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E50615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6124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D67C5">
        <w:rPr>
          <w:sz w:val="28"/>
          <w:szCs w:val="28"/>
        </w:rPr>
        <w:t>10</w:t>
      </w:r>
      <w:r>
        <w:rPr>
          <w:sz w:val="28"/>
          <w:szCs w:val="28"/>
        </w:rPr>
        <w:t xml:space="preserve">.2021                                                    </w:t>
      </w:r>
      <w:r>
        <w:rPr>
          <w:sz w:val="32"/>
          <w:szCs w:val="32"/>
        </w:rPr>
        <w:t xml:space="preserve">№ </w:t>
      </w:r>
      <w:r w:rsidR="00D6124A">
        <w:rPr>
          <w:sz w:val="32"/>
          <w:szCs w:val="32"/>
        </w:rPr>
        <w:t>8</w:t>
      </w:r>
      <w:r w:rsidR="004D67C5">
        <w:rPr>
          <w:sz w:val="32"/>
          <w:szCs w:val="32"/>
        </w:rPr>
        <w:t>9</w:t>
      </w:r>
      <w:r>
        <w:rPr>
          <w:sz w:val="32"/>
          <w:szCs w:val="32"/>
        </w:rPr>
        <w:t xml:space="preserve">        </w:t>
      </w:r>
      <w:r w:rsidR="00830E4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х. Майорский  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4D67C5" w:rsidRPr="004D67C5" w:rsidRDefault="004D67C5" w:rsidP="004D67C5">
      <w:pPr>
        <w:tabs>
          <w:tab w:val="left" w:pos="-2340"/>
        </w:tabs>
        <w:jc w:val="both"/>
        <w:rPr>
          <w:bCs/>
          <w:sz w:val="28"/>
          <w:szCs w:val="28"/>
        </w:rPr>
      </w:pPr>
      <w:r w:rsidRPr="004D67C5">
        <w:rPr>
          <w:bCs/>
          <w:sz w:val="28"/>
          <w:szCs w:val="28"/>
        </w:rPr>
        <w:t>О внесении изменений</w:t>
      </w:r>
    </w:p>
    <w:p w:rsidR="004D67C5" w:rsidRPr="004D67C5" w:rsidRDefault="004D67C5" w:rsidP="004D67C5">
      <w:pPr>
        <w:tabs>
          <w:tab w:val="left" w:pos="-2340"/>
        </w:tabs>
        <w:jc w:val="both"/>
        <w:rPr>
          <w:bCs/>
          <w:sz w:val="28"/>
          <w:szCs w:val="28"/>
        </w:rPr>
      </w:pPr>
      <w:r w:rsidRPr="004D67C5">
        <w:rPr>
          <w:bCs/>
          <w:sz w:val="28"/>
          <w:szCs w:val="28"/>
        </w:rPr>
        <w:t>в постановление Администрации</w:t>
      </w:r>
    </w:p>
    <w:p w:rsidR="004D67C5" w:rsidRPr="004D67C5" w:rsidRDefault="004D67C5" w:rsidP="004D67C5">
      <w:pPr>
        <w:tabs>
          <w:tab w:val="left" w:pos="-23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Майор</w:t>
      </w:r>
      <w:r w:rsidRPr="004D67C5">
        <w:rPr>
          <w:bCs/>
          <w:sz w:val="28"/>
          <w:szCs w:val="28"/>
        </w:rPr>
        <w:t>ского сельского</w:t>
      </w:r>
    </w:p>
    <w:p w:rsidR="004D67C5" w:rsidRPr="004D67C5" w:rsidRDefault="004D67C5" w:rsidP="004D67C5">
      <w:pPr>
        <w:tabs>
          <w:tab w:val="left" w:pos="-2340"/>
        </w:tabs>
        <w:jc w:val="both"/>
        <w:rPr>
          <w:bCs/>
          <w:sz w:val="28"/>
          <w:szCs w:val="28"/>
        </w:rPr>
      </w:pPr>
      <w:r w:rsidRPr="004D67C5">
        <w:rPr>
          <w:bCs/>
          <w:sz w:val="28"/>
          <w:szCs w:val="28"/>
        </w:rPr>
        <w:t xml:space="preserve">поселения от </w:t>
      </w:r>
      <w:r>
        <w:rPr>
          <w:bCs/>
          <w:sz w:val="28"/>
          <w:szCs w:val="28"/>
        </w:rPr>
        <w:t>04.05</w:t>
      </w:r>
      <w:r w:rsidRPr="004D67C5">
        <w:rPr>
          <w:bCs/>
          <w:sz w:val="28"/>
          <w:szCs w:val="28"/>
        </w:rPr>
        <w:t xml:space="preserve">.2016 № </w:t>
      </w:r>
      <w:r>
        <w:rPr>
          <w:bCs/>
          <w:sz w:val="28"/>
          <w:szCs w:val="28"/>
        </w:rPr>
        <w:t>93-1</w:t>
      </w:r>
    </w:p>
    <w:p w:rsidR="00E50615" w:rsidRDefault="00E50615" w:rsidP="003E5EEC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4D67C5" w:rsidRPr="004D67C5">
        <w:rPr>
          <w:color w:val="000000"/>
          <w:sz w:val="28"/>
          <w:szCs w:val="28"/>
        </w:rPr>
        <w:t>В целях обеспечения беспрерывного процес</w:t>
      </w:r>
      <w:r w:rsidR="004D67C5">
        <w:rPr>
          <w:color w:val="000000"/>
          <w:sz w:val="28"/>
          <w:szCs w:val="28"/>
        </w:rPr>
        <w:t>са планирования бюджетных ассиг</w:t>
      </w:r>
      <w:r w:rsidR="004D67C5" w:rsidRPr="004D67C5">
        <w:rPr>
          <w:color w:val="000000"/>
          <w:sz w:val="28"/>
          <w:szCs w:val="28"/>
        </w:rPr>
        <w:t xml:space="preserve">нований при внесении изменений в Решение Собрания депутатов о бюджете </w:t>
      </w:r>
      <w:r w:rsidR="004D67C5">
        <w:rPr>
          <w:color w:val="000000"/>
          <w:sz w:val="28"/>
          <w:szCs w:val="28"/>
        </w:rPr>
        <w:t>Майор</w:t>
      </w:r>
      <w:r w:rsidR="004D67C5" w:rsidRPr="004D67C5">
        <w:rPr>
          <w:color w:val="000000"/>
          <w:sz w:val="28"/>
          <w:szCs w:val="28"/>
        </w:rPr>
        <w:t>ского сельского поселения Орло</w:t>
      </w:r>
      <w:r w:rsidR="004D67C5">
        <w:rPr>
          <w:color w:val="000000"/>
          <w:sz w:val="28"/>
          <w:szCs w:val="28"/>
        </w:rPr>
        <w:t>вского района  на текущий финан</w:t>
      </w:r>
      <w:r w:rsidR="004D67C5" w:rsidRPr="004D67C5">
        <w:rPr>
          <w:color w:val="000000"/>
          <w:sz w:val="28"/>
          <w:szCs w:val="28"/>
        </w:rPr>
        <w:t xml:space="preserve">совый год и на плановый период, приказом </w:t>
      </w:r>
      <w:r w:rsidR="004D67C5">
        <w:rPr>
          <w:color w:val="000000"/>
          <w:sz w:val="28"/>
          <w:szCs w:val="28"/>
        </w:rPr>
        <w:t>финансового отдела Администра</w:t>
      </w:r>
      <w:r w:rsidR="004D67C5" w:rsidRPr="004D67C5">
        <w:rPr>
          <w:color w:val="000000"/>
          <w:sz w:val="28"/>
          <w:szCs w:val="28"/>
        </w:rPr>
        <w:t>ции Орловского района № 10 от 18.02.2021 « О внесении изменений в приказ финансового отдела Администрации Орловского района № 18 от 15.04.2016 «О методике и порядке планирования бюдже</w:t>
      </w:r>
      <w:r w:rsidR="004D67C5">
        <w:rPr>
          <w:color w:val="000000"/>
          <w:sz w:val="28"/>
          <w:szCs w:val="28"/>
        </w:rPr>
        <w:t>тных ассигнований бюджета Орлов</w:t>
      </w:r>
      <w:r w:rsidR="004D67C5" w:rsidRPr="004D67C5">
        <w:rPr>
          <w:color w:val="000000"/>
          <w:sz w:val="28"/>
          <w:szCs w:val="28"/>
        </w:rPr>
        <w:t>ского района»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E50615" w:rsidRDefault="00AD35D8" w:rsidP="003D75D7">
      <w:pPr>
        <w:jc w:val="both"/>
        <w:rPr>
          <w:color w:val="000000"/>
          <w:sz w:val="28"/>
          <w:szCs w:val="28"/>
        </w:rPr>
      </w:pPr>
    </w:p>
    <w:p w:rsidR="004D67C5" w:rsidRPr="004D67C5" w:rsidRDefault="004D67C5" w:rsidP="004D67C5">
      <w:pPr>
        <w:ind w:firstLine="708"/>
        <w:jc w:val="both"/>
        <w:rPr>
          <w:color w:val="000000"/>
          <w:sz w:val="28"/>
          <w:szCs w:val="28"/>
        </w:rPr>
      </w:pPr>
      <w:r w:rsidRPr="004D67C5">
        <w:rPr>
          <w:color w:val="000000"/>
          <w:sz w:val="28"/>
          <w:szCs w:val="28"/>
        </w:rPr>
        <w:t xml:space="preserve">1. Внести изменения в постановление Администрации </w:t>
      </w:r>
      <w:r>
        <w:rPr>
          <w:color w:val="000000"/>
          <w:sz w:val="28"/>
          <w:szCs w:val="28"/>
        </w:rPr>
        <w:t>Майор</w:t>
      </w:r>
      <w:r w:rsidRPr="004D67C5">
        <w:rPr>
          <w:color w:val="000000"/>
          <w:sz w:val="28"/>
          <w:szCs w:val="28"/>
        </w:rPr>
        <w:t xml:space="preserve">ского сельского поселения № </w:t>
      </w:r>
      <w:r>
        <w:rPr>
          <w:color w:val="000000"/>
          <w:sz w:val="28"/>
          <w:szCs w:val="28"/>
        </w:rPr>
        <w:t>93</w:t>
      </w:r>
      <w:r w:rsidRPr="004D67C5">
        <w:rPr>
          <w:color w:val="000000"/>
          <w:sz w:val="28"/>
          <w:szCs w:val="28"/>
        </w:rPr>
        <w:t xml:space="preserve">-1 от </w:t>
      </w:r>
      <w:r>
        <w:rPr>
          <w:color w:val="000000"/>
          <w:sz w:val="28"/>
          <w:szCs w:val="28"/>
        </w:rPr>
        <w:t>04.05</w:t>
      </w:r>
      <w:r w:rsidRPr="004D67C5">
        <w:rPr>
          <w:color w:val="000000"/>
          <w:sz w:val="28"/>
          <w:szCs w:val="28"/>
        </w:rPr>
        <w:t>.2016 «О методике и порядке планирования</w:t>
      </w:r>
    </w:p>
    <w:p w:rsidR="004D67C5" w:rsidRPr="004D67C5" w:rsidRDefault="004D67C5" w:rsidP="004D67C5">
      <w:pPr>
        <w:jc w:val="both"/>
        <w:rPr>
          <w:color w:val="000000"/>
          <w:sz w:val="28"/>
          <w:szCs w:val="28"/>
        </w:rPr>
      </w:pPr>
      <w:r w:rsidRPr="004D67C5">
        <w:rPr>
          <w:color w:val="000000"/>
          <w:sz w:val="28"/>
          <w:szCs w:val="28"/>
        </w:rPr>
        <w:t xml:space="preserve">бюджетных ассигнований бюджета </w:t>
      </w:r>
      <w:r>
        <w:rPr>
          <w:color w:val="000000"/>
          <w:sz w:val="28"/>
          <w:szCs w:val="28"/>
        </w:rPr>
        <w:t>Майор</w:t>
      </w:r>
      <w:r w:rsidRPr="004D67C5">
        <w:rPr>
          <w:color w:val="000000"/>
          <w:sz w:val="28"/>
          <w:szCs w:val="28"/>
        </w:rPr>
        <w:t>ского сельского поселения Орловского района</w:t>
      </w:r>
      <w:r>
        <w:rPr>
          <w:color w:val="000000"/>
          <w:sz w:val="28"/>
          <w:szCs w:val="28"/>
        </w:rPr>
        <w:t>»</w:t>
      </w:r>
      <w:r w:rsidRPr="004D67C5">
        <w:rPr>
          <w:color w:val="000000"/>
          <w:sz w:val="28"/>
          <w:szCs w:val="28"/>
        </w:rPr>
        <w:t>, согласно приложению к настоящему постановлению.</w:t>
      </w:r>
    </w:p>
    <w:p w:rsidR="004D67C5" w:rsidRPr="004D67C5" w:rsidRDefault="004D67C5" w:rsidP="004D67C5">
      <w:pPr>
        <w:ind w:firstLine="708"/>
        <w:jc w:val="both"/>
        <w:rPr>
          <w:bCs/>
          <w:color w:val="000000"/>
          <w:sz w:val="28"/>
          <w:szCs w:val="28"/>
        </w:rPr>
      </w:pPr>
      <w:r w:rsidRPr="004D67C5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</w:t>
      </w:r>
      <w:r w:rsidRPr="004D67C5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830E4E" w:rsidRDefault="00830E4E" w:rsidP="004F5B5B">
      <w:pPr>
        <w:ind w:firstLine="709"/>
        <w:jc w:val="both"/>
        <w:rPr>
          <w:color w:val="000000"/>
          <w:sz w:val="28"/>
          <w:szCs w:val="28"/>
        </w:rPr>
      </w:pPr>
    </w:p>
    <w:p w:rsidR="00830E4E" w:rsidRDefault="00830E4E" w:rsidP="004F5B5B">
      <w:pPr>
        <w:ind w:firstLine="709"/>
        <w:jc w:val="both"/>
        <w:rPr>
          <w:color w:val="000000"/>
          <w:sz w:val="28"/>
          <w:szCs w:val="28"/>
        </w:rPr>
      </w:pP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 w:rsidR="00722DA4">
        <w:rPr>
          <w:color w:val="000000"/>
          <w:sz w:val="28"/>
          <w:szCs w:val="28"/>
        </w:rPr>
        <w:t xml:space="preserve"> </w:t>
      </w:r>
      <w:r w:rsidR="00E50615">
        <w:rPr>
          <w:color w:val="000000"/>
          <w:sz w:val="28"/>
          <w:szCs w:val="28"/>
        </w:rPr>
        <w:t>0</w:t>
      </w:r>
      <w:r w:rsidR="00D6124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4D67C5">
        <w:rPr>
          <w:color w:val="000000"/>
          <w:sz w:val="28"/>
          <w:szCs w:val="28"/>
        </w:rPr>
        <w:t>10</w:t>
      </w:r>
      <w:r w:rsidR="00F42FE6">
        <w:rPr>
          <w:color w:val="000000"/>
          <w:sz w:val="28"/>
          <w:szCs w:val="28"/>
        </w:rPr>
        <w:t>.202</w:t>
      </w:r>
      <w:r w:rsidR="00722DA4"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 №</w:t>
      </w:r>
      <w:r w:rsidR="004D67C5">
        <w:rPr>
          <w:color w:val="000000"/>
          <w:sz w:val="28"/>
          <w:szCs w:val="28"/>
        </w:rPr>
        <w:t xml:space="preserve"> </w:t>
      </w:r>
      <w:r w:rsidR="00D6124A">
        <w:rPr>
          <w:color w:val="000000"/>
          <w:sz w:val="28"/>
          <w:szCs w:val="28"/>
        </w:rPr>
        <w:t>8</w:t>
      </w:r>
      <w:r w:rsidR="004D67C5">
        <w:rPr>
          <w:color w:val="000000"/>
          <w:sz w:val="28"/>
          <w:szCs w:val="28"/>
        </w:rPr>
        <w:t>9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D67C5" w:rsidRPr="004D67C5" w:rsidRDefault="004D67C5" w:rsidP="004D67C5">
      <w:pPr>
        <w:jc w:val="center"/>
        <w:rPr>
          <w:b/>
          <w:sz w:val="28"/>
          <w:szCs w:val="28"/>
        </w:rPr>
      </w:pPr>
      <w:r w:rsidRPr="004D67C5">
        <w:rPr>
          <w:b/>
          <w:sz w:val="28"/>
          <w:szCs w:val="28"/>
        </w:rPr>
        <w:t>ИЗМЕНЕНИЯ,</w:t>
      </w:r>
    </w:p>
    <w:p w:rsidR="004D67C5" w:rsidRPr="004D67C5" w:rsidRDefault="004D67C5" w:rsidP="004D67C5">
      <w:pPr>
        <w:jc w:val="center"/>
        <w:rPr>
          <w:b/>
          <w:sz w:val="28"/>
          <w:szCs w:val="28"/>
        </w:rPr>
      </w:pPr>
      <w:r w:rsidRPr="004D67C5">
        <w:rPr>
          <w:b/>
          <w:sz w:val="28"/>
          <w:szCs w:val="28"/>
        </w:rPr>
        <w:t xml:space="preserve">вносимые в Постановление Администрации </w:t>
      </w:r>
      <w:r>
        <w:rPr>
          <w:b/>
          <w:sz w:val="28"/>
          <w:szCs w:val="28"/>
        </w:rPr>
        <w:t>Майор</w:t>
      </w:r>
      <w:r w:rsidRPr="004D67C5">
        <w:rPr>
          <w:b/>
          <w:sz w:val="28"/>
          <w:szCs w:val="28"/>
        </w:rPr>
        <w:t xml:space="preserve">ского сельского поселения  от </w:t>
      </w:r>
      <w:r>
        <w:rPr>
          <w:b/>
          <w:sz w:val="28"/>
          <w:szCs w:val="28"/>
        </w:rPr>
        <w:t>04</w:t>
      </w:r>
      <w:r w:rsidRPr="004D67C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4D67C5">
        <w:rPr>
          <w:b/>
          <w:sz w:val="28"/>
          <w:szCs w:val="28"/>
        </w:rPr>
        <w:t xml:space="preserve">.2016 № </w:t>
      </w:r>
      <w:r>
        <w:rPr>
          <w:b/>
          <w:sz w:val="28"/>
          <w:szCs w:val="28"/>
        </w:rPr>
        <w:t>93</w:t>
      </w:r>
      <w:r w:rsidRPr="004D67C5">
        <w:rPr>
          <w:b/>
          <w:sz w:val="28"/>
          <w:szCs w:val="28"/>
        </w:rPr>
        <w:t xml:space="preserve">-1 «О методике и порядке </w:t>
      </w:r>
      <w:proofErr w:type="gramStart"/>
      <w:r w:rsidRPr="004D67C5">
        <w:rPr>
          <w:b/>
          <w:sz w:val="28"/>
          <w:szCs w:val="28"/>
        </w:rPr>
        <w:t xml:space="preserve">планирования бюджетных ассигнований бюджета </w:t>
      </w:r>
      <w:r>
        <w:rPr>
          <w:b/>
          <w:sz w:val="28"/>
          <w:szCs w:val="28"/>
        </w:rPr>
        <w:t>Майор</w:t>
      </w:r>
      <w:r w:rsidRPr="004D67C5">
        <w:rPr>
          <w:b/>
          <w:sz w:val="28"/>
          <w:szCs w:val="28"/>
        </w:rPr>
        <w:t>ского сельского поселения Орловского района</w:t>
      </w:r>
      <w:proofErr w:type="gramEnd"/>
      <w:r w:rsidRPr="004D67C5">
        <w:rPr>
          <w:b/>
          <w:sz w:val="28"/>
          <w:szCs w:val="28"/>
        </w:rPr>
        <w:t>»</w:t>
      </w:r>
    </w:p>
    <w:p w:rsidR="004D67C5" w:rsidRDefault="004D67C5" w:rsidP="004D67C5">
      <w:pPr>
        <w:jc w:val="both"/>
      </w:pPr>
    </w:p>
    <w:p w:rsidR="004D67C5" w:rsidRDefault="004D67C5" w:rsidP="004D67C5">
      <w:pPr>
        <w:pStyle w:val="a9"/>
        <w:ind w:right="106" w:firstLine="708"/>
      </w:pPr>
      <w:r>
        <w:t>В приложении № 1 дополнить пунктом 8 следующего содержания:</w:t>
      </w:r>
    </w:p>
    <w:p w:rsidR="004D67C5" w:rsidRDefault="004D67C5" w:rsidP="004D67C5">
      <w:pPr>
        <w:pStyle w:val="a9"/>
        <w:ind w:right="106" w:firstLine="708"/>
        <w:jc w:val="both"/>
      </w:pPr>
      <w:r>
        <w:t>«8. Главные распорядители средств бюджета Майор</w:t>
      </w:r>
      <w:r w:rsidRPr="003F039C">
        <w:t xml:space="preserve">ского сельского поселения  </w:t>
      </w:r>
      <w:r>
        <w:t>Орловского района осуществляют формирование электронных документов для внесения изменений в Решение Собрания депутатов Майор</w:t>
      </w:r>
      <w:r w:rsidRPr="003F039C">
        <w:t xml:space="preserve">ского сельского поселения  </w:t>
      </w:r>
      <w:r>
        <w:t>о бюджете Майор</w:t>
      </w:r>
      <w:r w:rsidRPr="003F039C">
        <w:t xml:space="preserve">ского сельского поселения  </w:t>
      </w:r>
      <w:r>
        <w:t>Орловского района на текущий финансовый год и на плановый период в информационной системе «АЦК-Планирование» Единой автоматизированной системы управления общественными финансами в Майорском сельском поселении</w:t>
      </w:r>
      <w:r w:rsidRPr="003F039C">
        <w:t xml:space="preserve">  </w:t>
      </w:r>
      <w:r>
        <w:t>в соответствии с Методикой, утвержденной приложением №2 к настоящему постановлению, с приложением обоснований бюджетных ассигнований. В состав прилагаемых обоснований бюджетных ассигнований включаются:</w:t>
      </w:r>
    </w:p>
    <w:p w:rsidR="004D67C5" w:rsidRDefault="004D67C5" w:rsidP="004D67C5">
      <w:pPr>
        <w:pStyle w:val="a9"/>
        <w:ind w:right="106" w:firstLine="708"/>
        <w:jc w:val="both"/>
      </w:pPr>
      <w:r>
        <w:t>поручения Главы Администрации Майорского сельского поселения;</w:t>
      </w:r>
    </w:p>
    <w:p w:rsidR="004D67C5" w:rsidRDefault="004D67C5" w:rsidP="004D67C5">
      <w:pPr>
        <w:pStyle w:val="a9"/>
        <w:ind w:right="106" w:firstLine="708"/>
        <w:jc w:val="both"/>
      </w:pPr>
      <w:r>
        <w:t>финансово-экономическое обоснование и (или) пояснительная информация о причинах возникновения потребности в изменениях бюджетных ассигнований, предусмотренных Решением Собрания депутатов Майор</w:t>
      </w:r>
      <w:r w:rsidRPr="003F039C">
        <w:t xml:space="preserve">ского сельского поселения  </w:t>
      </w:r>
      <w:r>
        <w:t>о бюджете Майор</w:t>
      </w:r>
      <w:r w:rsidRPr="003F039C">
        <w:t xml:space="preserve">ского сельского поселения  </w:t>
      </w:r>
      <w:r>
        <w:t>Орловского района на текущий финансовый год и плановый период;</w:t>
      </w:r>
    </w:p>
    <w:p w:rsidR="004D67C5" w:rsidRDefault="004D67C5" w:rsidP="004D67C5">
      <w:pPr>
        <w:pStyle w:val="a9"/>
        <w:ind w:right="106" w:firstLine="708"/>
        <w:jc w:val="both"/>
      </w:pPr>
      <w:r>
        <w:t>расчеты, подтверждающие объем бюджетных ассигнований для изменений в Решение Собрания депутатов Майор</w:t>
      </w:r>
      <w:r w:rsidRPr="003F039C">
        <w:t xml:space="preserve">ского сельского поселения  </w:t>
      </w:r>
      <w:r>
        <w:t>о бюджете Майор</w:t>
      </w:r>
      <w:r w:rsidRPr="003F039C">
        <w:t xml:space="preserve">ского сельского поселения  </w:t>
      </w:r>
      <w:r>
        <w:t>Орловского района на текущий финансовый год и плановый период, в произвольной форме;</w:t>
      </w:r>
    </w:p>
    <w:p w:rsidR="004D67C5" w:rsidRDefault="004D67C5" w:rsidP="004D67C5">
      <w:pPr>
        <w:pStyle w:val="a9"/>
        <w:ind w:right="106" w:firstLine="708"/>
        <w:jc w:val="both"/>
      </w:pPr>
      <w:r>
        <w:t>документы, являющиеся обоснованием бюджетных ассигнований в соответствии с Методикой.».</w:t>
      </w:r>
    </w:p>
    <w:p w:rsidR="004D67C5" w:rsidRDefault="004D67C5" w:rsidP="004D67C5">
      <w:pPr>
        <w:pStyle w:val="a9"/>
        <w:ind w:right="106" w:firstLine="708"/>
        <w:jc w:val="both"/>
      </w:pPr>
      <w:r>
        <w:t>1.1. Приложение № 1.1 изложить в новой редакции согласно приложению.</w:t>
      </w:r>
    </w:p>
    <w:p w:rsidR="004D67C5" w:rsidRDefault="004D67C5" w:rsidP="004D67C5">
      <w:pPr>
        <w:pStyle w:val="a9"/>
        <w:ind w:right="106" w:firstLine="708"/>
        <w:jc w:val="both"/>
      </w:pPr>
      <w:r>
        <w:t>В приложении № 2:</w:t>
      </w:r>
    </w:p>
    <w:p w:rsidR="004D67C5" w:rsidRDefault="004D67C5" w:rsidP="004D67C5">
      <w:pPr>
        <w:pStyle w:val="a9"/>
        <w:ind w:right="106" w:firstLine="708"/>
        <w:jc w:val="both"/>
      </w:pPr>
      <w:r>
        <w:t>2.1. Преамбулу изложить в редакции:</w:t>
      </w:r>
    </w:p>
    <w:p w:rsidR="004D67C5" w:rsidRDefault="004D67C5" w:rsidP="004D67C5">
      <w:pPr>
        <w:pStyle w:val="a9"/>
        <w:ind w:right="106" w:firstLine="708"/>
        <w:jc w:val="both"/>
      </w:pPr>
      <w:r>
        <w:lastRenderedPageBreak/>
        <w:t>«Настоящая Методика разработана в соответствии со статьями 69, 691, 692, 70, 741, 78, 781, 79, 791, 1742 Бюджетного кодекса Российской Федерации и определяет методы расчета планового объема бюджетных ассигнований бюджета Майор</w:t>
      </w:r>
      <w:r w:rsidRPr="003F039C">
        <w:t xml:space="preserve">ского сельского поселения  </w:t>
      </w:r>
      <w:r>
        <w:t>Орловского района в целях обеспечения требований к формированию расходов бюджета Майор</w:t>
      </w:r>
      <w:r w:rsidRPr="003F039C">
        <w:t xml:space="preserve">ского сельского поселения  </w:t>
      </w:r>
      <w:r>
        <w:t>Орловского района на очередной финансовый год и на плановый период, а также расходов на текущий финансовый год и на плановый период (далее – Методика).».</w:t>
      </w:r>
    </w:p>
    <w:p w:rsidR="004D67C5" w:rsidRDefault="004D67C5" w:rsidP="004D67C5">
      <w:pPr>
        <w:pStyle w:val="a9"/>
        <w:ind w:right="106" w:firstLine="708"/>
        <w:jc w:val="both"/>
      </w:pPr>
      <w:r>
        <w:t>2.2. В пункте 2.1 раздела 2 слова «на очередной финансовый год и на плановый период» исключить.</w:t>
      </w:r>
    </w:p>
    <w:p w:rsidR="004D67C5" w:rsidRDefault="004D67C5" w:rsidP="004D67C5">
      <w:pPr>
        <w:pStyle w:val="a9"/>
        <w:ind w:right="106" w:firstLine="708"/>
        <w:jc w:val="both"/>
      </w:pPr>
      <w:r>
        <w:t>2.3. Наименование раздела 3 изложить в редакции:</w:t>
      </w:r>
    </w:p>
    <w:p w:rsidR="004D67C5" w:rsidRDefault="004D67C5" w:rsidP="004D67C5">
      <w:pPr>
        <w:pStyle w:val="a9"/>
        <w:ind w:right="106" w:firstLine="708"/>
        <w:jc w:val="both"/>
      </w:pPr>
      <w:r>
        <w:t>«3. Планирование бюджетных ассигнований бюджета Майор</w:t>
      </w:r>
      <w:r w:rsidRPr="003F039C">
        <w:t xml:space="preserve">ского сельского поселения  </w:t>
      </w:r>
      <w:r>
        <w:t>Орловского района на очередной финансовый год и на плановый период».</w:t>
      </w:r>
    </w:p>
    <w:p w:rsidR="004D67C5" w:rsidRDefault="004D67C5" w:rsidP="004D67C5">
      <w:pPr>
        <w:pStyle w:val="a9"/>
        <w:ind w:right="106"/>
        <w:jc w:val="both"/>
      </w:pPr>
    </w:p>
    <w:p w:rsidR="004D67C5" w:rsidRDefault="004D67C5" w:rsidP="004D67C5">
      <w:pPr>
        <w:pStyle w:val="a9"/>
        <w:ind w:right="106" w:firstLine="708"/>
        <w:jc w:val="both"/>
      </w:pPr>
      <w:r>
        <w:t>2.4. Дополнить разделом 4 следующего содержания:</w:t>
      </w:r>
    </w:p>
    <w:p w:rsidR="004D67C5" w:rsidRDefault="004D67C5" w:rsidP="004D67C5">
      <w:pPr>
        <w:pStyle w:val="a9"/>
        <w:ind w:right="106" w:firstLine="708"/>
        <w:jc w:val="both"/>
      </w:pPr>
      <w:r>
        <w:t>«4. Планирование бюджетных ассигнований бюджета</w:t>
      </w:r>
      <w:r w:rsidRPr="003F039C">
        <w:t xml:space="preserve"> </w:t>
      </w:r>
      <w:r>
        <w:t>Майор</w:t>
      </w:r>
      <w:r w:rsidRPr="003F039C">
        <w:t xml:space="preserve">ского сельского поселения  </w:t>
      </w:r>
      <w:r>
        <w:t>Орловского района на текущий финансовый год и на плановый период</w:t>
      </w:r>
    </w:p>
    <w:p w:rsidR="004D67C5" w:rsidRDefault="004D67C5" w:rsidP="004D67C5">
      <w:pPr>
        <w:pStyle w:val="a9"/>
        <w:ind w:right="106" w:firstLine="708"/>
        <w:jc w:val="both"/>
      </w:pPr>
      <w:r>
        <w:t>Планирование бюджетных ассигнований бюджета Майор</w:t>
      </w:r>
      <w:r w:rsidRPr="003F039C">
        <w:t xml:space="preserve">ского сельского поселения  </w:t>
      </w:r>
      <w:r>
        <w:t>Орловского района на текущий финансовый год и на плановый период осуществляется по правилам, предусмотренным разделом 3 Методики, за исключением пункта 3.4 раздела 3 Методики.</w:t>
      </w:r>
    </w:p>
    <w:p w:rsidR="004D67C5" w:rsidRDefault="004D67C5" w:rsidP="004D67C5">
      <w:pPr>
        <w:pStyle w:val="a9"/>
        <w:ind w:right="106" w:firstLine="708"/>
        <w:jc w:val="both"/>
      </w:pPr>
      <w:bookmarkStart w:id="0" w:name="_GoBack"/>
      <w:bookmarkEnd w:id="0"/>
      <w:proofErr w:type="gramStart"/>
      <w:r>
        <w:t>Планирование бюджетных ассигнований бюджета Майор</w:t>
      </w:r>
      <w:r w:rsidRPr="003F039C">
        <w:t xml:space="preserve">ского сельского поселения  </w:t>
      </w:r>
      <w:r>
        <w:t>Орловского района на текущий финансовый год и на плановый период на обслуживание муниципального долга осуществляется на основании заключенных соглашений (договоров) с учетом исполнения долговых обязательств и планируемых новых заимствований на основании прогнозирования периодов их привлечения в качестве источника финансирования дефицита бюджета</w:t>
      </w:r>
      <w:r w:rsidRPr="003F039C">
        <w:t xml:space="preserve"> </w:t>
      </w:r>
      <w:r>
        <w:t>Майорского сельского поселения Орловского района.».</w:t>
      </w:r>
      <w:proofErr w:type="gramEnd"/>
    </w:p>
    <w:p w:rsidR="004D67C5" w:rsidRDefault="004D67C5" w:rsidP="004D67C5">
      <w:pPr>
        <w:pStyle w:val="a9"/>
        <w:ind w:right="106"/>
        <w:jc w:val="both"/>
      </w:pPr>
    </w:p>
    <w:p w:rsidR="004F5B5B" w:rsidRPr="001361CC" w:rsidRDefault="004F5B5B" w:rsidP="004D67C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F5B5B" w:rsidRPr="001361CC" w:rsidSect="004A445E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F8" w:rsidRDefault="006016F8">
      <w:r>
        <w:separator/>
      </w:r>
    </w:p>
  </w:endnote>
  <w:endnote w:type="continuationSeparator" w:id="0">
    <w:p w:rsidR="006016F8" w:rsidRDefault="0060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436521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436521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0E4E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F8" w:rsidRDefault="006016F8">
      <w:r>
        <w:separator/>
      </w:r>
    </w:p>
  </w:footnote>
  <w:footnote w:type="continuationSeparator" w:id="0">
    <w:p w:rsidR="006016F8" w:rsidRDefault="00601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03DE"/>
    <w:rsid w:val="00002E0C"/>
    <w:rsid w:val="00023940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36E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6521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D67C5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016F8"/>
    <w:rsid w:val="006208D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14BD"/>
    <w:rsid w:val="00736B88"/>
    <w:rsid w:val="00751A51"/>
    <w:rsid w:val="00752AE5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0E4E"/>
    <w:rsid w:val="00832464"/>
    <w:rsid w:val="00834B9F"/>
    <w:rsid w:val="008470CD"/>
    <w:rsid w:val="0085748A"/>
    <w:rsid w:val="00873059"/>
    <w:rsid w:val="00886736"/>
    <w:rsid w:val="0089788F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9F61E5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3CE3"/>
    <w:rsid w:val="00AF414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35077"/>
    <w:rsid w:val="00D42C85"/>
    <w:rsid w:val="00D44CD3"/>
    <w:rsid w:val="00D52A4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D2611"/>
    <w:rsid w:val="00EE3D20"/>
    <w:rsid w:val="00EE496D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8195C"/>
    <w:rsid w:val="00F90144"/>
    <w:rsid w:val="00FA011E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21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Body Text"/>
    <w:basedOn w:val="a"/>
    <w:link w:val="aa"/>
    <w:rsid w:val="004D67C5"/>
    <w:pPr>
      <w:spacing w:after="120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4D67C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12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2020-02-06T06:20:00Z</cp:lastPrinted>
  <dcterms:created xsi:type="dcterms:W3CDTF">2021-10-12T10:51:00Z</dcterms:created>
  <dcterms:modified xsi:type="dcterms:W3CDTF">2021-10-28T12:53:00Z</dcterms:modified>
</cp:coreProperties>
</file>