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«МАЙОРСКОЕ СЕЛЬСКОЕ ПОСЕЛЕНИЕ»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МАЙОРСКОГО СЕЛЬСКОГО ПОСЕЛЕНИЯ</w:t>
      </w:r>
    </w:p>
    <w:p w:rsidR="00E50615" w:rsidRDefault="00E50615" w:rsidP="00E50615">
      <w:pPr>
        <w:jc w:val="center"/>
        <w:rPr>
          <w:sz w:val="28"/>
          <w:szCs w:val="28"/>
        </w:rPr>
      </w:pPr>
    </w:p>
    <w:p w:rsidR="00E50615" w:rsidRDefault="00E50615" w:rsidP="00E506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50615" w:rsidRPr="00C24421" w:rsidRDefault="00E50615" w:rsidP="00E50615">
      <w:pPr>
        <w:rPr>
          <w:sz w:val="28"/>
          <w:szCs w:val="28"/>
        </w:rPr>
      </w:pPr>
    </w:p>
    <w:p w:rsidR="00E50615" w:rsidRDefault="00E50615" w:rsidP="00E506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DF5E2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D67C5">
        <w:rPr>
          <w:sz w:val="28"/>
          <w:szCs w:val="28"/>
        </w:rPr>
        <w:t>10</w:t>
      </w:r>
      <w:r>
        <w:rPr>
          <w:sz w:val="28"/>
          <w:szCs w:val="28"/>
        </w:rPr>
        <w:t xml:space="preserve">.2021             </w:t>
      </w:r>
      <w:r w:rsidR="00A57B4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</w:t>
      </w:r>
      <w:r>
        <w:rPr>
          <w:sz w:val="32"/>
          <w:szCs w:val="32"/>
        </w:rPr>
        <w:t xml:space="preserve">№ </w:t>
      </w:r>
      <w:r w:rsidR="00DF5E28">
        <w:rPr>
          <w:sz w:val="32"/>
          <w:szCs w:val="32"/>
        </w:rPr>
        <w:t>90</w:t>
      </w:r>
      <w:r>
        <w:rPr>
          <w:sz w:val="32"/>
          <w:szCs w:val="32"/>
        </w:rPr>
        <w:t xml:space="preserve">        </w:t>
      </w:r>
      <w:r w:rsidR="002138D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х. Майорский  </w:t>
      </w:r>
    </w:p>
    <w:p w:rsidR="00E50615" w:rsidRP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8"/>
          <w:szCs w:val="28"/>
        </w:rPr>
      </w:pP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>О внесении изменений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>в постановление Администрации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Майор</w:t>
      </w:r>
      <w:r w:rsidRPr="004D67C5">
        <w:rPr>
          <w:bCs/>
          <w:sz w:val="28"/>
          <w:szCs w:val="28"/>
        </w:rPr>
        <w:t>ского сельского</w:t>
      </w:r>
    </w:p>
    <w:p w:rsidR="004D67C5" w:rsidRPr="004D67C5" w:rsidRDefault="004D67C5" w:rsidP="004D67C5">
      <w:pPr>
        <w:tabs>
          <w:tab w:val="left" w:pos="-2340"/>
        </w:tabs>
        <w:jc w:val="both"/>
        <w:rPr>
          <w:bCs/>
          <w:sz w:val="28"/>
          <w:szCs w:val="28"/>
        </w:rPr>
      </w:pPr>
      <w:r w:rsidRPr="004D67C5">
        <w:rPr>
          <w:bCs/>
          <w:sz w:val="28"/>
          <w:szCs w:val="28"/>
        </w:rPr>
        <w:t xml:space="preserve">поселения от </w:t>
      </w:r>
      <w:r w:rsidR="00DF5E28">
        <w:rPr>
          <w:bCs/>
          <w:sz w:val="28"/>
          <w:szCs w:val="28"/>
        </w:rPr>
        <w:t>21.09.2018</w:t>
      </w:r>
      <w:r w:rsidRPr="004D67C5">
        <w:rPr>
          <w:bCs/>
          <w:sz w:val="28"/>
          <w:szCs w:val="28"/>
        </w:rPr>
        <w:t xml:space="preserve"> № </w:t>
      </w:r>
      <w:r w:rsidR="00DF5E28">
        <w:rPr>
          <w:bCs/>
          <w:sz w:val="28"/>
          <w:szCs w:val="28"/>
        </w:rPr>
        <w:t>105</w:t>
      </w:r>
    </w:p>
    <w:p w:rsidR="00E50615" w:rsidRDefault="00E50615" w:rsidP="003E5EEC">
      <w:pPr>
        <w:tabs>
          <w:tab w:val="left" w:pos="-2340"/>
        </w:tabs>
        <w:jc w:val="both"/>
        <w:rPr>
          <w:color w:val="000000"/>
          <w:sz w:val="28"/>
          <w:szCs w:val="28"/>
        </w:rPr>
      </w:pPr>
    </w:p>
    <w:p w:rsidR="003D75D7" w:rsidRPr="003E5EEC" w:rsidRDefault="004F5B5B" w:rsidP="002138DA">
      <w:pPr>
        <w:tabs>
          <w:tab w:val="left" w:pos="-2340"/>
        </w:tabs>
        <w:jc w:val="both"/>
        <w:rPr>
          <w:sz w:val="28"/>
          <w:szCs w:val="28"/>
        </w:rPr>
      </w:pPr>
      <w:r w:rsidRPr="001F5244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 xml:space="preserve">В целях исполнения подпункта 2.1.1 пункта 2.1 Соглашения между Министерством финансов Ростовской области и Администрацией </w:t>
      </w:r>
      <w:r w:rsidR="00DF5E28">
        <w:rPr>
          <w:color w:val="000000"/>
          <w:sz w:val="28"/>
          <w:szCs w:val="28"/>
        </w:rPr>
        <w:t xml:space="preserve">Майорского сельского поселения </w:t>
      </w:r>
      <w:r w:rsidR="00DF5E28" w:rsidRPr="00DF5E28">
        <w:rPr>
          <w:color w:val="000000"/>
          <w:sz w:val="28"/>
          <w:szCs w:val="28"/>
        </w:rPr>
        <w:t>о мерах по социально – экономическому развитию и оздоровлению муниципальных финансов от 27.01.2020 №29</w:t>
      </w:r>
      <w:r w:rsidR="00DF5E28">
        <w:rPr>
          <w:color w:val="000000"/>
          <w:sz w:val="28"/>
          <w:szCs w:val="28"/>
        </w:rPr>
        <w:t>/8</w:t>
      </w:r>
      <w:r w:rsidR="00DF5E28" w:rsidRPr="00DF5E28">
        <w:rPr>
          <w:color w:val="000000"/>
          <w:sz w:val="28"/>
          <w:szCs w:val="28"/>
        </w:rPr>
        <w:t>д</w:t>
      </w:r>
      <w:r w:rsidRPr="001F5244">
        <w:rPr>
          <w:color w:val="000000"/>
          <w:sz w:val="28"/>
          <w:szCs w:val="28"/>
        </w:rPr>
        <w:t>,</w:t>
      </w:r>
      <w:r w:rsidR="009F3BEF">
        <w:rPr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9F3BEF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</w:p>
    <w:p w:rsidR="00AD35D8" w:rsidRPr="00E50615" w:rsidRDefault="00AD35D8" w:rsidP="002138DA">
      <w:pPr>
        <w:jc w:val="both"/>
        <w:rPr>
          <w:color w:val="000000"/>
          <w:sz w:val="28"/>
          <w:szCs w:val="28"/>
        </w:rPr>
      </w:pPr>
    </w:p>
    <w:p w:rsidR="00DF5E28" w:rsidRPr="00DF5E28" w:rsidRDefault="00DF5E28" w:rsidP="002138DA">
      <w:pPr>
        <w:ind w:firstLine="709"/>
        <w:jc w:val="both"/>
        <w:rPr>
          <w:color w:val="000000"/>
          <w:sz w:val="28"/>
          <w:szCs w:val="28"/>
        </w:rPr>
      </w:pPr>
      <w:r w:rsidRPr="00DF5E28">
        <w:rPr>
          <w:color w:val="000000"/>
          <w:sz w:val="28"/>
          <w:szCs w:val="28"/>
        </w:rPr>
        <w:t xml:space="preserve">1. Внести в постановление Администрации Майорского сельского поселения от </w:t>
      </w:r>
      <w:r>
        <w:rPr>
          <w:color w:val="000000"/>
          <w:sz w:val="28"/>
          <w:szCs w:val="28"/>
        </w:rPr>
        <w:t>21</w:t>
      </w:r>
      <w:r w:rsidRPr="00DF5E28">
        <w:rPr>
          <w:color w:val="000000"/>
          <w:sz w:val="28"/>
          <w:szCs w:val="28"/>
        </w:rPr>
        <w:t xml:space="preserve">.09.2018 № </w:t>
      </w:r>
      <w:r>
        <w:rPr>
          <w:color w:val="000000"/>
          <w:sz w:val="28"/>
          <w:szCs w:val="28"/>
        </w:rPr>
        <w:t>105</w:t>
      </w:r>
      <w:r w:rsidRPr="00DF5E28">
        <w:rPr>
          <w:color w:val="000000"/>
          <w:sz w:val="28"/>
          <w:szCs w:val="28"/>
        </w:rPr>
        <w:t xml:space="preserve"> «Об утверждении Плана мероприятий по росту доходного потенциала </w:t>
      </w:r>
      <w:r>
        <w:rPr>
          <w:color w:val="000000"/>
          <w:sz w:val="28"/>
          <w:szCs w:val="28"/>
        </w:rPr>
        <w:t>муниципального образования «Майорское сельское поселение»</w:t>
      </w:r>
      <w:r w:rsidRPr="00DF5E28">
        <w:rPr>
          <w:color w:val="000000"/>
          <w:sz w:val="28"/>
          <w:szCs w:val="28"/>
        </w:rPr>
        <w:t xml:space="preserve"> до 2024 года» изменения согласно приложению.</w:t>
      </w:r>
    </w:p>
    <w:p w:rsidR="00DF5E28" w:rsidRPr="00DF5E28" w:rsidRDefault="00DF5E28" w:rsidP="002138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F5E28">
        <w:rPr>
          <w:color w:val="000000"/>
          <w:sz w:val="28"/>
          <w:szCs w:val="28"/>
        </w:rPr>
        <w:t>. Контроль за выполнением постановления оставляю за собой.</w:t>
      </w:r>
    </w:p>
    <w:p w:rsidR="00517CA8" w:rsidRDefault="00517CA8" w:rsidP="002138DA">
      <w:pPr>
        <w:ind w:firstLine="709"/>
        <w:jc w:val="both"/>
        <w:rPr>
          <w:color w:val="000000"/>
          <w:sz w:val="28"/>
          <w:szCs w:val="28"/>
        </w:rPr>
      </w:pPr>
    </w:p>
    <w:p w:rsidR="002138DA" w:rsidRDefault="002138DA" w:rsidP="002138DA">
      <w:pPr>
        <w:ind w:firstLine="709"/>
        <w:jc w:val="both"/>
        <w:rPr>
          <w:color w:val="000000"/>
          <w:sz w:val="28"/>
          <w:szCs w:val="28"/>
        </w:rPr>
      </w:pPr>
    </w:p>
    <w:p w:rsidR="002138DA" w:rsidRDefault="002138DA" w:rsidP="004F5B5B">
      <w:pPr>
        <w:ind w:firstLine="709"/>
        <w:jc w:val="both"/>
        <w:rPr>
          <w:color w:val="000000"/>
          <w:sz w:val="28"/>
          <w:szCs w:val="28"/>
        </w:rPr>
      </w:pPr>
    </w:p>
    <w:p w:rsidR="00E50615" w:rsidRDefault="00E50615" w:rsidP="004F5B5B">
      <w:pPr>
        <w:ind w:firstLine="709"/>
        <w:jc w:val="both"/>
        <w:rPr>
          <w:color w:val="000000"/>
          <w:sz w:val="28"/>
          <w:szCs w:val="28"/>
        </w:rPr>
      </w:pPr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9F3BEF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ab/>
      </w:r>
      <w:r w:rsidR="009F3BEF">
        <w:rPr>
          <w:color w:val="000000"/>
          <w:sz w:val="28"/>
          <w:szCs w:val="28"/>
        </w:rPr>
        <w:t xml:space="preserve">                                    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033A49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F5E28" w:rsidRDefault="00DF5E28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7B40" w:rsidRDefault="00A57B40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Приложение </w:t>
      </w:r>
      <w:r w:rsidR="00C12CA0">
        <w:rPr>
          <w:color w:val="000000"/>
          <w:sz w:val="28"/>
          <w:szCs w:val="28"/>
        </w:rPr>
        <w:t xml:space="preserve">№ </w:t>
      </w:r>
      <w:r w:rsidRPr="001F5244">
        <w:rPr>
          <w:color w:val="000000"/>
          <w:sz w:val="28"/>
          <w:szCs w:val="28"/>
        </w:rPr>
        <w:t xml:space="preserve">1 к постановлению </w:t>
      </w:r>
    </w:p>
    <w:p w:rsidR="004F5B5B" w:rsidRPr="001F5244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 w:rsidRPr="001F5244">
        <w:rPr>
          <w:color w:val="000000"/>
          <w:sz w:val="28"/>
          <w:szCs w:val="28"/>
        </w:rPr>
        <w:t xml:space="preserve">Администрации </w:t>
      </w:r>
      <w:r w:rsidR="000F442C">
        <w:rPr>
          <w:color w:val="000000"/>
          <w:sz w:val="28"/>
          <w:szCs w:val="28"/>
        </w:rPr>
        <w:t>Май</w:t>
      </w:r>
      <w:r w:rsidR="00193279" w:rsidRPr="001F5244">
        <w:rPr>
          <w:color w:val="000000"/>
          <w:sz w:val="28"/>
          <w:szCs w:val="28"/>
        </w:rPr>
        <w:t>орского сельского поселения</w:t>
      </w:r>
    </w:p>
    <w:p w:rsidR="004F5B5B" w:rsidRPr="001F5244" w:rsidRDefault="009711DE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4F5B5B" w:rsidRPr="001F5244">
        <w:rPr>
          <w:color w:val="000000"/>
          <w:sz w:val="28"/>
          <w:szCs w:val="28"/>
        </w:rPr>
        <w:t>т</w:t>
      </w:r>
      <w:r w:rsidR="00722DA4">
        <w:rPr>
          <w:color w:val="000000"/>
          <w:sz w:val="28"/>
          <w:szCs w:val="28"/>
        </w:rPr>
        <w:t xml:space="preserve"> </w:t>
      </w:r>
      <w:r w:rsidR="00E50615">
        <w:rPr>
          <w:color w:val="000000"/>
          <w:sz w:val="28"/>
          <w:szCs w:val="28"/>
        </w:rPr>
        <w:t>0</w:t>
      </w:r>
      <w:r w:rsidR="00DF5E2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4D67C5">
        <w:rPr>
          <w:color w:val="000000"/>
          <w:sz w:val="28"/>
          <w:szCs w:val="28"/>
        </w:rPr>
        <w:t>10</w:t>
      </w:r>
      <w:r w:rsidR="00F42FE6">
        <w:rPr>
          <w:color w:val="000000"/>
          <w:sz w:val="28"/>
          <w:szCs w:val="28"/>
        </w:rPr>
        <w:t>.202</w:t>
      </w:r>
      <w:r w:rsidR="00722DA4">
        <w:rPr>
          <w:color w:val="000000"/>
          <w:sz w:val="28"/>
          <w:szCs w:val="28"/>
        </w:rPr>
        <w:t>1</w:t>
      </w:r>
      <w:r w:rsidR="004F5B5B" w:rsidRPr="001F5244">
        <w:rPr>
          <w:color w:val="000000"/>
          <w:sz w:val="28"/>
          <w:szCs w:val="28"/>
        </w:rPr>
        <w:t xml:space="preserve"> №</w:t>
      </w:r>
      <w:r w:rsidR="004D67C5">
        <w:rPr>
          <w:color w:val="000000"/>
          <w:sz w:val="28"/>
          <w:szCs w:val="28"/>
        </w:rPr>
        <w:t xml:space="preserve"> </w:t>
      </w:r>
      <w:r w:rsidR="00DF5E28">
        <w:rPr>
          <w:color w:val="000000"/>
          <w:sz w:val="28"/>
          <w:szCs w:val="28"/>
        </w:rPr>
        <w:t>90</w:t>
      </w:r>
    </w:p>
    <w:p w:rsidR="004F5B5B" w:rsidRPr="001F5244" w:rsidRDefault="004F5B5B" w:rsidP="001361CC">
      <w:pPr>
        <w:shd w:val="clear" w:color="auto" w:fill="FFFFFF"/>
        <w:autoSpaceDE w:val="0"/>
        <w:autoSpaceDN w:val="0"/>
        <w:adjustRightInd w:val="0"/>
        <w:ind w:left="6096"/>
        <w:jc w:val="right"/>
        <w:rPr>
          <w:rFonts w:ascii="Arial" w:hAnsi="Arial" w:cs="Arial"/>
          <w:color w:val="000000"/>
          <w:sz w:val="28"/>
          <w:szCs w:val="28"/>
        </w:rPr>
      </w:pPr>
    </w:p>
    <w:p w:rsidR="00DF5E28" w:rsidRPr="00A57B40" w:rsidRDefault="00DF5E28" w:rsidP="00DF5E28">
      <w:pPr>
        <w:jc w:val="center"/>
        <w:rPr>
          <w:b/>
          <w:sz w:val="24"/>
          <w:szCs w:val="24"/>
        </w:rPr>
      </w:pPr>
      <w:r w:rsidRPr="00A57B40">
        <w:rPr>
          <w:b/>
          <w:sz w:val="24"/>
          <w:szCs w:val="24"/>
        </w:rPr>
        <w:t>ИЗМЕНЕНИЯ,</w:t>
      </w:r>
    </w:p>
    <w:p w:rsidR="00DF5E28" w:rsidRPr="00A57B40" w:rsidRDefault="00DF5E28" w:rsidP="00DF5E28">
      <w:pPr>
        <w:jc w:val="center"/>
        <w:rPr>
          <w:b/>
          <w:sz w:val="24"/>
          <w:szCs w:val="24"/>
        </w:rPr>
      </w:pPr>
      <w:r w:rsidRPr="00A57B40">
        <w:rPr>
          <w:b/>
          <w:sz w:val="24"/>
          <w:szCs w:val="24"/>
        </w:rPr>
        <w:t>вносимые в постановление Администрации Майорского сельского поселения от 21.09.2018 № 105 «Об утверждении плана мероприятий по росту доходного потенциала муниципального образования «Майорское сельское поселение» до 2024 года»</w:t>
      </w:r>
    </w:p>
    <w:p w:rsidR="00DF5E28" w:rsidRPr="00DF5E28" w:rsidRDefault="00DF5E28" w:rsidP="00DF5E28">
      <w:pPr>
        <w:jc w:val="center"/>
        <w:rPr>
          <w:b/>
          <w:sz w:val="28"/>
          <w:szCs w:val="28"/>
        </w:rPr>
      </w:pPr>
      <w:r w:rsidRPr="00DF5E28">
        <w:rPr>
          <w:b/>
          <w:sz w:val="28"/>
          <w:szCs w:val="28"/>
        </w:rPr>
        <w:tab/>
      </w:r>
    </w:p>
    <w:p w:rsidR="00DF5E28" w:rsidRPr="00DF5E28" w:rsidRDefault="00DF5E28" w:rsidP="00DF5E28">
      <w:pPr>
        <w:jc w:val="center"/>
        <w:rPr>
          <w:b/>
          <w:sz w:val="28"/>
          <w:szCs w:val="28"/>
        </w:rPr>
      </w:pPr>
    </w:p>
    <w:p w:rsidR="00DF5E28" w:rsidRPr="00DF5E28" w:rsidRDefault="00DF5E28" w:rsidP="00DF5E28">
      <w:pPr>
        <w:ind w:firstLine="708"/>
        <w:jc w:val="both"/>
        <w:rPr>
          <w:sz w:val="28"/>
          <w:szCs w:val="28"/>
        </w:rPr>
      </w:pPr>
      <w:r w:rsidRPr="00DF5E28">
        <w:rPr>
          <w:sz w:val="28"/>
          <w:szCs w:val="28"/>
        </w:rPr>
        <w:t xml:space="preserve">1. В подпункте 1.2 пункта 1 слова «до 1 октября 2020 года </w:t>
      </w:r>
      <w:proofErr w:type="gramStart"/>
      <w:r w:rsidRPr="00DF5E28">
        <w:rPr>
          <w:sz w:val="28"/>
          <w:szCs w:val="28"/>
        </w:rPr>
        <w:t>г</w:t>
      </w:r>
      <w:proofErr w:type="gramEnd"/>
      <w:r w:rsidRPr="00DF5E28">
        <w:rPr>
          <w:sz w:val="28"/>
          <w:szCs w:val="28"/>
        </w:rPr>
        <w:t>.» заменить  словами  «до 1 ноября 2021 г.».</w:t>
      </w:r>
    </w:p>
    <w:p w:rsidR="00DF5E28" w:rsidRDefault="00DF5E28" w:rsidP="00DF5E28">
      <w:pPr>
        <w:ind w:firstLine="708"/>
        <w:jc w:val="both"/>
        <w:rPr>
          <w:sz w:val="28"/>
          <w:szCs w:val="28"/>
        </w:rPr>
      </w:pPr>
      <w:r w:rsidRPr="00DF5E28">
        <w:rPr>
          <w:sz w:val="28"/>
          <w:szCs w:val="28"/>
        </w:rPr>
        <w:t>2.</w:t>
      </w:r>
      <w:r w:rsidRPr="002138DA">
        <w:rPr>
          <w:sz w:val="28"/>
          <w:szCs w:val="28"/>
        </w:rPr>
        <w:t xml:space="preserve"> </w:t>
      </w:r>
      <w:r w:rsidRPr="00DF5E28">
        <w:rPr>
          <w:sz w:val="28"/>
          <w:szCs w:val="28"/>
        </w:rPr>
        <w:t>Приложение №3 изложить в редакции:</w:t>
      </w: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Default="00DF5E28" w:rsidP="00DF5E28">
      <w:pPr>
        <w:rPr>
          <w:sz w:val="28"/>
          <w:szCs w:val="28"/>
        </w:rPr>
      </w:pPr>
    </w:p>
    <w:p w:rsidR="00DF5E28" w:rsidRPr="00DF5E28" w:rsidRDefault="00DF5E28" w:rsidP="00DF5E28">
      <w:pPr>
        <w:rPr>
          <w:sz w:val="28"/>
          <w:szCs w:val="28"/>
        </w:rPr>
      </w:pPr>
    </w:p>
    <w:p w:rsidR="00DF5E28" w:rsidRDefault="00DF5E28" w:rsidP="00DF5E28">
      <w:pPr>
        <w:tabs>
          <w:tab w:val="left" w:pos="960"/>
        </w:tabs>
        <w:rPr>
          <w:sz w:val="28"/>
          <w:szCs w:val="28"/>
        </w:rPr>
        <w:sectPr w:rsidR="00DF5E28" w:rsidSect="002138D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DF5E28" w:rsidRPr="00DF5E28" w:rsidRDefault="00DF5E28" w:rsidP="00DF5E28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DF5E28">
        <w:rPr>
          <w:sz w:val="28"/>
          <w:szCs w:val="28"/>
        </w:rPr>
        <w:lastRenderedPageBreak/>
        <w:t>«Приложение № 3</w:t>
      </w:r>
    </w:p>
    <w:p w:rsidR="00DF5E28" w:rsidRPr="00DF5E28" w:rsidRDefault="00DF5E28" w:rsidP="00DF5E28">
      <w:pPr>
        <w:widowControl w:val="0"/>
        <w:tabs>
          <w:tab w:val="left" w:pos="3544"/>
        </w:tabs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DF5E28">
        <w:rPr>
          <w:sz w:val="28"/>
          <w:szCs w:val="28"/>
        </w:rPr>
        <w:t>к постановлению</w:t>
      </w:r>
    </w:p>
    <w:p w:rsidR="00DF5E28" w:rsidRPr="00DF5E28" w:rsidRDefault="00DF5E28" w:rsidP="00DF5E28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DF5E28">
        <w:rPr>
          <w:sz w:val="28"/>
          <w:szCs w:val="28"/>
        </w:rPr>
        <w:t>Администрации</w:t>
      </w:r>
    </w:p>
    <w:p w:rsidR="00DF5E28" w:rsidRPr="00DF5E28" w:rsidRDefault="00A57B40" w:rsidP="00DF5E28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Майорского сельского поселения</w:t>
      </w:r>
    </w:p>
    <w:p w:rsidR="00DF5E28" w:rsidRPr="00DF5E28" w:rsidRDefault="00DF5E28" w:rsidP="00DF5E28">
      <w:pPr>
        <w:widowControl w:val="0"/>
        <w:autoSpaceDE w:val="0"/>
        <w:autoSpaceDN w:val="0"/>
        <w:adjustRightInd w:val="0"/>
        <w:ind w:left="5954"/>
        <w:jc w:val="right"/>
        <w:rPr>
          <w:sz w:val="28"/>
          <w:szCs w:val="28"/>
        </w:rPr>
      </w:pPr>
      <w:r w:rsidRPr="00DF5E28">
        <w:rPr>
          <w:sz w:val="28"/>
          <w:szCs w:val="28"/>
        </w:rPr>
        <w:t xml:space="preserve">от </w:t>
      </w:r>
      <w:r w:rsidR="00A57B40">
        <w:rPr>
          <w:sz w:val="28"/>
          <w:szCs w:val="28"/>
        </w:rPr>
        <w:t>21</w:t>
      </w:r>
      <w:r w:rsidRPr="00DF5E28">
        <w:rPr>
          <w:sz w:val="28"/>
          <w:szCs w:val="28"/>
        </w:rPr>
        <w:t xml:space="preserve">.09.2018 № </w:t>
      </w:r>
      <w:r w:rsidR="00A57B40">
        <w:rPr>
          <w:sz w:val="28"/>
          <w:szCs w:val="28"/>
        </w:rPr>
        <w:t>105</w:t>
      </w:r>
    </w:p>
    <w:p w:rsidR="00DF5E28" w:rsidRPr="00DF5E28" w:rsidRDefault="00DF5E28" w:rsidP="00DF5E28">
      <w:pPr>
        <w:jc w:val="center"/>
        <w:rPr>
          <w:color w:val="000000"/>
          <w:sz w:val="26"/>
          <w:szCs w:val="26"/>
        </w:rPr>
      </w:pPr>
    </w:p>
    <w:p w:rsidR="00DF5E28" w:rsidRPr="00DF5E28" w:rsidRDefault="00DF5E28" w:rsidP="00DF5E28">
      <w:pPr>
        <w:jc w:val="center"/>
        <w:rPr>
          <w:color w:val="000000"/>
          <w:sz w:val="28"/>
          <w:szCs w:val="28"/>
        </w:rPr>
      </w:pPr>
      <w:r w:rsidRPr="00DF5E28">
        <w:rPr>
          <w:color w:val="000000"/>
          <w:sz w:val="28"/>
          <w:szCs w:val="28"/>
        </w:rPr>
        <w:t xml:space="preserve">ИНФОРМАЦИЯ </w:t>
      </w:r>
    </w:p>
    <w:p w:rsidR="00DF5E28" w:rsidRPr="00DF5E28" w:rsidRDefault="00DF5E28" w:rsidP="00DF5E28">
      <w:pPr>
        <w:jc w:val="center"/>
        <w:rPr>
          <w:color w:val="000000"/>
          <w:sz w:val="28"/>
          <w:szCs w:val="28"/>
        </w:rPr>
      </w:pPr>
      <w:r w:rsidRPr="00DF5E28">
        <w:rPr>
          <w:color w:val="000000"/>
          <w:sz w:val="28"/>
          <w:szCs w:val="28"/>
        </w:rPr>
        <w:t>о реализации  Плана мероприятий по росту доходного потенциала</w:t>
      </w:r>
    </w:p>
    <w:p w:rsidR="00DF5E28" w:rsidRPr="00DF5E28" w:rsidRDefault="00DF5E28" w:rsidP="00DF5E28">
      <w:pPr>
        <w:jc w:val="center"/>
        <w:rPr>
          <w:color w:val="000000"/>
          <w:sz w:val="28"/>
          <w:szCs w:val="28"/>
        </w:rPr>
      </w:pPr>
      <w:r w:rsidRPr="00DF5E28">
        <w:rPr>
          <w:color w:val="000000"/>
          <w:sz w:val="28"/>
          <w:szCs w:val="28"/>
        </w:rPr>
        <w:t>муниципального образования «</w:t>
      </w:r>
      <w:r w:rsidR="00A57B40">
        <w:rPr>
          <w:color w:val="000000"/>
          <w:sz w:val="28"/>
          <w:szCs w:val="28"/>
        </w:rPr>
        <w:t>Майорское сельское поселение</w:t>
      </w:r>
      <w:r w:rsidRPr="00DF5E28">
        <w:rPr>
          <w:color w:val="000000"/>
          <w:sz w:val="28"/>
          <w:szCs w:val="28"/>
        </w:rPr>
        <w:t>» до 2024 года</w:t>
      </w:r>
    </w:p>
    <w:p w:rsidR="00DF5E28" w:rsidRPr="00DF5E28" w:rsidRDefault="00DF5E28" w:rsidP="00DF5E28">
      <w:pPr>
        <w:jc w:val="center"/>
        <w:rPr>
          <w:color w:val="000000"/>
          <w:sz w:val="28"/>
          <w:szCs w:val="28"/>
        </w:rPr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9"/>
        <w:gridCol w:w="1400"/>
        <w:gridCol w:w="1367"/>
        <w:gridCol w:w="1505"/>
        <w:gridCol w:w="760"/>
        <w:gridCol w:w="916"/>
        <w:gridCol w:w="912"/>
        <w:gridCol w:w="760"/>
        <w:gridCol w:w="916"/>
        <w:gridCol w:w="912"/>
        <w:gridCol w:w="760"/>
        <w:gridCol w:w="916"/>
        <w:gridCol w:w="913"/>
        <w:gridCol w:w="723"/>
        <w:gridCol w:w="949"/>
        <w:gridCol w:w="910"/>
        <w:gridCol w:w="6"/>
      </w:tblGrid>
      <w:tr w:rsidR="00DF5E28" w:rsidRPr="00DF5E28" w:rsidTr="00DF5E28">
        <w:trPr>
          <w:trHeight w:val="523"/>
        </w:trPr>
        <w:tc>
          <w:tcPr>
            <w:tcW w:w="690" w:type="dxa"/>
            <w:vMerge w:val="restart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DF5E28">
              <w:rPr>
                <w:color w:val="000000"/>
                <w:sz w:val="16"/>
                <w:szCs w:val="16"/>
              </w:rPr>
              <w:t>№ п/п</w:t>
            </w:r>
            <w:r w:rsidRPr="00DF5E28"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401" w:type="dxa"/>
            <w:vMerge w:val="restart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Наименование</w:t>
            </w:r>
          </w:p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DF5E28">
              <w:rPr>
                <w:color w:val="000000"/>
                <w:sz w:val="16"/>
                <w:szCs w:val="16"/>
              </w:rPr>
              <w:t>мероприятий</w:t>
            </w:r>
            <w:r w:rsidRPr="00DF5E28"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68" w:type="dxa"/>
            <w:vMerge w:val="restart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Ответственный</w:t>
            </w:r>
          </w:p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исполнитель*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  <w:vertAlign w:val="superscript"/>
              </w:rPr>
            </w:pPr>
            <w:r w:rsidRPr="00DF5E28">
              <w:rPr>
                <w:color w:val="000000"/>
                <w:sz w:val="16"/>
                <w:szCs w:val="16"/>
              </w:rPr>
              <w:t>Срок исполнения</w:t>
            </w:r>
            <w:r w:rsidRPr="00DF5E28">
              <w:rPr>
                <w:color w:val="000000"/>
                <w:sz w:val="16"/>
                <w:szCs w:val="16"/>
                <w:vertAlign w:val="superscript"/>
              </w:rPr>
              <w:t>*</w:t>
            </w:r>
          </w:p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50" w:type="dxa"/>
            <w:gridSpan w:val="13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 xml:space="preserve">Финансовая оценка (бюджетный эффект)                  </w:t>
            </w:r>
          </w:p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DF5E28" w:rsidRPr="00DF5E28" w:rsidTr="00DF5E28">
        <w:trPr>
          <w:trHeight w:val="332"/>
        </w:trPr>
        <w:tc>
          <w:tcPr>
            <w:tcW w:w="690" w:type="dxa"/>
            <w:vMerge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88" w:type="dxa"/>
            <w:gridSpan w:val="3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2588" w:type="dxa"/>
            <w:gridSpan w:val="3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2589" w:type="dxa"/>
            <w:gridSpan w:val="3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2583" w:type="dxa"/>
            <w:gridSpan w:val="4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DF5E28" w:rsidRPr="00DF5E28" w:rsidTr="00DF5E28">
        <w:trPr>
          <w:gridAfter w:val="1"/>
          <w:wAfter w:w="6" w:type="dxa"/>
          <w:trHeight w:val="2176"/>
        </w:trPr>
        <w:tc>
          <w:tcPr>
            <w:tcW w:w="690" w:type="dxa"/>
            <w:vMerge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01" w:type="dxa"/>
            <w:vMerge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план*</w:t>
            </w:r>
          </w:p>
        </w:tc>
        <w:tc>
          <w:tcPr>
            <w:tcW w:w="916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Оценка исполнения по итогам года</w:t>
            </w:r>
          </w:p>
        </w:tc>
        <w:tc>
          <w:tcPr>
            <w:tcW w:w="911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примечание**</w:t>
            </w:r>
          </w:p>
        </w:tc>
        <w:tc>
          <w:tcPr>
            <w:tcW w:w="76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план*</w:t>
            </w:r>
          </w:p>
        </w:tc>
        <w:tc>
          <w:tcPr>
            <w:tcW w:w="916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учтено в проекте решения бюджета на 2022 год и на плановый период 2023 и 2024 годов</w:t>
            </w:r>
          </w:p>
        </w:tc>
        <w:tc>
          <w:tcPr>
            <w:tcW w:w="911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примечание**</w:t>
            </w:r>
          </w:p>
        </w:tc>
        <w:tc>
          <w:tcPr>
            <w:tcW w:w="76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план*</w:t>
            </w:r>
          </w:p>
        </w:tc>
        <w:tc>
          <w:tcPr>
            <w:tcW w:w="916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учтено в проекте решения бюджета на 2022 год и на плановый период 2023 и 2024 годов</w:t>
            </w:r>
          </w:p>
        </w:tc>
        <w:tc>
          <w:tcPr>
            <w:tcW w:w="912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примечание**</w:t>
            </w:r>
          </w:p>
        </w:tc>
        <w:tc>
          <w:tcPr>
            <w:tcW w:w="723" w:type="dxa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план*</w:t>
            </w:r>
          </w:p>
        </w:tc>
        <w:tc>
          <w:tcPr>
            <w:tcW w:w="949" w:type="dxa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учтено в проекте решения бюджета на 2022 год и на плановый период 2023 и 2024 годов</w:t>
            </w:r>
          </w:p>
        </w:tc>
        <w:tc>
          <w:tcPr>
            <w:tcW w:w="910" w:type="dxa"/>
          </w:tcPr>
          <w:p w:rsidR="00DF5E28" w:rsidRPr="00DF5E28" w:rsidRDefault="00DF5E28" w:rsidP="00DF5E28">
            <w:pPr>
              <w:jc w:val="center"/>
              <w:rPr>
                <w:color w:val="000000"/>
                <w:sz w:val="16"/>
                <w:szCs w:val="16"/>
              </w:rPr>
            </w:pPr>
            <w:r w:rsidRPr="00DF5E28">
              <w:rPr>
                <w:color w:val="000000"/>
                <w:sz w:val="16"/>
                <w:szCs w:val="16"/>
              </w:rPr>
              <w:t>примечание**</w:t>
            </w:r>
          </w:p>
        </w:tc>
      </w:tr>
      <w:tr w:rsidR="00DF5E28" w:rsidRPr="00DF5E28" w:rsidTr="00DF5E28">
        <w:trPr>
          <w:gridAfter w:val="1"/>
          <w:wAfter w:w="6" w:type="dxa"/>
          <w:trHeight w:val="272"/>
        </w:trPr>
        <w:tc>
          <w:tcPr>
            <w:tcW w:w="69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8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05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11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11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6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12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49" w:type="dxa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10" w:type="dxa"/>
          </w:tcPr>
          <w:p w:rsidR="00DF5E28" w:rsidRPr="00DF5E28" w:rsidRDefault="00DF5E28" w:rsidP="00DF5E28">
            <w:pPr>
              <w:jc w:val="center"/>
              <w:rPr>
                <w:color w:val="000000"/>
                <w:sz w:val="24"/>
                <w:szCs w:val="24"/>
              </w:rPr>
            </w:pPr>
            <w:r w:rsidRPr="00DF5E28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F5E28" w:rsidRPr="00DF5E28" w:rsidTr="00DF5E28">
        <w:trPr>
          <w:gridAfter w:val="1"/>
          <w:wAfter w:w="6" w:type="dxa"/>
          <w:trHeight w:val="168"/>
        </w:trPr>
        <w:tc>
          <w:tcPr>
            <w:tcW w:w="69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6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2" w:type="dxa"/>
            <w:shd w:val="clear" w:color="auto" w:fill="auto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</w:tcPr>
          <w:p w:rsidR="00DF5E28" w:rsidRPr="00DF5E28" w:rsidRDefault="00DF5E28" w:rsidP="00DF5E2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F5E28" w:rsidRPr="00DF5E28" w:rsidRDefault="00DF5E28" w:rsidP="00DF5E28">
      <w:pPr>
        <w:ind w:left="720"/>
        <w:rPr>
          <w:color w:val="000000"/>
          <w:sz w:val="28"/>
          <w:szCs w:val="28"/>
        </w:rPr>
      </w:pPr>
    </w:p>
    <w:p w:rsidR="00DF5E28" w:rsidRPr="00DF5E28" w:rsidRDefault="00DF5E28" w:rsidP="00DF5E28">
      <w:pPr>
        <w:ind w:left="-142" w:firstLine="142"/>
      </w:pPr>
      <w:r w:rsidRPr="00DF5E28">
        <w:t>* Заполняется в соответствии с приложением №1.</w:t>
      </w:r>
    </w:p>
    <w:p w:rsidR="00DF5E28" w:rsidRPr="00DF5E28" w:rsidRDefault="00DF5E28" w:rsidP="00DF5E28">
      <w:r w:rsidRPr="00DF5E28"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DF5E28" w:rsidRPr="00DF5E28" w:rsidRDefault="00DF5E28" w:rsidP="00DF5E28">
      <w:pPr>
        <w:jc w:val="both"/>
        <w:rPr>
          <w:color w:val="000000"/>
        </w:rPr>
      </w:pPr>
    </w:p>
    <w:p w:rsidR="00DF5E28" w:rsidRPr="00DF5E28" w:rsidRDefault="00A57B40" w:rsidP="00DF5E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                                      </w:t>
      </w:r>
      <w:r w:rsidR="00DF5E28" w:rsidRPr="00DF5E28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ab/>
      </w:r>
      <w:r w:rsidR="00DF5E28" w:rsidRPr="00DF5E28">
        <w:rPr>
          <w:color w:val="000000"/>
          <w:sz w:val="28"/>
          <w:szCs w:val="28"/>
        </w:rPr>
        <w:tab/>
        <w:t xml:space="preserve">                                                               </w:t>
      </w:r>
      <w:r w:rsidR="00DF5E28" w:rsidRPr="00DF5E2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Н.Н.Калинина</w:t>
      </w:r>
      <w:r w:rsidR="00DF5E28" w:rsidRPr="00DF5E28">
        <w:rPr>
          <w:color w:val="000000"/>
          <w:sz w:val="28"/>
          <w:szCs w:val="28"/>
        </w:rPr>
        <w:t xml:space="preserve"> </w:t>
      </w:r>
    </w:p>
    <w:p w:rsidR="00DF5E28" w:rsidRPr="00DF5E28" w:rsidRDefault="00DF5E28" w:rsidP="00DF5E28">
      <w:pPr>
        <w:tabs>
          <w:tab w:val="left" w:pos="1665"/>
        </w:tabs>
        <w:rPr>
          <w:sz w:val="24"/>
          <w:szCs w:val="24"/>
        </w:rPr>
      </w:pPr>
    </w:p>
    <w:p w:rsidR="00A57B40" w:rsidRDefault="00A57B40" w:rsidP="00DF5E28">
      <w:pPr>
        <w:tabs>
          <w:tab w:val="left" w:pos="960"/>
        </w:tabs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Default="00A57B40" w:rsidP="00A57B40">
      <w:pPr>
        <w:jc w:val="center"/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Pr="00A57B40" w:rsidRDefault="00A57B40" w:rsidP="00A57B40">
      <w:pPr>
        <w:rPr>
          <w:sz w:val="28"/>
          <w:szCs w:val="28"/>
        </w:rPr>
      </w:pPr>
    </w:p>
    <w:p w:rsidR="00A57B40" w:rsidRDefault="00A57B40" w:rsidP="00A57B40">
      <w:pPr>
        <w:rPr>
          <w:sz w:val="28"/>
          <w:szCs w:val="28"/>
        </w:rPr>
      </w:pPr>
    </w:p>
    <w:sectPr w:rsidR="00A57B40" w:rsidSect="00DF5E28">
      <w:footerReference w:type="even" r:id="rId6"/>
      <w:footerReference w:type="default" r:id="rId7"/>
      <w:pgSz w:w="16838" w:h="11906" w:orient="landscape"/>
      <w:pgMar w:top="1701" w:right="425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6A" w:rsidRDefault="00DA4D6A">
      <w:r>
        <w:separator/>
      </w:r>
    </w:p>
  </w:endnote>
  <w:endnote w:type="continuationSeparator" w:id="0">
    <w:p w:rsidR="00DA4D6A" w:rsidRDefault="00DA4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F30F20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F30F20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38DA">
      <w:rPr>
        <w:rStyle w:val="a7"/>
        <w:noProof/>
      </w:rPr>
      <w:t>4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6A" w:rsidRDefault="00DA4D6A">
      <w:r>
        <w:separator/>
      </w:r>
    </w:p>
  </w:footnote>
  <w:footnote w:type="continuationSeparator" w:id="0">
    <w:p w:rsidR="00DA4D6A" w:rsidRDefault="00DA4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0E5"/>
    <w:rsid w:val="000003DE"/>
    <w:rsid w:val="00000525"/>
    <w:rsid w:val="00002E0C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18EC"/>
    <w:rsid w:val="001361CC"/>
    <w:rsid w:val="00141AAC"/>
    <w:rsid w:val="0016048E"/>
    <w:rsid w:val="00162B29"/>
    <w:rsid w:val="00162FB1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F2D16"/>
    <w:rsid w:val="001F5244"/>
    <w:rsid w:val="001F614D"/>
    <w:rsid w:val="002058CF"/>
    <w:rsid w:val="002138DA"/>
    <w:rsid w:val="002324B0"/>
    <w:rsid w:val="00241F94"/>
    <w:rsid w:val="0024312A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D67C5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A627A"/>
    <w:rsid w:val="006A7E67"/>
    <w:rsid w:val="006B37FD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14BD"/>
    <w:rsid w:val="00736B88"/>
    <w:rsid w:val="00751A51"/>
    <w:rsid w:val="00752AE5"/>
    <w:rsid w:val="007604BB"/>
    <w:rsid w:val="00763C2F"/>
    <w:rsid w:val="00772E7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9788F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9F3BEF"/>
    <w:rsid w:val="009F61E5"/>
    <w:rsid w:val="00A030A5"/>
    <w:rsid w:val="00A06E26"/>
    <w:rsid w:val="00A07F3A"/>
    <w:rsid w:val="00A1233C"/>
    <w:rsid w:val="00A1561B"/>
    <w:rsid w:val="00A16F2A"/>
    <w:rsid w:val="00A30824"/>
    <w:rsid w:val="00A46DA6"/>
    <w:rsid w:val="00A57B40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35D8"/>
    <w:rsid w:val="00AE0E78"/>
    <w:rsid w:val="00AE3CE3"/>
    <w:rsid w:val="00AF414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35077"/>
    <w:rsid w:val="00D42C85"/>
    <w:rsid w:val="00D44CD3"/>
    <w:rsid w:val="00D52A4B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A4D6A"/>
    <w:rsid w:val="00DC3E43"/>
    <w:rsid w:val="00DD36B1"/>
    <w:rsid w:val="00DD4492"/>
    <w:rsid w:val="00DD5A97"/>
    <w:rsid w:val="00DE22B8"/>
    <w:rsid w:val="00DE43D6"/>
    <w:rsid w:val="00DE613C"/>
    <w:rsid w:val="00DF08F8"/>
    <w:rsid w:val="00DF5E2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D2611"/>
    <w:rsid w:val="00EE3D20"/>
    <w:rsid w:val="00EE496D"/>
    <w:rsid w:val="00EF3F5C"/>
    <w:rsid w:val="00F0253E"/>
    <w:rsid w:val="00F04070"/>
    <w:rsid w:val="00F23E74"/>
    <w:rsid w:val="00F25EEB"/>
    <w:rsid w:val="00F27FB3"/>
    <w:rsid w:val="00F30F20"/>
    <w:rsid w:val="00F42FE6"/>
    <w:rsid w:val="00F506CB"/>
    <w:rsid w:val="00F51740"/>
    <w:rsid w:val="00F5352C"/>
    <w:rsid w:val="00F574D2"/>
    <w:rsid w:val="00F646FF"/>
    <w:rsid w:val="00F7222F"/>
    <w:rsid w:val="00F75EDB"/>
    <w:rsid w:val="00F8195C"/>
    <w:rsid w:val="00F90144"/>
    <w:rsid w:val="00FA011E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20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9">
    <w:name w:val="Body Text"/>
    <w:basedOn w:val="a"/>
    <w:link w:val="aa"/>
    <w:rsid w:val="004D67C5"/>
    <w:pPr>
      <w:spacing w:after="120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4D67C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42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4</cp:revision>
  <cp:lastPrinted>2020-02-06T06:20:00Z</cp:lastPrinted>
  <dcterms:created xsi:type="dcterms:W3CDTF">2021-10-12T11:19:00Z</dcterms:created>
  <dcterms:modified xsi:type="dcterms:W3CDTF">2021-10-28T12:55:00Z</dcterms:modified>
</cp:coreProperties>
</file>