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D35420" w:rsidP="00D354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E50615">
        <w:rPr>
          <w:sz w:val="28"/>
          <w:szCs w:val="28"/>
        </w:rPr>
        <w:t>.</w:t>
      </w:r>
      <w:r w:rsidR="007306A5" w:rsidRPr="007306A5">
        <w:rPr>
          <w:sz w:val="28"/>
          <w:szCs w:val="28"/>
        </w:rPr>
        <w:t>10</w:t>
      </w:r>
      <w:r w:rsidR="00E50615">
        <w:rPr>
          <w:sz w:val="28"/>
          <w:szCs w:val="28"/>
        </w:rPr>
        <w:t xml:space="preserve">.2021                                                    </w:t>
      </w:r>
      <w:r w:rsidR="00E50615">
        <w:rPr>
          <w:sz w:val="32"/>
          <w:szCs w:val="32"/>
        </w:rPr>
        <w:t xml:space="preserve">№ </w:t>
      </w:r>
      <w:r>
        <w:rPr>
          <w:sz w:val="32"/>
          <w:szCs w:val="32"/>
        </w:rPr>
        <w:t>96</w:t>
      </w:r>
      <w:r w:rsidR="00E50615">
        <w:rPr>
          <w:sz w:val="32"/>
          <w:szCs w:val="32"/>
        </w:rPr>
        <w:t xml:space="preserve">       </w:t>
      </w:r>
      <w:r>
        <w:rPr>
          <w:sz w:val="28"/>
          <w:szCs w:val="28"/>
        </w:rPr>
        <w:t xml:space="preserve">                       </w:t>
      </w:r>
      <w:r w:rsidR="00E50615">
        <w:rPr>
          <w:sz w:val="28"/>
          <w:szCs w:val="28"/>
        </w:rPr>
        <w:t xml:space="preserve">   х. Майорский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D35420" w:rsidRPr="00D35420" w:rsidRDefault="00D35420" w:rsidP="00D35420">
      <w:pPr>
        <w:pStyle w:val="3"/>
        <w:ind w:right="4392"/>
        <w:rPr>
          <w:szCs w:val="28"/>
        </w:rPr>
      </w:pPr>
      <w:r w:rsidRPr="00D35420">
        <w:rPr>
          <w:szCs w:val="28"/>
        </w:rPr>
        <w:t xml:space="preserve">Об утверждении плана по  предупреждению и противодействию коррупции  в Администрации </w:t>
      </w:r>
      <w:r>
        <w:rPr>
          <w:szCs w:val="28"/>
        </w:rPr>
        <w:t>Майорского</w:t>
      </w:r>
      <w:r w:rsidRPr="00D35420">
        <w:rPr>
          <w:szCs w:val="28"/>
        </w:rPr>
        <w:t xml:space="preserve"> сельского поселения на 2021 год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3E5EEC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D35420" w:rsidRPr="00D35420">
        <w:rPr>
          <w:sz w:val="28"/>
          <w:szCs w:val="28"/>
        </w:rPr>
        <w:t>В соответствии с федеральными законами от 25.12.2008 г. № 273 –ФЗ «О противодействии коррупции», от 21.11.2011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руководствуясь Уставом муниципального образования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3D75D7">
      <w:pPr>
        <w:jc w:val="both"/>
        <w:rPr>
          <w:color w:val="000000"/>
          <w:sz w:val="28"/>
          <w:szCs w:val="28"/>
        </w:rPr>
      </w:pPr>
    </w:p>
    <w:p w:rsidR="00D35420" w:rsidRPr="00D35420" w:rsidRDefault="00D35420" w:rsidP="00D35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35420">
        <w:rPr>
          <w:sz w:val="28"/>
          <w:szCs w:val="28"/>
        </w:rPr>
        <w:t xml:space="preserve">1. Утвердить план по предупреждению и противодействию коррупции в Администрации </w:t>
      </w:r>
      <w:r>
        <w:rPr>
          <w:sz w:val="28"/>
          <w:szCs w:val="28"/>
        </w:rPr>
        <w:t>Майорского</w:t>
      </w:r>
      <w:r w:rsidRPr="00D35420">
        <w:rPr>
          <w:sz w:val="28"/>
          <w:szCs w:val="28"/>
        </w:rPr>
        <w:t xml:space="preserve"> сельского поселения на 2021 год согласно приложению к данному постановлению.</w:t>
      </w:r>
    </w:p>
    <w:p w:rsidR="00D35420" w:rsidRPr="00D35420" w:rsidRDefault="00D35420" w:rsidP="00D35420">
      <w:pPr>
        <w:ind w:firstLine="708"/>
        <w:jc w:val="both"/>
        <w:rPr>
          <w:sz w:val="28"/>
          <w:szCs w:val="28"/>
        </w:rPr>
      </w:pPr>
      <w:r w:rsidRPr="00D35420">
        <w:rPr>
          <w:sz w:val="28"/>
          <w:szCs w:val="28"/>
        </w:rPr>
        <w:t xml:space="preserve">2. </w:t>
      </w:r>
      <w:proofErr w:type="gramStart"/>
      <w:r w:rsidRPr="00D35420">
        <w:rPr>
          <w:sz w:val="28"/>
          <w:szCs w:val="28"/>
        </w:rPr>
        <w:t>Контроль за</w:t>
      </w:r>
      <w:proofErr w:type="gramEnd"/>
      <w:r w:rsidRPr="00D35420">
        <w:rPr>
          <w:sz w:val="28"/>
          <w:szCs w:val="28"/>
        </w:rPr>
        <w:t xml:space="preserve"> исполнением постановления оставляю за собой.</w:t>
      </w: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D35420" w:rsidRDefault="00D35420" w:rsidP="004F5B5B">
      <w:pPr>
        <w:ind w:firstLine="709"/>
        <w:jc w:val="both"/>
        <w:rPr>
          <w:color w:val="000000"/>
          <w:sz w:val="28"/>
          <w:szCs w:val="28"/>
        </w:rPr>
      </w:pPr>
    </w:p>
    <w:p w:rsidR="00D35420" w:rsidRDefault="00D35420" w:rsidP="004F5B5B">
      <w:pPr>
        <w:ind w:firstLine="709"/>
        <w:jc w:val="both"/>
        <w:rPr>
          <w:color w:val="000000"/>
          <w:sz w:val="28"/>
          <w:szCs w:val="28"/>
        </w:rPr>
      </w:pPr>
    </w:p>
    <w:p w:rsidR="00D35420" w:rsidRDefault="00D35420" w:rsidP="004F5B5B">
      <w:pPr>
        <w:ind w:firstLine="709"/>
        <w:jc w:val="both"/>
        <w:rPr>
          <w:color w:val="000000"/>
          <w:sz w:val="28"/>
          <w:szCs w:val="28"/>
        </w:rPr>
      </w:pPr>
    </w:p>
    <w:p w:rsidR="00D35420" w:rsidRDefault="00D35420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5420" w:rsidRDefault="00D3542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5420" w:rsidRDefault="00D3542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35420" w:rsidRDefault="00D3542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D35420" w:rsidSect="004A445E">
          <w:footerReference w:type="even" r:id="rId6"/>
          <w:footerReference w:type="default" r:id="rId7"/>
          <w:pgSz w:w="11907" w:h="16840" w:code="9"/>
          <w:pgMar w:top="851" w:right="851" w:bottom="851" w:left="1418" w:header="720" w:footer="720" w:gutter="0"/>
          <w:cols w:space="720"/>
        </w:sect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D3542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</w:t>
      </w:r>
      <w:r w:rsidR="007306A5">
        <w:rPr>
          <w:color w:val="000000"/>
          <w:sz w:val="28"/>
          <w:szCs w:val="28"/>
        </w:rPr>
        <w:t>10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D35420">
        <w:rPr>
          <w:color w:val="000000"/>
          <w:sz w:val="28"/>
          <w:szCs w:val="28"/>
        </w:rPr>
        <w:t xml:space="preserve"> 96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4F5B5B" w:rsidRPr="001F5244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D35420" w:rsidRPr="003C037E" w:rsidRDefault="00D35420" w:rsidP="00D35420">
      <w:pPr>
        <w:widowControl w:val="0"/>
        <w:tabs>
          <w:tab w:val="center" w:pos="7710"/>
          <w:tab w:val="left" w:pos="84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b/>
          <w:kern w:val="2"/>
          <w:sz w:val="28"/>
          <w:szCs w:val="28"/>
          <w:lang w:eastAsia="hi-IN" w:bidi="hi-IN"/>
        </w:rPr>
        <w:t>ПЛАН МЕРОПРИЯТИЙ</w:t>
      </w:r>
    </w:p>
    <w:p w:rsidR="00D35420" w:rsidRDefault="00D35420" w:rsidP="00D35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bidi="hi-IN"/>
        </w:rPr>
      </w:pPr>
      <w:proofErr w:type="gramStart"/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по противодейст</w:t>
      </w:r>
      <w:r>
        <w:rPr>
          <w:rFonts w:eastAsia="Lucida Sans Unicode"/>
          <w:kern w:val="2"/>
          <w:sz w:val="28"/>
          <w:szCs w:val="28"/>
          <w:lang w:eastAsia="hi-IN" w:bidi="hi-IN"/>
        </w:rPr>
        <w:t>вию коррупции в Администрации Майорского сельского поселения</w:t>
      </w: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 xml:space="preserve"> на 2021-2024 годы </w:t>
      </w:r>
      <w:r w:rsidRPr="003C037E">
        <w:rPr>
          <w:rFonts w:eastAsia="Lucida Sans Unicode"/>
          <w:kern w:val="2"/>
          <w:sz w:val="28"/>
          <w:szCs w:val="28"/>
          <w:lang w:bidi="hi-IN"/>
        </w:rPr>
        <w:t>(в новой редакции, подготовленной в соответствии с Указом Президента Российской Федерации от 16.08.2021</w:t>
      </w:r>
      <w:proofErr w:type="gramEnd"/>
    </w:p>
    <w:p w:rsidR="00D35420" w:rsidRPr="003C037E" w:rsidRDefault="00D35420" w:rsidP="00D35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proofErr w:type="gramStart"/>
      <w:r w:rsidRPr="003C037E">
        <w:rPr>
          <w:rFonts w:eastAsia="Lucida Sans Unicode"/>
          <w:kern w:val="2"/>
          <w:sz w:val="28"/>
          <w:szCs w:val="28"/>
          <w:lang w:bidi="hi-IN"/>
        </w:rPr>
        <w:t>№ 478 «О Национальном плане противодействия коррупции на 2021 - 2024 годы»)</w:t>
      </w:r>
      <w:proofErr w:type="gramEnd"/>
    </w:p>
    <w:p w:rsidR="00D35420" w:rsidRPr="003C037E" w:rsidRDefault="00D35420" w:rsidP="00D35420">
      <w:pPr>
        <w:widowControl w:val="0"/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3C037E">
        <w:rPr>
          <w:rFonts w:eastAsia="Lucida Sans Unicode"/>
          <w:kern w:val="2"/>
          <w:sz w:val="28"/>
          <w:szCs w:val="28"/>
          <w:lang w:eastAsia="hi-IN" w:bidi="hi-IN"/>
        </w:rPr>
        <w:t>(далее – План)</w:t>
      </w:r>
    </w:p>
    <w:p w:rsidR="00D35420" w:rsidRPr="003C037E" w:rsidRDefault="00D35420" w:rsidP="00D35420">
      <w:pPr>
        <w:widowControl w:val="0"/>
        <w:suppressAutoHyphens/>
        <w:jc w:val="center"/>
        <w:rPr>
          <w:rFonts w:eastAsia="Lucida Sans Unicode"/>
          <w:kern w:val="2"/>
          <w:lang w:eastAsia="hi-IN" w:bidi="hi-IN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5812"/>
        <w:gridCol w:w="3685"/>
        <w:gridCol w:w="4111"/>
      </w:tblGrid>
      <w:tr w:rsidR="00D35420" w:rsidRPr="003C037E" w:rsidTr="00F574B2">
        <w:trPr>
          <w:trHeight w:val="70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№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>/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Срок исполнения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Исполнитель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мероприятия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1. Организационное и правовое обеспечение реализации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мер 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>
              <w:rPr>
                <w:rFonts w:eastAsia="Calibri"/>
                <w:color w:val="000000"/>
                <w:kern w:val="2"/>
                <w:lang w:eastAsia="ar-SA"/>
              </w:rPr>
              <w:t>Внесение изменений в действующий  план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противодействия коррупции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 xml:space="preserve"> настоящим Планом</w:t>
            </w:r>
            <w:r w:rsidRPr="003C037E">
              <w:rPr>
                <w:rFonts w:eastAsia="Calibri" w:cs="Arial"/>
                <w:color w:val="000000"/>
                <w:spacing w:val="-2"/>
                <w:kern w:val="2"/>
                <w:lang w:eastAsia="ar-SA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ar-SA"/>
              </w:rPr>
              <w:t>обеспечение контроля их выполнения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>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CD663F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Д</w:t>
            </w:r>
            <w:r>
              <w:rPr>
                <w:rFonts w:eastAsia="Calibri"/>
                <w:spacing w:val="-4"/>
                <w:kern w:val="2"/>
                <w:lang w:eastAsia="ar-SA"/>
              </w:rPr>
              <w:t>о 15 октября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2021 г. – внесение изменений, 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 xml:space="preserve">Майорского сельского поселения 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Администрацию Орловского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определенные 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управлением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br/>
              <w:t xml:space="preserve">по противодействию 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коррупции при Губернаторе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Ростовской области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bCs/>
                <w:kern w:val="2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>твию коррупции в Майорском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</w:t>
            </w:r>
            <w:r>
              <w:rPr>
                <w:bCs/>
                <w:kern w:val="2"/>
                <w:lang w:eastAsia="ar-SA"/>
              </w:rPr>
              <w:t>оля исполнения принятых решений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</w:t>
            </w:r>
            <w:r>
              <w:rPr>
                <w:rFonts w:eastAsia="Lucida Sans Unicode"/>
                <w:kern w:val="2"/>
                <w:lang w:eastAsia="hi-IN" w:bidi="hi-IN"/>
              </w:rPr>
              <w:t>Майорском сельском поселении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 xml:space="preserve">Рассмотрение </w:t>
            </w:r>
            <w:proofErr w:type="gramStart"/>
            <w:r w:rsidRPr="003C037E">
              <w:rPr>
                <w:kern w:val="2"/>
                <w:lang w:eastAsia="ar-SA"/>
              </w:rPr>
              <w:t>на заседании комиссии по координации работы по противодейс</w:t>
            </w:r>
            <w:r>
              <w:rPr>
                <w:kern w:val="2"/>
                <w:lang w:eastAsia="ar-SA"/>
              </w:rPr>
              <w:t>твию коррупции в Майорском сельском поселении</w:t>
            </w:r>
            <w:r w:rsidRPr="003C037E">
              <w:rPr>
                <w:kern w:val="2"/>
                <w:lang w:eastAsia="ar-SA"/>
              </w:rPr>
              <w:t xml:space="preserve"> отчета о выполнении</w:t>
            </w:r>
            <w:proofErr w:type="gramEnd"/>
            <w:r w:rsidRPr="003C037E">
              <w:rPr>
                <w:kern w:val="2"/>
                <w:lang w:eastAsia="ar-SA"/>
              </w:rPr>
              <w:t xml:space="preserve"> Плана.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Ежегодно,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Внесение изменений в нормативны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е правовые акты Майорского сельского поселения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2021-2024 годов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1.6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</w:t>
            </w:r>
            <w:r>
              <w:rPr>
                <w:kern w:val="2"/>
                <w:lang w:eastAsia="ar-SA"/>
              </w:rPr>
              <w:t>е Администрации Майорского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в разделе «Противодействие коррупции».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февраля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1.7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b/>
                <w:bCs/>
                <w:kern w:val="2"/>
                <w:lang w:eastAsia="ar-SA"/>
              </w:rPr>
            </w:pPr>
            <w:r w:rsidRPr="003C037E">
              <w:rPr>
                <w:kern w:val="2"/>
                <w:lang w:eastAsia="ar-SA"/>
              </w:rPr>
              <w:t>Обеспечение действ</w:t>
            </w:r>
            <w:r>
              <w:rPr>
                <w:kern w:val="2"/>
                <w:lang w:eastAsia="ar-SA"/>
              </w:rPr>
              <w:t>енного функционирования комиссии</w:t>
            </w:r>
            <w:r w:rsidRPr="003C037E">
              <w:rPr>
                <w:kern w:val="2"/>
                <w:lang w:eastAsia="ar-SA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kern w:val="2"/>
                <w:lang w:eastAsia="ar-SA"/>
              </w:rPr>
              <w:t>Администрации Майорского сельского поселения</w:t>
            </w:r>
            <w:r w:rsidRPr="003C037E">
              <w:rPr>
                <w:kern w:val="2"/>
                <w:lang w:eastAsia="ar-SA"/>
              </w:rPr>
              <w:t xml:space="preserve"> и урегулированию конфликта интересов (далее - Комиссия).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CD663F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Майорского</w:t>
            </w:r>
            <w:r w:rsidRPr="00CD663F"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 </w:t>
            </w:r>
            <w:proofErr w:type="spell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законодательства и приведение нормативных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правовых актов Майорского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1.9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2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Осуществление в рамках </w:t>
            </w:r>
            <w:proofErr w:type="gramStart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мониторинга деятельности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подведомственных учреждений 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>
              <w:rPr>
                <w:rFonts w:eastAsia="Lucida Sans Unicode"/>
                <w:spacing w:val="-2"/>
                <w:kern w:val="2"/>
                <w:lang w:eastAsia="hi-IN" w:bidi="hi-IN"/>
              </w:rPr>
              <w:t>Администрации Майорского сельского поселения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контроля</w:t>
            </w:r>
            <w:proofErr w:type="gramEnd"/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 организацией в них работы по профила</w:t>
            </w:r>
            <w:r w:rsidRPr="003C037E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3C037E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1.10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, ограничений при заключении ими после увольнения с муниц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трудового договора и (или) гражданско-правового договора в случаях, предус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мотренных федеральными законами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35420"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>2. Профилактика коррупционных и иных правонарушений при прохождении муниципальной службы                                                           Майорского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</w:t>
            </w:r>
            <w:r>
              <w:rPr>
                <w:rFonts w:eastAsia="Calibri"/>
                <w:spacing w:val="-4"/>
                <w:kern w:val="2"/>
                <w:lang w:eastAsia="ar-SA"/>
              </w:rPr>
              <w:t>ужбы Майорского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2B10CA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2B10CA">
              <w:rPr>
                <w:rFonts w:eastAsia="Lucida Sans Unicode"/>
                <w:kern w:val="2"/>
                <w:lang w:eastAsia="hi-IN" w:bidi="hi-IN"/>
              </w:rPr>
              <w:t>2.2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2B10CA" w:rsidRDefault="00D35420" w:rsidP="00F574B2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гражданами, претендующими на замещение должностей муни</w:t>
            </w:r>
            <w:r>
              <w:rPr>
                <w:rFonts w:eastAsia="Calibri"/>
                <w:spacing w:val="-4"/>
                <w:kern w:val="2"/>
                <w:lang w:eastAsia="ar-SA"/>
              </w:rPr>
              <w:t>ципальной службы Майорского сельского поселения</w:t>
            </w: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2B10CA" w:rsidRDefault="00D35420" w:rsidP="00F574B2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D35420" w:rsidRPr="002B10CA" w:rsidRDefault="00D35420" w:rsidP="00F574B2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2B10CA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2B10CA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Обеспечение представления лицами, замещающими должности м</w:t>
            </w:r>
            <w:r>
              <w:rPr>
                <w:rFonts w:eastAsia="Calibri"/>
                <w:spacing w:val="-4"/>
                <w:kern w:val="2"/>
                <w:lang w:eastAsia="ar-SA"/>
              </w:rPr>
              <w:t>униципальной службы Майорского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</w:t>
            </w:r>
            <w:r>
              <w:rPr>
                <w:rFonts w:eastAsia="Calibri"/>
                <w:spacing w:val="-4"/>
                <w:kern w:val="2"/>
                <w:lang w:eastAsia="ar-SA"/>
              </w:rPr>
              <w:t>га) и несовершеннолетних детей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порядке и сроки, </w:t>
            </w:r>
          </w:p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2"/>
                <w:lang w:eastAsia="ar-SA"/>
              </w:rPr>
            </w:pPr>
            <w:proofErr w:type="gramStart"/>
            <w:r w:rsidRPr="003C037E">
              <w:rPr>
                <w:rFonts w:eastAsia="Calibri"/>
                <w:spacing w:val="-4"/>
                <w:kern w:val="2"/>
                <w:lang w:eastAsia="ar-SA"/>
              </w:rPr>
              <w:t>установленные</w:t>
            </w:r>
            <w:proofErr w:type="gramEnd"/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действующим законодательством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Постоянно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>ипальной службы Майорского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на офи</w:t>
            </w:r>
            <w:r>
              <w:rPr>
                <w:rFonts w:eastAsia="Calibri"/>
                <w:kern w:val="2"/>
                <w:lang w:eastAsia="ar-SA"/>
              </w:rPr>
              <w:t>циальном сайте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</w:t>
            </w:r>
            <w:r>
              <w:rPr>
                <w:rFonts w:eastAsia="Calibri"/>
                <w:kern w:val="2"/>
                <w:lang w:eastAsia="ar-SA"/>
              </w:rPr>
              <w:t>Администрации Майорского сельского поселения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</w:t>
            </w:r>
            <w:r>
              <w:rPr>
                <w:rFonts w:eastAsia="Calibri"/>
                <w:kern w:val="2"/>
                <w:lang w:eastAsia="ar-SA"/>
              </w:rPr>
              <w:t>ащиты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</w:t>
            </w:r>
            <w:r>
              <w:rPr>
                <w:rFonts w:eastAsia="Calibri"/>
                <w:kern w:val="2"/>
                <w:lang w:eastAsia="ar-SA"/>
              </w:rPr>
              <w:t>ипальной службы Майорского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 (в части, касающейся коррупционных правонарушений).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</w:t>
            </w:r>
            <w:r>
              <w:rPr>
                <w:rFonts w:eastAsia="Calibri"/>
                <w:kern w:val="2"/>
                <w:lang w:eastAsia="ar-SA"/>
              </w:rPr>
              <w:t>ипальной службы Майорского сельского поселения</w:t>
            </w:r>
            <w:r w:rsidRPr="003C037E">
              <w:rPr>
                <w:rFonts w:eastAsia="Calibri"/>
                <w:kern w:val="2"/>
                <w:lang w:eastAsia="ar-SA"/>
              </w:rPr>
              <w:t xml:space="preserve">; соблюдения ими запретов, ограничений и требований, установленных в </w:t>
            </w:r>
            <w:r>
              <w:rPr>
                <w:rFonts w:eastAsia="Calibri"/>
                <w:kern w:val="2"/>
                <w:lang w:eastAsia="ar-SA"/>
              </w:rPr>
              <w:t>целях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установленные</w:t>
            </w:r>
            <w:proofErr w:type="gram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2.10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оценки коррупционных рисков, возникающих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при реализации Администрацией Майорского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своих функций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до 1 октября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а также применение мер юридической ответственности, предусмотренных законод</w:t>
            </w:r>
            <w:r>
              <w:rPr>
                <w:rFonts w:eastAsia="Lucida Sans Unicode"/>
                <w:kern w:val="2"/>
                <w:lang w:eastAsia="hi-IN" w:bidi="hi-IN"/>
              </w:rPr>
              <w:t>ательством Российской Федерации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rPr>
                <w:rFonts w:eastAsia="Lucida Sans Unicode"/>
                <w:kern w:val="2"/>
                <w:lang w:eastAsia="hi-IN" w:bidi="hi-IN"/>
              </w:rPr>
              <w:t>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обеспечению сообщения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</w:t>
            </w:r>
            <w:r>
              <w:rPr>
                <w:rFonts w:eastAsia="Lucida Sans Unicode"/>
                <w:kern w:val="2"/>
                <w:lang w:eastAsia="hi-IN" w:bidi="hi-IN"/>
              </w:rPr>
              <w:t>бных (должностных) обязанностей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контроля исполнения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>ьными служащими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обязанности по предварительному уведомлению представителя нанимателя о намерении вып</w:t>
            </w:r>
            <w:r>
              <w:rPr>
                <w:rFonts w:eastAsia="Lucida Sans Unicode"/>
                <w:kern w:val="2"/>
                <w:lang w:eastAsia="hi-IN" w:bidi="hi-IN"/>
              </w:rPr>
              <w:t>олнять иную оплачиваемую работу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</w:t>
            </w:r>
            <w:r>
              <w:rPr>
                <w:rFonts w:eastAsia="Lucida Sans Unicode"/>
                <w:kern w:val="2"/>
                <w:lang w:eastAsia="hi-IN" w:bidi="hi-IN"/>
              </w:rPr>
              <w:t>альных служащих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о </w:t>
            </w:r>
            <w:r w:rsidRPr="00D35420">
              <w:rPr>
                <w:rFonts w:eastAsia="Lucida Sans Unicode"/>
                <w:kern w:val="2"/>
                <w:lang w:eastAsia="hi-IN" w:bidi="hi-IN"/>
              </w:rPr>
              <w:lastRenderedPageBreak/>
              <w:t>фактах обращения в целях склонения к совершению коррупционных правонарушений.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2.16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заявлений лиц, замещающих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</w:t>
            </w:r>
            <w:r>
              <w:rPr>
                <w:rFonts w:eastAsia="Lucida Sans Unicode"/>
                <w:kern w:val="2"/>
                <w:lang w:eastAsia="hi-IN" w:bidi="hi-IN"/>
              </w:rPr>
              <w:t>га) и несовершеннолетних детей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2658A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2658A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2658A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2.17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ипальную службу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</w:t>
            </w:r>
            <w:r>
              <w:rPr>
                <w:rFonts w:eastAsia="Lucida Sans Unicode"/>
                <w:kern w:val="2"/>
                <w:lang w:eastAsia="hi-IN" w:bidi="hi-IN"/>
              </w:rPr>
              <w:t>ения)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2.18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>Организация работы по формированию ка</w:t>
            </w:r>
            <w:r>
              <w:rPr>
                <w:rFonts w:eastAsia="Calibri"/>
                <w:spacing w:val="-4"/>
                <w:kern w:val="2"/>
                <w:lang w:eastAsia="ar-SA"/>
              </w:rPr>
              <w:t>дрового резерва Майорского сельского поселения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и повышению эффективности его использования.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3.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экспертиза нормативных правовых актов и их проектов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Проведение в установленном порядке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правовых актов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проведения независимой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3.3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Участие в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обучающих семинаров с должностными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органов местного самоуправления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сельского поселения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осуществляющими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антикоррупционную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экспертизу нормативных правовых актов и их проектов.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(по мере необходимости)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4.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Антикоррупционная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</w:t>
            </w:r>
            <w:r>
              <w:rPr>
                <w:rFonts w:eastAsia="Lucida Sans Unicode"/>
                <w:kern w:val="2"/>
                <w:lang w:eastAsia="hi-IN" w:bidi="hi-IN"/>
              </w:rPr>
              <w:t>альных служащих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при осуществлении закупок товаров, работ, услуг для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обеспечения муниципальных нужд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Заведующий сектором экономики и финансов Администрации Майорского сельского поселения,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Заведующий сектором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сельского поселения, 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мониторинга выявленных в органах местного самоуправления,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A429C9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Заведующий сектором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 xml:space="preserve">сельского поселения, 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A429C9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4.4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>Изучение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 практики обжалования в управление Федеральной антимонопольной службы по Ростовской области процедур закупок для муниципальных нужд, отм</w:t>
            </w:r>
            <w:r>
              <w:rPr>
                <w:rFonts w:eastAsia="Calibri"/>
                <w:spacing w:val="-4"/>
                <w:kern w:val="2"/>
                <w:lang w:eastAsia="ar-SA"/>
              </w:rPr>
              <w:t xml:space="preserve">ены заказчиками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>процедур закупок товаров, работ, услуг с учетом вынесенных в отношении них решений и предписаний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Заведующий сектором экономики и финансов Администрации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сельского поселения, 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5.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Антикоррупционный</w:t>
            </w:r>
            <w:proofErr w:type="spellEnd"/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мониторинг в Донском сельском поселении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Предоставление в сектор по профилактике коррупционных и иных правонарушений правового уп</w:t>
            </w:r>
            <w:r>
              <w:rPr>
                <w:rFonts w:eastAsia="Lucida Sans Unicode"/>
                <w:kern w:val="2"/>
                <w:lang w:eastAsia="hi-IN" w:bidi="hi-IN"/>
              </w:rPr>
              <w:t>равления Администрации Орловского района Администрацией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, 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подведомственными учреждениями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(в части касающейся) информации, необходимой для осуществления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>
              <w:rPr>
                <w:rFonts w:eastAsia="Lucida Sans Unicode"/>
                <w:kern w:val="2"/>
                <w:lang w:eastAsia="hi-IN" w:bidi="hi-IN"/>
              </w:rPr>
              <w:t xml:space="preserve"> мониторинга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Ежегодно,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15 января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Анализ и обобщение информации о фактах коррупции в </w:t>
            </w:r>
            <w:r>
              <w:rPr>
                <w:rFonts w:eastAsia="Lucida Sans Unicode"/>
                <w:kern w:val="2"/>
                <w:lang w:eastAsia="hi-IN" w:bidi="hi-IN"/>
              </w:rPr>
              <w:t>Администрации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учреждениях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; принятие мер по выявлению причин и условий, способствующих коррупционным проявлениям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исполнения лицами, замещающими должности муниц</w:t>
            </w:r>
            <w:r>
              <w:rPr>
                <w:rFonts w:eastAsia="Lucida Sans Unicode"/>
                <w:kern w:val="2"/>
                <w:lang w:eastAsia="hi-IN" w:bidi="hi-IN"/>
              </w:rPr>
              <w:t>ипальной службы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запретов, ограничений и требований, установленных в </w:t>
            </w:r>
            <w:r>
              <w:rPr>
                <w:rFonts w:eastAsia="Lucida Sans Unicode"/>
                <w:kern w:val="2"/>
                <w:lang w:eastAsia="hi-IN" w:bidi="hi-IN"/>
              </w:rPr>
              <w:t>целях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Постоянно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 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 и подведомственных учреждениях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Ежеквартально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 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5.5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autoSpaceDE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информацию о выявленных коррупционных правонарушениях и коррупционных рисках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Постоянно,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итоговый доклад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до 1 июля 2023 г.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lastRenderedPageBreak/>
              <w:t xml:space="preserve">6. Информационное обеспечение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работы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6.1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размещения на офи</w:t>
            </w:r>
            <w:r>
              <w:rPr>
                <w:rFonts w:eastAsia="Lucida Sans Unicode"/>
                <w:kern w:val="2"/>
                <w:lang w:eastAsia="hi-IN" w:bidi="hi-IN"/>
              </w:rPr>
              <w:t>циальных сайте Администрации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актуальной информации об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мер.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Участие специалистов Администрации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По приглашению организаторов соответствующих мероприятий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6.4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Ежемесячно, согласно плану приема граждан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Глава Администрации Майорского 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7. </w:t>
            </w:r>
            <w:proofErr w:type="spellStart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>Антикоррупционное</w:t>
            </w:r>
            <w:proofErr w:type="spellEnd"/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 образование, просвещение и пропаганда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7.1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м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униципальных служащих Майорского сельского поселения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, в должностные обязанности которых входит участие в противодействии коррупции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том числе их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 xml:space="preserve">2021-2024,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DA0C1B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DA0C1B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DA0C1B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инструкти</w:t>
            </w:r>
            <w:r>
              <w:rPr>
                <w:rFonts w:eastAsia="Lucida Sans Unicode"/>
                <w:kern w:val="2"/>
                <w:lang w:eastAsia="hi-IN" w:bidi="hi-IN"/>
              </w:rPr>
              <w:t>вно-методических семинаров со специалистами Администрации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подведомственных учреждений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</w:t>
            </w:r>
            <w:r>
              <w:rPr>
                <w:rFonts w:eastAsia="Lucida Sans Unicode"/>
                <w:kern w:val="2"/>
                <w:lang w:eastAsia="hi-IN" w:bidi="hi-IN"/>
              </w:rPr>
              <w:t>авительства Ростовской области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По мере необходимости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>П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>роведение обучающих семинаров, совещаний, учебных занятий с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>ьными служащими Администрации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по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антикоррупционной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тематике в целях </w:t>
            </w:r>
            <w:proofErr w:type="spellStart"/>
            <w:r w:rsidRPr="003C037E">
              <w:rPr>
                <w:rFonts w:eastAsia="Lucida Sans Unicode"/>
                <w:kern w:val="2"/>
                <w:lang w:eastAsia="hi-IN" w:bidi="hi-IN"/>
              </w:rPr>
              <w:t>антикоррупционного</w:t>
            </w:r>
            <w:proofErr w:type="spellEnd"/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просвещения, правового воспитания,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популяризации этических стандартов поведения, а также по актуальным вопросам применения законодательс</w:t>
            </w:r>
            <w:r>
              <w:rPr>
                <w:rFonts w:eastAsia="Lucida Sans Unicode"/>
                <w:kern w:val="2"/>
                <w:lang w:eastAsia="hi-IN" w:bidi="hi-IN"/>
              </w:rPr>
              <w:t>тва о противодействии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Cs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7.4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 xml:space="preserve">Организация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</w:t>
            </w:r>
            <w:proofErr w:type="gram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коррупции </w:t>
            </w:r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>лиц</w:t>
            </w:r>
            <w:proofErr w:type="gramEnd"/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>, впервые поступивших на муниц</w:t>
            </w:r>
            <w:r>
              <w:rPr>
                <w:rFonts w:eastAsia="Lucida Sans Unicode"/>
                <w:bCs/>
                <w:kern w:val="2"/>
                <w:lang w:eastAsia="hi-IN" w:bidi="hi-IN"/>
              </w:rPr>
              <w:t>ипальную службу Администрации Майорского сельского поселения</w:t>
            </w:r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 xml:space="preserve">, и замещающих должности муниципальной службы,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связанные с соблюдением </w:t>
            </w:r>
            <w:proofErr w:type="spellStart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антикоррупционных</w:t>
            </w:r>
            <w:proofErr w:type="spellEnd"/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стандартов,</w:t>
            </w:r>
            <w:r w:rsidRPr="003C037E">
              <w:rPr>
                <w:rFonts w:eastAsia="Lucida Sans Unicode"/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 w:rsidRPr="003C037E">
              <w:rPr>
                <w:rFonts w:eastAsia="Calibri"/>
                <w:kern w:val="2"/>
                <w:lang w:eastAsia="ar-SA"/>
              </w:rPr>
              <w:t>2021-2</w:t>
            </w:r>
            <w:r>
              <w:rPr>
                <w:rFonts w:eastAsia="Calibri"/>
                <w:kern w:val="2"/>
                <w:lang w:eastAsia="ar-SA"/>
              </w:rPr>
              <w:t>024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bCs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 муниципальных служащих </w:t>
            </w:r>
            <w:r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Администрации Майорского сельского поселения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>обучения</w:t>
            </w:r>
            <w:proofErr w:type="gramEnd"/>
            <w:r w:rsidRPr="003C037E">
              <w:rPr>
                <w:rFonts w:eastAsia="Lucida Sans Unicode"/>
                <w:color w:val="000000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В течение 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eastAsia="Calibri"/>
                <w:kern w:val="2"/>
                <w:lang w:eastAsia="ar-SA"/>
              </w:rPr>
              <w:t>2021-2024</w:t>
            </w:r>
          </w:p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7.6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совещаний (обучающих мероприятий) с руководителями и работниками подведомстве</w:t>
            </w:r>
            <w:r>
              <w:rPr>
                <w:rFonts w:eastAsia="Lucida Sans Unicode"/>
                <w:kern w:val="2"/>
                <w:lang w:eastAsia="hi-IN" w:bidi="hi-IN"/>
              </w:rPr>
              <w:t>нных учреждений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(семинары, «круглые столы», доклады, информационные материалы) по воп</w:t>
            </w:r>
            <w:r>
              <w:rPr>
                <w:rFonts w:eastAsia="Lucida Sans Unicode"/>
                <w:kern w:val="2"/>
                <w:lang w:eastAsia="hi-IN" w:bidi="hi-IN"/>
              </w:rPr>
              <w:t>росам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1431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b/>
                <w:bCs/>
                <w:kern w:val="2"/>
                <w:lang w:eastAsia="hi-IN" w:bidi="hi-IN"/>
              </w:rPr>
              <w:t xml:space="preserve">8. Взаимодействие с муниципальными учреждениями </w:t>
            </w:r>
            <w:r>
              <w:rPr>
                <w:rFonts w:eastAsia="Lucida Sans Unicode"/>
                <w:b/>
                <w:bCs/>
                <w:kern w:val="2"/>
                <w:lang w:eastAsia="hi-IN" w:bidi="hi-IN"/>
              </w:rPr>
              <w:t>Майорского 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8.1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Calibri"/>
                <w:color w:val="000000"/>
                <w:kern w:val="2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  <w:t xml:space="preserve"> настоящим Планом</w:t>
            </w:r>
            <w:r w:rsidRPr="003C037E">
              <w:rPr>
                <w:rFonts w:eastAsia="Calibri"/>
                <w:bCs/>
                <w:color w:val="000000"/>
                <w:spacing w:val="-2"/>
                <w:kern w:val="2"/>
                <w:lang w:eastAsia="hi-IN" w:bidi="hi-IN"/>
              </w:rPr>
              <w:t xml:space="preserve">, </w:t>
            </w:r>
            <w:r w:rsidRPr="003C037E">
              <w:rPr>
                <w:rFonts w:eastAsia="Calibri"/>
                <w:color w:val="000000"/>
                <w:spacing w:val="-2"/>
                <w:kern w:val="2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suppressAutoHyphens/>
              <w:autoSpaceDE w:val="0"/>
              <w:spacing w:line="225" w:lineRule="auto"/>
              <w:jc w:val="center"/>
              <w:rPr>
                <w:rFonts w:eastAsia="Calibri"/>
                <w:spacing w:val="-4"/>
                <w:kern w:val="2"/>
                <w:lang w:eastAsia="ar-SA"/>
              </w:rPr>
            </w:pPr>
            <w:r>
              <w:rPr>
                <w:rFonts w:eastAsia="Calibri"/>
                <w:spacing w:val="-4"/>
                <w:kern w:val="2"/>
                <w:lang w:eastAsia="ar-SA"/>
              </w:rPr>
              <w:t xml:space="preserve">До 15 октября </w:t>
            </w:r>
            <w:r w:rsidRPr="003C037E">
              <w:rPr>
                <w:rFonts w:eastAsia="Calibri"/>
                <w:spacing w:val="-4"/>
                <w:kern w:val="2"/>
                <w:lang w:eastAsia="ar-SA"/>
              </w:rPr>
              <w:t xml:space="preserve">2021 г. – внесение соответствующих изменений,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в течение </w:t>
            </w: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>2021-2024 – обеспечение контроля их выполнения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8.2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      </w:r>
            <w:r>
              <w:rPr>
                <w:rFonts w:eastAsia="Lucida Sans Unicode"/>
                <w:kern w:val="2"/>
                <w:lang w:eastAsia="hi-IN" w:bidi="hi-IN"/>
              </w:rPr>
              <w:t>уга) и несовершеннолетних детей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8.3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Обеспечение представления руководителями учреждений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      </w:r>
            <w:r>
              <w:rPr>
                <w:rFonts w:eastAsia="Lucida Sans Unicode"/>
                <w:kern w:val="2"/>
                <w:lang w:eastAsia="hi-IN" w:bidi="hi-IN"/>
              </w:rPr>
              <w:t>уга) и несовершеннолетних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 порядке и сроки, установленные 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действующим законодательством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lastRenderedPageBreak/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D35420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lastRenderedPageBreak/>
              <w:t>8.4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35420" w:rsidRPr="00FD0EC3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spacing w:val="-4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</w:t>
            </w:r>
            <w:r>
              <w:rPr>
                <w:rFonts w:eastAsia="Lucida Sans Unicode"/>
                <w:spacing w:val="-4"/>
                <w:kern w:val="2"/>
                <w:lang w:eastAsia="hi-IN" w:bidi="hi-IN"/>
              </w:rPr>
              <w:t>венной службы в сети «Интернет»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Постоянно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5420" w:rsidRPr="00161958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161958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161958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8.5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C037E">
              <w:rPr>
                <w:rFonts w:eastAsia="Lucida Sans Unicode"/>
                <w:kern w:val="2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подведомственных муниципальных учреждений, на офиц</w:t>
            </w:r>
            <w:r>
              <w:rPr>
                <w:rFonts w:eastAsia="Lucida Sans Unicode"/>
                <w:kern w:val="2"/>
                <w:lang w:eastAsia="hi-IN" w:bidi="hi-IN"/>
              </w:rPr>
              <w:t>иальных сайте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Адм</w:t>
            </w:r>
            <w:r>
              <w:rPr>
                <w:rFonts w:eastAsia="Lucida Sans Unicode"/>
                <w:kern w:val="2"/>
                <w:lang w:eastAsia="hi-IN" w:bidi="hi-IN"/>
              </w:rPr>
              <w:t>инистрации Майорского сельского поселения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FD0EC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FD0EC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FD0EC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8.6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Плана, в соответствии с методическими</w:t>
            </w:r>
            <w:r>
              <w:rPr>
                <w:rFonts w:eastAsia="Lucida Sans Unicode"/>
                <w:kern w:val="2"/>
                <w:lang w:eastAsia="hi-IN" w:bidi="hi-IN"/>
              </w:rPr>
              <w:t xml:space="preserve"> рекомендациями Минтруда России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2021-2024 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FD0EC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FD0EC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FD0EC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  <w:tr w:rsidR="00D35420" w:rsidRPr="003C037E" w:rsidTr="00F574B2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>8.7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Мониторинг деятельности подведомственных муниципал</w:t>
            </w:r>
            <w:r>
              <w:rPr>
                <w:rFonts w:eastAsia="Lucida Sans Unicode"/>
                <w:kern w:val="2"/>
                <w:lang w:eastAsia="hi-IN" w:bidi="hi-IN"/>
              </w:rPr>
              <w:t>ьных учреждений Майорского сельского поселения</w:t>
            </w: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 в сфере противодействия коррупции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 xml:space="preserve">В течение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C037E">
              <w:rPr>
                <w:rFonts w:eastAsia="Lucida Sans Unicode"/>
                <w:kern w:val="2"/>
                <w:lang w:eastAsia="hi-IN" w:bidi="hi-IN"/>
              </w:rPr>
              <w:t>2021-2024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420" w:rsidRPr="00FD0EC3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FD0EC3">
              <w:rPr>
                <w:rFonts w:eastAsia="Lucida Sans Unicode"/>
                <w:kern w:val="2"/>
                <w:lang w:eastAsia="hi-IN" w:bidi="hi-IN"/>
              </w:rPr>
              <w:t xml:space="preserve">Ведущий специалист Администрации </w:t>
            </w:r>
          </w:p>
          <w:p w:rsidR="00D35420" w:rsidRPr="003C037E" w:rsidRDefault="00D35420" w:rsidP="00F574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>
              <w:rPr>
                <w:rFonts w:eastAsia="Lucida Sans Unicode"/>
                <w:kern w:val="2"/>
                <w:lang w:eastAsia="hi-IN" w:bidi="hi-IN"/>
              </w:rPr>
              <w:t xml:space="preserve">Майорского </w:t>
            </w:r>
            <w:r w:rsidRPr="00FD0EC3">
              <w:rPr>
                <w:rFonts w:eastAsia="Lucida Sans Unicode"/>
                <w:kern w:val="2"/>
                <w:lang w:eastAsia="hi-IN" w:bidi="hi-IN"/>
              </w:rPr>
              <w:t>сельского поселения</w:t>
            </w:r>
          </w:p>
        </w:tc>
      </w:tr>
    </w:tbl>
    <w:p w:rsidR="00D35420" w:rsidRPr="003C037E" w:rsidRDefault="00D35420" w:rsidP="00D35420">
      <w:pPr>
        <w:widowControl w:val="0"/>
        <w:suppressAutoHyphens/>
        <w:rPr>
          <w:rFonts w:eastAsia="Lucida Sans Unicode"/>
          <w:kern w:val="2"/>
          <w:lang w:eastAsia="hi-IN" w:bidi="hi-IN"/>
        </w:rPr>
      </w:pPr>
    </w:p>
    <w:p w:rsidR="00D35420" w:rsidRPr="003C037E" w:rsidRDefault="00D35420" w:rsidP="00D35420">
      <w:pPr>
        <w:ind w:left="-142"/>
        <w:jc w:val="center"/>
        <w:outlineLvl w:val="4"/>
        <w:rPr>
          <w:bCs/>
          <w:sz w:val="28"/>
          <w:szCs w:val="28"/>
        </w:rPr>
      </w:pPr>
    </w:p>
    <w:p w:rsidR="00D35420" w:rsidRDefault="00D35420" w:rsidP="00D35420">
      <w:bookmarkStart w:id="0" w:name="_GoBack"/>
      <w:bookmarkEnd w:id="0"/>
    </w:p>
    <w:p w:rsidR="004F5B5B" w:rsidRPr="001361CC" w:rsidRDefault="004F5B5B" w:rsidP="00D35420">
      <w:pPr>
        <w:shd w:val="clear" w:color="auto" w:fill="FFFFFF"/>
        <w:autoSpaceDE w:val="0"/>
        <w:autoSpaceDN w:val="0"/>
        <w:adjustRightInd w:val="0"/>
        <w:ind w:left="6096"/>
        <w:rPr>
          <w:sz w:val="28"/>
          <w:szCs w:val="28"/>
        </w:rPr>
      </w:pPr>
    </w:p>
    <w:sectPr w:rsidR="004F5B5B" w:rsidRPr="001361CC" w:rsidSect="00D35420">
      <w:pgSz w:w="16840" w:h="11907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E8" w:rsidRDefault="00DB3BE8">
      <w:r>
        <w:separator/>
      </w:r>
    </w:p>
  </w:endnote>
  <w:endnote w:type="continuationSeparator" w:id="0">
    <w:p w:rsidR="00DB3BE8" w:rsidRDefault="00DB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E1384F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E1384F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5420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E8" w:rsidRDefault="00DB3BE8">
      <w:r>
        <w:separator/>
      </w:r>
    </w:p>
  </w:footnote>
  <w:footnote w:type="continuationSeparator" w:id="0">
    <w:p w:rsidR="00DB3BE8" w:rsidRDefault="00DB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E1294"/>
    <w:rsid w:val="008E2A13"/>
    <w:rsid w:val="008E7D50"/>
    <w:rsid w:val="008E7ED1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5420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B3BE8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1384F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7FB3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4F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5</TotalTime>
  <Pages>10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2020-02-06T06:20:00Z</cp:lastPrinted>
  <dcterms:created xsi:type="dcterms:W3CDTF">2021-11-02T07:25:00Z</dcterms:created>
  <dcterms:modified xsi:type="dcterms:W3CDTF">2021-11-02T07:25:00Z</dcterms:modified>
</cp:coreProperties>
</file>