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06" w:rsidRPr="00887F06" w:rsidRDefault="00887F06" w:rsidP="00887F06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Проект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887F06" w:rsidP="0081133F">
      <w:pPr>
        <w:rPr>
          <w:sz w:val="28"/>
          <w:szCs w:val="28"/>
        </w:rPr>
      </w:pPr>
      <w:r>
        <w:rPr>
          <w:sz w:val="28"/>
          <w:szCs w:val="28"/>
          <w:lang w:val="en-US"/>
        </w:rPr>
        <w:t>__</w:t>
      </w:r>
      <w:r w:rsidR="00DF08F8">
        <w:rPr>
          <w:sz w:val="28"/>
          <w:szCs w:val="28"/>
        </w:rPr>
        <w:t>.20</w:t>
      </w:r>
      <w:r w:rsidR="00F42FE6">
        <w:rPr>
          <w:sz w:val="28"/>
          <w:szCs w:val="28"/>
        </w:rPr>
        <w:t>2</w:t>
      </w:r>
      <w:r w:rsidR="000D748E">
        <w:rPr>
          <w:sz w:val="28"/>
          <w:szCs w:val="28"/>
        </w:rPr>
        <w:t>1</w:t>
      </w:r>
      <w:r w:rsidR="009F3BEF">
        <w:rPr>
          <w:sz w:val="28"/>
          <w:szCs w:val="28"/>
        </w:rPr>
        <w:t xml:space="preserve">   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  <w:lang w:val="en-US"/>
        </w:rPr>
        <w:t>__</w:t>
      </w:r>
      <w:r w:rsidR="00AD35D8">
        <w:rPr>
          <w:sz w:val="28"/>
          <w:szCs w:val="28"/>
        </w:rPr>
        <w:t xml:space="preserve">                          </w:t>
      </w:r>
      <w:r w:rsidR="00541148">
        <w:rPr>
          <w:sz w:val="28"/>
          <w:szCs w:val="28"/>
        </w:rPr>
        <w:t xml:space="preserve">        </w:t>
      </w:r>
      <w:r w:rsidR="00AD35D8">
        <w:rPr>
          <w:sz w:val="28"/>
          <w:szCs w:val="28"/>
        </w:rPr>
        <w:t xml:space="preserve">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E47A70" w:rsidRPr="00E47A70" w:rsidRDefault="00E47A70" w:rsidP="00E47A70">
      <w:pPr>
        <w:shd w:val="clear" w:color="auto" w:fill="FFFFFF"/>
        <w:autoSpaceDE w:val="0"/>
        <w:autoSpaceDN w:val="0"/>
        <w:adjustRightInd w:val="0"/>
        <w:ind w:right="4678"/>
        <w:rPr>
          <w:sz w:val="28"/>
          <w:szCs w:val="28"/>
        </w:rPr>
      </w:pPr>
      <w:r w:rsidRPr="00E47A70">
        <w:rPr>
          <w:sz w:val="28"/>
          <w:szCs w:val="28"/>
        </w:rPr>
        <w:t xml:space="preserve">О внесении изменений </w:t>
      </w:r>
      <w:r w:rsidRPr="00E47A70">
        <w:rPr>
          <w:sz w:val="28"/>
          <w:szCs w:val="28"/>
        </w:rPr>
        <w:br/>
        <w:t>в постановление Администрации</w:t>
      </w:r>
      <w:r w:rsidRPr="00E47A70">
        <w:rPr>
          <w:sz w:val="28"/>
          <w:szCs w:val="28"/>
        </w:rPr>
        <w:br/>
        <w:t>Майорского сельского поселения от 28.02.2017 № 20</w:t>
      </w:r>
    </w:p>
    <w:p w:rsidR="004F5B5B" w:rsidRPr="00517CA8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5D68A5" w:rsidRPr="005D68A5">
        <w:rPr>
          <w:color w:val="000000"/>
          <w:sz w:val="28"/>
          <w:szCs w:val="28"/>
        </w:rPr>
        <w:t xml:space="preserve">В соответствии с постановлением Администрации Майорского сельского поселения от 31.12.2015 № 221 «Об утверждении Правил разработки и утверждения бюджетного прогноза Майорского сельского поселения на долгосрочный период», Администрация Майорского сельского поселения </w:t>
      </w:r>
      <w:proofErr w:type="gramStart"/>
      <w:r w:rsidR="005D68A5" w:rsidRPr="005D68A5">
        <w:rPr>
          <w:b/>
          <w:color w:val="000000"/>
          <w:sz w:val="28"/>
          <w:szCs w:val="28"/>
        </w:rPr>
        <w:t>п</w:t>
      </w:r>
      <w:proofErr w:type="gramEnd"/>
      <w:r w:rsidR="005D68A5" w:rsidRPr="005D68A5">
        <w:rPr>
          <w:b/>
          <w:color w:val="000000"/>
          <w:sz w:val="28"/>
          <w:szCs w:val="28"/>
        </w:rPr>
        <w:t xml:space="preserve"> о с т а н о в л я е т: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5D68A5" w:rsidRPr="005B6478" w:rsidRDefault="005D68A5" w:rsidP="005D68A5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5B6478">
        <w:rPr>
          <w:sz w:val="28"/>
          <w:szCs w:val="28"/>
        </w:rPr>
        <w:t>1. Внести в постановлени</w:t>
      </w:r>
      <w:r>
        <w:rPr>
          <w:sz w:val="28"/>
          <w:szCs w:val="28"/>
        </w:rPr>
        <w:t xml:space="preserve">е Администрации Майорского сельского поселения от </w:t>
      </w:r>
      <w:r>
        <w:rPr>
          <w:spacing w:val="-2"/>
          <w:sz w:val="28"/>
          <w:szCs w:val="28"/>
        </w:rPr>
        <w:t>28</w:t>
      </w:r>
      <w:r w:rsidRPr="005B6478">
        <w:rPr>
          <w:spacing w:val="-2"/>
          <w:sz w:val="28"/>
          <w:szCs w:val="28"/>
        </w:rPr>
        <w:t>.0</w:t>
      </w:r>
      <w:r>
        <w:rPr>
          <w:spacing w:val="-2"/>
          <w:sz w:val="28"/>
          <w:szCs w:val="28"/>
        </w:rPr>
        <w:t>2</w:t>
      </w:r>
      <w:r w:rsidRPr="005B6478">
        <w:rPr>
          <w:spacing w:val="-2"/>
          <w:sz w:val="28"/>
          <w:szCs w:val="28"/>
        </w:rPr>
        <w:t>.2017 № </w:t>
      </w:r>
      <w:r>
        <w:rPr>
          <w:spacing w:val="-2"/>
          <w:sz w:val="28"/>
          <w:szCs w:val="28"/>
        </w:rPr>
        <w:t>20</w:t>
      </w:r>
      <w:r w:rsidRPr="005B6478">
        <w:rPr>
          <w:spacing w:val="-2"/>
          <w:sz w:val="28"/>
          <w:szCs w:val="28"/>
        </w:rPr>
        <w:t xml:space="preserve"> «</w:t>
      </w:r>
      <w:r w:rsidRPr="0057179B">
        <w:rPr>
          <w:sz w:val="28"/>
          <w:szCs w:val="28"/>
        </w:rPr>
        <w:t>Об утверждении бюджетного прогноза Майорского сельского поселения на период 2017 – 2022 годов</w:t>
      </w:r>
      <w:r w:rsidRPr="005B6478">
        <w:rPr>
          <w:sz w:val="28"/>
          <w:szCs w:val="28"/>
        </w:rPr>
        <w:t xml:space="preserve">» </w:t>
      </w:r>
      <w:r w:rsidRPr="005B6478">
        <w:rPr>
          <w:bCs/>
          <w:sz w:val="28"/>
          <w:szCs w:val="28"/>
        </w:rPr>
        <w:t>изменени</w:t>
      </w:r>
      <w:r>
        <w:rPr>
          <w:bCs/>
          <w:sz w:val="28"/>
          <w:szCs w:val="28"/>
        </w:rPr>
        <w:t xml:space="preserve">я </w:t>
      </w:r>
      <w:r w:rsidRPr="005B6478">
        <w:rPr>
          <w:bCs/>
          <w:sz w:val="28"/>
          <w:szCs w:val="28"/>
        </w:rPr>
        <w:t>согласно приложению.</w:t>
      </w:r>
    </w:p>
    <w:p w:rsidR="005D68A5" w:rsidRDefault="005D68A5" w:rsidP="005D68A5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2.  </w:t>
      </w:r>
      <w:r>
        <w:rPr>
          <w:rFonts w:eastAsia="Calibri"/>
          <w:sz w:val="28"/>
          <w:szCs w:val="28"/>
          <w:lang w:eastAsia="en-US"/>
        </w:rPr>
        <w:t>Настоящее постановление подлежит размещению на официальном сайте Администрации Майорского сельского поселения в информационно-телекоммуникационной сети «Интернет»  вступает в силу со дня его официального обнародования.</w:t>
      </w:r>
    </w:p>
    <w:p w:rsidR="005D68A5" w:rsidRDefault="005D68A5" w:rsidP="005D68A5">
      <w:pPr>
        <w:ind w:firstLine="851"/>
        <w:jc w:val="both"/>
        <w:rPr>
          <w:sz w:val="28"/>
          <w:szCs w:val="28"/>
        </w:rPr>
      </w:pPr>
      <w:r w:rsidRPr="00DE5377">
        <w:rPr>
          <w:sz w:val="28"/>
          <w:szCs w:val="28"/>
        </w:rPr>
        <w:t>3.</w:t>
      </w:r>
      <w:r w:rsidRPr="00DE5377">
        <w:rPr>
          <w:sz w:val="28"/>
          <w:szCs w:val="28"/>
          <w:lang w:val="en-US"/>
        </w:rPr>
        <w:t> </w:t>
      </w:r>
      <w:proofErr w:type="gramStart"/>
      <w:r w:rsidRPr="00DE5377">
        <w:rPr>
          <w:sz w:val="28"/>
          <w:szCs w:val="28"/>
        </w:rPr>
        <w:t>Контроль за</w:t>
      </w:r>
      <w:proofErr w:type="gramEnd"/>
      <w:r w:rsidRPr="00DE5377">
        <w:rPr>
          <w:sz w:val="28"/>
          <w:szCs w:val="28"/>
        </w:rPr>
        <w:t xml:space="preserve"> выполнением настоящего постановления возложить на </w:t>
      </w:r>
      <w:r>
        <w:rPr>
          <w:sz w:val="28"/>
          <w:szCs w:val="28"/>
        </w:rPr>
        <w:t>заведующего сектором экономики и финансов Администрации Майорского сельского поселения Полякову А.А.</w:t>
      </w:r>
    </w:p>
    <w:p w:rsidR="005D68A5" w:rsidRDefault="005D68A5" w:rsidP="005D68A5">
      <w:pPr>
        <w:ind w:firstLine="851"/>
        <w:jc w:val="both"/>
        <w:rPr>
          <w:sz w:val="28"/>
          <w:szCs w:val="28"/>
        </w:rPr>
      </w:pPr>
    </w:p>
    <w:p w:rsidR="005D68A5" w:rsidRPr="00DE5377" w:rsidRDefault="005D68A5" w:rsidP="005D68A5">
      <w:pPr>
        <w:ind w:firstLine="851"/>
        <w:jc w:val="both"/>
        <w:rPr>
          <w:sz w:val="28"/>
        </w:rPr>
      </w:pP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8A5" w:rsidRDefault="005D68A5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D68A5" w:rsidRDefault="005D68A5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  <w:sectPr w:rsidR="005D68A5" w:rsidSect="005D68A5">
          <w:footerReference w:type="even" r:id="rId8"/>
          <w:footerReference w:type="default" r:id="rId9"/>
          <w:pgSz w:w="11907" w:h="16840" w:code="9"/>
          <w:pgMar w:top="851" w:right="851" w:bottom="851" w:left="1418" w:header="720" w:footer="720" w:gutter="0"/>
          <w:cols w:space="720"/>
        </w:sect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lastRenderedPageBreak/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 w:rsidR="00722DA4">
        <w:rPr>
          <w:color w:val="000000"/>
          <w:sz w:val="28"/>
          <w:szCs w:val="28"/>
        </w:rPr>
        <w:t xml:space="preserve"> </w:t>
      </w:r>
      <w:r w:rsidR="00887F06">
        <w:rPr>
          <w:color w:val="000000"/>
          <w:sz w:val="28"/>
          <w:szCs w:val="28"/>
        </w:rPr>
        <w:t>___</w:t>
      </w:r>
      <w:r w:rsidR="00F42FE6">
        <w:rPr>
          <w:color w:val="000000"/>
          <w:sz w:val="28"/>
          <w:szCs w:val="28"/>
        </w:rPr>
        <w:t>.202</w:t>
      </w:r>
      <w:r w:rsidR="00722DA4"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887F06">
        <w:rPr>
          <w:color w:val="000000"/>
          <w:sz w:val="28"/>
          <w:szCs w:val="28"/>
        </w:rPr>
        <w:t>___</w:t>
      </w:r>
      <w:bookmarkStart w:id="0" w:name="_GoBack"/>
      <w:bookmarkEnd w:id="0"/>
    </w:p>
    <w:p w:rsidR="005D68A5" w:rsidRDefault="005D68A5" w:rsidP="005D68A5">
      <w:pPr>
        <w:suppressAutoHyphens/>
        <w:spacing w:line="235" w:lineRule="auto"/>
        <w:rPr>
          <w:sz w:val="28"/>
          <w:szCs w:val="28"/>
        </w:rPr>
      </w:pPr>
    </w:p>
    <w:p w:rsidR="005D68A5" w:rsidRDefault="005D68A5" w:rsidP="005D68A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5D68A5" w:rsidRDefault="005D68A5" w:rsidP="005D68A5">
      <w:pPr>
        <w:suppressAutoHyphen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вносимые</w:t>
      </w:r>
      <w:proofErr w:type="gramEnd"/>
      <w:r>
        <w:rPr>
          <w:sz w:val="28"/>
          <w:szCs w:val="28"/>
        </w:rPr>
        <w:t xml:space="preserve"> в постановление</w:t>
      </w:r>
    </w:p>
    <w:p w:rsidR="005D68A5" w:rsidRDefault="005D68A5" w:rsidP="005D68A5">
      <w:pPr>
        <w:suppressAutoHyphens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Администрации Майорского сельского поселения </w:t>
      </w:r>
      <w:r w:rsidRPr="005B6478">
        <w:rPr>
          <w:spacing w:val="-2"/>
          <w:sz w:val="28"/>
          <w:szCs w:val="28"/>
        </w:rPr>
        <w:t>от </w:t>
      </w:r>
      <w:r>
        <w:rPr>
          <w:spacing w:val="-2"/>
          <w:sz w:val="28"/>
          <w:szCs w:val="28"/>
        </w:rPr>
        <w:t>28</w:t>
      </w:r>
      <w:r w:rsidRPr="005B6478">
        <w:rPr>
          <w:spacing w:val="-2"/>
          <w:sz w:val="28"/>
          <w:szCs w:val="28"/>
        </w:rPr>
        <w:t>.0</w:t>
      </w:r>
      <w:r>
        <w:rPr>
          <w:spacing w:val="-2"/>
          <w:sz w:val="28"/>
          <w:szCs w:val="28"/>
        </w:rPr>
        <w:t>2</w:t>
      </w:r>
      <w:r w:rsidRPr="005B6478">
        <w:rPr>
          <w:spacing w:val="-2"/>
          <w:sz w:val="28"/>
          <w:szCs w:val="28"/>
        </w:rPr>
        <w:t>.2017 № </w:t>
      </w:r>
      <w:r>
        <w:rPr>
          <w:spacing w:val="-2"/>
          <w:sz w:val="28"/>
          <w:szCs w:val="28"/>
        </w:rPr>
        <w:t>20</w:t>
      </w:r>
    </w:p>
    <w:p w:rsidR="005D68A5" w:rsidRDefault="005D68A5" w:rsidP="005D68A5">
      <w:pPr>
        <w:suppressAutoHyphens/>
        <w:jc w:val="center"/>
        <w:rPr>
          <w:spacing w:val="-2"/>
          <w:sz w:val="28"/>
          <w:szCs w:val="28"/>
        </w:rPr>
      </w:pPr>
      <w:r w:rsidRPr="005B6478">
        <w:rPr>
          <w:spacing w:val="-2"/>
          <w:sz w:val="28"/>
          <w:szCs w:val="28"/>
        </w:rPr>
        <w:t>«</w:t>
      </w:r>
      <w:r w:rsidRPr="005D68A5">
        <w:rPr>
          <w:spacing w:val="-2"/>
          <w:sz w:val="28"/>
          <w:szCs w:val="28"/>
        </w:rPr>
        <w:t>Об утверждении бюджетного прогноза Майорского сельского поселения</w:t>
      </w:r>
    </w:p>
    <w:p w:rsidR="005D68A5" w:rsidRDefault="005D68A5" w:rsidP="005D68A5">
      <w:pPr>
        <w:suppressAutoHyphens/>
        <w:jc w:val="center"/>
        <w:rPr>
          <w:sz w:val="28"/>
          <w:szCs w:val="28"/>
        </w:rPr>
      </w:pPr>
      <w:r w:rsidRPr="005D68A5">
        <w:rPr>
          <w:spacing w:val="-2"/>
          <w:sz w:val="28"/>
          <w:szCs w:val="28"/>
        </w:rPr>
        <w:t xml:space="preserve"> на период 2017 – 2022 годов</w:t>
      </w:r>
      <w:r w:rsidRPr="005B6478">
        <w:rPr>
          <w:sz w:val="28"/>
          <w:szCs w:val="28"/>
        </w:rPr>
        <w:t>»</w:t>
      </w:r>
    </w:p>
    <w:p w:rsidR="005D68A5" w:rsidRDefault="005D68A5" w:rsidP="005D68A5">
      <w:pPr>
        <w:suppressAutoHyphens/>
        <w:jc w:val="center"/>
        <w:rPr>
          <w:sz w:val="28"/>
          <w:szCs w:val="28"/>
        </w:rPr>
      </w:pPr>
    </w:p>
    <w:p w:rsidR="005D68A5" w:rsidRPr="00DF4C2F" w:rsidRDefault="005D68A5" w:rsidP="005D68A5">
      <w:pPr>
        <w:suppressAutoHyphens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Pr="00DF4C2F">
        <w:rPr>
          <w:sz w:val="28"/>
          <w:szCs w:val="28"/>
        </w:rPr>
        <w:t>:</w:t>
      </w:r>
    </w:p>
    <w:p w:rsidR="005D68A5" w:rsidRDefault="005D68A5" w:rsidP="005D68A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1. Абзац раздела «Общие положения» изложить в редакции</w:t>
      </w:r>
      <w:r w:rsidRPr="00935A5F">
        <w:rPr>
          <w:sz w:val="28"/>
          <w:szCs w:val="28"/>
        </w:rPr>
        <w:t>:</w:t>
      </w:r>
    </w:p>
    <w:p w:rsidR="005D68A5" w:rsidRDefault="005D68A5" w:rsidP="005D68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«На период 2021 - 2023 годов параметры бюджетного прогноза сформированы с учетом первоначально утвержденного Решения Собрания депутатов Майорского сельского поселения  от 25.12.2020 № 166 "О бюджете Майорского сельского поселения на 2021 год и на плановый период 2022 и 2023 годов".</w:t>
      </w:r>
      <w:proofErr w:type="gramEnd"/>
      <w:r>
        <w:rPr>
          <w:sz w:val="28"/>
          <w:szCs w:val="28"/>
        </w:rPr>
        <w:t xml:space="preserve"> На период 2024 - 2030 годов предусматриваются параметры бездефицитного бюджета с учетом формирования расходов под уровень доходных источников</w:t>
      </w:r>
      <w:proofErr w:type="gramStart"/>
      <w:r>
        <w:rPr>
          <w:sz w:val="28"/>
          <w:szCs w:val="28"/>
        </w:rPr>
        <w:t>.».</w:t>
      </w:r>
      <w:proofErr w:type="gramEnd"/>
    </w:p>
    <w:p w:rsidR="005D68A5" w:rsidRPr="00724ABD" w:rsidRDefault="005D68A5" w:rsidP="005D68A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Раздел 2 «Прогноз основных характеристик бюджета </w:t>
      </w:r>
      <w:r w:rsidRPr="005D68A5">
        <w:rPr>
          <w:sz w:val="28"/>
          <w:szCs w:val="28"/>
        </w:rPr>
        <w:t xml:space="preserve">Майорского сельского поселения </w:t>
      </w:r>
      <w:r>
        <w:rPr>
          <w:sz w:val="28"/>
          <w:szCs w:val="28"/>
        </w:rPr>
        <w:t>» изложить в редакции</w:t>
      </w:r>
      <w:r w:rsidRPr="00724ABD">
        <w:rPr>
          <w:sz w:val="28"/>
          <w:szCs w:val="28"/>
        </w:rPr>
        <w:t>:</w:t>
      </w:r>
    </w:p>
    <w:p w:rsidR="005D68A5" w:rsidRDefault="005D68A5" w:rsidP="005D68A5">
      <w:pPr>
        <w:suppressAutoHyphens/>
        <w:spacing w:line="254" w:lineRule="auto"/>
        <w:jc w:val="center"/>
        <w:rPr>
          <w:kern w:val="2"/>
          <w:sz w:val="28"/>
          <w:szCs w:val="28"/>
        </w:rPr>
      </w:pPr>
    </w:p>
    <w:p w:rsidR="005D68A5" w:rsidRDefault="005D68A5" w:rsidP="005D68A5">
      <w:pPr>
        <w:suppressAutoHyphens/>
        <w:spacing w:line="254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5B6478">
        <w:rPr>
          <w:kern w:val="2"/>
          <w:sz w:val="28"/>
          <w:szCs w:val="28"/>
        </w:rPr>
        <w:t xml:space="preserve">2. Прогноз основных характеристик бюджета </w:t>
      </w:r>
      <w:r w:rsidRPr="005D68A5">
        <w:rPr>
          <w:kern w:val="2"/>
          <w:sz w:val="28"/>
          <w:szCs w:val="28"/>
        </w:rPr>
        <w:t>Майорского сельского поселения</w:t>
      </w:r>
      <w:r>
        <w:rPr>
          <w:kern w:val="2"/>
          <w:sz w:val="28"/>
          <w:szCs w:val="28"/>
        </w:rPr>
        <w:t>»</w:t>
      </w:r>
    </w:p>
    <w:p w:rsidR="005D68A5" w:rsidRDefault="005D68A5" w:rsidP="005D68A5">
      <w:pPr>
        <w:suppressAutoHyphens/>
        <w:spacing w:line="254" w:lineRule="auto"/>
        <w:jc w:val="center"/>
        <w:rPr>
          <w:kern w:val="2"/>
          <w:sz w:val="28"/>
          <w:szCs w:val="28"/>
        </w:rPr>
      </w:pPr>
    </w:p>
    <w:p w:rsidR="005D68A5" w:rsidRPr="00476C4F" w:rsidRDefault="005D68A5" w:rsidP="005D68A5">
      <w:pPr>
        <w:pStyle w:val="a9"/>
        <w:widowControl w:val="0"/>
        <w:autoSpaceDE w:val="0"/>
        <w:autoSpaceDN w:val="0"/>
        <w:adjustRightInd w:val="0"/>
        <w:ind w:left="1211"/>
        <w:jc w:val="right"/>
        <w:rPr>
          <w:sz w:val="28"/>
          <w:szCs w:val="28"/>
        </w:rPr>
      </w:pPr>
      <w:r w:rsidRPr="003736EA">
        <w:rPr>
          <w:sz w:val="28"/>
          <w:szCs w:val="28"/>
        </w:rPr>
        <w:t>(тыс. рублей)</w:t>
      </w:r>
    </w:p>
    <w:tbl>
      <w:tblPr>
        <w:tblW w:w="9099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592"/>
        <w:gridCol w:w="1145"/>
        <w:gridCol w:w="1245"/>
        <w:gridCol w:w="1364"/>
        <w:gridCol w:w="1137"/>
        <w:gridCol w:w="1076"/>
        <w:gridCol w:w="1540"/>
      </w:tblGrid>
      <w:tr w:rsidR="005D68A5" w:rsidRPr="0007569B" w:rsidTr="00794021">
        <w:trPr>
          <w:trHeight w:val="437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07569B" w:rsidRDefault="005D68A5" w:rsidP="00794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07569B" w:rsidRDefault="005D68A5" w:rsidP="00794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5D68A5" w:rsidRPr="0007569B" w:rsidTr="00794021">
        <w:trPr>
          <w:trHeight w:val="155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A5" w:rsidRPr="0007569B" w:rsidRDefault="005D68A5" w:rsidP="00794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201</w:t>
            </w:r>
            <w:r w:rsidRPr="00476C4F">
              <w:rPr>
                <w:sz w:val="28"/>
                <w:szCs w:val="28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201</w:t>
            </w:r>
            <w:r w:rsidRPr="00476C4F">
              <w:rPr>
                <w:sz w:val="28"/>
                <w:szCs w:val="28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</w:t>
            </w:r>
            <w:r w:rsidRPr="00476C4F">
              <w:rPr>
                <w:sz w:val="28"/>
                <w:szCs w:val="28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07569B" w:rsidRDefault="005D68A5" w:rsidP="00794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07569B" w:rsidRDefault="005D68A5" w:rsidP="00794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07569B" w:rsidRDefault="005D68A5" w:rsidP="00794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5D68A5" w:rsidRPr="003736EA" w:rsidRDefault="005D68A5" w:rsidP="005D68A5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1" w:name="Par308"/>
      <w:bookmarkEnd w:id="1"/>
    </w:p>
    <w:tbl>
      <w:tblPr>
        <w:tblW w:w="9082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557"/>
        <w:gridCol w:w="1136"/>
        <w:gridCol w:w="31"/>
        <w:gridCol w:w="1168"/>
        <w:gridCol w:w="1427"/>
        <w:gridCol w:w="1168"/>
        <w:gridCol w:w="1038"/>
        <w:gridCol w:w="1557"/>
      </w:tblGrid>
      <w:tr w:rsidR="005D68A5" w:rsidRPr="0007569B" w:rsidTr="00794021">
        <w:trPr>
          <w:trHeight w:val="223"/>
          <w:tblHeader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8A5" w:rsidRPr="0007569B" w:rsidRDefault="005D68A5" w:rsidP="00794021">
            <w:pPr>
              <w:widowControl w:val="0"/>
              <w:autoSpaceDE w:val="0"/>
              <w:autoSpaceDN w:val="0"/>
              <w:adjustRightInd w:val="0"/>
              <w:ind w:left="363" w:hanging="363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8A5" w:rsidRPr="0007569B" w:rsidRDefault="005D68A5" w:rsidP="00794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8A5" w:rsidRPr="0007569B" w:rsidRDefault="005D68A5" w:rsidP="00794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8A5" w:rsidRPr="0007569B" w:rsidRDefault="005D68A5" w:rsidP="00794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8A5" w:rsidRPr="0007569B" w:rsidRDefault="005D68A5" w:rsidP="00794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8A5" w:rsidRPr="0007569B" w:rsidRDefault="005D68A5" w:rsidP="00794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8A5" w:rsidRPr="0007569B" w:rsidRDefault="005D68A5" w:rsidP="00794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7</w:t>
            </w:r>
          </w:p>
        </w:tc>
      </w:tr>
      <w:tr w:rsidR="005D68A5" w:rsidRPr="003003CD" w:rsidTr="00794021">
        <w:trPr>
          <w:trHeight w:val="327"/>
        </w:trPr>
        <w:tc>
          <w:tcPr>
            <w:tcW w:w="9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3003CD" w:rsidRDefault="005D68A5" w:rsidP="00794021">
            <w:pPr>
              <w:ind w:right="1243"/>
              <w:jc w:val="center"/>
              <w:rPr>
                <w:sz w:val="24"/>
                <w:szCs w:val="24"/>
              </w:rPr>
            </w:pPr>
            <w:r w:rsidRPr="003003CD">
              <w:rPr>
                <w:b/>
                <w:sz w:val="28"/>
                <w:szCs w:val="28"/>
              </w:rPr>
              <w:t xml:space="preserve">Показатели бюджета </w:t>
            </w:r>
            <w:r w:rsidRPr="00FC075D">
              <w:rPr>
                <w:b/>
                <w:sz w:val="28"/>
                <w:szCs w:val="28"/>
              </w:rPr>
              <w:t xml:space="preserve">Майорского сельского поселения </w:t>
            </w:r>
            <w:r w:rsidRPr="003003CD">
              <w:rPr>
                <w:b/>
                <w:sz w:val="28"/>
                <w:szCs w:val="28"/>
              </w:rPr>
              <w:t>Орловского района</w:t>
            </w:r>
          </w:p>
        </w:tc>
      </w:tr>
      <w:tr w:rsidR="005D68A5" w:rsidRPr="003003CD" w:rsidTr="00794021">
        <w:trPr>
          <w:trHeight w:val="6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3003CD" w:rsidRDefault="005D68A5" w:rsidP="007940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6457,8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8747,2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4616,1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4462,2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4462,2</w:t>
            </w:r>
          </w:p>
        </w:tc>
      </w:tr>
      <w:tr w:rsidR="005D68A5" w:rsidRPr="003003CD" w:rsidTr="00794021">
        <w:trPr>
          <w:trHeight w:val="96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3003CD" w:rsidRDefault="005D68A5" w:rsidP="007940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2634,1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2980,5</w:t>
            </w:r>
          </w:p>
        </w:tc>
      </w:tr>
      <w:tr w:rsidR="005D68A5" w:rsidRPr="003003CD" w:rsidTr="00794021">
        <w:trPr>
          <w:trHeight w:val="6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3003CD" w:rsidRDefault="005D68A5" w:rsidP="007940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безвозмездные поступлени</w:t>
            </w:r>
            <w:r w:rsidRPr="003003CD"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3879,8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6113,1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1864,6</w:t>
            </w:r>
          </w:p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290BE9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1481,7</w:t>
            </w:r>
          </w:p>
        </w:tc>
      </w:tr>
      <w:tr w:rsidR="005D68A5" w:rsidRPr="003003CD" w:rsidTr="00794021">
        <w:trPr>
          <w:trHeight w:val="32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3003CD" w:rsidRDefault="005D68A5" w:rsidP="007940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FC075D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6619,8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FC075D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FC075D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4656,3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FC075D" w:rsidRDefault="005D68A5" w:rsidP="00794021">
            <w:pPr>
              <w:jc w:val="center"/>
            </w:pPr>
            <w:r>
              <w:rPr>
                <w:sz w:val="24"/>
                <w:szCs w:val="24"/>
              </w:rPr>
              <w:t>4760,2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FC075D" w:rsidRDefault="005D68A5" w:rsidP="00794021">
            <w:pPr>
              <w:jc w:val="center"/>
            </w:pPr>
            <w:r>
              <w:rPr>
                <w:sz w:val="24"/>
                <w:szCs w:val="24"/>
              </w:rPr>
              <w:t>4760,2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FC075D" w:rsidRDefault="005D68A5" w:rsidP="00794021">
            <w:pPr>
              <w:jc w:val="center"/>
            </w:pPr>
            <w:r>
              <w:rPr>
                <w:sz w:val="24"/>
                <w:szCs w:val="24"/>
              </w:rPr>
              <w:t>4760,2</w:t>
            </w:r>
          </w:p>
        </w:tc>
      </w:tr>
      <w:tr w:rsidR="005D68A5" w:rsidRPr="003003CD" w:rsidTr="00794021">
        <w:trPr>
          <w:trHeight w:val="6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3003CD" w:rsidRDefault="005D68A5" w:rsidP="007940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Дефицит/</w:t>
            </w:r>
          </w:p>
          <w:p w:rsidR="005D68A5" w:rsidRPr="003003CD" w:rsidRDefault="005D68A5" w:rsidP="007940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профицит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5E0358" w:rsidRDefault="005D68A5" w:rsidP="00794021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162</w:t>
            </w:r>
            <w:r w:rsidRPr="005E0358">
              <w:rPr>
                <w:sz w:val="24"/>
                <w:szCs w:val="24"/>
              </w:rPr>
              <w:t>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5E0358" w:rsidRDefault="005D68A5" w:rsidP="00794021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180</w:t>
            </w:r>
            <w:r w:rsidRPr="005E03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5E0358" w:rsidRDefault="005D68A5" w:rsidP="00794021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40,2</w:t>
            </w:r>
          </w:p>
          <w:p w:rsidR="005D68A5" w:rsidRPr="005E0358" w:rsidRDefault="005D68A5" w:rsidP="00794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5E0358" w:rsidRDefault="005D68A5" w:rsidP="00794021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5E0358" w:rsidRDefault="005D68A5" w:rsidP="00794021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5E0358" w:rsidRDefault="005D68A5" w:rsidP="00794021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298,0</w:t>
            </w:r>
          </w:p>
        </w:tc>
      </w:tr>
      <w:tr w:rsidR="005D68A5" w:rsidRPr="003003CD" w:rsidTr="00794021">
        <w:trPr>
          <w:trHeight w:val="128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3003CD" w:rsidRDefault="005D68A5" w:rsidP="007940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5E0358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5E0358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5E0358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5E0358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</w:t>
            </w:r>
          </w:p>
          <w:p w:rsidR="005D68A5" w:rsidRPr="00476C4F" w:rsidRDefault="005D68A5" w:rsidP="00794021">
            <w:pPr>
              <w:rPr>
                <w:sz w:val="24"/>
                <w:szCs w:val="24"/>
              </w:rPr>
            </w:pPr>
          </w:p>
          <w:p w:rsidR="005D68A5" w:rsidRPr="00476C4F" w:rsidRDefault="005D68A5" w:rsidP="00794021">
            <w:pPr>
              <w:rPr>
                <w:sz w:val="24"/>
                <w:szCs w:val="24"/>
              </w:rPr>
            </w:pPr>
          </w:p>
          <w:p w:rsidR="005D68A5" w:rsidRPr="00476C4F" w:rsidRDefault="005D68A5" w:rsidP="00794021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5E0358" w:rsidRDefault="005D68A5" w:rsidP="007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</w:t>
            </w:r>
          </w:p>
        </w:tc>
      </w:tr>
    </w:tbl>
    <w:p w:rsidR="005D68A5" w:rsidRDefault="005D68A5" w:rsidP="005D68A5">
      <w:pPr>
        <w:pStyle w:val="a9"/>
        <w:tabs>
          <w:tab w:val="left" w:pos="0"/>
        </w:tabs>
        <w:autoSpaceDE w:val="0"/>
        <w:autoSpaceDN w:val="0"/>
        <w:adjustRightInd w:val="0"/>
        <w:ind w:left="1571"/>
        <w:jc w:val="both"/>
        <w:rPr>
          <w:sz w:val="28"/>
          <w:szCs w:val="28"/>
        </w:rPr>
      </w:pPr>
    </w:p>
    <w:p w:rsidR="005D68A5" w:rsidRDefault="005D68A5" w:rsidP="005D68A5"/>
    <w:p w:rsidR="005D68A5" w:rsidRDefault="005D68A5" w:rsidP="005D68A5">
      <w:pPr>
        <w:jc w:val="both"/>
        <w:rPr>
          <w:sz w:val="28"/>
          <w:szCs w:val="28"/>
        </w:rPr>
      </w:pPr>
      <w:r w:rsidRPr="00476C4F">
        <w:rPr>
          <w:sz w:val="28"/>
          <w:szCs w:val="28"/>
        </w:rPr>
        <w:t>1.3.</w:t>
      </w:r>
      <w:r w:rsidRPr="00476C4F">
        <w:rPr>
          <w:sz w:val="28"/>
          <w:szCs w:val="28"/>
        </w:rPr>
        <w:tab/>
        <w:t xml:space="preserve"> Добавить таблицей 1.1 «Показатели финансового обеспечения муниципальных программ Майорского сельского поселения Орловского района».</w:t>
      </w:r>
    </w:p>
    <w:p w:rsidR="005D68A5" w:rsidRPr="00476C4F" w:rsidRDefault="005D68A5" w:rsidP="005D68A5">
      <w:pPr>
        <w:rPr>
          <w:sz w:val="28"/>
          <w:szCs w:val="28"/>
        </w:rPr>
      </w:pPr>
    </w:p>
    <w:p w:rsidR="005D68A5" w:rsidRPr="00476C4F" w:rsidRDefault="005D68A5" w:rsidP="005D68A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476C4F">
        <w:rPr>
          <w:sz w:val="28"/>
          <w:szCs w:val="28"/>
        </w:rPr>
        <w:t>.1. Показатели финансового обеспечения муниципальных программ Майорского сельского поселения Орловского района</w:t>
      </w:r>
    </w:p>
    <w:p w:rsidR="005D68A5" w:rsidRPr="00476C4F" w:rsidRDefault="005D68A5" w:rsidP="005D68A5">
      <w:pPr>
        <w:rPr>
          <w:sz w:val="28"/>
          <w:szCs w:val="28"/>
        </w:rPr>
      </w:pPr>
    </w:p>
    <w:p w:rsidR="005D68A5" w:rsidRPr="00476C4F" w:rsidRDefault="005D68A5" w:rsidP="005D68A5">
      <w:pPr>
        <w:rPr>
          <w:sz w:val="28"/>
          <w:szCs w:val="28"/>
        </w:rPr>
      </w:pPr>
      <w:r w:rsidRPr="00476C4F">
        <w:rPr>
          <w:sz w:val="28"/>
          <w:szCs w:val="28"/>
        </w:rPr>
        <w:t>(тыс. 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609"/>
        <w:gridCol w:w="1038"/>
        <w:gridCol w:w="1039"/>
        <w:gridCol w:w="1038"/>
        <w:gridCol w:w="1038"/>
      </w:tblGrid>
      <w:tr w:rsidR="005D68A5" w:rsidRPr="00476C4F" w:rsidTr="00794021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Расходы на финансовое обеспечение реализации муниципальных программ Майорского сельского поселения Орловского района *</w:t>
            </w:r>
          </w:p>
        </w:tc>
      </w:tr>
      <w:tr w:rsidR="005D68A5" w:rsidRPr="00476C4F" w:rsidTr="00794021"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Наименование муниципальной программы</w:t>
            </w:r>
          </w:p>
          <w:p w:rsidR="005D68A5" w:rsidRPr="00476C4F" w:rsidRDefault="005D68A5" w:rsidP="00794021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Майорского сельского поселения Орловского района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5D68A5" w:rsidRPr="00476C4F" w:rsidTr="00794021"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A5" w:rsidRPr="00476C4F" w:rsidRDefault="005D68A5" w:rsidP="00794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2017**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2018***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2019***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2020***</w:t>
            </w:r>
          </w:p>
        </w:tc>
      </w:tr>
    </w:tbl>
    <w:p w:rsidR="005D68A5" w:rsidRPr="00476C4F" w:rsidRDefault="005D68A5" w:rsidP="005D68A5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600"/>
        <w:gridCol w:w="1041"/>
        <w:gridCol w:w="1041"/>
        <w:gridCol w:w="1040"/>
        <w:gridCol w:w="1040"/>
      </w:tblGrid>
      <w:tr w:rsidR="005D68A5" w:rsidRPr="00476C4F" w:rsidTr="00794021">
        <w:trPr>
          <w:trHeight w:val="247"/>
          <w:tblHeader/>
        </w:trPr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</w:t>
            </w:r>
          </w:p>
        </w:tc>
      </w:tr>
      <w:tr w:rsidR="005D68A5" w:rsidRPr="00476C4F" w:rsidTr="00794021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8,0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8,0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8,0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8,0</w:t>
            </w:r>
          </w:p>
        </w:tc>
      </w:tr>
      <w:tr w:rsidR="005D68A5" w:rsidRPr="00476C4F" w:rsidTr="00794021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17,0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14,0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1,0</w:t>
            </w:r>
          </w:p>
        </w:tc>
      </w:tr>
      <w:tr w:rsidR="005D68A5" w:rsidRPr="00476C4F" w:rsidTr="00794021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Развитие культуры и туризма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1046,4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1863,3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5210,5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932,1</w:t>
            </w:r>
          </w:p>
        </w:tc>
      </w:tr>
      <w:tr w:rsidR="005D68A5" w:rsidRPr="00476C4F" w:rsidTr="00794021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58,0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65,0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26,0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7,0</w:t>
            </w:r>
          </w:p>
        </w:tc>
      </w:tr>
      <w:tr w:rsidR="005D68A5" w:rsidRPr="00476C4F" w:rsidTr="00794021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lastRenderedPageBreak/>
              <w:t>Развитие физической культуры и спорта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29,6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25,0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</w:tr>
      <w:tr w:rsidR="005D68A5" w:rsidRPr="00476C4F" w:rsidTr="00794021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bCs/>
                <w:sz w:val="28"/>
                <w:szCs w:val="28"/>
              </w:rPr>
              <w:t>Развитие транспортной системы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</w:tr>
      <w:tr w:rsidR="005D68A5" w:rsidRPr="00476C4F" w:rsidTr="00794021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proofErr w:type="spellStart"/>
            <w:r w:rsidRPr="00476C4F">
              <w:rPr>
                <w:bCs/>
                <w:sz w:val="28"/>
                <w:szCs w:val="28"/>
              </w:rPr>
              <w:t>Энергоэффективность</w:t>
            </w:r>
            <w:proofErr w:type="spellEnd"/>
            <w:r w:rsidRPr="00476C4F">
              <w:rPr>
                <w:bCs/>
                <w:sz w:val="28"/>
                <w:szCs w:val="28"/>
              </w:rPr>
              <w:t xml:space="preserve"> и развитие энергетики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</w:tr>
      <w:tr w:rsidR="005D68A5" w:rsidRPr="00476C4F" w:rsidTr="00794021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Муниципальная политика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  <w:lang w:val="en-US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</w:tr>
      <w:tr w:rsidR="005D68A5" w:rsidRPr="00476C4F" w:rsidTr="00794021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Эффективное управление муниципальными финансами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3466,6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3888,2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3341,4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3444,6</w:t>
            </w:r>
          </w:p>
        </w:tc>
      </w:tr>
      <w:tr w:rsidR="005D68A5" w:rsidRPr="00476C4F" w:rsidTr="00794021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Обеспечение качественными жилищно-коммунальными услугами населения  и благоустройство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417,1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591,4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189,5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121,3</w:t>
            </w:r>
          </w:p>
        </w:tc>
      </w:tr>
      <w:tr w:rsidR="005D68A5" w:rsidRPr="00476C4F" w:rsidTr="00794021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54,8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57,7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57,7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57,7</w:t>
            </w:r>
          </w:p>
        </w:tc>
      </w:tr>
      <w:tr w:rsidR="005D68A5" w:rsidRPr="00476C4F" w:rsidTr="00794021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bCs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</w:tr>
      <w:tr w:rsidR="005D68A5" w:rsidRPr="00476C4F" w:rsidTr="00794021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Итого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bCs/>
                <w:iCs/>
                <w:sz w:val="28"/>
                <w:szCs w:val="28"/>
              </w:rPr>
            </w:pPr>
            <w:r w:rsidRPr="00476C4F">
              <w:rPr>
                <w:bCs/>
                <w:iCs/>
                <w:sz w:val="28"/>
                <w:szCs w:val="28"/>
              </w:rPr>
              <w:t>5097,5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bCs/>
                <w:iCs/>
                <w:sz w:val="28"/>
                <w:szCs w:val="28"/>
              </w:rPr>
            </w:pPr>
            <w:r w:rsidRPr="00476C4F">
              <w:rPr>
                <w:bCs/>
                <w:iCs/>
                <w:sz w:val="28"/>
                <w:szCs w:val="28"/>
              </w:rPr>
              <w:t>6512,6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bCs/>
                <w:iCs/>
                <w:sz w:val="28"/>
                <w:szCs w:val="28"/>
              </w:rPr>
            </w:pPr>
            <w:r w:rsidRPr="00476C4F">
              <w:rPr>
                <w:bCs/>
                <w:iCs/>
                <w:sz w:val="28"/>
                <w:szCs w:val="28"/>
              </w:rPr>
              <w:t>8835,1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68A5" w:rsidRPr="00476C4F" w:rsidRDefault="005D68A5" w:rsidP="00794021">
            <w:pPr>
              <w:rPr>
                <w:bCs/>
                <w:iCs/>
                <w:sz w:val="28"/>
                <w:szCs w:val="28"/>
              </w:rPr>
            </w:pPr>
            <w:r w:rsidRPr="00476C4F">
              <w:rPr>
                <w:bCs/>
                <w:iCs/>
                <w:sz w:val="28"/>
                <w:szCs w:val="28"/>
              </w:rPr>
              <w:t>4571,7</w:t>
            </w:r>
          </w:p>
        </w:tc>
      </w:tr>
    </w:tbl>
    <w:p w:rsidR="005D68A5" w:rsidRPr="00476C4F" w:rsidRDefault="005D68A5" w:rsidP="005D68A5">
      <w:r w:rsidRPr="00476C4F">
        <w:t xml:space="preserve">* Плановые бюджетные ассигнования, предусмотренные за счет средств областного бюджета и безвозмездных поступлений в областной бюджет. </w:t>
      </w:r>
    </w:p>
    <w:p w:rsidR="005D68A5" w:rsidRPr="00476C4F" w:rsidRDefault="005D68A5" w:rsidP="005D68A5">
      <w:r w:rsidRPr="00476C4F">
        <w:t>** Объем бюджетных ассигнований соответствует Решения Собрания депутатов от 29.12.2016 № 26 «О бюджете Майорского сельского поселения Орловского района на 2017 год и на плановый период 2018 и 2019 годов» по состоянию на 01.01.2017.</w:t>
      </w:r>
    </w:p>
    <w:p w:rsidR="005D68A5" w:rsidRPr="00476C4F" w:rsidRDefault="005D68A5" w:rsidP="005D68A5">
      <w:r w:rsidRPr="00476C4F">
        <w:t>*** Объем бюджетных ассигнований соответствует Решению Собрания депутатов Орловского района  от 28.12.2017 № 71 «О бюджете Майорского сельского поселения Орловского района на 2018 год и на плановый период 2019 и 2020 годов» по состоянию на 01.01.2018.</w:t>
      </w:r>
    </w:p>
    <w:p w:rsidR="005D68A5" w:rsidRDefault="005D68A5" w:rsidP="005D68A5">
      <w:pPr>
        <w:suppressAutoHyphens/>
        <w:spacing w:line="254" w:lineRule="auto"/>
        <w:jc w:val="center"/>
        <w:rPr>
          <w:kern w:val="2"/>
          <w:sz w:val="28"/>
          <w:szCs w:val="28"/>
        </w:rPr>
      </w:pP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F3BEF">
        <w:rPr>
          <w:sz w:val="28"/>
          <w:szCs w:val="28"/>
        </w:rPr>
        <w:t xml:space="preserve">                                                         </w:t>
      </w:r>
      <w:r w:rsidR="008E7ED1">
        <w:rPr>
          <w:sz w:val="28"/>
          <w:szCs w:val="28"/>
        </w:rPr>
        <w:t>Н.Н.Калинина</w:t>
      </w:r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5D68A5"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95" w:rsidRDefault="00E37F95">
      <w:r>
        <w:separator/>
      </w:r>
    </w:p>
  </w:endnote>
  <w:endnote w:type="continuationSeparator" w:id="0">
    <w:p w:rsidR="00E37F95" w:rsidRDefault="00E3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EE496D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EE496D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7F06">
      <w:rPr>
        <w:rStyle w:val="a7"/>
        <w:noProof/>
      </w:rPr>
      <w:t>4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95" w:rsidRDefault="00E37F95">
      <w:r>
        <w:separator/>
      </w:r>
    </w:p>
  </w:footnote>
  <w:footnote w:type="continuationSeparator" w:id="0">
    <w:p w:rsidR="00E37F95" w:rsidRDefault="00E3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23940"/>
    <w:rsid w:val="00033A49"/>
    <w:rsid w:val="00041C71"/>
    <w:rsid w:val="00045EDC"/>
    <w:rsid w:val="000647B5"/>
    <w:rsid w:val="000650C3"/>
    <w:rsid w:val="00073F60"/>
    <w:rsid w:val="00080BD5"/>
    <w:rsid w:val="000810C6"/>
    <w:rsid w:val="000A0917"/>
    <w:rsid w:val="000A71FE"/>
    <w:rsid w:val="000B061D"/>
    <w:rsid w:val="000B4AF3"/>
    <w:rsid w:val="000D04BF"/>
    <w:rsid w:val="000D1722"/>
    <w:rsid w:val="000D5C6E"/>
    <w:rsid w:val="000D748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B682D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462A"/>
    <w:rsid w:val="00267547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A445E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41148"/>
    <w:rsid w:val="00542FB9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D68A5"/>
    <w:rsid w:val="005E5877"/>
    <w:rsid w:val="006208D7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2DA4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305E9"/>
    <w:rsid w:val="00832464"/>
    <w:rsid w:val="00834B9F"/>
    <w:rsid w:val="008470CD"/>
    <w:rsid w:val="00886736"/>
    <w:rsid w:val="00887F06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1CC9"/>
    <w:rsid w:val="00AC1DE7"/>
    <w:rsid w:val="00AD2784"/>
    <w:rsid w:val="00AD292D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2129"/>
    <w:rsid w:val="00BD334F"/>
    <w:rsid w:val="00BE55CA"/>
    <w:rsid w:val="00BE6FED"/>
    <w:rsid w:val="00BF04AB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44CD3"/>
    <w:rsid w:val="00D52A4B"/>
    <w:rsid w:val="00D570BE"/>
    <w:rsid w:val="00D75CCC"/>
    <w:rsid w:val="00D80381"/>
    <w:rsid w:val="00D82C55"/>
    <w:rsid w:val="00D96ECD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37F95"/>
    <w:rsid w:val="00E433A3"/>
    <w:rsid w:val="00E44E9D"/>
    <w:rsid w:val="00E45B3A"/>
    <w:rsid w:val="00E47A70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E496D"/>
    <w:rsid w:val="00EF3F5C"/>
    <w:rsid w:val="00F0253E"/>
    <w:rsid w:val="00F04070"/>
    <w:rsid w:val="00F23E74"/>
    <w:rsid w:val="00F25EEB"/>
    <w:rsid w:val="00F27FB3"/>
    <w:rsid w:val="00F42FE6"/>
    <w:rsid w:val="00F506CB"/>
    <w:rsid w:val="00F51740"/>
    <w:rsid w:val="00F5352C"/>
    <w:rsid w:val="00F574D2"/>
    <w:rsid w:val="00F646FF"/>
    <w:rsid w:val="00F7222F"/>
    <w:rsid w:val="00F75EDB"/>
    <w:rsid w:val="00F8195C"/>
    <w:rsid w:val="00F90144"/>
    <w:rsid w:val="00FA011E"/>
    <w:rsid w:val="00FA70C2"/>
    <w:rsid w:val="00FB7F0D"/>
    <w:rsid w:val="00FC62A4"/>
    <w:rsid w:val="00FC645F"/>
    <w:rsid w:val="00FD590B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List Paragraph"/>
    <w:basedOn w:val="a"/>
    <w:uiPriority w:val="34"/>
    <w:qFormat/>
    <w:rsid w:val="005D6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List Paragraph"/>
    <w:basedOn w:val="a"/>
    <w:uiPriority w:val="34"/>
    <w:qFormat/>
    <w:rsid w:val="005D6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55</TotalTime>
  <Pages>4</Pages>
  <Words>628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4</cp:revision>
  <cp:lastPrinted>2020-02-06T06:20:00Z</cp:lastPrinted>
  <dcterms:created xsi:type="dcterms:W3CDTF">2021-03-05T07:58:00Z</dcterms:created>
  <dcterms:modified xsi:type="dcterms:W3CDTF">2021-03-09T07:57:00Z</dcterms:modified>
</cp:coreProperties>
</file>