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364486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50615">
        <w:rPr>
          <w:sz w:val="28"/>
          <w:szCs w:val="28"/>
        </w:rPr>
        <w:t>.</w:t>
      </w:r>
      <w:r w:rsidR="009717AE">
        <w:rPr>
          <w:sz w:val="28"/>
          <w:szCs w:val="28"/>
        </w:rPr>
        <w:t>0</w:t>
      </w:r>
      <w:r w:rsidR="002E1A7D">
        <w:rPr>
          <w:sz w:val="28"/>
          <w:szCs w:val="28"/>
        </w:rPr>
        <w:t>2</w:t>
      </w:r>
      <w:r w:rsidR="00E50615">
        <w:rPr>
          <w:sz w:val="28"/>
          <w:szCs w:val="28"/>
        </w:rPr>
        <w:t>.202</w:t>
      </w:r>
      <w:r w:rsidR="009717AE">
        <w:rPr>
          <w:sz w:val="28"/>
          <w:szCs w:val="28"/>
        </w:rPr>
        <w:t>2</w:t>
      </w:r>
      <w:r w:rsidR="00E50615">
        <w:rPr>
          <w:sz w:val="28"/>
          <w:szCs w:val="28"/>
        </w:rPr>
        <w:t xml:space="preserve">                                          </w:t>
      </w:r>
      <w:r w:rsidR="00E50615">
        <w:rPr>
          <w:sz w:val="32"/>
          <w:szCs w:val="32"/>
        </w:rPr>
        <w:t xml:space="preserve">№ </w:t>
      </w:r>
      <w:r w:rsidR="002E1A7D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="00E50615">
        <w:rPr>
          <w:sz w:val="32"/>
          <w:szCs w:val="32"/>
        </w:rPr>
        <w:t xml:space="preserve">       </w:t>
      </w:r>
      <w:r w:rsidR="00E50615">
        <w:rPr>
          <w:sz w:val="28"/>
          <w:szCs w:val="28"/>
        </w:rPr>
        <w:t xml:space="preserve">                   </w:t>
      </w:r>
      <w:r w:rsidR="008A24A4">
        <w:rPr>
          <w:sz w:val="28"/>
          <w:szCs w:val="28"/>
        </w:rPr>
        <w:t xml:space="preserve">    </w:t>
      </w:r>
      <w:r w:rsidR="00E50615">
        <w:rPr>
          <w:sz w:val="28"/>
          <w:szCs w:val="28"/>
        </w:rPr>
        <w:t xml:space="preserve">           х. Майорский  </w:t>
      </w:r>
    </w:p>
    <w:p w:rsidR="00E50615" w:rsidRP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8"/>
          <w:szCs w:val="28"/>
        </w:rPr>
      </w:pPr>
    </w:p>
    <w:p w:rsidR="00EB4FF2" w:rsidRDefault="00364486" w:rsidP="0088673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</w:t>
      </w:r>
    </w:p>
    <w:p w:rsidR="00364486" w:rsidRDefault="00364486" w:rsidP="00886736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364486" w:rsidRDefault="00364486" w:rsidP="00886736">
      <w:pPr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</w:p>
    <w:p w:rsidR="00364486" w:rsidRPr="00EB4FF2" w:rsidRDefault="00364486" w:rsidP="00886736">
      <w:pPr>
        <w:rPr>
          <w:sz w:val="28"/>
          <w:szCs w:val="28"/>
        </w:rPr>
      </w:pPr>
      <w:r>
        <w:rPr>
          <w:sz w:val="28"/>
          <w:szCs w:val="28"/>
        </w:rPr>
        <w:t>от 12.02.2018 № 20</w:t>
      </w:r>
    </w:p>
    <w:p w:rsidR="00E50615" w:rsidRDefault="00E50615" w:rsidP="003E5EEC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proofErr w:type="gramStart"/>
      <w:r w:rsidRPr="001F5244">
        <w:rPr>
          <w:color w:val="000000"/>
          <w:sz w:val="28"/>
          <w:szCs w:val="28"/>
        </w:rPr>
        <w:t xml:space="preserve">В </w:t>
      </w:r>
      <w:r w:rsidR="00364486">
        <w:rPr>
          <w:color w:val="000000"/>
          <w:sz w:val="28"/>
          <w:szCs w:val="28"/>
        </w:rPr>
        <w:t xml:space="preserve"> целях</w:t>
      </w:r>
      <w:proofErr w:type="gramEnd"/>
      <w:r w:rsidR="00364486">
        <w:rPr>
          <w:color w:val="000000"/>
          <w:sz w:val="28"/>
          <w:szCs w:val="28"/>
        </w:rPr>
        <w:t xml:space="preserve"> совершенствования процесса реализации муниципальных программ Майорского сельского поселения Орловского района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E50615" w:rsidRDefault="00AD35D8" w:rsidP="003D75D7">
      <w:pPr>
        <w:jc w:val="both"/>
        <w:rPr>
          <w:color w:val="000000"/>
          <w:sz w:val="28"/>
          <w:szCs w:val="28"/>
        </w:rPr>
      </w:pPr>
    </w:p>
    <w:p w:rsidR="00364486" w:rsidRDefault="003D75D7" w:rsidP="003644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</w:t>
      </w:r>
      <w:r w:rsidR="00364486">
        <w:rPr>
          <w:color w:val="000000"/>
          <w:sz w:val="28"/>
          <w:szCs w:val="28"/>
        </w:rPr>
        <w:t>Внести в приложение № 1 к постановлению Администрации Майорского сельского поселения от 12.02.2018 № 20 «</w:t>
      </w:r>
      <w:r w:rsidR="00364486" w:rsidRPr="00364486">
        <w:rPr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Майорского сельского поселения Орловского района</w:t>
      </w:r>
      <w:r w:rsidR="00364486">
        <w:rPr>
          <w:color w:val="000000"/>
          <w:sz w:val="28"/>
          <w:szCs w:val="28"/>
        </w:rPr>
        <w:t>» изменение, дополнив раздел 3 «Основание и этапы разработки муниципальной программы» пунктом 3.9 следующего содержания:</w:t>
      </w:r>
    </w:p>
    <w:p w:rsidR="00364486" w:rsidRPr="00364486" w:rsidRDefault="00364486" w:rsidP="003644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«3.9 Проекты муниципальных программ, проекты о внесении изменений в муниципальные программы Администрацией Майорского сельского поселения направляются для рассмотрения в Собрание депутатов Майорского сельского поселения».</w:t>
      </w:r>
    </w:p>
    <w:p w:rsidR="000F22CB" w:rsidRDefault="00364486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5B5B" w:rsidRPr="001F52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Администрации Майорского сельского поселения в информационно-телекоммуникационной сети «Интернет» </w:t>
      </w:r>
      <w:r w:rsidR="0028522B">
        <w:rPr>
          <w:color w:val="000000"/>
          <w:sz w:val="28"/>
          <w:szCs w:val="28"/>
        </w:rPr>
        <w:t>и вступает в силу со дня его официального опубликования (обнародования)</w:t>
      </w:r>
      <w:r w:rsidR="004F5B5B" w:rsidRPr="001F5244">
        <w:rPr>
          <w:color w:val="000000"/>
          <w:sz w:val="28"/>
          <w:szCs w:val="28"/>
        </w:rPr>
        <w:t>.</w:t>
      </w:r>
    </w:p>
    <w:p w:rsidR="00E44E9D" w:rsidRDefault="0028522B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5B5B" w:rsidRPr="001F5244">
        <w:rPr>
          <w:color w:val="000000"/>
          <w:sz w:val="28"/>
          <w:szCs w:val="28"/>
        </w:rPr>
        <w:t xml:space="preserve">. </w:t>
      </w:r>
      <w:r w:rsidRPr="0028522B">
        <w:rPr>
          <w:sz w:val="28"/>
        </w:rPr>
        <w:t>Контроль за выполнением постановления возложить на заведующего сектора экономики и финансов Администрации Майорского сельского поселения Полякову А.А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</w:t>
      </w:r>
      <w:r w:rsidR="008A24A4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Мирошниченко</w:t>
      </w:r>
      <w:bookmarkStart w:id="0" w:name="_GoBack"/>
      <w:bookmarkEnd w:id="0"/>
    </w:p>
    <w:sectPr w:rsidR="001C539B" w:rsidSect="004A445E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3C" w:rsidRDefault="003D5B3C">
      <w:r>
        <w:separator/>
      </w:r>
    </w:p>
  </w:endnote>
  <w:endnote w:type="continuationSeparator" w:id="0">
    <w:p w:rsidR="003D5B3C" w:rsidRDefault="003D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66" w:rsidRDefault="00EE496D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66" w:rsidRDefault="00EE496D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522B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3C" w:rsidRDefault="003D5B3C">
      <w:r>
        <w:separator/>
      </w:r>
    </w:p>
  </w:footnote>
  <w:footnote w:type="continuationSeparator" w:id="0">
    <w:p w:rsidR="003D5B3C" w:rsidRDefault="003D5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5"/>
    <w:rsid w:val="000003DE"/>
    <w:rsid w:val="00002E0C"/>
    <w:rsid w:val="00023940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C0580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522B"/>
    <w:rsid w:val="00287D2C"/>
    <w:rsid w:val="002A35CA"/>
    <w:rsid w:val="002B4A15"/>
    <w:rsid w:val="002C36ED"/>
    <w:rsid w:val="002E1A7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64486"/>
    <w:rsid w:val="00372342"/>
    <w:rsid w:val="0037651C"/>
    <w:rsid w:val="00387E8B"/>
    <w:rsid w:val="00395200"/>
    <w:rsid w:val="00395AFE"/>
    <w:rsid w:val="003973CC"/>
    <w:rsid w:val="003A29CE"/>
    <w:rsid w:val="003D5B3C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62106"/>
    <w:rsid w:val="006626A3"/>
    <w:rsid w:val="0067290F"/>
    <w:rsid w:val="006A627A"/>
    <w:rsid w:val="006A7E67"/>
    <w:rsid w:val="006B37FD"/>
    <w:rsid w:val="006B63E1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2DA4"/>
    <w:rsid w:val="00727C20"/>
    <w:rsid w:val="007306A5"/>
    <w:rsid w:val="007314BD"/>
    <w:rsid w:val="00736B88"/>
    <w:rsid w:val="00751A51"/>
    <w:rsid w:val="00752AE5"/>
    <w:rsid w:val="007604BB"/>
    <w:rsid w:val="00763C2F"/>
    <w:rsid w:val="00772E74"/>
    <w:rsid w:val="007B0697"/>
    <w:rsid w:val="007C7EDE"/>
    <w:rsid w:val="007D0E26"/>
    <w:rsid w:val="007D1F01"/>
    <w:rsid w:val="007D4007"/>
    <w:rsid w:val="007E2261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9788F"/>
    <w:rsid w:val="008A24A4"/>
    <w:rsid w:val="008A5747"/>
    <w:rsid w:val="008B4FBF"/>
    <w:rsid w:val="008C3CE1"/>
    <w:rsid w:val="008E1294"/>
    <w:rsid w:val="008E2A13"/>
    <w:rsid w:val="008E7D50"/>
    <w:rsid w:val="008E7ED1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17A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35D8"/>
    <w:rsid w:val="00AE0E78"/>
    <w:rsid w:val="00AE18B1"/>
    <w:rsid w:val="00AE3CE3"/>
    <w:rsid w:val="00AF4143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5FE7"/>
    <w:rsid w:val="00C57311"/>
    <w:rsid w:val="00C57A20"/>
    <w:rsid w:val="00C7142A"/>
    <w:rsid w:val="00C91528"/>
    <w:rsid w:val="00C95C0B"/>
    <w:rsid w:val="00C96174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4CD3"/>
    <w:rsid w:val="00D52A4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B1A89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17EA"/>
    <w:rsid w:val="00E0732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67F5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8195C"/>
    <w:rsid w:val="00F90144"/>
    <w:rsid w:val="00FA011E"/>
    <w:rsid w:val="00FA70C2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89E23E-907D-4024-B1F1-6474679F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36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2020-02-06T06:20:00Z</cp:lastPrinted>
  <dcterms:created xsi:type="dcterms:W3CDTF">2022-02-18T12:03:00Z</dcterms:created>
  <dcterms:modified xsi:type="dcterms:W3CDTF">2022-02-18T12:15:00Z</dcterms:modified>
</cp:coreProperties>
</file>