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F77A3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0615"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182A69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2F3B6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E50615">
        <w:rPr>
          <w:sz w:val="28"/>
          <w:szCs w:val="28"/>
        </w:rPr>
        <w:t>.202</w:t>
      </w:r>
      <w:r w:rsidR="009717AE">
        <w:rPr>
          <w:sz w:val="28"/>
          <w:szCs w:val="28"/>
        </w:rPr>
        <w:t>2</w:t>
      </w:r>
      <w:r w:rsidR="00E50615">
        <w:rPr>
          <w:sz w:val="28"/>
          <w:szCs w:val="28"/>
        </w:rPr>
        <w:t xml:space="preserve">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1</w:t>
      </w:r>
      <w:r w:rsidR="00136D6E">
        <w:rPr>
          <w:sz w:val="32"/>
          <w:szCs w:val="32"/>
        </w:rPr>
        <w:t>03</w:t>
      </w:r>
      <w:r w:rsidR="00E50615">
        <w:rPr>
          <w:sz w:val="32"/>
          <w:szCs w:val="32"/>
        </w:rPr>
        <w:t xml:space="preserve">       </w:t>
      </w:r>
      <w:r w:rsidR="00E50615">
        <w:rPr>
          <w:sz w:val="28"/>
          <w:szCs w:val="28"/>
        </w:rPr>
        <w:t xml:space="preserve">                   </w:t>
      </w:r>
      <w:r w:rsidR="008A24A4">
        <w:rPr>
          <w:sz w:val="28"/>
          <w:szCs w:val="28"/>
        </w:rPr>
        <w:t xml:space="preserve">    </w:t>
      </w:r>
      <w:r w:rsidR="00E50615">
        <w:rPr>
          <w:sz w:val="28"/>
          <w:szCs w:val="28"/>
        </w:rPr>
        <w:t xml:space="preserve">         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Об утверждении Перечня информации </w:t>
      </w:r>
      <w:r w:rsidR="00F77A3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о деятельности муниципального казенного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>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сельский дом культуры», размещаемой на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официальном сайте органов местного </w:t>
      </w:r>
    </w:p>
    <w:p w:rsidR="00182A6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182A69" w:rsidRPr="00DE16D9" w:rsidRDefault="00182A69" w:rsidP="00182A69">
      <w:pPr>
        <w:contextualSpacing/>
        <w:rPr>
          <w:sz w:val="28"/>
          <w:szCs w:val="28"/>
        </w:rPr>
      </w:pPr>
      <w:r w:rsidRPr="00DE16D9">
        <w:rPr>
          <w:sz w:val="28"/>
          <w:szCs w:val="28"/>
        </w:rPr>
        <w:t>в информационно-телекоммуникационной сети «Интернет»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182A69" w:rsidRPr="00DE16D9">
        <w:rPr>
          <w:sz w:val="28"/>
          <w:szCs w:val="28"/>
        </w:rPr>
        <w:t xml:space="preserve">В соответствии с Федеральными законами от 6 октября 2003 года </w:t>
      </w:r>
      <w:r w:rsidR="00182A69">
        <w:rPr>
          <w:sz w:val="28"/>
          <w:szCs w:val="28"/>
        </w:rPr>
        <w:t xml:space="preserve">                  </w:t>
      </w:r>
      <w:r w:rsidR="00182A69" w:rsidRPr="00DE16D9">
        <w:rPr>
          <w:sz w:val="28"/>
          <w:szCs w:val="28"/>
        </w:rPr>
        <w:t>№ 131-ФЗ «Об общих принципах организации местного самоуправления в Российской Федерации», от 9 февраля 2009 года № 8-ФЗ «Об обеспечении доступа к информации о деятельности государственных органов и органов местного самоуправления», в целях повышения эффективности муниципального управления и взаимодействия органов местного самоуправления и гражданского общества, руководствуясь Уставом муниципального о</w:t>
      </w:r>
      <w:r w:rsidR="00182A69">
        <w:rPr>
          <w:sz w:val="28"/>
          <w:szCs w:val="28"/>
        </w:rPr>
        <w:t>бразования «</w:t>
      </w:r>
      <w:r w:rsidR="000F442C">
        <w:rPr>
          <w:color w:val="000000"/>
          <w:sz w:val="28"/>
          <w:szCs w:val="28"/>
        </w:rPr>
        <w:t>Май</w:t>
      </w:r>
      <w:r w:rsidR="00182A69">
        <w:rPr>
          <w:color w:val="000000"/>
          <w:sz w:val="28"/>
          <w:szCs w:val="28"/>
        </w:rPr>
        <w:t>орское</w:t>
      </w:r>
      <w:r w:rsidR="001B5960" w:rsidRPr="001F5244">
        <w:rPr>
          <w:color w:val="000000"/>
          <w:sz w:val="28"/>
          <w:szCs w:val="28"/>
        </w:rPr>
        <w:t xml:space="preserve"> сельско</w:t>
      </w:r>
      <w:r w:rsidR="00182A69">
        <w:rPr>
          <w:color w:val="000000"/>
          <w:sz w:val="28"/>
          <w:szCs w:val="28"/>
        </w:rPr>
        <w:t>е</w:t>
      </w:r>
      <w:r w:rsidR="001B5960" w:rsidRPr="001F5244">
        <w:rPr>
          <w:color w:val="000000"/>
          <w:sz w:val="28"/>
          <w:szCs w:val="28"/>
        </w:rPr>
        <w:t xml:space="preserve"> поселени</w:t>
      </w:r>
      <w:r w:rsidR="00182A69">
        <w:rPr>
          <w:color w:val="000000"/>
          <w:sz w:val="28"/>
          <w:szCs w:val="28"/>
        </w:rPr>
        <w:t>е»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r w:rsidR="003D75D7" w:rsidRPr="00EF3F5C">
        <w:rPr>
          <w:b/>
          <w:color w:val="000000"/>
          <w:sz w:val="28"/>
          <w:szCs w:val="28"/>
        </w:rPr>
        <w:t>п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182A69" w:rsidRPr="00DE16D9" w:rsidRDefault="00182A69" w:rsidP="00182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7AB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</w:t>
      </w:r>
      <w:r w:rsidRPr="00DE16D9">
        <w:t xml:space="preserve"> </w:t>
      </w:r>
      <w:r w:rsidRPr="00DE16D9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</w:t>
      </w:r>
      <w:r w:rsidRPr="00DE16D9">
        <w:rPr>
          <w:sz w:val="28"/>
          <w:szCs w:val="28"/>
        </w:rPr>
        <w:t xml:space="preserve"> информации о деятельности </w:t>
      </w:r>
    </w:p>
    <w:p w:rsidR="00182A69" w:rsidRDefault="00182A69" w:rsidP="00182A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16D9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культуры», размещаемой на официальном сайте органов местного самоуправления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E16D9">
        <w:rPr>
          <w:sz w:val="28"/>
          <w:szCs w:val="28"/>
        </w:rPr>
        <w:t>в информационно-телекоммуникационной сети «Интернет»</w:t>
      </w:r>
      <w:r w:rsidRPr="00E37ABA">
        <w:rPr>
          <w:sz w:val="28"/>
          <w:szCs w:val="28"/>
        </w:rPr>
        <w:t>.</w:t>
      </w:r>
    </w:p>
    <w:p w:rsidR="00182A69" w:rsidRDefault="00182A69" w:rsidP="00182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E3E">
        <w:rPr>
          <w:sz w:val="28"/>
          <w:szCs w:val="28"/>
        </w:rPr>
        <w:t>2.</w:t>
      </w:r>
      <w:r w:rsidRPr="009E5E3E">
        <w:rPr>
          <w:b/>
          <w:sz w:val="28"/>
          <w:szCs w:val="28"/>
        </w:rPr>
        <w:t xml:space="preserve"> </w:t>
      </w:r>
      <w:r w:rsidRPr="00D22581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>Майорского</w:t>
      </w:r>
      <w:r w:rsidRPr="00F81545">
        <w:rPr>
          <w:sz w:val="28"/>
          <w:szCs w:val="28"/>
        </w:rPr>
        <w:t xml:space="preserve"> сельского поселения </w:t>
      </w:r>
      <w:r w:rsidRPr="00D22581">
        <w:rPr>
          <w:sz w:val="28"/>
          <w:szCs w:val="28"/>
        </w:rPr>
        <w:t xml:space="preserve">в информационно - телекоммуникационной сети «Интернет». </w:t>
      </w:r>
    </w:p>
    <w:p w:rsidR="00182A69" w:rsidRDefault="00182A69" w:rsidP="00182A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4186">
        <w:rPr>
          <w:sz w:val="28"/>
          <w:szCs w:val="28"/>
        </w:rPr>
        <w:t xml:space="preserve">. </w:t>
      </w:r>
      <w:r w:rsidRPr="00DA5955">
        <w:rPr>
          <w:sz w:val="28"/>
          <w:szCs w:val="28"/>
        </w:rPr>
        <w:t>Настоящее постановление вступает в силу после дня его официального опубликования, но не ранее 01.12.2022.</w:t>
      </w:r>
    </w:p>
    <w:p w:rsidR="00E50615" w:rsidRPr="00F77A35" w:rsidRDefault="00182A69" w:rsidP="00F77A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2581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E50615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</w:t>
      </w:r>
      <w:r w:rsidR="008A24A4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Мирошниченко</w:t>
      </w:r>
    </w:p>
    <w:p w:rsidR="00182A69" w:rsidRDefault="00182A6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82A69" w:rsidRPr="00E37ABA" w:rsidRDefault="00182A69" w:rsidP="00182A69">
      <w:pPr>
        <w:jc w:val="right"/>
        <w:rPr>
          <w:sz w:val="28"/>
          <w:szCs w:val="28"/>
        </w:rPr>
      </w:pPr>
      <w:r w:rsidRPr="00E37ABA">
        <w:rPr>
          <w:sz w:val="28"/>
          <w:szCs w:val="28"/>
        </w:rPr>
        <w:t>Утвержден</w:t>
      </w:r>
    </w:p>
    <w:p w:rsidR="00182A69" w:rsidRPr="00E37ABA" w:rsidRDefault="00182A69" w:rsidP="00182A69">
      <w:pPr>
        <w:jc w:val="right"/>
        <w:rPr>
          <w:sz w:val="28"/>
          <w:szCs w:val="28"/>
        </w:rPr>
      </w:pPr>
      <w:r w:rsidRPr="00E37ABA">
        <w:rPr>
          <w:sz w:val="28"/>
          <w:szCs w:val="28"/>
        </w:rPr>
        <w:t>постановление Администрации</w:t>
      </w:r>
    </w:p>
    <w:p w:rsidR="00182A69" w:rsidRDefault="00182A69" w:rsidP="00182A69">
      <w:pPr>
        <w:jc w:val="right"/>
        <w:rPr>
          <w:sz w:val="28"/>
          <w:szCs w:val="28"/>
        </w:rPr>
      </w:pPr>
      <w:r>
        <w:rPr>
          <w:sz w:val="28"/>
          <w:szCs w:val="28"/>
        </w:rPr>
        <w:t>Майорского</w:t>
      </w:r>
      <w:r w:rsidRPr="00F81545">
        <w:rPr>
          <w:sz w:val="28"/>
          <w:szCs w:val="28"/>
        </w:rPr>
        <w:t xml:space="preserve"> сельского поселения </w:t>
      </w:r>
    </w:p>
    <w:p w:rsidR="00182A69" w:rsidRDefault="00182A69" w:rsidP="00182A6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24.11. 2022г. №10</w:t>
      </w:r>
      <w:r w:rsidR="00136D6E">
        <w:rPr>
          <w:sz w:val="28"/>
          <w:szCs w:val="28"/>
        </w:rPr>
        <w:t>3</w:t>
      </w:r>
    </w:p>
    <w:p w:rsidR="00182A69" w:rsidRDefault="00182A69" w:rsidP="00182A69">
      <w:pPr>
        <w:jc w:val="right"/>
        <w:rPr>
          <w:sz w:val="28"/>
          <w:szCs w:val="28"/>
        </w:rPr>
      </w:pPr>
    </w:p>
    <w:p w:rsidR="00182A69" w:rsidRPr="00DE16D9" w:rsidRDefault="00182A69" w:rsidP="00182A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E16D9">
        <w:rPr>
          <w:sz w:val="28"/>
          <w:szCs w:val="28"/>
        </w:rPr>
        <w:t>Пе</w:t>
      </w:r>
      <w:r>
        <w:rPr>
          <w:sz w:val="28"/>
          <w:szCs w:val="28"/>
        </w:rPr>
        <w:t xml:space="preserve">речень </w:t>
      </w:r>
      <w:r w:rsidRPr="00DE16D9">
        <w:rPr>
          <w:sz w:val="28"/>
          <w:szCs w:val="28"/>
        </w:rPr>
        <w:t xml:space="preserve"> информации о деятельности</w:t>
      </w:r>
    </w:p>
    <w:p w:rsidR="00182A69" w:rsidRDefault="00182A69" w:rsidP="00182A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6D9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культуры», размещаемой на официальном сайте органов местного самоуправления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E16D9">
        <w:rPr>
          <w:sz w:val="28"/>
          <w:szCs w:val="28"/>
        </w:rPr>
        <w:t>в информационно-телекоммуникационной сети «Интернет»</w:t>
      </w:r>
      <w:r w:rsidRPr="00E37ABA">
        <w:rPr>
          <w:sz w:val="28"/>
          <w:szCs w:val="28"/>
        </w:rPr>
        <w:t>.</w:t>
      </w:r>
    </w:p>
    <w:p w:rsidR="00182A69" w:rsidRPr="009D1D6C" w:rsidRDefault="00182A69" w:rsidP="00182A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A69" w:rsidRPr="00DE16D9" w:rsidRDefault="00182A69" w:rsidP="00182A69">
      <w:pPr>
        <w:jc w:val="both"/>
        <w:rPr>
          <w:sz w:val="28"/>
          <w:szCs w:val="28"/>
        </w:rPr>
      </w:pPr>
      <w:r w:rsidRPr="00DE16D9">
        <w:rPr>
          <w:sz w:val="28"/>
          <w:szCs w:val="28"/>
        </w:rPr>
        <w:t xml:space="preserve">       Информация о деятельности</w:t>
      </w:r>
      <w:r w:rsidRPr="00DE16D9">
        <w:t xml:space="preserve"> </w:t>
      </w:r>
      <w:r w:rsidRPr="00DE16D9">
        <w:rPr>
          <w:sz w:val="28"/>
          <w:szCs w:val="28"/>
        </w:rPr>
        <w:t>муниципального казенного учреждения культуры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культуры»,  размещаемая на официальном сайте</w:t>
      </w:r>
      <w:r w:rsidRPr="00DE16D9">
        <w:t xml:space="preserve"> </w:t>
      </w:r>
      <w:r w:rsidRPr="00DE16D9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содержит:</w:t>
      </w:r>
    </w:p>
    <w:p w:rsidR="00182A69" w:rsidRPr="00DE16D9" w:rsidRDefault="00182A69" w:rsidP="00182A6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6D9">
        <w:rPr>
          <w:sz w:val="28"/>
          <w:szCs w:val="28"/>
        </w:rPr>
        <w:t>1) общую информацию о</w:t>
      </w:r>
      <w:r w:rsidRPr="00DE16D9">
        <w:t xml:space="preserve"> </w:t>
      </w:r>
      <w:r>
        <w:rPr>
          <w:sz w:val="28"/>
          <w:szCs w:val="28"/>
        </w:rPr>
        <w:t>муниципальном казенном</w:t>
      </w:r>
      <w:r w:rsidRPr="00DE16D9">
        <w:rPr>
          <w:sz w:val="28"/>
          <w:szCs w:val="28"/>
        </w:rPr>
        <w:t xml:space="preserve">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>, в том числе:</w:t>
      </w:r>
    </w:p>
    <w:p w:rsidR="00182A69" w:rsidRPr="00DE16D9" w:rsidRDefault="00182A69" w:rsidP="0018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E16D9">
        <w:rPr>
          <w:sz w:val="28"/>
          <w:szCs w:val="28"/>
        </w:rPr>
        <w:t xml:space="preserve">а) наименование и структуру, почтовый адрес, адрес электронной почты (при наличии), номера телефонов справочных служб, а также информацию о наличии официальной страницы 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 xml:space="preserve"> </w:t>
      </w:r>
      <w:r w:rsidRPr="00DE16D9">
        <w:rPr>
          <w:sz w:val="28"/>
          <w:szCs w:val="28"/>
        </w:rPr>
        <w:t>с указателем дан</w:t>
      </w:r>
      <w:r>
        <w:rPr>
          <w:sz w:val="28"/>
          <w:szCs w:val="28"/>
        </w:rPr>
        <w:t>ной страницы в сети «Интернет»;</w:t>
      </w:r>
    </w:p>
    <w:p w:rsidR="00182A69" w:rsidRPr="00DE16D9" w:rsidRDefault="00182A69" w:rsidP="0018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16D9">
        <w:rPr>
          <w:sz w:val="28"/>
          <w:szCs w:val="28"/>
        </w:rPr>
        <w:t>б) сведения о полномочиях, задачах и функциях</w:t>
      </w:r>
      <w:r w:rsidRPr="00DE16D9">
        <w:t xml:space="preserve"> </w:t>
      </w:r>
      <w:r w:rsidRPr="00DE16D9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>, его филиалах</w:t>
      </w:r>
      <w:r w:rsidRPr="00DE16D9">
        <w:rPr>
          <w:sz w:val="28"/>
          <w:szCs w:val="28"/>
        </w:rPr>
        <w:t>, а также перечень законов и иных нормативных правовых актов, определяющих эт</w:t>
      </w:r>
      <w:r>
        <w:rPr>
          <w:sz w:val="28"/>
          <w:szCs w:val="28"/>
        </w:rPr>
        <w:t>и полномочия, задачи и функции;</w:t>
      </w:r>
    </w:p>
    <w:p w:rsidR="00182A69" w:rsidRPr="00DE16D9" w:rsidRDefault="00182A69" w:rsidP="0018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16D9">
        <w:rPr>
          <w:sz w:val="28"/>
          <w:szCs w:val="28"/>
        </w:rPr>
        <w:t>в) сведения о руководителях</w:t>
      </w:r>
      <w:r w:rsidRPr="00DE16D9">
        <w:t xml:space="preserve"> </w:t>
      </w:r>
      <w:r w:rsidRPr="00DE16D9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DE16D9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DE16D9">
        <w:rPr>
          <w:sz w:val="28"/>
          <w:szCs w:val="28"/>
        </w:rPr>
        <w:t xml:space="preserve"> сельский дом культуры»</w:t>
      </w:r>
      <w:r>
        <w:rPr>
          <w:sz w:val="28"/>
          <w:szCs w:val="28"/>
        </w:rPr>
        <w:t>,  заведующих его филиалах</w:t>
      </w:r>
      <w:r w:rsidRPr="00DE16D9">
        <w:rPr>
          <w:sz w:val="28"/>
          <w:szCs w:val="28"/>
        </w:rPr>
        <w:t xml:space="preserve"> (фамилии, имена, отчества, а также при согласии указ</w:t>
      </w:r>
      <w:r>
        <w:rPr>
          <w:sz w:val="28"/>
          <w:szCs w:val="28"/>
        </w:rPr>
        <w:t>анных лиц иные сведения о них);</w:t>
      </w:r>
    </w:p>
    <w:p w:rsidR="00E50615" w:rsidRPr="00182A69" w:rsidRDefault="00182A69" w:rsidP="00182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E16D9">
        <w:rPr>
          <w:sz w:val="28"/>
          <w:szCs w:val="28"/>
        </w:rPr>
        <w:t>2) иную информацию, в том числе о деятельности</w:t>
      </w:r>
      <w:r w:rsidRPr="009D1D6C">
        <w:t xml:space="preserve"> </w:t>
      </w:r>
      <w:r w:rsidRPr="009D1D6C">
        <w:rPr>
          <w:sz w:val="28"/>
          <w:szCs w:val="28"/>
        </w:rPr>
        <w:t xml:space="preserve">муниципального казенного учреждения культуры </w:t>
      </w:r>
      <w:r>
        <w:rPr>
          <w:sz w:val="28"/>
          <w:szCs w:val="28"/>
        </w:rPr>
        <w:t>Майорского</w:t>
      </w:r>
      <w:r w:rsidRPr="009D1D6C">
        <w:rPr>
          <w:sz w:val="28"/>
          <w:szCs w:val="28"/>
        </w:rPr>
        <w:t xml:space="preserve"> сельского поселения Орловского района  «</w:t>
      </w:r>
      <w:r>
        <w:rPr>
          <w:sz w:val="28"/>
          <w:szCs w:val="28"/>
        </w:rPr>
        <w:t>Майорский</w:t>
      </w:r>
      <w:r w:rsidRPr="009D1D6C">
        <w:rPr>
          <w:sz w:val="28"/>
          <w:szCs w:val="28"/>
        </w:rPr>
        <w:t xml:space="preserve"> сельский дом культуры»</w:t>
      </w:r>
      <w:r w:rsidRPr="00DE16D9">
        <w:rPr>
          <w:sz w:val="28"/>
          <w:szCs w:val="28"/>
        </w:rPr>
        <w:t xml:space="preserve">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50615" w:rsidSect="004A445E">
      <w:footerReference w:type="even" r:id="rId7"/>
      <w:footerReference w:type="default" r:id="rId8"/>
      <w:pgSz w:w="11907" w:h="16840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C8" w:rsidRDefault="006522C8">
      <w:r>
        <w:separator/>
      </w:r>
    </w:p>
  </w:endnote>
  <w:endnote w:type="continuationSeparator" w:id="0">
    <w:p w:rsidR="006522C8" w:rsidRDefault="0065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840B5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840B5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7A35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C8" w:rsidRDefault="006522C8">
      <w:r>
        <w:separator/>
      </w:r>
    </w:p>
  </w:footnote>
  <w:footnote w:type="continuationSeparator" w:id="0">
    <w:p w:rsidR="006522C8" w:rsidRDefault="00652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0414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36D6E"/>
    <w:rsid w:val="00141AAC"/>
    <w:rsid w:val="0016048E"/>
    <w:rsid w:val="00162FB1"/>
    <w:rsid w:val="0017502A"/>
    <w:rsid w:val="00176D16"/>
    <w:rsid w:val="001829D2"/>
    <w:rsid w:val="00182A69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1A7D"/>
    <w:rsid w:val="002E4E16"/>
    <w:rsid w:val="002E6092"/>
    <w:rsid w:val="002F0740"/>
    <w:rsid w:val="002F3B61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6B0"/>
    <w:rsid w:val="00594C30"/>
    <w:rsid w:val="005A41BF"/>
    <w:rsid w:val="005A52EB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522C8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55AA7"/>
    <w:rsid w:val="007604BB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1E5F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5AE"/>
    <w:rsid w:val="008E2A13"/>
    <w:rsid w:val="008E7D50"/>
    <w:rsid w:val="008E7ED1"/>
    <w:rsid w:val="00902BBB"/>
    <w:rsid w:val="0090564C"/>
    <w:rsid w:val="00906938"/>
    <w:rsid w:val="00913417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18B1"/>
    <w:rsid w:val="00AE3CE3"/>
    <w:rsid w:val="00AE72B8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1E4C"/>
    <w:rsid w:val="00C042A4"/>
    <w:rsid w:val="00C063F5"/>
    <w:rsid w:val="00C124E2"/>
    <w:rsid w:val="00C12CA0"/>
    <w:rsid w:val="00C21FD3"/>
    <w:rsid w:val="00C2649A"/>
    <w:rsid w:val="00C26EAA"/>
    <w:rsid w:val="00C273F7"/>
    <w:rsid w:val="00C32166"/>
    <w:rsid w:val="00C446F0"/>
    <w:rsid w:val="00C51B6A"/>
    <w:rsid w:val="00C55FE7"/>
    <w:rsid w:val="00C57311"/>
    <w:rsid w:val="00C57A20"/>
    <w:rsid w:val="00C7142A"/>
    <w:rsid w:val="00C757C5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340B"/>
    <w:rsid w:val="00D570BE"/>
    <w:rsid w:val="00D6124A"/>
    <w:rsid w:val="00D75CCC"/>
    <w:rsid w:val="00D7626E"/>
    <w:rsid w:val="00D80381"/>
    <w:rsid w:val="00D82C55"/>
    <w:rsid w:val="00D840B5"/>
    <w:rsid w:val="00D96ECD"/>
    <w:rsid w:val="00DA1DA2"/>
    <w:rsid w:val="00DA341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13C2D"/>
    <w:rsid w:val="00F23E74"/>
    <w:rsid w:val="00F25EEB"/>
    <w:rsid w:val="00F267F5"/>
    <w:rsid w:val="00F27FB3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77A35"/>
    <w:rsid w:val="00F8195C"/>
    <w:rsid w:val="00F90144"/>
    <w:rsid w:val="00F90D01"/>
    <w:rsid w:val="00FA011E"/>
    <w:rsid w:val="00FA533C"/>
    <w:rsid w:val="00FA70C2"/>
    <w:rsid w:val="00FB1BD8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01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0C5CB-CF35-4D9D-ACAF-AA2A2947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13</TotalTime>
  <Pages>1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2022-11-25T11:37:00Z</dcterms:created>
  <dcterms:modified xsi:type="dcterms:W3CDTF">2022-12-08T11:58:00Z</dcterms:modified>
</cp:coreProperties>
</file>