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732680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50615">
        <w:rPr>
          <w:sz w:val="28"/>
          <w:szCs w:val="28"/>
        </w:rPr>
        <w:t>.</w:t>
      </w:r>
      <w:r w:rsidR="009717AE">
        <w:rPr>
          <w:sz w:val="28"/>
          <w:szCs w:val="28"/>
        </w:rPr>
        <w:t>0</w:t>
      </w:r>
      <w:r w:rsidR="00D5340B">
        <w:rPr>
          <w:sz w:val="28"/>
          <w:szCs w:val="28"/>
        </w:rPr>
        <w:t>6</w:t>
      </w:r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71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732680" w:rsidRDefault="00732680" w:rsidP="00732680">
      <w:pPr>
        <w:ind w:firstLine="709"/>
        <w:jc w:val="both"/>
        <w:rPr>
          <w:b/>
          <w:smallCaps/>
          <w:sz w:val="28"/>
          <w:szCs w:val="28"/>
        </w:rPr>
      </w:pPr>
    </w:p>
    <w:p w:rsid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О внесении изменений в </w:t>
      </w:r>
    </w:p>
    <w:p w:rsid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постановление Администрации </w:t>
      </w:r>
    </w:p>
    <w:p w:rsidR="00732680" w:rsidRDefault="00732680" w:rsidP="00732680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>поселения от 13.03.2018 №</w:t>
      </w:r>
      <w:r>
        <w:rPr>
          <w:sz w:val="28"/>
          <w:szCs w:val="28"/>
        </w:rPr>
        <w:t xml:space="preserve"> 30-1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 в соответствие с законодательством, Администрация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 </w:t>
      </w:r>
      <w:r w:rsidRPr="0073268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32680">
        <w:rPr>
          <w:b/>
          <w:sz w:val="28"/>
          <w:szCs w:val="28"/>
        </w:rPr>
        <w:t>т</w:t>
      </w:r>
      <w:r w:rsidRPr="00732680">
        <w:rPr>
          <w:sz w:val="28"/>
          <w:szCs w:val="28"/>
        </w:rPr>
        <w:t>: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 от 13.03.2018 №</w:t>
      </w:r>
      <w:r>
        <w:rPr>
          <w:sz w:val="28"/>
          <w:szCs w:val="28"/>
        </w:rPr>
        <w:t xml:space="preserve"> 30-1</w:t>
      </w:r>
      <w:r w:rsidRPr="00732680">
        <w:rPr>
          <w:sz w:val="28"/>
          <w:szCs w:val="28"/>
        </w:rPr>
        <w:t xml:space="preserve"> «Об утверждении Порядка ведения муниципальной долговой книги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 и представления информации о долговых обязательствах сельского поселения» согласно приложению.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поселения, вступает в силу со дня его официального опубликования (обнародования).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Положения подпункта 3.3 пункта 3 и пункта 5 раздела </w:t>
      </w:r>
      <w:r w:rsidRPr="00732680">
        <w:rPr>
          <w:sz w:val="28"/>
          <w:szCs w:val="28"/>
          <w:lang w:val="en-US"/>
        </w:rPr>
        <w:t>I</w:t>
      </w:r>
      <w:r w:rsidRPr="00732680">
        <w:rPr>
          <w:sz w:val="28"/>
          <w:szCs w:val="28"/>
        </w:rPr>
        <w:t xml:space="preserve"> приложения к постановлению Администрации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 от 13.03.2018 №</w:t>
      </w:r>
      <w:r>
        <w:rPr>
          <w:sz w:val="28"/>
          <w:szCs w:val="28"/>
        </w:rPr>
        <w:t xml:space="preserve"> 30-1</w:t>
      </w:r>
      <w:bookmarkStart w:id="0" w:name="_GoBack"/>
      <w:bookmarkEnd w:id="0"/>
      <w:r w:rsidRPr="00732680">
        <w:rPr>
          <w:sz w:val="28"/>
          <w:szCs w:val="28"/>
        </w:rPr>
        <w:t xml:space="preserve"> «Об утверждении Порядка  ведения муниципальной долговой книги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 и представления информации о долговых обязательствах сельского поселения» (в редакции настоящего постановления) применяются к правоотношениям, возникающим при учете муниципальных гарантий в составе муниципального долга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поселения, с 1 января 2022 года.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4. Контроль за выполнением постановления возложить на главного бухгалтера Администрации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Е.Н.Ясковец.</w:t>
      </w:r>
    </w:p>
    <w:p w:rsidR="00732680" w:rsidRPr="00732680" w:rsidRDefault="00732680" w:rsidP="00732680">
      <w:pPr>
        <w:ind w:firstLine="709"/>
        <w:jc w:val="both"/>
        <w:rPr>
          <w:sz w:val="28"/>
          <w:szCs w:val="28"/>
        </w:rPr>
      </w:pP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2680" w:rsidRPr="00732680" w:rsidRDefault="00732680" w:rsidP="00732680">
      <w:pPr>
        <w:jc w:val="right"/>
        <w:rPr>
          <w:sz w:val="28"/>
          <w:szCs w:val="28"/>
        </w:rPr>
      </w:pPr>
      <w:r w:rsidRPr="00732680">
        <w:rPr>
          <w:sz w:val="28"/>
          <w:szCs w:val="28"/>
        </w:rPr>
        <w:lastRenderedPageBreak/>
        <w:t>Приложение</w:t>
      </w:r>
    </w:p>
    <w:p w:rsidR="00732680" w:rsidRPr="00732680" w:rsidRDefault="00732680" w:rsidP="00732680">
      <w:pPr>
        <w:jc w:val="right"/>
        <w:rPr>
          <w:sz w:val="28"/>
          <w:szCs w:val="28"/>
        </w:rPr>
      </w:pPr>
      <w:r w:rsidRPr="00732680">
        <w:rPr>
          <w:sz w:val="28"/>
          <w:szCs w:val="28"/>
        </w:rPr>
        <w:t>к постановлению</w:t>
      </w:r>
    </w:p>
    <w:p w:rsidR="00732680" w:rsidRPr="00732680" w:rsidRDefault="00732680" w:rsidP="00732680">
      <w:pPr>
        <w:jc w:val="right"/>
        <w:rPr>
          <w:sz w:val="28"/>
          <w:szCs w:val="28"/>
        </w:rPr>
      </w:pPr>
      <w:r w:rsidRPr="00732680">
        <w:rPr>
          <w:sz w:val="28"/>
          <w:szCs w:val="28"/>
        </w:rPr>
        <w:t>Администрации</w:t>
      </w:r>
    </w:p>
    <w:p w:rsidR="00732680" w:rsidRPr="00732680" w:rsidRDefault="00732680" w:rsidP="00732680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</w:t>
      </w:r>
    </w:p>
    <w:p w:rsidR="00732680" w:rsidRPr="00732680" w:rsidRDefault="00732680" w:rsidP="00732680">
      <w:pPr>
        <w:jc w:val="right"/>
        <w:rPr>
          <w:sz w:val="28"/>
          <w:szCs w:val="28"/>
        </w:rPr>
      </w:pPr>
      <w:r w:rsidRPr="00732680">
        <w:rPr>
          <w:sz w:val="28"/>
          <w:szCs w:val="28"/>
        </w:rPr>
        <w:t xml:space="preserve"> сельского поселения</w:t>
      </w:r>
    </w:p>
    <w:p w:rsidR="00732680" w:rsidRPr="00732680" w:rsidRDefault="00732680" w:rsidP="00732680">
      <w:pPr>
        <w:jc w:val="right"/>
        <w:rPr>
          <w:sz w:val="28"/>
          <w:szCs w:val="28"/>
        </w:rPr>
      </w:pPr>
      <w:r w:rsidRPr="00732680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 w:rsidRPr="00732680">
        <w:rPr>
          <w:sz w:val="28"/>
          <w:szCs w:val="28"/>
        </w:rPr>
        <w:t>.06.2022 №</w:t>
      </w:r>
      <w:r>
        <w:rPr>
          <w:sz w:val="28"/>
          <w:szCs w:val="28"/>
        </w:rPr>
        <w:t xml:space="preserve"> 71</w:t>
      </w:r>
    </w:p>
    <w:p w:rsidR="00732680" w:rsidRDefault="00732680" w:rsidP="00732680">
      <w:pPr>
        <w:jc w:val="center"/>
        <w:rPr>
          <w:sz w:val="28"/>
          <w:szCs w:val="28"/>
        </w:rPr>
      </w:pPr>
    </w:p>
    <w:p w:rsidR="00732680" w:rsidRPr="00732680" w:rsidRDefault="00732680" w:rsidP="00732680">
      <w:pPr>
        <w:jc w:val="center"/>
        <w:rPr>
          <w:sz w:val="28"/>
          <w:szCs w:val="28"/>
        </w:rPr>
      </w:pPr>
      <w:r w:rsidRPr="00732680">
        <w:rPr>
          <w:sz w:val="28"/>
          <w:szCs w:val="28"/>
        </w:rPr>
        <w:t>ИЗМЕНЕНИЯ,</w:t>
      </w:r>
    </w:p>
    <w:p w:rsidR="00732680" w:rsidRPr="00732680" w:rsidRDefault="00732680" w:rsidP="00732680">
      <w:pPr>
        <w:jc w:val="center"/>
        <w:rPr>
          <w:sz w:val="28"/>
          <w:szCs w:val="28"/>
        </w:rPr>
      </w:pPr>
      <w:r w:rsidRPr="00732680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 от 13.03.2018 №</w:t>
      </w:r>
      <w:r>
        <w:rPr>
          <w:sz w:val="28"/>
          <w:szCs w:val="28"/>
        </w:rPr>
        <w:t xml:space="preserve"> 30-1</w:t>
      </w:r>
      <w:r w:rsidRPr="00732680">
        <w:rPr>
          <w:sz w:val="28"/>
          <w:szCs w:val="28"/>
        </w:rPr>
        <w:t xml:space="preserve"> «Об утверждении Порядка ведения муниципальной долговой книги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 и представления информации о долговых обязательствах сельского поселения»</w:t>
      </w:r>
    </w:p>
    <w:p w:rsidR="00732680" w:rsidRPr="00732680" w:rsidRDefault="00732680" w:rsidP="00732680">
      <w:pPr>
        <w:jc w:val="center"/>
        <w:rPr>
          <w:sz w:val="28"/>
          <w:szCs w:val="28"/>
        </w:rPr>
      </w:pPr>
    </w:p>
    <w:p w:rsidR="00732680" w:rsidRPr="00732680" w:rsidRDefault="00732680" w:rsidP="00732680">
      <w:pPr>
        <w:rPr>
          <w:sz w:val="28"/>
          <w:szCs w:val="28"/>
        </w:rPr>
      </w:pPr>
    </w:p>
    <w:p w:rsidR="00732680" w:rsidRPr="00732680" w:rsidRDefault="00732680" w:rsidP="00732680">
      <w:pPr>
        <w:rPr>
          <w:sz w:val="28"/>
          <w:szCs w:val="28"/>
        </w:rPr>
      </w:pPr>
      <w:r w:rsidRPr="00732680">
        <w:rPr>
          <w:sz w:val="28"/>
          <w:szCs w:val="28"/>
        </w:rPr>
        <w:t xml:space="preserve"> В приложении:</w:t>
      </w:r>
    </w:p>
    <w:p w:rsidR="00732680" w:rsidRPr="00732680" w:rsidRDefault="00732680" w:rsidP="00732680">
      <w:pPr>
        <w:rPr>
          <w:sz w:val="28"/>
          <w:szCs w:val="28"/>
        </w:rPr>
      </w:pPr>
      <w:r w:rsidRPr="00732680">
        <w:rPr>
          <w:sz w:val="28"/>
          <w:szCs w:val="28"/>
        </w:rPr>
        <w:t xml:space="preserve">1. В разделе </w:t>
      </w:r>
      <w:r w:rsidRPr="00732680">
        <w:rPr>
          <w:sz w:val="28"/>
          <w:szCs w:val="28"/>
          <w:lang w:val="en-US"/>
        </w:rPr>
        <w:t>I</w:t>
      </w:r>
      <w:r w:rsidRPr="00732680">
        <w:rPr>
          <w:sz w:val="28"/>
          <w:szCs w:val="28"/>
        </w:rPr>
        <w:t>:</w:t>
      </w:r>
    </w:p>
    <w:p w:rsidR="00732680" w:rsidRPr="00732680" w:rsidRDefault="00732680" w:rsidP="00732680">
      <w:pPr>
        <w:rPr>
          <w:sz w:val="28"/>
          <w:szCs w:val="28"/>
        </w:rPr>
      </w:pPr>
      <w:r w:rsidRPr="00732680">
        <w:rPr>
          <w:sz w:val="28"/>
          <w:szCs w:val="28"/>
        </w:rPr>
        <w:t>1.1.В пункте 3:</w:t>
      </w:r>
    </w:p>
    <w:p w:rsidR="00732680" w:rsidRPr="00732680" w:rsidRDefault="00732680" w:rsidP="00732680">
      <w:pPr>
        <w:rPr>
          <w:sz w:val="28"/>
          <w:szCs w:val="28"/>
        </w:rPr>
      </w:pPr>
      <w:r w:rsidRPr="00732680">
        <w:rPr>
          <w:sz w:val="28"/>
          <w:szCs w:val="28"/>
        </w:rPr>
        <w:t xml:space="preserve">         3.1 признать утратившим силу;</w:t>
      </w:r>
    </w:p>
    <w:p w:rsidR="00732680" w:rsidRPr="00732680" w:rsidRDefault="00732680" w:rsidP="00732680">
      <w:pPr>
        <w:rPr>
          <w:sz w:val="28"/>
          <w:szCs w:val="28"/>
        </w:rPr>
      </w:pPr>
      <w:r w:rsidRPr="00732680">
        <w:rPr>
          <w:sz w:val="28"/>
          <w:szCs w:val="28"/>
        </w:rPr>
        <w:t>подпункт 3.3 изложить в редакции: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«3.3.По долговым обязательствам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поселения, указанным в подпункте </w:t>
      </w:r>
      <w:r w:rsidRPr="00732680">
        <w:rPr>
          <w:sz w:val="28"/>
          <w:szCs w:val="28"/>
        </w:rPr>
        <w:t>2.4 пункта</w:t>
      </w:r>
      <w:r w:rsidRPr="00732680">
        <w:rPr>
          <w:sz w:val="28"/>
          <w:szCs w:val="28"/>
        </w:rPr>
        <w:t xml:space="preserve"> 2 раздела </w:t>
      </w:r>
      <w:r w:rsidRPr="00732680">
        <w:rPr>
          <w:sz w:val="28"/>
          <w:szCs w:val="28"/>
          <w:lang w:val="en-US"/>
        </w:rPr>
        <w:t>I</w:t>
      </w:r>
      <w:r w:rsidRPr="00732680">
        <w:rPr>
          <w:sz w:val="28"/>
          <w:szCs w:val="28"/>
        </w:rPr>
        <w:t xml:space="preserve"> настоящего Порядка: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>регистрационный номер;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>дата регистрации долгового обязательства;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основание для предоставления муниципальной гарантии;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дата муниципальной гарантии;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наименование принципала;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наименование бенефициара;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>предельная сумма государственной гарантии;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>сумма фактически имеющихся у принципала обязательств, обеспеченных муниципальной гарантией;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>дата или момент вступления муниципальной гарантии в силу;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сроки муниципальной гарантии, предъявления требований по </w:t>
      </w:r>
      <w:r w:rsidRPr="00732680">
        <w:rPr>
          <w:sz w:val="28"/>
          <w:szCs w:val="28"/>
        </w:rPr>
        <w:t>муниципальной гарантии</w:t>
      </w:r>
      <w:r w:rsidRPr="00732680">
        <w:rPr>
          <w:sz w:val="28"/>
          <w:szCs w:val="28"/>
        </w:rPr>
        <w:t xml:space="preserve">, исполнения муниципальной гарантии;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сведения о полном или частичном исполнении, прекращении обязательств по </w:t>
      </w:r>
      <w:r w:rsidRPr="00732680">
        <w:rPr>
          <w:sz w:val="28"/>
          <w:szCs w:val="28"/>
        </w:rPr>
        <w:t>муниципальной гарантии</w:t>
      </w:r>
      <w:r w:rsidRPr="00732680">
        <w:rPr>
          <w:sz w:val="28"/>
          <w:szCs w:val="28"/>
        </w:rPr>
        <w:t xml:space="preserve">, а также о фактическом возникновении (увеличении) или прекращении (уменьшении) обязательств принципала, обеспеченных муниципальной гарантией;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наличие или отсутствие права регрессного требования гаранта к принципалу либо уступки гаранту прав требования бенефициара к принципалу; 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ab/>
        <w:t xml:space="preserve">иные сведения, раскрывающие </w:t>
      </w:r>
      <w:r w:rsidRPr="00732680">
        <w:rPr>
          <w:sz w:val="28"/>
          <w:szCs w:val="28"/>
        </w:rPr>
        <w:t>условия муниципальной</w:t>
      </w:r>
      <w:r w:rsidRPr="00732680">
        <w:rPr>
          <w:sz w:val="28"/>
          <w:szCs w:val="28"/>
        </w:rPr>
        <w:t xml:space="preserve"> гарантии.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>1.2.Пункт 5 изложить в следующей редакции: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t xml:space="preserve">«5. Информация о муниципальных долговых обязательствах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 (за исключением обязательств по муниципальным гарантиям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</w:t>
      </w:r>
      <w:r w:rsidRPr="00732680">
        <w:rPr>
          <w:sz w:val="28"/>
          <w:szCs w:val="28"/>
        </w:rPr>
        <w:t>поселения) вносится</w:t>
      </w:r>
      <w:r w:rsidRPr="00732680">
        <w:rPr>
          <w:sz w:val="28"/>
          <w:szCs w:val="28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  <w:r w:rsidRPr="00732680">
        <w:rPr>
          <w:sz w:val="28"/>
          <w:szCs w:val="28"/>
        </w:rPr>
        <w:lastRenderedPageBreak/>
        <w:tab/>
        <w:t xml:space="preserve">Информация о долговых обязательствах по муниципальным гарантиям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 xml:space="preserve">ского сельского поселения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 </w:t>
      </w:r>
      <w:r>
        <w:rPr>
          <w:sz w:val="28"/>
          <w:szCs w:val="28"/>
        </w:rPr>
        <w:t>Майор</w:t>
      </w:r>
      <w:r w:rsidRPr="00732680">
        <w:rPr>
          <w:sz w:val="28"/>
          <w:szCs w:val="28"/>
        </w:rPr>
        <w:t>ского сельского поселения.</w:t>
      </w:r>
    </w:p>
    <w:p w:rsidR="00732680" w:rsidRPr="00732680" w:rsidRDefault="00732680" w:rsidP="00732680">
      <w:pPr>
        <w:jc w:val="both"/>
        <w:rPr>
          <w:sz w:val="28"/>
          <w:szCs w:val="28"/>
        </w:rPr>
      </w:pPr>
    </w:p>
    <w:p w:rsidR="00732680" w:rsidRPr="00732680" w:rsidRDefault="00732680" w:rsidP="00732680">
      <w:pPr>
        <w:jc w:val="center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</w:t>
      </w:r>
      <w:r w:rsidR="008A24A4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E" w:rsidRDefault="009E0F6E">
      <w:r>
        <w:separator/>
      </w:r>
    </w:p>
  </w:endnote>
  <w:endnote w:type="continuationSeparator" w:id="0">
    <w:p w:rsidR="009E0F6E" w:rsidRDefault="009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66" w:rsidRDefault="00EE496D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2680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E" w:rsidRDefault="009E0F6E">
      <w:r>
        <w:separator/>
      </w:r>
    </w:p>
  </w:footnote>
  <w:footnote w:type="continuationSeparator" w:id="0">
    <w:p w:rsidR="009E0F6E" w:rsidRDefault="009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2680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0F6E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9E23E-907D-4024-B1F1-6474679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2020-02-06T06:20:00Z</cp:lastPrinted>
  <dcterms:created xsi:type="dcterms:W3CDTF">2022-07-01T12:54:00Z</dcterms:created>
  <dcterms:modified xsi:type="dcterms:W3CDTF">2022-07-01T12:54:00Z</dcterms:modified>
</cp:coreProperties>
</file>