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CD" w:rsidRDefault="007C55CD" w:rsidP="007C55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7C55CD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___. 06.2022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781B21" w:rsidRDefault="00781B21" w:rsidP="00781B21">
      <w:pPr>
        <w:ind w:firstLine="709"/>
        <w:rPr>
          <w:b/>
          <w:smallCaps/>
          <w:sz w:val="28"/>
          <w:szCs w:val="28"/>
        </w:rPr>
      </w:pP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Об утверждении Порядка и сроков </w:t>
      </w: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составления проекта бюджета </w:t>
      </w:r>
    </w:p>
    <w:p w:rsidR="00781B21" w:rsidRDefault="00781B21" w:rsidP="00781B21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</w:t>
      </w: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Орловского района на 2023 год и </w:t>
      </w:r>
    </w:p>
    <w:p w:rsidR="00781B21" w:rsidRP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>на плановый период 2024 и 2025 годов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5</w:t>
      </w:r>
      <w:r w:rsidRPr="00781B2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81B21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781B21">
        <w:rPr>
          <w:sz w:val="28"/>
          <w:szCs w:val="28"/>
        </w:rPr>
        <w:t xml:space="preserve"> № </w:t>
      </w:r>
      <w:r>
        <w:rPr>
          <w:sz w:val="28"/>
          <w:szCs w:val="28"/>
        </w:rPr>
        <w:t>114</w:t>
      </w:r>
      <w:r w:rsidRPr="00781B21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 xml:space="preserve">ском сельском поселении» в целях обеспечения составления проекта бюджета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 xml:space="preserve">ского сельского поселения Орловского района на 2023 год и на плановый период 2024 и 2025 годов, Администрация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п</w:t>
      </w:r>
      <w:r w:rsidRPr="00781B21">
        <w:rPr>
          <w:b/>
          <w:sz w:val="28"/>
          <w:szCs w:val="28"/>
        </w:rPr>
        <w:t xml:space="preserve"> о с </w:t>
      </w:r>
      <w:proofErr w:type="gramStart"/>
      <w:r w:rsidRPr="00781B21">
        <w:rPr>
          <w:b/>
          <w:sz w:val="28"/>
          <w:szCs w:val="28"/>
        </w:rPr>
        <w:t>т</w:t>
      </w:r>
      <w:proofErr w:type="gramEnd"/>
      <w:r w:rsidRPr="00781B21">
        <w:rPr>
          <w:b/>
          <w:sz w:val="28"/>
          <w:szCs w:val="28"/>
        </w:rPr>
        <w:t xml:space="preserve"> а н о в л я е т</w:t>
      </w:r>
      <w:r w:rsidRPr="00781B21">
        <w:rPr>
          <w:sz w:val="28"/>
          <w:szCs w:val="28"/>
        </w:rPr>
        <w:t xml:space="preserve">: 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Орловского района на 2023 год и на плановый период 2024 и 2025 годов согласно приложению.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>2. Специалистам по курируемым направлениям, обеспечить выполнение мероприятий, предусмотренных приложением к настоящему постановлению.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>3. Контроль за выполнением постановления оставляю за собой.</w:t>
      </w: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1805" w:rsidRPr="00371805" w:rsidRDefault="00371805" w:rsidP="00371805">
      <w:pPr>
        <w:jc w:val="right"/>
        <w:rPr>
          <w:sz w:val="28"/>
          <w:szCs w:val="24"/>
        </w:rPr>
      </w:pPr>
      <w:r w:rsidRPr="00371805">
        <w:rPr>
          <w:sz w:val="28"/>
          <w:szCs w:val="24"/>
        </w:rPr>
        <w:t xml:space="preserve">Приложение </w:t>
      </w:r>
    </w:p>
    <w:p w:rsidR="00371805" w:rsidRPr="00371805" w:rsidRDefault="00371805" w:rsidP="00371805">
      <w:pPr>
        <w:jc w:val="right"/>
        <w:rPr>
          <w:sz w:val="28"/>
          <w:szCs w:val="28"/>
        </w:rPr>
      </w:pPr>
      <w:r w:rsidRPr="00371805">
        <w:rPr>
          <w:sz w:val="28"/>
          <w:szCs w:val="28"/>
        </w:rPr>
        <w:t>к проекту постановления Администрации</w:t>
      </w:r>
    </w:p>
    <w:p w:rsidR="00371805" w:rsidRPr="00371805" w:rsidRDefault="00371805" w:rsidP="00371805">
      <w:pPr>
        <w:jc w:val="right"/>
        <w:rPr>
          <w:sz w:val="28"/>
          <w:szCs w:val="28"/>
        </w:rPr>
      </w:pPr>
      <w:r w:rsidRPr="00371805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371805">
        <w:rPr>
          <w:sz w:val="28"/>
          <w:szCs w:val="28"/>
        </w:rPr>
        <w:t>ского сельского поселения</w:t>
      </w:r>
    </w:p>
    <w:p w:rsidR="00371805" w:rsidRPr="00371805" w:rsidRDefault="00371805" w:rsidP="00371805">
      <w:pPr>
        <w:jc w:val="right"/>
        <w:rPr>
          <w:sz w:val="28"/>
          <w:szCs w:val="24"/>
        </w:rPr>
      </w:pPr>
      <w:r w:rsidRPr="00371805">
        <w:rPr>
          <w:sz w:val="28"/>
          <w:szCs w:val="24"/>
        </w:rPr>
        <w:t xml:space="preserve">от </w:t>
      </w:r>
      <w:r w:rsidR="007C55CD">
        <w:rPr>
          <w:sz w:val="28"/>
          <w:szCs w:val="24"/>
        </w:rPr>
        <w:t>__</w:t>
      </w:r>
      <w:r w:rsidRPr="00371805">
        <w:rPr>
          <w:sz w:val="28"/>
          <w:szCs w:val="24"/>
        </w:rPr>
        <w:t xml:space="preserve">.06.2022 № </w:t>
      </w:r>
      <w:r w:rsidR="007C55CD">
        <w:rPr>
          <w:sz w:val="28"/>
          <w:szCs w:val="24"/>
        </w:rPr>
        <w:t>___</w:t>
      </w:r>
      <w:bookmarkStart w:id="0" w:name="_GoBack"/>
      <w:bookmarkEnd w:id="0"/>
    </w:p>
    <w:p w:rsidR="00371805" w:rsidRPr="00371805" w:rsidRDefault="00371805" w:rsidP="003718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805" w:rsidRPr="00371805" w:rsidRDefault="00371805" w:rsidP="00371805">
      <w:pPr>
        <w:jc w:val="center"/>
        <w:rPr>
          <w:kern w:val="2"/>
          <w:sz w:val="28"/>
          <w:szCs w:val="28"/>
        </w:rPr>
      </w:pPr>
      <w:r w:rsidRPr="00371805">
        <w:rPr>
          <w:kern w:val="2"/>
          <w:sz w:val="28"/>
          <w:szCs w:val="28"/>
        </w:rPr>
        <w:t>ПОРЯДОК</w:t>
      </w:r>
    </w:p>
    <w:p w:rsidR="00371805" w:rsidRPr="00371805" w:rsidRDefault="00371805" w:rsidP="00371805">
      <w:pPr>
        <w:jc w:val="center"/>
        <w:rPr>
          <w:kern w:val="2"/>
          <w:sz w:val="28"/>
          <w:szCs w:val="28"/>
        </w:rPr>
      </w:pPr>
      <w:r w:rsidRPr="00371805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sz w:val="28"/>
          <w:szCs w:val="28"/>
        </w:rPr>
        <w:t>Майор</w:t>
      </w:r>
      <w:r w:rsidRPr="00371805">
        <w:rPr>
          <w:sz w:val="28"/>
          <w:szCs w:val="28"/>
        </w:rPr>
        <w:t>ского сельского поселения</w:t>
      </w:r>
      <w:r w:rsidRPr="00371805">
        <w:rPr>
          <w:kern w:val="2"/>
          <w:sz w:val="28"/>
          <w:szCs w:val="28"/>
        </w:rPr>
        <w:t xml:space="preserve"> Орловского района на 2023 год и на плановый период 2024 и 2025 годов</w:t>
      </w:r>
    </w:p>
    <w:p w:rsidR="00371805" w:rsidRPr="00371805" w:rsidRDefault="00371805" w:rsidP="00371805">
      <w:pPr>
        <w:jc w:val="both"/>
        <w:rPr>
          <w:kern w:val="2"/>
          <w:sz w:val="28"/>
          <w:szCs w:val="28"/>
        </w:rPr>
      </w:pPr>
    </w:p>
    <w:tbl>
      <w:tblPr>
        <w:tblW w:w="496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4042"/>
        <w:gridCol w:w="1706"/>
        <w:gridCol w:w="3133"/>
      </w:tblGrid>
      <w:tr w:rsidR="00371805" w:rsidRPr="00371805" w:rsidTr="0024266E">
        <w:tc>
          <w:tcPr>
            <w:tcW w:w="709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№</w:t>
            </w:r>
            <w:r w:rsidRPr="00371805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Срок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371805" w:rsidRPr="00371805" w:rsidTr="0024266E">
        <w:trPr>
          <w:tblHeader/>
        </w:trPr>
        <w:tc>
          <w:tcPr>
            <w:tcW w:w="709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4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Разработка и представление п</w:t>
            </w:r>
            <w:r w:rsidRPr="00371805">
              <w:rPr>
                <w:sz w:val="24"/>
                <w:szCs w:val="24"/>
              </w:rPr>
              <w:t xml:space="preserve">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по кодам классификации доходов бюджетов бюджетной системы Российской Федерации на 2023 </w:t>
            </w:r>
            <w:r w:rsidRPr="00371805">
              <w:rPr>
                <w:kern w:val="2"/>
                <w:sz w:val="24"/>
                <w:szCs w:val="24"/>
              </w:rPr>
              <w:t xml:space="preserve">– </w:t>
            </w:r>
            <w:r w:rsidRPr="00371805">
              <w:rPr>
                <w:sz w:val="24"/>
                <w:szCs w:val="24"/>
              </w:rPr>
              <w:t xml:space="preserve">2025 годы его обоснования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до 15 июля </w:t>
            </w:r>
          </w:p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71805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направлениям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Разработка и представление </w:t>
            </w:r>
            <w:r w:rsidRPr="00371805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 на 2023 </w:t>
            </w:r>
            <w:r w:rsidRPr="00371805">
              <w:rPr>
                <w:kern w:val="2"/>
                <w:sz w:val="24"/>
                <w:szCs w:val="24"/>
              </w:rPr>
              <w:t>– </w:t>
            </w:r>
            <w:r w:rsidRPr="00371805">
              <w:rPr>
                <w:sz w:val="24"/>
                <w:szCs w:val="24"/>
              </w:rPr>
              <w:t xml:space="preserve">2025 годы в части налоговых и неналоговых доходов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до 15 июля </w:t>
            </w:r>
          </w:p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направлениям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Расчет и доведение объёмов финансирования и лимитов потребления уличного освещения, водоснабжения, нормативов накопления твердых коммунальных отходов по учреждениям, находящихся в ведении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поселения, на 2023 год и плановый период 2024 и 2025 годов</w:t>
            </w:r>
            <w:r w:rsidRPr="00371805">
              <w:rPr>
                <w:kern w:val="2"/>
                <w:sz w:val="24"/>
                <w:szCs w:val="24"/>
              </w:rPr>
              <w:t xml:space="preserve"> в формате </w:t>
            </w:r>
            <w:proofErr w:type="spellStart"/>
            <w:r w:rsidRPr="00371805">
              <w:rPr>
                <w:kern w:val="2"/>
                <w:sz w:val="24"/>
                <w:szCs w:val="24"/>
              </w:rPr>
              <w:t>Ex</w:t>
            </w:r>
            <w:proofErr w:type="spellEnd"/>
            <w:r w:rsidRPr="00371805">
              <w:rPr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r w:rsidRPr="00371805">
              <w:rPr>
                <w:kern w:val="2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01 сентября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Предоставление предложений для формирования предельных показателей расходов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год и плановый период 2024 и 2025 годов по формам, установленным распоряжением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01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вопросам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 прогнозе социально-экономического развития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на 2023-2025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20 сентября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1805">
              <w:rPr>
                <w:bCs/>
                <w:sz w:val="24"/>
                <w:szCs w:val="24"/>
              </w:rPr>
              <w:t>6.</w:t>
            </w: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Формирование и представление главе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параметров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и на плановый период 2024 и 2025 годов, </w:t>
            </w:r>
            <w:r w:rsidRPr="00371805">
              <w:rPr>
                <w:kern w:val="2"/>
                <w:sz w:val="24"/>
                <w:szCs w:val="24"/>
              </w:rPr>
              <w:t xml:space="preserve">подготовленных на основе прогноза поступлений доходов и 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01 октября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Доведение до главных распорядителей средств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предельных показателей расходов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на 2023 год и на плановый период 2024 и 2025 годов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15 октября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«Об основных направлениях бюджетной и налоговой политики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на 2023-2025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18 октября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Разработка и согласование проектов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поселения, предлагаемых к реализации начиная с 2023 года, а также проектов изменений в ранее утвержденные муниципальные программы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23 октября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год и плановый период 2024 и 2025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  <w:r w:rsidRPr="00371805">
              <w:rPr>
                <w:sz w:val="22"/>
                <w:szCs w:val="24"/>
              </w:rPr>
              <w:t xml:space="preserve">  </w:t>
            </w:r>
            <w:r w:rsidRPr="00371805">
              <w:rPr>
                <w:sz w:val="24"/>
                <w:szCs w:val="24"/>
              </w:rPr>
              <w:t xml:space="preserve">о методике и порядке планирования бюджетных </w:t>
            </w:r>
            <w:r w:rsidRPr="00371805">
              <w:rPr>
                <w:sz w:val="24"/>
                <w:szCs w:val="24"/>
              </w:rPr>
              <w:lastRenderedPageBreak/>
              <w:t xml:space="preserve">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 Орловского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lastRenderedPageBreak/>
              <w:t>до 25 октября 2022 г.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Подготовка и утверждение постановления Администрации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 xml:space="preserve">ского сельского поселения «О предварительных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за 6 месяцев 2022г. и ожи</w:t>
            </w:r>
            <w:r>
              <w:rPr>
                <w:kern w:val="2"/>
                <w:sz w:val="24"/>
                <w:szCs w:val="24"/>
              </w:rPr>
              <w:t>даемых итогах социально-экономи</w:t>
            </w:r>
            <w:r w:rsidRPr="00371805">
              <w:rPr>
                <w:kern w:val="2"/>
                <w:sz w:val="24"/>
                <w:szCs w:val="24"/>
              </w:rPr>
              <w:t xml:space="preserve">ческого развития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за 2022 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до 25</w:t>
            </w:r>
            <w:r w:rsidRPr="00371805">
              <w:rPr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71805">
              <w:rPr>
                <w:kern w:val="2"/>
                <w:sz w:val="24"/>
                <w:szCs w:val="24"/>
              </w:rPr>
              <w:t>октя</w:t>
            </w:r>
            <w:r w:rsidRPr="00371805">
              <w:rPr>
                <w:kern w:val="2"/>
                <w:sz w:val="24"/>
                <w:szCs w:val="24"/>
                <w:lang w:val="en-US"/>
              </w:rPr>
              <w:t>бря</w:t>
            </w:r>
            <w:proofErr w:type="spellEnd"/>
            <w:r w:rsidRPr="00371805">
              <w:rPr>
                <w:kern w:val="2"/>
                <w:sz w:val="24"/>
                <w:szCs w:val="24"/>
              </w:rPr>
              <w:t xml:space="preserve">  2022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Pr="00371805">
              <w:rPr>
                <w:kern w:val="2"/>
                <w:sz w:val="24"/>
                <w:szCs w:val="24"/>
              </w:rPr>
              <w:t>г.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оставление паспортов муниципаль</w:t>
            </w:r>
            <w:r w:rsidRPr="00371805">
              <w:rPr>
                <w:sz w:val="24"/>
                <w:szCs w:val="24"/>
              </w:rPr>
              <w:t xml:space="preserve">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(проектов изменений в указанные паспорта)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-19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09 ноября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</w:t>
            </w:r>
            <w:r w:rsidRPr="00371805">
              <w:rPr>
                <w:kern w:val="2"/>
                <w:sz w:val="24"/>
                <w:szCs w:val="24"/>
              </w:rPr>
              <w:t>решения Собрания депутатов</w:t>
            </w:r>
            <w:r w:rsidRPr="00371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 бюджете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 на 2023 год и плановый период 2024 и 2025 годов»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12 ноября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6C" w:rsidRDefault="00385A6C">
      <w:r>
        <w:separator/>
      </w:r>
    </w:p>
  </w:endnote>
  <w:endnote w:type="continuationSeparator" w:id="0">
    <w:p w:rsidR="00385A6C" w:rsidRDefault="0038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5CD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6C" w:rsidRDefault="00385A6C">
      <w:r>
        <w:separator/>
      </w:r>
    </w:p>
  </w:footnote>
  <w:footnote w:type="continuationSeparator" w:id="0">
    <w:p w:rsidR="00385A6C" w:rsidRDefault="0038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06365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37204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1805"/>
    <w:rsid w:val="00372342"/>
    <w:rsid w:val="0037651C"/>
    <w:rsid w:val="00385A6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01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81B21"/>
    <w:rsid w:val="007B0697"/>
    <w:rsid w:val="007C55CD"/>
    <w:rsid w:val="007C7EDE"/>
    <w:rsid w:val="007D0E26"/>
    <w:rsid w:val="007D1F01"/>
    <w:rsid w:val="007D4007"/>
    <w:rsid w:val="007E2261"/>
    <w:rsid w:val="007E2C87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2023-01-17T08:31:00Z</dcterms:created>
  <dcterms:modified xsi:type="dcterms:W3CDTF">2023-01-17T08:31:00Z</dcterms:modified>
</cp:coreProperties>
</file>