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«МАЙОРСКОЕ СЕЛЬСКОЕ ПОСЕЛЕНИЕ»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МАЙОРСКОГО СЕЛЬСКОГО ПОСЕЛЕНИЯ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0615" w:rsidRPr="00C24421" w:rsidRDefault="00E50615" w:rsidP="00E50615">
      <w:pPr>
        <w:rPr>
          <w:sz w:val="28"/>
          <w:szCs w:val="28"/>
        </w:rPr>
      </w:pPr>
    </w:p>
    <w:p w:rsidR="00E50615" w:rsidRDefault="0074613B" w:rsidP="00E506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5061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50615">
        <w:rPr>
          <w:sz w:val="28"/>
          <w:szCs w:val="28"/>
        </w:rPr>
        <w:t>.202</w:t>
      </w:r>
      <w:r w:rsidR="006E680A">
        <w:rPr>
          <w:sz w:val="28"/>
          <w:szCs w:val="28"/>
        </w:rPr>
        <w:t>3</w:t>
      </w:r>
      <w:r w:rsidR="00E50615">
        <w:rPr>
          <w:sz w:val="28"/>
          <w:szCs w:val="28"/>
        </w:rPr>
        <w:t xml:space="preserve">                                          </w:t>
      </w:r>
      <w:r w:rsidR="00E50615">
        <w:rPr>
          <w:sz w:val="32"/>
          <w:szCs w:val="32"/>
        </w:rPr>
        <w:t xml:space="preserve">№ </w:t>
      </w:r>
      <w:r>
        <w:rPr>
          <w:sz w:val="32"/>
          <w:szCs w:val="32"/>
        </w:rPr>
        <w:t>112</w:t>
      </w:r>
      <w:r w:rsidR="00E50615">
        <w:rPr>
          <w:sz w:val="32"/>
          <w:szCs w:val="32"/>
        </w:rPr>
        <w:t xml:space="preserve">   </w:t>
      </w:r>
      <w:r w:rsidR="00E50615">
        <w:rPr>
          <w:sz w:val="28"/>
          <w:szCs w:val="28"/>
        </w:rPr>
        <w:t xml:space="preserve">                   </w:t>
      </w:r>
      <w:r w:rsidR="008A24A4">
        <w:rPr>
          <w:sz w:val="28"/>
          <w:szCs w:val="28"/>
        </w:rPr>
        <w:t xml:space="preserve">    </w:t>
      </w:r>
      <w:r w:rsidR="00E50615">
        <w:rPr>
          <w:sz w:val="28"/>
          <w:szCs w:val="28"/>
        </w:rPr>
        <w:t xml:space="preserve">           х. Майорский  </w:t>
      </w:r>
    </w:p>
    <w:p w:rsidR="00E50615" w:rsidRPr="00E50615" w:rsidRDefault="00E50615" w:rsidP="00E50615">
      <w:pPr>
        <w:autoSpaceDE w:val="0"/>
        <w:autoSpaceDN w:val="0"/>
        <w:adjustRightInd w:val="0"/>
        <w:ind w:firstLine="540"/>
        <w:jc w:val="both"/>
        <w:rPr>
          <w:b/>
          <w:smallCaps/>
          <w:sz w:val="28"/>
          <w:szCs w:val="28"/>
        </w:rPr>
      </w:pPr>
    </w:p>
    <w:p w:rsidR="0074613B" w:rsidRDefault="0074613B" w:rsidP="0074613B">
      <w:pPr>
        <w:tabs>
          <w:tab w:val="left" w:pos="-2340"/>
        </w:tabs>
        <w:jc w:val="both"/>
        <w:rPr>
          <w:sz w:val="28"/>
          <w:szCs w:val="28"/>
        </w:rPr>
      </w:pPr>
      <w:r w:rsidRPr="0074613B">
        <w:rPr>
          <w:sz w:val="28"/>
          <w:szCs w:val="28"/>
        </w:rPr>
        <w:t xml:space="preserve">О порядке финансирования мероприятий </w:t>
      </w:r>
    </w:p>
    <w:p w:rsidR="0074613B" w:rsidRDefault="0074613B" w:rsidP="0074613B">
      <w:pPr>
        <w:tabs>
          <w:tab w:val="left" w:pos="-2340"/>
        </w:tabs>
        <w:jc w:val="both"/>
        <w:rPr>
          <w:sz w:val="28"/>
          <w:szCs w:val="28"/>
        </w:rPr>
      </w:pPr>
      <w:r w:rsidRPr="0074613B">
        <w:rPr>
          <w:sz w:val="28"/>
          <w:szCs w:val="28"/>
        </w:rPr>
        <w:t xml:space="preserve">по улучшению условий и охране труда </w:t>
      </w:r>
    </w:p>
    <w:p w:rsidR="000D4732" w:rsidRDefault="0074613B" w:rsidP="0074613B">
      <w:pPr>
        <w:tabs>
          <w:tab w:val="left" w:pos="-2340"/>
        </w:tabs>
        <w:jc w:val="both"/>
        <w:rPr>
          <w:sz w:val="28"/>
          <w:szCs w:val="28"/>
        </w:rPr>
      </w:pPr>
      <w:r w:rsidRPr="0074613B">
        <w:rPr>
          <w:sz w:val="28"/>
          <w:szCs w:val="28"/>
        </w:rPr>
        <w:t xml:space="preserve">за счет средств бюджета </w:t>
      </w:r>
      <w:r>
        <w:rPr>
          <w:sz w:val="28"/>
          <w:szCs w:val="28"/>
        </w:rPr>
        <w:t xml:space="preserve">Майорского </w:t>
      </w:r>
    </w:p>
    <w:p w:rsidR="0074613B" w:rsidRDefault="0074613B" w:rsidP="0074613B">
      <w:pPr>
        <w:tabs>
          <w:tab w:val="left" w:pos="-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4613B" w:rsidRPr="0074613B" w:rsidRDefault="0074613B" w:rsidP="0074613B">
      <w:pPr>
        <w:tabs>
          <w:tab w:val="left" w:pos="-2340"/>
        </w:tabs>
        <w:jc w:val="both"/>
        <w:rPr>
          <w:sz w:val="28"/>
          <w:szCs w:val="28"/>
        </w:rPr>
      </w:pPr>
      <w:r w:rsidRPr="0074613B">
        <w:rPr>
          <w:sz w:val="28"/>
          <w:szCs w:val="28"/>
        </w:rPr>
        <w:t xml:space="preserve"> </w:t>
      </w:r>
    </w:p>
    <w:p w:rsidR="0074613B" w:rsidRPr="00567A91" w:rsidRDefault="004F5B5B" w:rsidP="000D4732">
      <w:pPr>
        <w:tabs>
          <w:tab w:val="left" w:pos="-2340"/>
        </w:tabs>
        <w:jc w:val="both"/>
        <w:rPr>
          <w:b/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r w:rsidR="0074613B" w:rsidRPr="0074613B">
        <w:rPr>
          <w:sz w:val="28"/>
          <w:szCs w:val="28"/>
        </w:rPr>
        <w:t>Руководствуясь статьей 225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 и Уставом муниципального образования</w:t>
      </w:r>
      <w:r w:rsidR="0074613B">
        <w:rPr>
          <w:sz w:val="28"/>
          <w:szCs w:val="28"/>
        </w:rPr>
        <w:t xml:space="preserve"> «Майорское сельское поселения», </w:t>
      </w:r>
      <w:r w:rsidR="0074613B" w:rsidRPr="00567A91">
        <w:rPr>
          <w:color w:val="000000"/>
          <w:sz w:val="28"/>
          <w:szCs w:val="28"/>
        </w:rPr>
        <w:t xml:space="preserve">Администрация </w:t>
      </w:r>
      <w:r w:rsidR="0074613B">
        <w:rPr>
          <w:color w:val="000000"/>
          <w:sz w:val="28"/>
          <w:szCs w:val="28"/>
        </w:rPr>
        <w:t>Майор</w:t>
      </w:r>
      <w:r w:rsidR="0074613B" w:rsidRPr="00567A91">
        <w:rPr>
          <w:color w:val="000000"/>
          <w:sz w:val="28"/>
          <w:szCs w:val="28"/>
        </w:rPr>
        <w:t xml:space="preserve">ского сельского поселения </w:t>
      </w:r>
      <w:r w:rsidR="0074613B" w:rsidRPr="00567A91">
        <w:rPr>
          <w:b/>
          <w:color w:val="000000"/>
          <w:sz w:val="28"/>
          <w:szCs w:val="28"/>
        </w:rPr>
        <w:t>п о с т а н о в л я е т:</w:t>
      </w:r>
    </w:p>
    <w:p w:rsidR="0074613B" w:rsidRPr="00567A91" w:rsidRDefault="0074613B" w:rsidP="000D4732">
      <w:pPr>
        <w:tabs>
          <w:tab w:val="left" w:pos="-2340"/>
        </w:tabs>
        <w:jc w:val="both"/>
        <w:rPr>
          <w:color w:val="000000"/>
          <w:sz w:val="28"/>
          <w:szCs w:val="28"/>
        </w:rPr>
      </w:pPr>
    </w:p>
    <w:p w:rsidR="0074613B" w:rsidRPr="0074613B" w:rsidRDefault="000D4732" w:rsidP="000D4732">
      <w:pPr>
        <w:spacing w:after="3" w:line="249" w:lineRule="auto"/>
        <w:ind w:right="55" w:firstLine="53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74613B">
        <w:rPr>
          <w:rFonts w:eastAsia="Calibri"/>
          <w:sz w:val="28"/>
          <w:szCs w:val="28"/>
          <w:lang w:eastAsia="en-US"/>
        </w:rPr>
        <w:t xml:space="preserve">1. </w:t>
      </w:r>
      <w:r w:rsidR="0074613B" w:rsidRPr="0074613B">
        <w:rPr>
          <w:rFonts w:eastAsia="Calibri"/>
          <w:sz w:val="28"/>
          <w:szCs w:val="28"/>
          <w:lang w:eastAsia="en-US"/>
        </w:rPr>
        <w:t>Утвердить Порядок финансирования мероприятий по улучшению условий и охране труда за счет средств бюджета муниципального образования «</w:t>
      </w:r>
      <w:r w:rsidR="0074613B">
        <w:rPr>
          <w:rFonts w:eastAsia="Calibri"/>
          <w:sz w:val="28"/>
          <w:szCs w:val="28"/>
          <w:lang w:eastAsia="en-US"/>
        </w:rPr>
        <w:t>Майорского</w:t>
      </w:r>
      <w:r w:rsidR="0074613B" w:rsidRPr="0074613B">
        <w:rPr>
          <w:rFonts w:eastAsia="Calibri"/>
          <w:sz w:val="28"/>
          <w:szCs w:val="28"/>
          <w:lang w:eastAsia="en-US"/>
        </w:rPr>
        <w:t xml:space="preserve"> сельское поселение»</w:t>
      </w:r>
      <w:r w:rsidR="0074613B" w:rsidRPr="0074613B">
        <w:rPr>
          <w:rFonts w:eastAsia="Calibri"/>
          <w:i/>
          <w:sz w:val="28"/>
          <w:szCs w:val="28"/>
          <w:lang w:eastAsia="en-US"/>
        </w:rPr>
        <w:t xml:space="preserve"> </w:t>
      </w:r>
      <w:r w:rsidR="0074613B" w:rsidRPr="0074613B">
        <w:rPr>
          <w:rFonts w:eastAsia="Calibri"/>
          <w:sz w:val="28"/>
          <w:szCs w:val="28"/>
          <w:lang w:eastAsia="en-US"/>
        </w:rPr>
        <w:t xml:space="preserve">(далее - Порядок) согласно приложению 1. </w:t>
      </w:r>
    </w:p>
    <w:p w:rsidR="0074613B" w:rsidRPr="0074613B" w:rsidRDefault="000D4732" w:rsidP="000D4732">
      <w:pPr>
        <w:spacing w:after="3" w:line="249" w:lineRule="auto"/>
        <w:ind w:right="55" w:firstLine="53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74613B">
        <w:rPr>
          <w:rFonts w:eastAsia="Calibri"/>
          <w:sz w:val="28"/>
          <w:szCs w:val="28"/>
          <w:lang w:eastAsia="en-US"/>
        </w:rPr>
        <w:t xml:space="preserve">2. </w:t>
      </w:r>
      <w:r w:rsidR="0074613B" w:rsidRPr="0074613B">
        <w:rPr>
          <w:rFonts w:eastAsia="Calibri"/>
          <w:sz w:val="28"/>
          <w:szCs w:val="28"/>
          <w:lang w:eastAsia="en-US"/>
        </w:rPr>
        <w:t xml:space="preserve">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74613B" w:rsidRPr="0074613B" w:rsidRDefault="0074613B" w:rsidP="000D4732">
      <w:pPr>
        <w:ind w:left="-15" w:right="55"/>
        <w:jc w:val="both"/>
        <w:rPr>
          <w:rFonts w:eastAsia="Calibri"/>
          <w:sz w:val="28"/>
          <w:szCs w:val="28"/>
          <w:lang w:eastAsia="en-US"/>
        </w:rPr>
      </w:pPr>
      <w:r w:rsidRPr="0074613B">
        <w:rPr>
          <w:rFonts w:eastAsia="Calibri"/>
          <w:sz w:val="28"/>
          <w:szCs w:val="28"/>
          <w:lang w:eastAsia="en-US"/>
        </w:rPr>
        <w:t xml:space="preserve">        </w:t>
      </w:r>
      <w:r w:rsidR="000D4732">
        <w:rPr>
          <w:rFonts w:eastAsia="Calibri"/>
          <w:sz w:val="28"/>
          <w:szCs w:val="28"/>
          <w:lang w:eastAsia="en-US"/>
        </w:rPr>
        <w:t xml:space="preserve"> </w:t>
      </w:r>
      <w:r w:rsidRPr="0074613B">
        <w:rPr>
          <w:rFonts w:eastAsia="Calibri"/>
          <w:sz w:val="28"/>
          <w:szCs w:val="28"/>
          <w:lang w:eastAsia="en-US"/>
        </w:rPr>
        <w:t xml:space="preserve">3. Настоящее постановление вступает в силу со дня его обнародования. </w:t>
      </w:r>
    </w:p>
    <w:p w:rsidR="0074613B" w:rsidRPr="0074613B" w:rsidRDefault="000D4732" w:rsidP="000D4732">
      <w:pPr>
        <w:spacing w:after="306"/>
        <w:ind w:left="539" w:right="5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74613B" w:rsidRPr="0074613B">
        <w:rPr>
          <w:rFonts w:eastAsia="Calibri"/>
          <w:sz w:val="28"/>
          <w:szCs w:val="28"/>
          <w:lang w:eastAsia="en-US"/>
        </w:rPr>
        <w:t xml:space="preserve">4. Контроль за исполнением постановления оставляю за собой. </w:t>
      </w:r>
    </w:p>
    <w:p w:rsidR="00E50615" w:rsidRDefault="00E50615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</w:t>
      </w:r>
      <w:r w:rsidR="008A24A4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lastRenderedPageBreak/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</w:p>
    <w:p w:rsidR="004F5B5B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 w:rsidR="00722DA4">
        <w:rPr>
          <w:color w:val="000000"/>
          <w:sz w:val="28"/>
          <w:szCs w:val="28"/>
        </w:rPr>
        <w:t xml:space="preserve"> </w:t>
      </w:r>
      <w:r w:rsidR="0074613B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.</w:t>
      </w:r>
      <w:r w:rsidR="0074613B">
        <w:rPr>
          <w:color w:val="000000"/>
          <w:sz w:val="28"/>
          <w:szCs w:val="28"/>
        </w:rPr>
        <w:t>12</w:t>
      </w:r>
      <w:r w:rsidR="006C1D2C">
        <w:rPr>
          <w:color w:val="000000"/>
          <w:sz w:val="28"/>
          <w:szCs w:val="28"/>
        </w:rPr>
        <w:t>.</w:t>
      </w:r>
      <w:r w:rsidR="00F42FE6">
        <w:rPr>
          <w:color w:val="000000"/>
          <w:sz w:val="28"/>
          <w:szCs w:val="28"/>
        </w:rPr>
        <w:t>202</w:t>
      </w:r>
      <w:r w:rsidR="006E680A">
        <w:rPr>
          <w:color w:val="000000"/>
          <w:sz w:val="28"/>
          <w:szCs w:val="28"/>
        </w:rPr>
        <w:t>3</w:t>
      </w:r>
      <w:r w:rsidR="004F5B5B" w:rsidRPr="001F5244">
        <w:rPr>
          <w:color w:val="000000"/>
          <w:sz w:val="28"/>
          <w:szCs w:val="28"/>
        </w:rPr>
        <w:t xml:space="preserve"> №</w:t>
      </w:r>
      <w:r w:rsidR="008A24A4">
        <w:rPr>
          <w:color w:val="000000"/>
          <w:sz w:val="28"/>
          <w:szCs w:val="28"/>
        </w:rPr>
        <w:t xml:space="preserve"> </w:t>
      </w:r>
      <w:r w:rsidR="0074613B">
        <w:rPr>
          <w:color w:val="000000"/>
          <w:sz w:val="28"/>
          <w:szCs w:val="28"/>
        </w:rPr>
        <w:t>112</w:t>
      </w:r>
    </w:p>
    <w:p w:rsidR="0074613B" w:rsidRDefault="0074613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</w:p>
    <w:p w:rsidR="00B76229" w:rsidRPr="00B76229" w:rsidRDefault="00B76229" w:rsidP="00B7622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>ПОРЯДОК</w:t>
      </w:r>
    </w:p>
    <w:p w:rsidR="00B76229" w:rsidRPr="00B76229" w:rsidRDefault="00B76229" w:rsidP="00B7622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>финансирования мероприятий по улучшению</w:t>
      </w:r>
    </w:p>
    <w:p w:rsidR="00B76229" w:rsidRPr="00B76229" w:rsidRDefault="00B76229" w:rsidP="00B7622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>условий и охране труда за счет средств бюджета муниципального образования «</w:t>
      </w:r>
      <w:r>
        <w:rPr>
          <w:color w:val="000000"/>
          <w:sz w:val="28"/>
          <w:szCs w:val="28"/>
        </w:rPr>
        <w:t xml:space="preserve">Майорского </w:t>
      </w:r>
      <w:r w:rsidRPr="00B76229">
        <w:rPr>
          <w:color w:val="000000"/>
          <w:sz w:val="28"/>
          <w:szCs w:val="28"/>
        </w:rPr>
        <w:t>сельского поселения сельское поселение»</w:t>
      </w:r>
    </w:p>
    <w:p w:rsidR="00B76229" w:rsidRPr="00B76229" w:rsidRDefault="00B76229" w:rsidP="00B762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 xml:space="preserve">  </w:t>
      </w:r>
    </w:p>
    <w:p w:rsidR="00B76229" w:rsidRPr="00B76229" w:rsidRDefault="00B76229" w:rsidP="00B7622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76229">
        <w:rPr>
          <w:color w:val="000000"/>
          <w:sz w:val="28"/>
          <w:szCs w:val="28"/>
        </w:rPr>
        <w:t>Настоящий Порядок финансирования мероприятий по улучшению условий и охране труда за счет средств бюджета муниципального образования «</w:t>
      </w:r>
      <w:r>
        <w:rPr>
          <w:color w:val="000000"/>
          <w:sz w:val="28"/>
          <w:szCs w:val="28"/>
        </w:rPr>
        <w:t xml:space="preserve">Майорского </w:t>
      </w:r>
      <w:r w:rsidRPr="00B76229">
        <w:rPr>
          <w:color w:val="000000"/>
          <w:sz w:val="28"/>
          <w:szCs w:val="28"/>
        </w:rPr>
        <w:t>сельского поселения сельское поселение»</w:t>
      </w:r>
      <w:r w:rsidRPr="00B76229">
        <w:rPr>
          <w:i/>
          <w:color w:val="000000"/>
          <w:sz w:val="28"/>
          <w:szCs w:val="28"/>
        </w:rPr>
        <w:t xml:space="preserve"> </w:t>
      </w:r>
      <w:r w:rsidRPr="00B76229">
        <w:rPr>
          <w:color w:val="000000"/>
          <w:sz w:val="28"/>
          <w:szCs w:val="28"/>
        </w:rPr>
        <w:t xml:space="preserve"> 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муниципального образования «</w:t>
      </w:r>
      <w:r>
        <w:rPr>
          <w:color w:val="000000"/>
          <w:sz w:val="28"/>
          <w:szCs w:val="28"/>
        </w:rPr>
        <w:t xml:space="preserve">Майорского </w:t>
      </w:r>
      <w:r w:rsidRPr="00B76229">
        <w:rPr>
          <w:color w:val="000000"/>
          <w:sz w:val="28"/>
          <w:szCs w:val="28"/>
        </w:rPr>
        <w:t>сельского поселения сельское поселение»</w:t>
      </w:r>
      <w:r w:rsidRPr="00B76229">
        <w:rPr>
          <w:i/>
          <w:color w:val="000000"/>
          <w:sz w:val="28"/>
          <w:szCs w:val="28"/>
        </w:rPr>
        <w:t xml:space="preserve"> </w:t>
      </w:r>
      <w:r w:rsidRPr="00B76229">
        <w:rPr>
          <w:color w:val="000000"/>
          <w:sz w:val="28"/>
          <w:szCs w:val="28"/>
        </w:rPr>
        <w:t xml:space="preserve">и распространяется на муниципальные учреждения, финансируемые из средств местного бюджета (далее - муниципальные учреждения). </w:t>
      </w:r>
    </w:p>
    <w:p w:rsidR="00B76229" w:rsidRPr="00B76229" w:rsidRDefault="00B76229" w:rsidP="00B7622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>Финансирование мероприятий по улучшению условий и охране труда муниципальных учреждений осуществляется за счет средств бюджета муниципального образования «</w:t>
      </w:r>
      <w:r>
        <w:rPr>
          <w:color w:val="000000"/>
          <w:sz w:val="28"/>
          <w:szCs w:val="28"/>
        </w:rPr>
        <w:t xml:space="preserve">Майорского </w:t>
      </w:r>
      <w:r w:rsidRPr="00B76229">
        <w:rPr>
          <w:color w:val="000000"/>
          <w:sz w:val="28"/>
          <w:szCs w:val="28"/>
        </w:rPr>
        <w:t xml:space="preserve">сельского поселения сельское поселение», добровольных взносов организаций и физических лиц, а также за счет средств внебюджетных источников. </w:t>
      </w:r>
    </w:p>
    <w:p w:rsidR="00B76229" w:rsidRPr="00B76229" w:rsidRDefault="00B76229" w:rsidP="00B7622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 xml:space="preserve">Финансирование мероприятий по улучшению условий и охраны труда работодателями осуществляется в размере не менее 0.2 процента суммы собственных средств местного бюджета, по следующим перечням: </w:t>
      </w:r>
    </w:p>
    <w:p w:rsidR="00B76229" w:rsidRPr="00B76229" w:rsidRDefault="00B76229" w:rsidP="00B762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B76229" w:rsidRPr="00B76229" w:rsidRDefault="00B76229" w:rsidP="00B7622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 xml:space="preserve">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B76229" w:rsidRPr="00B76229" w:rsidRDefault="00B76229" w:rsidP="00B7622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 xml:space="preserve">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B76229" w:rsidRPr="00B76229" w:rsidRDefault="00B76229" w:rsidP="00B7622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 xml:space="preserve">внедрение систем автоматического контроля уровней опасных и вредных производственных факторов на рабочих местах; </w:t>
      </w:r>
    </w:p>
    <w:p w:rsidR="00B76229" w:rsidRPr="00B76229" w:rsidRDefault="00B76229" w:rsidP="00B7622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 xml:space="preserve">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B76229" w:rsidRPr="00B76229" w:rsidRDefault="00B76229" w:rsidP="00B7622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 xml:space="preserve">установка предохранительных, защитных и сигнализирующих устройств (приспособлений) в целях обеспечения безопасной эксплуатации и аварийной </w:t>
      </w:r>
      <w:r w:rsidRPr="00B76229">
        <w:rPr>
          <w:color w:val="000000"/>
          <w:sz w:val="28"/>
          <w:szCs w:val="28"/>
        </w:rPr>
        <w:lastRenderedPageBreak/>
        <w:t xml:space="preserve">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B76229" w:rsidRPr="00B76229" w:rsidRDefault="00B76229" w:rsidP="00B7622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 xml:space="preserve">обеспечение естественного и искусственного освещения на рабочих местах, в бытовых помещениях, местах прохода работников; </w:t>
      </w:r>
    </w:p>
    <w:p w:rsidR="00B76229" w:rsidRPr="00B76229" w:rsidRDefault="00B76229" w:rsidP="00B7622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 xml:space="preserve"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B76229" w:rsidRPr="00B76229" w:rsidRDefault="00B76229" w:rsidP="00B7622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 xml:space="preserve">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B76229" w:rsidRPr="00B76229" w:rsidRDefault="00B76229" w:rsidP="00B7622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 xml:space="preserve">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B76229" w:rsidRPr="00B76229" w:rsidRDefault="00B76229" w:rsidP="00B7622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 xml:space="preserve"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:rsidR="00B76229" w:rsidRPr="00B76229" w:rsidRDefault="00B76229" w:rsidP="00B7622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 xml:space="preserve">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B76229" w:rsidRPr="00B76229" w:rsidRDefault="00B76229" w:rsidP="00B7622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 xml:space="preserve">проведение обязательных предварительных и периодических медицинских осмотров (обследований); </w:t>
      </w:r>
    </w:p>
    <w:p w:rsidR="00B76229" w:rsidRPr="00B76229" w:rsidRDefault="00B76229" w:rsidP="00B7622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 xml:space="preserve">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B76229" w:rsidRPr="00B76229" w:rsidRDefault="00B76229" w:rsidP="00B7622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 xml:space="preserve">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B76229" w:rsidRPr="00B76229" w:rsidRDefault="00B76229" w:rsidP="00B7622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 xml:space="preserve">издание (тиражирование) инструкций, правил (стандартов) по охране труда; </w:t>
      </w:r>
    </w:p>
    <w:p w:rsidR="00B76229" w:rsidRPr="00B76229" w:rsidRDefault="00B76229" w:rsidP="00B7622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 xml:space="preserve">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B76229" w:rsidRPr="00B76229" w:rsidRDefault="00B76229" w:rsidP="00B7622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 xml:space="preserve">реализация мероприятий, направленных на развитие физической культуры и спорта в трудовых коллективах, в том числе: </w:t>
      </w:r>
    </w:p>
    <w:p w:rsidR="00B76229" w:rsidRPr="00B76229" w:rsidRDefault="00B76229" w:rsidP="00B7622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 xml:space="preserve">компенсация работникам оплаты занятий спортом в клубах и секциях; </w:t>
      </w:r>
    </w:p>
    <w:p w:rsidR="00B76229" w:rsidRPr="00B76229" w:rsidRDefault="00B76229" w:rsidP="00B7622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lastRenderedPageBreak/>
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мероприятий; </w:t>
      </w:r>
    </w:p>
    <w:p w:rsidR="00B76229" w:rsidRPr="00B76229" w:rsidRDefault="00B76229" w:rsidP="00B7622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 xml:space="preserve"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B76229" w:rsidRPr="00B76229" w:rsidRDefault="00B76229" w:rsidP="00B7622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 xml:space="preserve">приобретение, содержание и обновление спортивного инвентаря; </w:t>
      </w:r>
    </w:p>
    <w:p w:rsidR="00B76229" w:rsidRPr="00B76229" w:rsidRDefault="00B76229" w:rsidP="00B7622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 xml:space="preserve">устройство новых и (или) реконструкция имеющихся помещений и площадок для занятий спортом; </w:t>
      </w:r>
    </w:p>
    <w:p w:rsidR="00B76229" w:rsidRPr="00B76229" w:rsidRDefault="00B76229" w:rsidP="00B7622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 xml:space="preserve"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B76229" w:rsidRPr="00B76229" w:rsidRDefault="00B76229" w:rsidP="00B7622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 xml:space="preserve">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B76229" w:rsidRPr="00B76229" w:rsidRDefault="00B76229" w:rsidP="00B7622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>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</w:t>
      </w:r>
    </w:p>
    <w:p w:rsidR="00B76229" w:rsidRPr="00B76229" w:rsidRDefault="00B76229" w:rsidP="00B762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 xml:space="preserve">Федерации; </w:t>
      </w:r>
    </w:p>
    <w:p w:rsidR="00B76229" w:rsidRPr="00B76229" w:rsidRDefault="00B76229" w:rsidP="00B7622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 xml:space="preserve">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</w:p>
    <w:p w:rsidR="00B76229" w:rsidRPr="00B76229" w:rsidRDefault="00B76229" w:rsidP="00B762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 xml:space="preserve">3.2. Перечень дополнительных мероприятий по улучшению условий и охраны труда: </w:t>
      </w:r>
    </w:p>
    <w:p w:rsidR="00B76229" w:rsidRPr="00B76229" w:rsidRDefault="00B76229" w:rsidP="00B762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 xml:space="preserve">3.2.1. Дополнительные социальные гарантии и компенсации, установленные коллективным договорам организации: </w:t>
      </w:r>
    </w:p>
    <w:p w:rsidR="00B76229" w:rsidRPr="00B76229" w:rsidRDefault="00B76229" w:rsidP="00B7622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 xml:space="preserve">оздоровление работника; </w:t>
      </w:r>
    </w:p>
    <w:p w:rsidR="00B76229" w:rsidRPr="00B76229" w:rsidRDefault="00B76229" w:rsidP="00B76229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 xml:space="preserve">иные выплаты на компенсацию условий и охраны труда. </w:t>
      </w:r>
    </w:p>
    <w:p w:rsidR="00B76229" w:rsidRPr="00B76229" w:rsidRDefault="00B76229" w:rsidP="00B7622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 xml:space="preserve">Работники организации не несут расходов на финансирование мероприятий по улучшению условий и охраны труда. </w:t>
      </w:r>
    </w:p>
    <w:p w:rsidR="00B76229" w:rsidRPr="00B76229" w:rsidRDefault="00B76229" w:rsidP="00B7622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 xml:space="preserve">Планирование расходов на мероприятия по улучшению условий и охраны труда в муниципальных учреждениях </w:t>
      </w:r>
      <w:r>
        <w:rPr>
          <w:color w:val="000000"/>
          <w:sz w:val="28"/>
          <w:szCs w:val="28"/>
        </w:rPr>
        <w:t>Майорского</w:t>
      </w:r>
      <w:r w:rsidRPr="00B76229">
        <w:rPr>
          <w:color w:val="000000"/>
          <w:sz w:val="28"/>
          <w:szCs w:val="28"/>
        </w:rPr>
        <w:t xml:space="preserve"> сельского поселения, осуществляется на очередной финансовый год и плановый период.</w:t>
      </w:r>
    </w:p>
    <w:p w:rsidR="00B76229" w:rsidRPr="00B76229" w:rsidRDefault="00B76229" w:rsidP="00B7622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 xml:space="preserve">в казенных учреждениях Майорского сельского поселения - при составлении бюджетной сметы учреждения; </w:t>
      </w:r>
    </w:p>
    <w:p w:rsidR="00B76229" w:rsidRPr="00B76229" w:rsidRDefault="00B76229" w:rsidP="00B7622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 xml:space="preserve">в автономных и бюджетных учреждениях </w:t>
      </w:r>
      <w:r w:rsidRPr="00B76229">
        <w:rPr>
          <w:i/>
          <w:color w:val="000000"/>
          <w:sz w:val="28"/>
          <w:szCs w:val="28"/>
        </w:rPr>
        <w:t>(</w:t>
      </w:r>
      <w:r w:rsidRPr="00B76229">
        <w:rPr>
          <w:color w:val="000000"/>
          <w:sz w:val="28"/>
          <w:szCs w:val="28"/>
        </w:rPr>
        <w:t xml:space="preserve">Майорского сельского поселения - при составлении плана финансово-хозяйственной деятельности учреждения. </w:t>
      </w:r>
    </w:p>
    <w:p w:rsidR="00B76229" w:rsidRPr="00B76229" w:rsidRDefault="00B76229" w:rsidP="00B762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lastRenderedPageBreak/>
        <w:t xml:space="preserve">6. Финансирование мероприятий по улучшению условий и охраны труда осуществляется: </w:t>
      </w:r>
    </w:p>
    <w:p w:rsidR="00B76229" w:rsidRPr="00B76229" w:rsidRDefault="00B76229" w:rsidP="00B7622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 xml:space="preserve">в казенных учреждениях Майорского сельского поселения - в пределах утвержденной бюджетной сметы учреждения; </w:t>
      </w:r>
    </w:p>
    <w:p w:rsidR="00B76229" w:rsidRPr="00B76229" w:rsidRDefault="00B76229" w:rsidP="00B7622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76229">
        <w:rPr>
          <w:color w:val="000000"/>
          <w:sz w:val="28"/>
          <w:szCs w:val="28"/>
        </w:rPr>
        <w:t xml:space="preserve">в </w:t>
      </w:r>
      <w:r w:rsidRPr="00B76229">
        <w:rPr>
          <w:color w:val="000000"/>
          <w:sz w:val="28"/>
          <w:szCs w:val="28"/>
        </w:rPr>
        <w:tab/>
        <w:t xml:space="preserve">автономных и бюджетных учреждениях Майорского сельского поселения - в пределах утвержденного плана финансово-хозяйственной деятельности учреждения. </w:t>
      </w:r>
    </w:p>
    <w:p w:rsidR="00B76229" w:rsidRPr="00B76229" w:rsidRDefault="00B76229" w:rsidP="00B762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E6FED" w:rsidRDefault="00BE6FED" w:rsidP="00BE6FED">
      <w:pPr>
        <w:jc w:val="both"/>
        <w:rPr>
          <w:sz w:val="28"/>
          <w:szCs w:val="28"/>
        </w:rPr>
      </w:pPr>
    </w:p>
    <w:p w:rsidR="00BE6FED" w:rsidRDefault="00BE6FED" w:rsidP="00BE6FED">
      <w:pPr>
        <w:jc w:val="both"/>
        <w:rPr>
          <w:sz w:val="28"/>
          <w:szCs w:val="28"/>
        </w:rPr>
      </w:pPr>
    </w:p>
    <w:p w:rsidR="001361CC" w:rsidRPr="001F5244" w:rsidRDefault="00727C20" w:rsidP="00F646FF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9F3BEF">
        <w:rPr>
          <w:sz w:val="28"/>
          <w:szCs w:val="28"/>
        </w:rPr>
        <w:t xml:space="preserve">                                                        </w:t>
      </w:r>
      <w:r w:rsidR="008E7ED1">
        <w:rPr>
          <w:sz w:val="28"/>
          <w:szCs w:val="28"/>
        </w:rPr>
        <w:t>Н.Н.</w:t>
      </w:r>
      <w:r w:rsidR="008A24A4">
        <w:rPr>
          <w:sz w:val="28"/>
          <w:szCs w:val="28"/>
        </w:rPr>
        <w:t xml:space="preserve"> </w:t>
      </w:r>
      <w:r w:rsidR="008E7ED1">
        <w:rPr>
          <w:sz w:val="28"/>
          <w:szCs w:val="28"/>
        </w:rPr>
        <w:t>Калинина</w:t>
      </w:r>
    </w:p>
    <w:p w:rsidR="004F5B5B" w:rsidRPr="001F5244" w:rsidRDefault="004F5B5B" w:rsidP="00F646FF">
      <w:pPr>
        <w:ind w:firstLine="709"/>
        <w:jc w:val="center"/>
        <w:rPr>
          <w:sz w:val="28"/>
          <w:szCs w:val="28"/>
        </w:rPr>
      </w:pPr>
    </w:p>
    <w:p w:rsidR="004F5B5B" w:rsidRPr="001F5244" w:rsidRDefault="004F5B5B" w:rsidP="004F5B5B">
      <w:pPr>
        <w:ind w:firstLine="709"/>
        <w:jc w:val="both"/>
        <w:rPr>
          <w:sz w:val="28"/>
          <w:szCs w:val="28"/>
        </w:rPr>
      </w:pPr>
    </w:p>
    <w:p w:rsidR="004F5B5B" w:rsidRPr="001F5244" w:rsidRDefault="004F5B5B" w:rsidP="004F5B5B">
      <w:pPr>
        <w:ind w:firstLine="709"/>
        <w:jc w:val="both"/>
        <w:rPr>
          <w:sz w:val="28"/>
          <w:szCs w:val="28"/>
        </w:rPr>
      </w:pPr>
    </w:p>
    <w:p w:rsidR="00193279" w:rsidRDefault="00193279" w:rsidP="001361CC">
      <w:pPr>
        <w:shd w:val="clear" w:color="auto" w:fill="FFFFFF"/>
        <w:autoSpaceDE w:val="0"/>
        <w:autoSpaceDN w:val="0"/>
        <w:adjustRightInd w:val="0"/>
        <w:ind w:left="5812"/>
        <w:jc w:val="both"/>
        <w:rPr>
          <w:color w:val="000000"/>
          <w:sz w:val="28"/>
          <w:szCs w:val="28"/>
        </w:rPr>
      </w:pPr>
    </w:p>
    <w:p w:rsidR="00E50615" w:rsidRPr="001F5244" w:rsidRDefault="00E50615" w:rsidP="001361CC">
      <w:pPr>
        <w:shd w:val="clear" w:color="auto" w:fill="FFFFFF"/>
        <w:autoSpaceDE w:val="0"/>
        <w:autoSpaceDN w:val="0"/>
        <w:adjustRightInd w:val="0"/>
        <w:ind w:left="5812"/>
        <w:jc w:val="both"/>
        <w:rPr>
          <w:color w:val="000000"/>
          <w:sz w:val="28"/>
          <w:szCs w:val="28"/>
        </w:rPr>
      </w:pPr>
    </w:p>
    <w:p w:rsidR="00193279" w:rsidRPr="001F5244" w:rsidRDefault="00193279" w:rsidP="004F5B5B">
      <w:pPr>
        <w:shd w:val="clear" w:color="auto" w:fill="FFFFFF"/>
        <w:autoSpaceDE w:val="0"/>
        <w:autoSpaceDN w:val="0"/>
        <w:adjustRightInd w:val="0"/>
        <w:ind w:left="5812"/>
        <w:rPr>
          <w:color w:val="000000"/>
          <w:sz w:val="28"/>
          <w:szCs w:val="28"/>
        </w:rPr>
      </w:pPr>
    </w:p>
    <w:sectPr w:rsidR="00193279" w:rsidRPr="001F5244" w:rsidSect="004A445E">
      <w:footerReference w:type="even" r:id="rId7"/>
      <w:footerReference w:type="default" r:id="rId8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EE6" w:rsidRDefault="00752EE6">
      <w:r>
        <w:separator/>
      </w:r>
    </w:p>
  </w:endnote>
  <w:endnote w:type="continuationSeparator" w:id="0">
    <w:p w:rsidR="00752EE6" w:rsidRDefault="00752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B8430C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B8430C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4732">
      <w:rPr>
        <w:rStyle w:val="a7"/>
        <w:noProof/>
      </w:rPr>
      <w:t>2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EE6" w:rsidRDefault="00752EE6">
      <w:r>
        <w:separator/>
      </w:r>
    </w:p>
  </w:footnote>
  <w:footnote w:type="continuationSeparator" w:id="0">
    <w:p w:rsidR="00752EE6" w:rsidRDefault="00752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2C9"/>
    <w:multiLevelType w:val="hybridMultilevel"/>
    <w:tmpl w:val="16226124"/>
    <w:lvl w:ilvl="0" w:tplc="FD56561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6646B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2C43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8478A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8635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D06E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1246C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D0D65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B2731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C410FE"/>
    <w:multiLevelType w:val="hybridMultilevel"/>
    <w:tmpl w:val="3F12114E"/>
    <w:lvl w:ilvl="0" w:tplc="5BDC9F7A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B207C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8A26F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8A28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90C69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B268F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2004B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360DB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C694E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2209FD"/>
    <w:multiLevelType w:val="hybridMultilevel"/>
    <w:tmpl w:val="9EE8BF56"/>
    <w:lvl w:ilvl="0" w:tplc="C7521B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8A181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14207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38E8A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CE7C3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6EBE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98EE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2A2B7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EA5B9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CD3434"/>
    <w:multiLevelType w:val="hybridMultilevel"/>
    <w:tmpl w:val="E8745678"/>
    <w:lvl w:ilvl="0" w:tplc="B6F459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07EA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26729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3EC4A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76CCB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E908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841A2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2CF62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A4867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B17CEC"/>
    <w:multiLevelType w:val="hybridMultilevel"/>
    <w:tmpl w:val="710406C8"/>
    <w:lvl w:ilvl="0" w:tplc="7A408E2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C8BEA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CCB8B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92FB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2862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287B2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C8FD2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A830C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E2E3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BD2B76"/>
    <w:multiLevelType w:val="hybridMultilevel"/>
    <w:tmpl w:val="1BA4B2CA"/>
    <w:lvl w:ilvl="0" w:tplc="9C365C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8ED5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72D98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86791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DEBE1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42744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2ABD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4C560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08D5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2F66C9"/>
    <w:multiLevelType w:val="hybridMultilevel"/>
    <w:tmpl w:val="DC487672"/>
    <w:lvl w:ilvl="0" w:tplc="5F829D46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CE8EE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EC188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42DB8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501D5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E4206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CA7C9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DA7BD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D0005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9F7540F"/>
    <w:multiLevelType w:val="hybridMultilevel"/>
    <w:tmpl w:val="23387C76"/>
    <w:lvl w:ilvl="0" w:tplc="2864ED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54F52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AADA6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72801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62C6B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BE525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F2C59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B40BA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B05DC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03DE"/>
    <w:rsid w:val="00002E0C"/>
    <w:rsid w:val="00023940"/>
    <w:rsid w:val="00033624"/>
    <w:rsid w:val="00033A49"/>
    <w:rsid w:val="00041C71"/>
    <w:rsid w:val="00045EDC"/>
    <w:rsid w:val="000647B5"/>
    <w:rsid w:val="000650C3"/>
    <w:rsid w:val="00073945"/>
    <w:rsid w:val="00073F60"/>
    <w:rsid w:val="00080BD5"/>
    <w:rsid w:val="000810C6"/>
    <w:rsid w:val="000A71FE"/>
    <w:rsid w:val="000B061D"/>
    <w:rsid w:val="000B4AF3"/>
    <w:rsid w:val="000C0580"/>
    <w:rsid w:val="000C748E"/>
    <w:rsid w:val="000D04BF"/>
    <w:rsid w:val="000D1722"/>
    <w:rsid w:val="000D4732"/>
    <w:rsid w:val="000D5C6E"/>
    <w:rsid w:val="000D748E"/>
    <w:rsid w:val="000E36C9"/>
    <w:rsid w:val="000E49B2"/>
    <w:rsid w:val="000E5941"/>
    <w:rsid w:val="000E59F2"/>
    <w:rsid w:val="000F1CF9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18EC"/>
    <w:rsid w:val="001361CC"/>
    <w:rsid w:val="00141AAC"/>
    <w:rsid w:val="00153D67"/>
    <w:rsid w:val="0016048E"/>
    <w:rsid w:val="00162FB1"/>
    <w:rsid w:val="00186981"/>
    <w:rsid w:val="00193279"/>
    <w:rsid w:val="0019492E"/>
    <w:rsid w:val="00196712"/>
    <w:rsid w:val="001A0520"/>
    <w:rsid w:val="001B5960"/>
    <w:rsid w:val="001B682D"/>
    <w:rsid w:val="001C539B"/>
    <w:rsid w:val="001D03C4"/>
    <w:rsid w:val="001D5903"/>
    <w:rsid w:val="001E273D"/>
    <w:rsid w:val="001F2D16"/>
    <w:rsid w:val="001F5244"/>
    <w:rsid w:val="001F614D"/>
    <w:rsid w:val="002058CF"/>
    <w:rsid w:val="00214792"/>
    <w:rsid w:val="002324B0"/>
    <w:rsid w:val="00241F94"/>
    <w:rsid w:val="0024312A"/>
    <w:rsid w:val="00244DDA"/>
    <w:rsid w:val="0025254B"/>
    <w:rsid w:val="00262FBC"/>
    <w:rsid w:val="0026462A"/>
    <w:rsid w:val="00267547"/>
    <w:rsid w:val="00282B4C"/>
    <w:rsid w:val="00287D2C"/>
    <w:rsid w:val="002A35CA"/>
    <w:rsid w:val="002B4A15"/>
    <w:rsid w:val="002C36ED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566E0"/>
    <w:rsid w:val="00372342"/>
    <w:rsid w:val="0037651C"/>
    <w:rsid w:val="00387E8B"/>
    <w:rsid w:val="00395200"/>
    <w:rsid w:val="00395AFE"/>
    <w:rsid w:val="003973CC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42D12"/>
    <w:rsid w:val="0044483A"/>
    <w:rsid w:val="004452B0"/>
    <w:rsid w:val="004461EE"/>
    <w:rsid w:val="004474A3"/>
    <w:rsid w:val="00450971"/>
    <w:rsid w:val="004906FD"/>
    <w:rsid w:val="0049148B"/>
    <w:rsid w:val="00492020"/>
    <w:rsid w:val="00494520"/>
    <w:rsid w:val="004A445E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41148"/>
    <w:rsid w:val="00542FB9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5F48B8"/>
    <w:rsid w:val="006208D7"/>
    <w:rsid w:val="00625B5C"/>
    <w:rsid w:val="00662106"/>
    <w:rsid w:val="006626A3"/>
    <w:rsid w:val="006A627A"/>
    <w:rsid w:val="006A7E67"/>
    <w:rsid w:val="006B37FD"/>
    <w:rsid w:val="006B63E1"/>
    <w:rsid w:val="006C1D2C"/>
    <w:rsid w:val="006C44DC"/>
    <w:rsid w:val="006E19BE"/>
    <w:rsid w:val="006E2B26"/>
    <w:rsid w:val="006E5107"/>
    <w:rsid w:val="006E680A"/>
    <w:rsid w:val="006F2E31"/>
    <w:rsid w:val="006F444B"/>
    <w:rsid w:val="006F673A"/>
    <w:rsid w:val="007010C1"/>
    <w:rsid w:val="007131D8"/>
    <w:rsid w:val="00722DA4"/>
    <w:rsid w:val="00727C20"/>
    <w:rsid w:val="007306A5"/>
    <w:rsid w:val="007314BD"/>
    <w:rsid w:val="00736B88"/>
    <w:rsid w:val="0074613B"/>
    <w:rsid w:val="00751A51"/>
    <w:rsid w:val="00752AE5"/>
    <w:rsid w:val="00752EE6"/>
    <w:rsid w:val="007604BB"/>
    <w:rsid w:val="00763C2F"/>
    <w:rsid w:val="00772E74"/>
    <w:rsid w:val="007B0697"/>
    <w:rsid w:val="007C7EDE"/>
    <w:rsid w:val="007D0E26"/>
    <w:rsid w:val="007D1F01"/>
    <w:rsid w:val="007D4007"/>
    <w:rsid w:val="007D7A1C"/>
    <w:rsid w:val="007E2261"/>
    <w:rsid w:val="008071F7"/>
    <w:rsid w:val="00810CE0"/>
    <w:rsid w:val="0081133F"/>
    <w:rsid w:val="00812962"/>
    <w:rsid w:val="00815097"/>
    <w:rsid w:val="008159D8"/>
    <w:rsid w:val="0082716A"/>
    <w:rsid w:val="008305E9"/>
    <w:rsid w:val="00832464"/>
    <w:rsid w:val="00834B9F"/>
    <w:rsid w:val="008470CD"/>
    <w:rsid w:val="0085748A"/>
    <w:rsid w:val="00873059"/>
    <w:rsid w:val="00886736"/>
    <w:rsid w:val="0089725C"/>
    <w:rsid w:val="0089788F"/>
    <w:rsid w:val="008A24A4"/>
    <w:rsid w:val="008A5747"/>
    <w:rsid w:val="008B1BF1"/>
    <w:rsid w:val="008B4FBF"/>
    <w:rsid w:val="008C3CE1"/>
    <w:rsid w:val="008E1294"/>
    <w:rsid w:val="008E2A13"/>
    <w:rsid w:val="008E7D50"/>
    <w:rsid w:val="008E7ED1"/>
    <w:rsid w:val="00902BBB"/>
    <w:rsid w:val="0090564C"/>
    <w:rsid w:val="00906938"/>
    <w:rsid w:val="0093052F"/>
    <w:rsid w:val="0093142A"/>
    <w:rsid w:val="0093486A"/>
    <w:rsid w:val="00936AA0"/>
    <w:rsid w:val="00950147"/>
    <w:rsid w:val="009539E7"/>
    <w:rsid w:val="00954A7A"/>
    <w:rsid w:val="00967718"/>
    <w:rsid w:val="009711DE"/>
    <w:rsid w:val="009717A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30824"/>
    <w:rsid w:val="00A4022C"/>
    <w:rsid w:val="00A46DA6"/>
    <w:rsid w:val="00A605C0"/>
    <w:rsid w:val="00A777F4"/>
    <w:rsid w:val="00A80B31"/>
    <w:rsid w:val="00A86026"/>
    <w:rsid w:val="00AA0D58"/>
    <w:rsid w:val="00AA40CF"/>
    <w:rsid w:val="00AB089A"/>
    <w:rsid w:val="00AC07FD"/>
    <w:rsid w:val="00AC1CC9"/>
    <w:rsid w:val="00AC1DE7"/>
    <w:rsid w:val="00AD1FF2"/>
    <w:rsid w:val="00AD2784"/>
    <w:rsid w:val="00AD292D"/>
    <w:rsid w:val="00AD35D8"/>
    <w:rsid w:val="00AE0E78"/>
    <w:rsid w:val="00AE18B1"/>
    <w:rsid w:val="00AE3CE3"/>
    <w:rsid w:val="00AF4143"/>
    <w:rsid w:val="00B074D3"/>
    <w:rsid w:val="00B10319"/>
    <w:rsid w:val="00B10769"/>
    <w:rsid w:val="00B23599"/>
    <w:rsid w:val="00B24439"/>
    <w:rsid w:val="00B35290"/>
    <w:rsid w:val="00B42DCA"/>
    <w:rsid w:val="00B4630D"/>
    <w:rsid w:val="00B67ACA"/>
    <w:rsid w:val="00B761C2"/>
    <w:rsid w:val="00B76229"/>
    <w:rsid w:val="00B808A6"/>
    <w:rsid w:val="00B80D84"/>
    <w:rsid w:val="00B815AF"/>
    <w:rsid w:val="00B82C68"/>
    <w:rsid w:val="00B8430C"/>
    <w:rsid w:val="00B94B8B"/>
    <w:rsid w:val="00B958CC"/>
    <w:rsid w:val="00B97180"/>
    <w:rsid w:val="00BA2285"/>
    <w:rsid w:val="00BB5306"/>
    <w:rsid w:val="00BC27B3"/>
    <w:rsid w:val="00BC3627"/>
    <w:rsid w:val="00BC5D9D"/>
    <w:rsid w:val="00BD2129"/>
    <w:rsid w:val="00BD334F"/>
    <w:rsid w:val="00BE55CA"/>
    <w:rsid w:val="00BE6FED"/>
    <w:rsid w:val="00BF04AB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5FE7"/>
    <w:rsid w:val="00C57311"/>
    <w:rsid w:val="00C57A20"/>
    <w:rsid w:val="00C7142A"/>
    <w:rsid w:val="00C91528"/>
    <w:rsid w:val="00C95C0B"/>
    <w:rsid w:val="00C96174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44CD3"/>
    <w:rsid w:val="00D52A4B"/>
    <w:rsid w:val="00D570BE"/>
    <w:rsid w:val="00D6124A"/>
    <w:rsid w:val="00D719A8"/>
    <w:rsid w:val="00D75CCC"/>
    <w:rsid w:val="00D7626E"/>
    <w:rsid w:val="00D80381"/>
    <w:rsid w:val="00D82C55"/>
    <w:rsid w:val="00D96ECD"/>
    <w:rsid w:val="00DA1DA2"/>
    <w:rsid w:val="00DA3412"/>
    <w:rsid w:val="00DC3E43"/>
    <w:rsid w:val="00DD36B1"/>
    <w:rsid w:val="00DD4492"/>
    <w:rsid w:val="00DD5A97"/>
    <w:rsid w:val="00DE22B8"/>
    <w:rsid w:val="00DE33CC"/>
    <w:rsid w:val="00DE43D6"/>
    <w:rsid w:val="00DE613C"/>
    <w:rsid w:val="00DF08F8"/>
    <w:rsid w:val="00DF675E"/>
    <w:rsid w:val="00DF69FB"/>
    <w:rsid w:val="00DF7416"/>
    <w:rsid w:val="00E017EA"/>
    <w:rsid w:val="00E0732D"/>
    <w:rsid w:val="00E1159D"/>
    <w:rsid w:val="00E21DA1"/>
    <w:rsid w:val="00E258BF"/>
    <w:rsid w:val="00E433A3"/>
    <w:rsid w:val="00E44E9D"/>
    <w:rsid w:val="00E45B3A"/>
    <w:rsid w:val="00E50615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E496D"/>
    <w:rsid w:val="00EF3F5C"/>
    <w:rsid w:val="00F0253E"/>
    <w:rsid w:val="00F04070"/>
    <w:rsid w:val="00F23E74"/>
    <w:rsid w:val="00F25EEB"/>
    <w:rsid w:val="00F27FB3"/>
    <w:rsid w:val="00F42FE6"/>
    <w:rsid w:val="00F506CB"/>
    <w:rsid w:val="00F51740"/>
    <w:rsid w:val="00F5352C"/>
    <w:rsid w:val="00F574D2"/>
    <w:rsid w:val="00F646FF"/>
    <w:rsid w:val="00F7222F"/>
    <w:rsid w:val="00F75EDB"/>
    <w:rsid w:val="00F8195C"/>
    <w:rsid w:val="00F90144"/>
    <w:rsid w:val="00FA011E"/>
    <w:rsid w:val="00FA70C2"/>
    <w:rsid w:val="00FB7E8D"/>
    <w:rsid w:val="00FB7F0D"/>
    <w:rsid w:val="00FC62A4"/>
    <w:rsid w:val="00FC645F"/>
    <w:rsid w:val="00FD590B"/>
    <w:rsid w:val="00FD59CF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0C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7461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13</TotalTime>
  <Pages>5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4</cp:revision>
  <cp:lastPrinted>2020-02-06T06:20:00Z</cp:lastPrinted>
  <dcterms:created xsi:type="dcterms:W3CDTF">2023-12-22T11:55:00Z</dcterms:created>
  <dcterms:modified xsi:type="dcterms:W3CDTF">2024-01-09T11:43:00Z</dcterms:modified>
</cp:coreProperties>
</file>