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0C4372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50615">
        <w:rPr>
          <w:sz w:val="28"/>
          <w:szCs w:val="28"/>
        </w:rPr>
        <w:t>.</w:t>
      </w:r>
      <w:r w:rsidR="009717A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50615">
        <w:rPr>
          <w:sz w:val="28"/>
          <w:szCs w:val="28"/>
        </w:rPr>
        <w:t>.202</w:t>
      </w:r>
      <w:r w:rsidR="006E680A">
        <w:rPr>
          <w:sz w:val="28"/>
          <w:szCs w:val="28"/>
        </w:rPr>
        <w:t>3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24</w:t>
      </w:r>
      <w:r w:rsidR="00E50615">
        <w:rPr>
          <w:sz w:val="32"/>
          <w:szCs w:val="32"/>
        </w:rPr>
        <w:t xml:space="preserve">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F546BE" w:rsidRDefault="00F94E8C" w:rsidP="00F94E8C">
      <w:pPr>
        <w:tabs>
          <w:tab w:val="left" w:pos="-2340"/>
        </w:tabs>
        <w:jc w:val="both"/>
        <w:rPr>
          <w:bCs/>
          <w:sz w:val="28"/>
          <w:szCs w:val="28"/>
        </w:rPr>
      </w:pPr>
      <w:r w:rsidRPr="00F94E8C">
        <w:rPr>
          <w:bCs/>
          <w:sz w:val="28"/>
          <w:szCs w:val="28"/>
        </w:rPr>
        <w:t>О внесении изменений</w:t>
      </w:r>
      <w:r w:rsidR="00F546BE">
        <w:rPr>
          <w:bCs/>
          <w:sz w:val="28"/>
          <w:szCs w:val="28"/>
        </w:rPr>
        <w:t xml:space="preserve"> </w:t>
      </w:r>
      <w:r w:rsidRPr="00F94E8C">
        <w:rPr>
          <w:bCs/>
          <w:sz w:val="28"/>
          <w:szCs w:val="28"/>
        </w:rPr>
        <w:t xml:space="preserve">в постановление </w:t>
      </w:r>
    </w:p>
    <w:p w:rsidR="00F94E8C" w:rsidRPr="00F94E8C" w:rsidRDefault="00F94E8C" w:rsidP="00F94E8C">
      <w:pPr>
        <w:tabs>
          <w:tab w:val="left" w:pos="-2340"/>
        </w:tabs>
        <w:jc w:val="both"/>
        <w:rPr>
          <w:bCs/>
          <w:sz w:val="28"/>
          <w:szCs w:val="28"/>
        </w:rPr>
      </w:pPr>
      <w:r w:rsidRPr="00F94E8C">
        <w:rPr>
          <w:bCs/>
          <w:sz w:val="28"/>
          <w:szCs w:val="28"/>
        </w:rPr>
        <w:t>Администрации</w:t>
      </w:r>
      <w:r w:rsidR="00F546BE">
        <w:rPr>
          <w:bCs/>
          <w:sz w:val="28"/>
          <w:szCs w:val="28"/>
        </w:rPr>
        <w:t xml:space="preserve"> </w:t>
      </w:r>
      <w:r w:rsidRPr="00F94E8C">
        <w:rPr>
          <w:bCs/>
          <w:sz w:val="28"/>
          <w:szCs w:val="28"/>
        </w:rPr>
        <w:t>Майорского сельского</w:t>
      </w:r>
    </w:p>
    <w:p w:rsidR="00F94E8C" w:rsidRPr="00F94E8C" w:rsidRDefault="00F94E8C" w:rsidP="00F94E8C">
      <w:pPr>
        <w:tabs>
          <w:tab w:val="left" w:pos="-2340"/>
        </w:tabs>
        <w:jc w:val="both"/>
        <w:rPr>
          <w:bCs/>
          <w:sz w:val="28"/>
          <w:szCs w:val="28"/>
        </w:rPr>
      </w:pPr>
      <w:r w:rsidRPr="00F94E8C">
        <w:rPr>
          <w:bCs/>
          <w:sz w:val="28"/>
          <w:szCs w:val="28"/>
        </w:rPr>
        <w:t xml:space="preserve">поселения от </w:t>
      </w:r>
      <w:r w:rsidR="00B74B6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.0</w:t>
      </w:r>
      <w:r w:rsidR="00B74B6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.2018</w:t>
      </w:r>
      <w:r w:rsidRPr="00F94E8C">
        <w:rPr>
          <w:bCs/>
          <w:sz w:val="28"/>
          <w:szCs w:val="28"/>
        </w:rPr>
        <w:t xml:space="preserve"> № </w:t>
      </w:r>
      <w:r w:rsidR="00B74B6F">
        <w:rPr>
          <w:bCs/>
          <w:sz w:val="28"/>
          <w:szCs w:val="28"/>
        </w:rPr>
        <w:t>20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B74B6F" w:rsidRPr="00B74B6F">
        <w:rPr>
          <w:color w:val="000000"/>
          <w:sz w:val="28"/>
          <w:szCs w:val="28"/>
        </w:rPr>
        <w:t xml:space="preserve">В целях приведения нормативного правового акта Администрации </w:t>
      </w:r>
      <w:r w:rsidR="00B74B6F">
        <w:rPr>
          <w:color w:val="000000"/>
          <w:sz w:val="28"/>
          <w:szCs w:val="28"/>
        </w:rPr>
        <w:t>Майор</w:t>
      </w:r>
      <w:r w:rsidR="00B74B6F" w:rsidRPr="00B74B6F">
        <w:rPr>
          <w:color w:val="000000"/>
          <w:sz w:val="28"/>
          <w:szCs w:val="28"/>
        </w:rPr>
        <w:t>ского сельского поселения в соответствие с федеральным законодательством</w:t>
      </w:r>
      <w:r w:rsidR="00F94E8C">
        <w:rPr>
          <w:color w:val="000000"/>
          <w:sz w:val="28"/>
          <w:szCs w:val="28"/>
        </w:rPr>
        <w:t xml:space="preserve">,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B74B6F" w:rsidRPr="00B74B6F" w:rsidRDefault="00F546BE" w:rsidP="00B74B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B6F" w:rsidRPr="00B74B6F">
        <w:rPr>
          <w:sz w:val="28"/>
          <w:szCs w:val="28"/>
        </w:rPr>
        <w:t xml:space="preserve">1. Внести в постановление Администрации Майорского сельского поселения от </w:t>
      </w:r>
      <w:r w:rsidR="00B74B6F">
        <w:rPr>
          <w:sz w:val="28"/>
          <w:szCs w:val="28"/>
        </w:rPr>
        <w:t>12</w:t>
      </w:r>
      <w:r w:rsidR="00B74B6F" w:rsidRPr="00B74B6F">
        <w:rPr>
          <w:sz w:val="28"/>
          <w:szCs w:val="28"/>
        </w:rPr>
        <w:t xml:space="preserve">.02.2018 № </w:t>
      </w:r>
      <w:r w:rsidR="00B74B6F">
        <w:rPr>
          <w:sz w:val="28"/>
          <w:szCs w:val="28"/>
        </w:rPr>
        <w:t>20</w:t>
      </w:r>
      <w:r w:rsidR="00B74B6F" w:rsidRPr="00B74B6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74B6F">
        <w:rPr>
          <w:sz w:val="28"/>
          <w:szCs w:val="28"/>
        </w:rPr>
        <w:t>Майор</w:t>
      </w:r>
      <w:r w:rsidR="00B74B6F" w:rsidRPr="00B74B6F">
        <w:rPr>
          <w:sz w:val="28"/>
          <w:szCs w:val="28"/>
        </w:rPr>
        <w:t>ского сельского поселения» изменения, изложив приложение к нему в редакции согласно приложению к настоящему постановлению.</w:t>
      </w:r>
    </w:p>
    <w:p w:rsidR="00B74B6F" w:rsidRPr="00B74B6F" w:rsidRDefault="00F546BE" w:rsidP="00B74B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B6F" w:rsidRPr="00B74B6F">
        <w:rPr>
          <w:sz w:val="28"/>
          <w:szCs w:val="28"/>
        </w:rPr>
        <w:t>2. Настоящее постановление вступает в силу со дня его официального обнародования.</w:t>
      </w:r>
    </w:p>
    <w:p w:rsidR="00F94E8C" w:rsidRPr="00F54159" w:rsidRDefault="00F546BE" w:rsidP="00F94E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E8C" w:rsidRPr="00F54159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B74B6F" w:rsidRDefault="00B74B6F" w:rsidP="004F5B5B">
      <w:pPr>
        <w:ind w:firstLine="709"/>
        <w:jc w:val="both"/>
        <w:rPr>
          <w:color w:val="000000"/>
          <w:sz w:val="28"/>
          <w:szCs w:val="28"/>
        </w:rPr>
      </w:pPr>
    </w:p>
    <w:p w:rsidR="00B74B6F" w:rsidRDefault="00B74B6F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46BE" w:rsidRDefault="00F546BE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46BE" w:rsidRDefault="00F546BE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4B6F" w:rsidRPr="00F546BE" w:rsidRDefault="00B74B6F" w:rsidP="00B74B6F">
      <w:pPr>
        <w:suppressAutoHyphens/>
        <w:spacing w:before="60"/>
        <w:jc w:val="right"/>
        <w:rPr>
          <w:sz w:val="28"/>
          <w:szCs w:val="28"/>
        </w:rPr>
      </w:pPr>
      <w:r w:rsidRPr="00F546BE">
        <w:rPr>
          <w:sz w:val="28"/>
          <w:szCs w:val="28"/>
        </w:rPr>
        <w:t xml:space="preserve">Приложение </w:t>
      </w:r>
    </w:p>
    <w:p w:rsidR="00B74B6F" w:rsidRPr="00F546BE" w:rsidRDefault="00B74B6F" w:rsidP="00B74B6F">
      <w:pPr>
        <w:ind w:firstLine="5400"/>
        <w:jc w:val="right"/>
        <w:rPr>
          <w:sz w:val="28"/>
          <w:szCs w:val="28"/>
        </w:rPr>
      </w:pPr>
      <w:r w:rsidRPr="00F546BE">
        <w:rPr>
          <w:sz w:val="28"/>
          <w:szCs w:val="28"/>
        </w:rPr>
        <w:t xml:space="preserve">к постановлению Администрации Майорского сельского поселения </w:t>
      </w:r>
    </w:p>
    <w:p w:rsidR="00B74B6F" w:rsidRPr="00F546BE" w:rsidRDefault="00B74B6F" w:rsidP="00B74B6F">
      <w:pPr>
        <w:ind w:firstLine="5400"/>
        <w:jc w:val="right"/>
        <w:rPr>
          <w:sz w:val="28"/>
          <w:szCs w:val="28"/>
        </w:rPr>
      </w:pPr>
      <w:r w:rsidRPr="00F546BE">
        <w:rPr>
          <w:sz w:val="28"/>
          <w:szCs w:val="28"/>
        </w:rPr>
        <w:t>от 14.02.2023 № 24</w:t>
      </w:r>
    </w:p>
    <w:p w:rsidR="00B74B6F" w:rsidRPr="00F546BE" w:rsidRDefault="00B74B6F" w:rsidP="00B74B6F">
      <w:pPr>
        <w:jc w:val="right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ПОРЯДОК</w:t>
      </w: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 xml:space="preserve">разработки, реализации и оценки эффективности </w:t>
      </w: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муниципальных программ Майорского сельского поселения</w:t>
      </w: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>1. Общие положения</w:t>
      </w:r>
    </w:p>
    <w:p w:rsidR="00B74B6F" w:rsidRPr="00F546BE" w:rsidRDefault="00B74B6F" w:rsidP="00B74B6F">
      <w:pPr>
        <w:widowControl w:val="0"/>
        <w:jc w:val="both"/>
        <w:rPr>
          <w:sz w:val="28"/>
          <w:szCs w:val="28"/>
        </w:rPr>
      </w:pP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1.1. Настоящий Порядок определяет правила разработки, реализации и оценки эффективности муниципальных программ Майорского сельского поселения, а также контроля за ходом их реализации.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1.2. Основные понятия, используемые в настоящем Порядке: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муниципальная программа Майорского сельского поселения (далее – муниципальная программа) – документ стратегического планирования, содержащий комплекс </w:t>
      </w:r>
      <w:r w:rsidRPr="00F546BE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F546BE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Майорского сельского поселения;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 исполнителям;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Администрации Майорского сельского поселения;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основное мероприятие -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приоритетное основное мероприятие - комплекс приоритетных мероприятий, объединенных исходя из необходимости решения задачи подпрограммы, входящих в состав проекта, паспорт которого утвержден Администрацией Майорского сельского поселения, а также проекта, направленного на реализацию национального проекта (программы), разработанного в соответствии с </w:t>
      </w:r>
      <w:hyperlink r:id="rId7" w:history="1">
        <w:r w:rsidRPr="00F546BE">
          <w:rPr>
            <w:sz w:val="28"/>
            <w:szCs w:val="28"/>
          </w:rPr>
          <w:t>Указом</w:t>
        </w:r>
      </w:hyperlink>
      <w:r w:rsidRPr="00F546BE">
        <w:rPr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от 21.07.2020 N 474 "О </w:t>
      </w:r>
      <w:r w:rsidRPr="00F546BE">
        <w:rPr>
          <w:sz w:val="28"/>
          <w:szCs w:val="28"/>
        </w:rPr>
        <w:lastRenderedPageBreak/>
        <w:t>национальных целях развития Российской Федерации на период до 2030 года" (далее - национальный проект (программа);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приоритетное мероприятие - мероприятие в составе основного мероприятия или приоритетного основного мероприятия, входящее в состав проекта, а также проекта, направленного на реализацию национального проекта (программы);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ответственный исполнитель муниципальной программы –отраслевой (функциональный) орган Администрации Майорского сельского поселения, определенный Администрацией Майорского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 xml:space="preserve">соисполнитель муниципальной программы – отраслевой (функциональный) орган Администрации </w:t>
      </w:r>
      <w:r w:rsidRPr="00F546BE">
        <w:rPr>
          <w:sz w:val="28"/>
          <w:szCs w:val="28"/>
        </w:rPr>
        <w:t>Майорского сельского 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 xml:space="preserve">участник муниципальной программы – отраслевой (функциональный) орган Администрации </w:t>
      </w:r>
      <w:r w:rsidRPr="00F546BE">
        <w:rPr>
          <w:sz w:val="28"/>
          <w:szCs w:val="28"/>
        </w:rPr>
        <w:t xml:space="preserve">Майорского сельского поселения, муниципальное учреждение Майорского сельского поселения, участвующие в реализации одного или нескольких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</w:t>
      </w:r>
      <w:r w:rsidRPr="00F546BE">
        <w:rPr>
          <w:spacing w:val="-4"/>
          <w:sz w:val="28"/>
          <w:szCs w:val="28"/>
        </w:rPr>
        <w:t>иное юридическое лицо, осуществляющее финансирование</w:t>
      </w:r>
      <w:r w:rsidRPr="00F546BE">
        <w:rPr>
          <w:sz w:val="28"/>
          <w:szCs w:val="28"/>
        </w:rPr>
        <w:t xml:space="preserve">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не являющиеся соисполнителями.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pacing w:val="-6"/>
          <w:sz w:val="28"/>
          <w:szCs w:val="28"/>
        </w:rPr>
        <w:t>1.3. Муниципальная программа включает в себя не менее двух подпрограмм,</w:t>
      </w:r>
      <w:r w:rsidRPr="00F546BE">
        <w:rPr>
          <w:sz w:val="28"/>
          <w:szCs w:val="28"/>
        </w:rPr>
        <w:t xml:space="preserve">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Майорского сельского поселения.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Майорского сельского поселения, которые утверждаются постановлением Администрации Майорского сельского поселения по согласованию с финансовым отделом Администрации Орловского района (далее - методические рекомендации).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B74B6F" w:rsidRPr="00F546BE" w:rsidRDefault="00B74B6F" w:rsidP="00B74B6F">
      <w:pPr>
        <w:widowControl w:val="0"/>
        <w:spacing w:line="228" w:lineRule="auto"/>
        <w:jc w:val="both"/>
        <w:rPr>
          <w:sz w:val="28"/>
          <w:szCs w:val="28"/>
        </w:rPr>
      </w:pPr>
    </w:p>
    <w:p w:rsidR="00B74B6F" w:rsidRPr="00F546BE" w:rsidRDefault="00B74B6F" w:rsidP="00B74B6F">
      <w:pPr>
        <w:widowControl w:val="0"/>
        <w:spacing w:line="228" w:lineRule="auto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>2. Требования к содержанию муниципальной программы</w:t>
      </w:r>
    </w:p>
    <w:p w:rsidR="00B74B6F" w:rsidRPr="00F546BE" w:rsidRDefault="00B74B6F" w:rsidP="00B74B6F">
      <w:pPr>
        <w:spacing w:line="228" w:lineRule="auto"/>
        <w:rPr>
          <w:sz w:val="28"/>
          <w:szCs w:val="28"/>
        </w:rPr>
      </w:pP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lastRenderedPageBreak/>
        <w:t>2.1. 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Майорского сельского поселения.</w:t>
      </w:r>
    </w:p>
    <w:p w:rsidR="00B74B6F" w:rsidRPr="00F546BE" w:rsidRDefault="00B74B6F" w:rsidP="00B74B6F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При формировании муниципальных программ также учитываются цели, задачи и мероприятия областных и федеральных приоритетных проектов (программ), реализуемых в соответствующих сферах.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При формировании целей, задач и основных мероприятий, приоритетных основных мероприятий и мероприятий ведомственных целевых программ, 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Значения целевых показателей муниципальных программ </w:t>
      </w:r>
      <w:r w:rsidRPr="00F546BE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F546BE">
        <w:rPr>
          <w:sz w:val="28"/>
          <w:szCs w:val="28"/>
        </w:rPr>
        <w:t xml:space="preserve"> развития Майорского сельского поселения.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2.2. Срок реализации муниципальной программы определяется периодом действия стратегии социально-экономического развития Майорского сельского поселения.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2.3. Муниципальная программа содержит: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 xml:space="preserve">паспорт муниципальной программы </w:t>
      </w:r>
      <w:r w:rsidRPr="00F546BE">
        <w:rPr>
          <w:sz w:val="28"/>
          <w:szCs w:val="28"/>
        </w:rPr>
        <w:t xml:space="preserve">Майорского сельского поселения </w:t>
      </w:r>
      <w:r w:rsidRPr="00F546BE">
        <w:rPr>
          <w:spacing w:val="-4"/>
          <w:sz w:val="28"/>
          <w:szCs w:val="28"/>
        </w:rPr>
        <w:t>по форме согласно</w:t>
      </w:r>
      <w:r w:rsidRPr="00F546BE">
        <w:rPr>
          <w:sz w:val="28"/>
          <w:szCs w:val="28"/>
        </w:rPr>
        <w:t xml:space="preserve"> приложению 1 к настоящему Порядку;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F546BE">
        <w:rPr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F546BE">
        <w:rPr>
          <w:sz w:val="28"/>
          <w:szCs w:val="28"/>
        </w:rPr>
        <w:t>общую характеристику участия муниципальных образований Майорского сельского поселения в реализации муниципальной программы</w:t>
      </w:r>
      <w:r w:rsidRPr="00F546BE">
        <w:rPr>
          <w:spacing w:val="-4"/>
          <w:sz w:val="28"/>
          <w:szCs w:val="28"/>
        </w:rPr>
        <w:t>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F546BE">
        <w:rPr>
          <w:sz w:val="28"/>
          <w:szCs w:val="28"/>
        </w:rPr>
        <w:t xml:space="preserve">перечни инвестиционных </w:t>
      </w:r>
      <w:r w:rsidRPr="00F546BE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546BE">
        <w:rPr>
          <w:sz w:val="28"/>
          <w:szCs w:val="28"/>
        </w:rPr>
        <w:t xml:space="preserve"> в муниципальной собственности Майорского сельского поселения);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перечень целевых показателей муниципальной программы (программы) с расшифровкой плановых значений по годам реализации;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перечень основных мероприятий, приоритетных основных мероприятий и мероприятий ведомственных целевых программ с указанием сроков их реализации, исполнителя и взаимосвязи с показателями муниципальной программы (программы);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информацию по ресурсному обеспечению муниципальной программы за счет средств местного бюджета, а также при наличии средств федерального, областного бюджетов, бюджета Орловского района и внебюджетных источников (с 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 xml:space="preserve">обоснование необходимости применения налоговых, тарифных, кредитных </w:t>
      </w:r>
      <w:r w:rsidRPr="00F546BE">
        <w:rPr>
          <w:sz w:val="28"/>
          <w:szCs w:val="28"/>
        </w:rPr>
        <w:t xml:space="preserve">и иных инструментов для достижения цели и (или) конечных результатов муниципальной программы с финансовой оценкой по этапам ее реализации (в </w:t>
      </w:r>
      <w:r w:rsidRPr="00F546BE">
        <w:rPr>
          <w:sz w:val="28"/>
          <w:szCs w:val="28"/>
        </w:rPr>
        <w:lastRenderedPageBreak/>
        <w:t>случае их использования);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546BE"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 муниципальной программы за счет внебюджетных источников финансирования);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иную информацию в соответствии с методическими рекомендациями.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2.4.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иметь количественное значение;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546BE">
        <w:rPr>
          <w:sz w:val="28"/>
          <w:szCs w:val="28"/>
        </w:rPr>
        <w:t xml:space="preserve"> рекомендациями. 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2.5. 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F546BE">
        <w:rPr>
          <w:sz w:val="28"/>
          <w:szCs w:val="28"/>
        </w:rPr>
        <w:t xml:space="preserve"> муниципальной программы на этапе согласования в Администрацию Майорского сельского поселения одновременно с проектом муниципальной программы;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установлены действующим законодательством.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2.6. Перечни инвестиционных проектов (объекты строительства, реконструкции, капитального ремонта, находящиеся в муниципальной собственности Майорского сельского поселения) на срок реализации муниципальной программы формируются при условии наличия </w:t>
      </w:r>
      <w:r w:rsidRPr="00F546BE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F546BE">
        <w:rPr>
          <w:sz w:val="28"/>
          <w:szCs w:val="28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B74B6F" w:rsidRPr="00F546BE" w:rsidRDefault="00B74B6F" w:rsidP="00B74B6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546BE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546BE">
        <w:rPr>
          <w:sz w:val="28"/>
          <w:szCs w:val="28"/>
        </w:rPr>
        <w:t xml:space="preserve"> капитального ремонта, находящиеся в муниципальной собственности Майорского сельского поселения) на очередной год формируются при условии наличия проектной (сметной) документации </w:t>
      </w:r>
      <w:r w:rsidRPr="00F546BE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B74B6F" w:rsidRPr="00F546BE" w:rsidRDefault="00B74B6F" w:rsidP="00B74B6F">
      <w:pPr>
        <w:widowControl w:val="0"/>
        <w:jc w:val="both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>3. Основание и этапы разработки муниципальной программы</w:t>
      </w:r>
    </w:p>
    <w:p w:rsidR="00B74B6F" w:rsidRPr="00F546BE" w:rsidRDefault="00B74B6F" w:rsidP="00B74B6F">
      <w:pPr>
        <w:widowControl w:val="0"/>
        <w:rPr>
          <w:sz w:val="28"/>
          <w:szCs w:val="28"/>
        </w:rPr>
      </w:pP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F546BE">
        <w:rPr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 w:rsidRPr="00F546BE">
        <w:rPr>
          <w:sz w:val="28"/>
          <w:szCs w:val="28"/>
        </w:rPr>
        <w:t>Майорского сельского поселения.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</w:t>
      </w:r>
      <w:r w:rsidRPr="00F546BE">
        <w:rPr>
          <w:sz w:val="28"/>
          <w:szCs w:val="28"/>
        </w:rPr>
        <w:lastRenderedPageBreak/>
        <w:t>социально-экономического развития Майорского сельского поселения.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3.2. Перечень муниципальных программ содержит: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наименования муниципальных программ;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основные направления реализации муниципальных программ.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3.3. 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Майорского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июля текущего финансового года.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Майорского сельского поселения. 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мероприятий ведомственных целевых программ в установленные сроки. 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F546BE">
        <w:rPr>
          <w:spacing w:val="-4"/>
          <w:sz w:val="28"/>
          <w:szCs w:val="28"/>
        </w:rPr>
        <w:t xml:space="preserve">муниципальной программы, требования к которым определяются в соответствии </w:t>
      </w:r>
      <w:r w:rsidRPr="00F546BE">
        <w:rPr>
          <w:sz w:val="28"/>
          <w:szCs w:val="28"/>
        </w:rPr>
        <w:t>с методическими рекомендациями, применяются: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критерии экономической эффективности, учитывающие оценку вклада муниципальной программы в экономическое развитие Майорского сельского поселения в целом, оценку влияния ожидаемых результатов муниципальной программы на различные сферы экономики Майорского сельского 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Майорского сельского поселения;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F546BE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F546BE">
        <w:rPr>
          <w:sz w:val="28"/>
          <w:szCs w:val="28"/>
        </w:rPr>
        <w:t xml:space="preserve">объема средств, </w:t>
      </w:r>
      <w:r w:rsidRPr="00F546BE">
        <w:rPr>
          <w:spacing w:val="-4"/>
          <w:sz w:val="28"/>
          <w:szCs w:val="28"/>
        </w:rPr>
        <w:t>определенного</w:t>
      </w:r>
      <w:r w:rsidRPr="00F546BE">
        <w:rPr>
          <w:sz w:val="28"/>
          <w:szCs w:val="28"/>
        </w:rPr>
        <w:t xml:space="preserve"> муниципальной программой.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B74B6F" w:rsidRPr="00F546BE" w:rsidRDefault="00B74B6F" w:rsidP="00B74B6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3.7. Проект постановления Администрации Майорского сельского поселения об </w:t>
      </w:r>
      <w:r w:rsidRPr="00F546BE">
        <w:rPr>
          <w:spacing w:val="-4"/>
          <w:sz w:val="28"/>
          <w:szCs w:val="28"/>
        </w:rPr>
        <w:t>утверждении муниципальной программы, согласованный</w:t>
      </w:r>
      <w:r w:rsidRPr="00F546BE">
        <w:rPr>
          <w:sz w:val="28"/>
          <w:szCs w:val="28"/>
        </w:rPr>
        <w:t xml:space="preserve"> с ответственным исполнителем, соисполнителями и участниками муниципальной программы, направляется в Администрацию Майорского сельского поселения в порядке, установленном </w:t>
      </w:r>
      <w:hyperlink r:id="rId8" w:history="1">
        <w:r w:rsidRPr="00F546BE">
          <w:rPr>
            <w:sz w:val="28"/>
            <w:szCs w:val="28"/>
          </w:rPr>
          <w:t>Регламентом</w:t>
        </w:r>
      </w:hyperlink>
      <w:r w:rsidRPr="00F546BE">
        <w:rPr>
          <w:sz w:val="28"/>
          <w:szCs w:val="28"/>
        </w:rPr>
        <w:t xml:space="preserve"> Администрации Майорского сельского </w:t>
      </w:r>
      <w:r w:rsidRPr="00F546BE">
        <w:rPr>
          <w:sz w:val="28"/>
          <w:szCs w:val="28"/>
        </w:rPr>
        <w:lastRenderedPageBreak/>
        <w:t>поселения.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Проект постановления Администрации Майорского сельского поселения об </w:t>
      </w:r>
      <w:r w:rsidRPr="00F546BE">
        <w:rPr>
          <w:spacing w:val="-4"/>
          <w:sz w:val="28"/>
          <w:szCs w:val="28"/>
        </w:rPr>
        <w:t>утверждении муниципальной программы</w:t>
      </w:r>
      <w:r w:rsidRPr="00F546BE">
        <w:rPr>
          <w:sz w:val="28"/>
          <w:szCs w:val="28"/>
        </w:rPr>
        <w:t xml:space="preserve"> (проект внесения изменений в муниципальную программу) должен соответствовать: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требованиям к структуре и содержанию муниципальной программы, установленных настоящим Порядком;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целям, задачам и показателям муниципальной программы (подпрограмм),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основным мероприятиям, приоритетным основным мероприятиям, мероприятиям ведомственных целевых программ, целям и задачам муниципальной программы (подпрограмм);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взаимоувязке плановых значений показателей и изменениям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возвратному распределению расходов местного бюджета в рамках, доведенных до главного распорядителя средств местного бюджета предельных показателей расходов местного бюджета на очередной финансовый год и на плановый период;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принятому Решению Собрания депутатов Майорского сельского поселения об утверждении бюджета Майорского сельского поселения на очередной финансовый год и на плановый период (Решению Собрания депутатов Майорского сельского поселения о внесении изменений в Решение Собрания депутатов Майорского сельского поселения об утверждении бюджета Майорского сельского поселения на текущий финансовый год и на плановый период);</w:t>
      </w:r>
    </w:p>
    <w:p w:rsidR="00B74B6F" w:rsidRPr="00F546BE" w:rsidRDefault="00B74B6F" w:rsidP="00B74B6F">
      <w:pPr>
        <w:widowControl w:val="0"/>
        <w:jc w:val="both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>4. Финансовое обеспечение реализации муниципальных программ</w:t>
      </w:r>
    </w:p>
    <w:p w:rsidR="00B74B6F" w:rsidRPr="00F546BE" w:rsidRDefault="00B74B6F" w:rsidP="00B74B6F">
      <w:pPr>
        <w:widowControl w:val="0"/>
        <w:jc w:val="both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color w:val="000000"/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Майорского сельского поселения Орловского района, за счет безвозмездных поступлений в бюджет </w:t>
      </w:r>
      <w:r w:rsidRPr="00F546BE">
        <w:rPr>
          <w:sz w:val="28"/>
          <w:szCs w:val="28"/>
        </w:rPr>
        <w:t xml:space="preserve">Майорского сельского поселения Орловского района и внебюджетных источников. 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Майорского сельского поселения о бюджете Майорского сельского поселения Орловского района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постановлением Администрации Майорского сельского поселения, утвердившим муниципальную программу. 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>4.2. </w:t>
      </w:r>
      <w:r w:rsidRPr="00F546BE">
        <w:rPr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в части финансового обеспечения реализации </w:t>
      </w:r>
      <w:r w:rsidRPr="00F546BE">
        <w:rPr>
          <w:sz w:val="28"/>
          <w:szCs w:val="28"/>
        </w:rPr>
        <w:lastRenderedPageBreak/>
        <w:t>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Майорского сельского поселения не позднее 10 декабря текущего года.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4.3. Муниципальные программы подлежат приведению в соответствие с Решением Собрания депутатов Майорского сельского поселения о бюджете Майорского сельского поселения Орловского района на очередной финансовый год и на плановый период в сроки, установленные Бюджетным кодексом Российской Федерации.</w:t>
      </w:r>
    </w:p>
    <w:p w:rsidR="00B74B6F" w:rsidRPr="00F546BE" w:rsidRDefault="00B74B6F" w:rsidP="00B74B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4.4. Ответственные исполнители муниципальных программ в месячный срок со дня вступления в силу Решения Собрания депутатов Майорского сельского поселения о внесении изменений в Решение Собрания депутатов Майорского сельского поселения о бюджете Майорского сельского поселения Орловского района на текущий финансовый год и на плановый период подготавливают в соответствии с Регламентом Администрации Майорского сельского поселения проекты постановлений Администрации Майорского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Майорского сельского поселения о внесении изменений в Решение Собрания депутатов Майорского сельского поселения о бюджете Майорского сельского поселения Орловского района на текущий финансовый год и на плановый период не позднее 31 декабря текущего года.</w:t>
      </w:r>
    </w:p>
    <w:p w:rsidR="00B74B6F" w:rsidRPr="00F546BE" w:rsidRDefault="00B74B6F" w:rsidP="00B74B6F">
      <w:pPr>
        <w:widowControl w:val="0"/>
        <w:jc w:val="center"/>
        <w:outlineLvl w:val="0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>5. Управление и контроль реализации муниципальной программы</w:t>
      </w:r>
    </w:p>
    <w:p w:rsidR="00B74B6F" w:rsidRPr="00F546BE" w:rsidRDefault="00B74B6F" w:rsidP="00B74B6F">
      <w:pPr>
        <w:widowControl w:val="0"/>
        <w:jc w:val="both"/>
        <w:rPr>
          <w:sz w:val="28"/>
          <w:szCs w:val="28"/>
        </w:rPr>
      </w:pP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5.1. Руководитель структурного подразделения, отраслевого (функционального) органа Администрации Майорского сельского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Майорского сельского поселения.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Руководитель структурного подразделения, отраслевого (функционального) органа Администрации Майорского сельского поселения, </w:t>
      </w:r>
      <w:r w:rsidRPr="00F546BE">
        <w:rPr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F546BE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Руководитель структурного подразделения, отраслевого (функционального) органа Администрации Майорского сельского поселения, муниципального учреждения Майорского сельского поселения, определенные участниками </w:t>
      </w:r>
      <w:r w:rsidRPr="00F546BE">
        <w:rPr>
          <w:spacing w:val="-4"/>
          <w:sz w:val="28"/>
          <w:szCs w:val="28"/>
        </w:rPr>
        <w:t xml:space="preserve">муниципальной программы, несут персональную ответственность за </w:t>
      </w:r>
      <w:r w:rsidRPr="00F546BE">
        <w:rPr>
          <w:spacing w:val="-4"/>
          <w:sz w:val="28"/>
          <w:szCs w:val="28"/>
        </w:rPr>
        <w:lastRenderedPageBreak/>
        <w:t xml:space="preserve">реализацию </w:t>
      </w:r>
      <w:r w:rsidRPr="00F546BE">
        <w:rPr>
          <w:sz w:val="28"/>
          <w:szCs w:val="28"/>
        </w:rPr>
        <w:t>основного мероприятия, приоритетного основного мероприятия и мероприятия ведомственной целевой программы, и использование выделяемых на их выполнение финансовых средств.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Федерации. 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Проект новой муниципальной программы подлежит одновременному размещению на официальном сайте Администрации Майорского сельского поселения в информационно-телекоммуникационной сети «Интернет» с указанием: ответственного исполнителя, наименования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 ответственного исполнителя и на официальном сайте Администрации Майорского сельского поселения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5.3. </w:t>
      </w:r>
      <w:r w:rsidRPr="00F546BE">
        <w:rPr>
          <w:spacing w:val="-6"/>
          <w:sz w:val="28"/>
          <w:szCs w:val="28"/>
        </w:rPr>
        <w:t xml:space="preserve">Реализация муниципальной программы осуществляется в соответствии </w:t>
      </w:r>
      <w:r w:rsidRPr="00F546BE">
        <w:rPr>
          <w:sz w:val="28"/>
          <w:szCs w:val="28"/>
        </w:rPr>
        <w:t>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Майорского сельского поселения, план реализации в обязательном порядке должен содержать контрольные события по объектам строительства, реконструкции, капитального ремонта, находящимся в муниципальной собственности Майорского сельского поселения.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План реализации утверждается правовым актом Администрации Майорского сельского поселения не позднее 10 рабочих дней со дня утверждения постановлением Администрации Майорского сельского поселения муниципальной программы и далее ежегодно, не позднее 30 декабря текущего финансового года.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в Администрацию Майорского сельского поселения одновременно с проектом </w:t>
      </w:r>
      <w:r w:rsidRPr="00F546BE">
        <w:rPr>
          <w:sz w:val="28"/>
          <w:szCs w:val="28"/>
        </w:rPr>
        <w:lastRenderedPageBreak/>
        <w:t>постановления Администрации Майорского сельского поселения о внесении соответствующих изменений в муниципальную программу.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pacing w:val="-6"/>
          <w:sz w:val="28"/>
          <w:szCs w:val="28"/>
        </w:rPr>
        <w:t>В случае принятия решения ответственным исполнителем муниципальной</w:t>
      </w:r>
      <w:r w:rsidRPr="00F546BE">
        <w:rPr>
          <w:sz w:val="28"/>
          <w:szCs w:val="28"/>
        </w:rPr>
        <w:t xml:space="preserve"> программы по согласованию с соисполнителями и участниками муниципальной программы о внесении в план реализации изменений,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B74B6F" w:rsidRPr="00F546BE" w:rsidRDefault="00B74B6F" w:rsidP="00B74B6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F546BE"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программы Майорского сельского поселения, ответственным исполнителем которой является Администрация Майорского сельского поселения, подготавливается </w:t>
      </w:r>
      <w:r w:rsidRPr="00F546BE">
        <w:rPr>
          <w:spacing w:val="-6"/>
          <w:sz w:val="28"/>
          <w:szCs w:val="28"/>
        </w:rPr>
        <w:t xml:space="preserve">в порядке и сроки, установленные Регламентом Администрации </w:t>
      </w:r>
      <w:r w:rsidRPr="00F546BE">
        <w:rPr>
          <w:sz w:val="28"/>
          <w:szCs w:val="28"/>
        </w:rPr>
        <w:t>Майорского сельского поселения</w:t>
      </w:r>
      <w:r w:rsidRPr="00F546BE">
        <w:rPr>
          <w:spacing w:val="-6"/>
          <w:sz w:val="28"/>
          <w:szCs w:val="28"/>
        </w:rPr>
        <w:t>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План реализации после его утверждения,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Майорского сельского поселения в информационно-телекоммуникационной сети «Интернет».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5.6. Контроль за исполнением муниципальных программ осуществляется Администрацией Майорского сельского поселения.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 месяцев направляет на рассмотрение в Администрацию Майорского сельского поселения отчет об исполнении плана реализации в срок до 10-го числа второго месяца, следующего за отчетным периодом.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Отчет об исполнении плана реализации муниципальной программы рассматривается Администрацией Майорского сельского поселения в срок, не превышающий трех рабочих дней с даты поступления.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муниципальных программ, вносят в Администрацию Майорского сельского поселения пояснения о причинах невыполнения и принимаемых мерах по его недопущению. 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Отчет об исполнении плана реализации по итогам полугодия и 9 месяцев подлежит размещению ответственным исполнителем муниципальной программы в течение 10 рабочих дней на официальном сайте Администрации Майорского сельского поселения в информационно-телекоммуникационной сети «Интернет».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Отчет об исполнении плана реализации за год рассматривается Администрацией Майорского сельского поселения в составе проекта постановления Администрации Майорского сельского поселения об утверждении отчета о реализации муниципальной программы за год.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pacing w:val="-6"/>
          <w:sz w:val="28"/>
          <w:szCs w:val="28"/>
        </w:rPr>
        <w:t>5.8. Ответственный исполнитель муниципальной программы подготавливает,</w:t>
      </w:r>
      <w:r w:rsidRPr="00F546BE">
        <w:rPr>
          <w:sz w:val="28"/>
          <w:szCs w:val="28"/>
        </w:rPr>
        <w:t xml:space="preserve"> </w:t>
      </w:r>
      <w:r w:rsidRPr="00F546BE">
        <w:rPr>
          <w:sz w:val="28"/>
          <w:szCs w:val="28"/>
        </w:rPr>
        <w:lastRenderedPageBreak/>
        <w:t>и вносит на рассмотрение главе Администрации Майорского сельского поселения проект постановления Администрации Майорского сельского поселения об утверждении отчета о реализации муниципальной программы за год (далее – годовой отчет) до 20 марта года, следующего за отчетным.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5.9. Годовой отчет содержит: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конкретные результаты, достигнутые за отчетный период;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>перечень основных мероприятий, приоритетных основных мероприятий и мероприятий ведомственных</w:t>
      </w:r>
      <w:r w:rsidRPr="00F546BE">
        <w:rPr>
          <w:sz w:val="28"/>
          <w:szCs w:val="28"/>
        </w:rPr>
        <w:t xml:space="preserve"> целевых программ, выполненных и не выполненных (с указанием причин) в установленные сроки;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F546BE">
        <w:rPr>
          <w:spacing w:val="-6"/>
          <w:sz w:val="28"/>
          <w:szCs w:val="28"/>
        </w:rPr>
        <w:t>анализ факторов, повлиявших на ход реализации муниципальной программы;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pacing w:val="-6"/>
          <w:sz w:val="28"/>
          <w:szCs w:val="28"/>
        </w:rPr>
        <w:t>сведения о достижении значений показателей муниципальной</w:t>
      </w:r>
      <w:r w:rsidRPr="00F546BE">
        <w:rPr>
          <w:sz w:val="28"/>
          <w:szCs w:val="28"/>
        </w:rPr>
        <w:t xml:space="preserve"> программы, подпрограмм муниципальной программы; 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информацию о результатах оценки эффективности муниципальной программы;</w:t>
      </w:r>
    </w:p>
    <w:p w:rsidR="00B74B6F" w:rsidRPr="00F546BE" w:rsidRDefault="00B74B6F" w:rsidP="00B74B6F">
      <w:pPr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подпрограмм, приоритетных основных мероприятий и мероприятий ведомственных целевых программ и корректировке целевых показателей муниципальной программы на текущий финансовый год и плановый период);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иную информацию в соответствии с методическими рекомендациями.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2 к настоящему Порядку. 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5.11. По результатам оценки эффективности муниципальной программы Администрацией Майорского сельского поселения может быть принято решение о необходимости прекращения или об изменении, начиная с очередного </w:t>
      </w:r>
      <w:r w:rsidRPr="00F546BE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F546BE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5.12. В случае принятия Администрацией Майорского сельского поселения решения о необходимости прекращения или об изменении, начиная с очередного </w:t>
      </w:r>
      <w:r w:rsidRPr="00F546BE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F546BE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F546BE">
        <w:rPr>
          <w:spacing w:val="-6"/>
          <w:sz w:val="28"/>
          <w:szCs w:val="28"/>
        </w:rPr>
        <w:t>обеспечение реализации муниципальной программы, ответственный исполнитель</w:t>
      </w:r>
      <w:r w:rsidRPr="00F546BE">
        <w:rPr>
          <w:sz w:val="28"/>
          <w:szCs w:val="28"/>
        </w:rPr>
        <w:t xml:space="preserve"> муниципальной программы в месячный срок выносит соответствующий проект постановления Администрации Майорского сельского поселения в порядке, установленном Регламентом Администрации Майорского сельского поселения.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lastRenderedPageBreak/>
        <w:t xml:space="preserve">5.13. К годовому отчету за последний год реализации муниципальной программы положения </w:t>
      </w:r>
      <w:hyperlink r:id="rId9" w:history="1">
        <w:r w:rsidRPr="00F546BE">
          <w:rPr>
            <w:sz w:val="28"/>
            <w:szCs w:val="28"/>
          </w:rPr>
          <w:t>абзаца десятого пункта 5.9</w:t>
        </w:r>
      </w:hyperlink>
      <w:r w:rsidRPr="00F546BE">
        <w:rPr>
          <w:sz w:val="28"/>
          <w:szCs w:val="28"/>
        </w:rPr>
        <w:t xml:space="preserve">, </w:t>
      </w:r>
      <w:hyperlink r:id="rId10" w:history="1">
        <w:r w:rsidRPr="00F546BE">
          <w:rPr>
            <w:sz w:val="28"/>
            <w:szCs w:val="28"/>
          </w:rPr>
          <w:t>пунктов 5.11</w:t>
        </w:r>
      </w:hyperlink>
      <w:r w:rsidRPr="00F546BE">
        <w:rPr>
          <w:sz w:val="28"/>
          <w:szCs w:val="28"/>
        </w:rPr>
        <w:t xml:space="preserve"> и </w:t>
      </w:r>
      <w:hyperlink r:id="rId11" w:history="1">
        <w:r w:rsidRPr="00F546BE">
          <w:rPr>
            <w:sz w:val="28"/>
            <w:szCs w:val="28"/>
          </w:rPr>
          <w:t>5.12</w:t>
        </w:r>
      </w:hyperlink>
      <w:r w:rsidRPr="00F546BE">
        <w:rPr>
          <w:sz w:val="28"/>
          <w:szCs w:val="28"/>
        </w:rPr>
        <w:t xml:space="preserve"> настоящего раздела не применяются.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5.14. Годовой отчет после принятия Администрацией Майорского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Майорского сельского поселения в информационно-телекоммуникационной сети «Интернет».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5.15. Внесение изменений в муниципальную программу осуществляется </w:t>
      </w:r>
      <w:r w:rsidRPr="00F546BE">
        <w:rPr>
          <w:spacing w:val="-6"/>
          <w:sz w:val="28"/>
          <w:szCs w:val="28"/>
        </w:rPr>
        <w:t>по инициативе ответственного исполнителя либо соисполнителя (по согласованию с</w:t>
      </w:r>
      <w:r w:rsidRPr="00F546BE">
        <w:rPr>
          <w:sz w:val="28"/>
          <w:szCs w:val="28"/>
        </w:rPr>
        <w:t xml:space="preserve"> ответственным исполнителем) либо участника, являющегося органом Администрации Майорского сельского поселения (по согласованию с соисполнителем и ответственным исполнителем) в порядке, установленном Регламентом Администрации Майорского сельского поселения.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Обращение к главе Администрации Майорского сельского поселения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</w:t>
      </w:r>
      <w:r w:rsidRPr="00F546BE">
        <w:rPr>
          <w:spacing w:val="-6"/>
          <w:sz w:val="28"/>
          <w:szCs w:val="28"/>
        </w:rPr>
        <w:t xml:space="preserve">обоснований по бюджетным ассигнованиям) </w:t>
      </w:r>
      <w:r w:rsidRPr="00F546BE">
        <w:rPr>
          <w:sz w:val="28"/>
          <w:szCs w:val="28"/>
        </w:rPr>
        <w:t>подлежит согласованию с сектором экономики и финансов Администрации Майорского сельского поселения</w:t>
      </w:r>
      <w:r w:rsidRPr="00F546BE">
        <w:rPr>
          <w:spacing w:val="-6"/>
          <w:sz w:val="28"/>
          <w:szCs w:val="28"/>
        </w:rPr>
        <w:t>. В случае приведения муниципальных</w:t>
      </w:r>
      <w:r w:rsidRPr="00F546BE">
        <w:rPr>
          <w:sz w:val="28"/>
          <w:szCs w:val="28"/>
        </w:rPr>
        <w:t xml:space="preserve"> программ в соответствие с Решением Собрания депутатов Майорского сельского поселения о бюджете Майорского сельского поселения Орловского района и о внесении изменений в Решение Собрания депутатов Майорского сельского поселения о бюджете Майорского сельского поселения Орловского района и необходимости в связи с этим корректировки целевых показателей получение поручения главы Администрации Майорского сельского поселения не требуется. 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Майорского сельского поселения с просьбой о разрешении на внесение таких изменений обязательно. 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F546BE">
        <w:rPr>
          <w:spacing w:val="-6"/>
          <w:sz w:val="28"/>
          <w:szCs w:val="28"/>
        </w:rPr>
        <w:t>в муниципальные</w:t>
      </w:r>
      <w:r w:rsidRPr="00F546BE">
        <w:rPr>
          <w:sz w:val="28"/>
          <w:szCs w:val="28"/>
        </w:rPr>
        <w:t xml:space="preserve"> программы по основным мероприятиям подпрограмм, приоритетным основным мероприятиям и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мероприятии и мероприятий ведомственных целевых программ в случаях, установленных бюджетным законодательством.  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5.16. 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Майорского сельского поселения указанных изменений вносит соответствующие изменения в план реализации.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</w:p>
    <w:p w:rsidR="00B74B6F" w:rsidRPr="00F546BE" w:rsidRDefault="00B74B6F" w:rsidP="00B74B6F">
      <w:pPr>
        <w:widowControl w:val="0"/>
        <w:spacing w:line="252" w:lineRule="auto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lastRenderedPageBreak/>
        <w:t xml:space="preserve">6. Полномочия ответственного исполнителя, </w:t>
      </w:r>
    </w:p>
    <w:p w:rsidR="00B74B6F" w:rsidRPr="00F546BE" w:rsidRDefault="00B74B6F" w:rsidP="00B74B6F">
      <w:pPr>
        <w:widowControl w:val="0"/>
        <w:spacing w:line="252" w:lineRule="auto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 xml:space="preserve">соисполнителей и участников муниципальной программы </w:t>
      </w:r>
    </w:p>
    <w:p w:rsidR="00B74B6F" w:rsidRPr="00F546BE" w:rsidRDefault="00B74B6F" w:rsidP="00B74B6F">
      <w:pPr>
        <w:widowControl w:val="0"/>
        <w:spacing w:line="252" w:lineRule="auto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>при разработке и реализации муниципальных программ</w:t>
      </w:r>
    </w:p>
    <w:p w:rsidR="00B74B6F" w:rsidRPr="00F546BE" w:rsidRDefault="00B74B6F" w:rsidP="00B74B6F">
      <w:pPr>
        <w:widowControl w:val="0"/>
        <w:spacing w:line="252" w:lineRule="auto"/>
        <w:jc w:val="both"/>
        <w:rPr>
          <w:sz w:val="28"/>
          <w:szCs w:val="28"/>
        </w:rPr>
      </w:pP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6.1. Ответственный исполнитель муниципальной программы: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Майорского сельского поселения об утверждении муниципальной программы в Администрацию Майорского сельского поселения;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организует реализацию муниципальной программы, вносит предложения главе Администрации Майорского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представляет по запросу Администрации Майорского сельского поселения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Администрацию Майорского сельского поселения;</w:t>
      </w:r>
    </w:p>
    <w:p w:rsidR="00B74B6F" w:rsidRPr="00F546BE" w:rsidRDefault="00B74B6F" w:rsidP="00B74B6F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Майорского сельского поселения </w:t>
      </w:r>
      <w:r w:rsidRPr="00F546BE">
        <w:rPr>
          <w:spacing w:val="-4"/>
          <w:sz w:val="28"/>
          <w:szCs w:val="28"/>
        </w:rPr>
        <w:t xml:space="preserve">проект постановления Администрации </w:t>
      </w:r>
      <w:r w:rsidRPr="00F546BE">
        <w:rPr>
          <w:sz w:val="28"/>
          <w:szCs w:val="28"/>
        </w:rPr>
        <w:t xml:space="preserve">Майорского сельского поселения </w:t>
      </w:r>
      <w:r w:rsidRPr="00F546BE">
        <w:rPr>
          <w:spacing w:val="-4"/>
          <w:sz w:val="28"/>
          <w:szCs w:val="28"/>
        </w:rPr>
        <w:t>об утверждении указанного</w:t>
      </w:r>
      <w:r w:rsidRPr="00F546BE">
        <w:rPr>
          <w:sz w:val="28"/>
          <w:szCs w:val="28"/>
        </w:rPr>
        <w:t xml:space="preserve"> отчета в соответствии с Регламентом Администрации Майорского сельского поселения.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6.2. Соисполнитель муниципальной программы:</w:t>
      </w:r>
    </w:p>
    <w:p w:rsidR="00B74B6F" w:rsidRPr="00F546BE" w:rsidRDefault="00B74B6F" w:rsidP="00B74B6F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546BE">
        <w:rPr>
          <w:spacing w:val="-6"/>
          <w:sz w:val="28"/>
          <w:szCs w:val="28"/>
        </w:rPr>
        <w:t xml:space="preserve">проекта муниципальной программы с участниками муниципальной программы </w:t>
      </w:r>
      <w:r w:rsidRPr="00F546BE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B74B6F" w:rsidRPr="00F546BE" w:rsidRDefault="00B74B6F" w:rsidP="00B74B6F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вносит предложения главе Администрации Майорского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B74B6F" w:rsidRPr="00F546BE" w:rsidRDefault="00B74B6F" w:rsidP="00B74B6F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Администрации Майорского сельского поселения;</w:t>
      </w:r>
    </w:p>
    <w:p w:rsidR="00B74B6F" w:rsidRPr="00F546BE" w:rsidRDefault="00B74B6F" w:rsidP="00B74B6F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lastRenderedPageBreak/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B74B6F" w:rsidRPr="00F546BE" w:rsidRDefault="00B74B6F" w:rsidP="00B74B6F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6.3. Участник муниципальной программы: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осуществляет реализацию основного мероприятия подпрограммы, приоритетного основного мероприятия,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B74B6F" w:rsidRPr="00F546BE" w:rsidRDefault="00B74B6F" w:rsidP="00B74B6F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546BE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546BE">
        <w:rPr>
          <w:sz w:val="28"/>
          <w:szCs w:val="28"/>
        </w:rPr>
        <w:t xml:space="preserve"> необходимую для подготовки ответов на запросы Администрации Майорского сельского поселения;</w:t>
      </w:r>
    </w:p>
    <w:p w:rsidR="00B74B6F" w:rsidRPr="00F546BE" w:rsidRDefault="00B74B6F" w:rsidP="00B74B6F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546BE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546BE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 xml:space="preserve">представляет соисполнителю копии актов, подтверждающих сдачу и прием </w:t>
      </w:r>
      <w:r w:rsidRPr="00F546BE">
        <w:rPr>
          <w:sz w:val="28"/>
          <w:szCs w:val="28"/>
        </w:rPr>
        <w:t>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B74B6F" w:rsidRPr="00F546BE" w:rsidRDefault="00B74B6F" w:rsidP="00B74B6F">
      <w:pPr>
        <w:ind w:firstLine="54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Участник муниципальной программы, являющийся органом Администрации Майорского сельского поселения, вносит предложения главе Администрации Майорского сельского поселения об изменениях в муниципальную программу, согласованные с соисполнителем и ответственным исполнителем.</w:t>
      </w:r>
    </w:p>
    <w:p w:rsidR="00B74B6F" w:rsidRPr="00F546BE" w:rsidRDefault="00B74B6F" w:rsidP="00B74B6F">
      <w:pPr>
        <w:spacing w:line="216" w:lineRule="auto"/>
        <w:rPr>
          <w:sz w:val="28"/>
          <w:szCs w:val="28"/>
        </w:rPr>
      </w:pPr>
    </w:p>
    <w:p w:rsidR="00B74B6F" w:rsidRPr="00F546BE" w:rsidRDefault="00B74B6F" w:rsidP="00B74B6F">
      <w:pPr>
        <w:spacing w:line="216" w:lineRule="auto"/>
        <w:rPr>
          <w:sz w:val="28"/>
          <w:szCs w:val="28"/>
        </w:rPr>
      </w:pPr>
    </w:p>
    <w:p w:rsidR="00B74B6F" w:rsidRPr="00F546BE" w:rsidRDefault="00B74B6F" w:rsidP="00B74B6F">
      <w:pPr>
        <w:spacing w:line="216" w:lineRule="auto"/>
        <w:rPr>
          <w:sz w:val="28"/>
          <w:szCs w:val="28"/>
        </w:rPr>
      </w:pPr>
    </w:p>
    <w:p w:rsidR="00B74B6F" w:rsidRPr="00F546BE" w:rsidRDefault="00B74B6F" w:rsidP="00B74B6F">
      <w:pPr>
        <w:tabs>
          <w:tab w:val="left" w:pos="6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Ведущий специалист</w:t>
      </w:r>
      <w:r w:rsidRPr="00F546BE">
        <w:rPr>
          <w:sz w:val="28"/>
          <w:szCs w:val="28"/>
        </w:rPr>
        <w:tab/>
      </w:r>
      <w:r w:rsidRPr="00F546BE">
        <w:rPr>
          <w:sz w:val="28"/>
          <w:szCs w:val="28"/>
        </w:rPr>
        <w:tab/>
      </w:r>
      <w:r w:rsidRPr="00F546BE">
        <w:rPr>
          <w:sz w:val="28"/>
          <w:szCs w:val="28"/>
        </w:rPr>
        <w:tab/>
        <w:t>Н.Н.Калинина</w:t>
      </w:r>
    </w:p>
    <w:p w:rsidR="00B74B6F" w:rsidRPr="00F546BE" w:rsidRDefault="00B74B6F" w:rsidP="00B74B6F">
      <w:pPr>
        <w:rPr>
          <w:sz w:val="28"/>
          <w:szCs w:val="28"/>
        </w:rPr>
      </w:pPr>
      <w:r w:rsidRPr="00F546BE">
        <w:rPr>
          <w:sz w:val="28"/>
          <w:szCs w:val="28"/>
        </w:rPr>
        <w:br w:type="page"/>
      </w:r>
      <w:bookmarkStart w:id="0" w:name="_GoBack"/>
      <w:bookmarkEnd w:id="0"/>
    </w:p>
    <w:p w:rsidR="00B74B6F" w:rsidRPr="00F546BE" w:rsidRDefault="00B74B6F" w:rsidP="00B74B6F">
      <w:pPr>
        <w:jc w:val="right"/>
        <w:rPr>
          <w:sz w:val="28"/>
          <w:szCs w:val="28"/>
        </w:rPr>
      </w:pPr>
      <w:r w:rsidRPr="00F546BE">
        <w:rPr>
          <w:sz w:val="28"/>
          <w:szCs w:val="28"/>
        </w:rPr>
        <w:lastRenderedPageBreak/>
        <w:t>Приложение 1</w:t>
      </w:r>
    </w:p>
    <w:p w:rsidR="00B74B6F" w:rsidRPr="00F546BE" w:rsidRDefault="00B74B6F" w:rsidP="00B74B6F">
      <w:pPr>
        <w:ind w:left="4253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к Порядку разработки, реализации и оценки эффективности муниципальных программ Майорского сельского поселения</w:t>
      </w:r>
    </w:p>
    <w:p w:rsidR="00B74B6F" w:rsidRPr="00F546BE" w:rsidRDefault="00B74B6F" w:rsidP="00B74B6F">
      <w:pPr>
        <w:jc w:val="right"/>
        <w:rPr>
          <w:sz w:val="28"/>
          <w:szCs w:val="28"/>
        </w:rPr>
      </w:pPr>
    </w:p>
    <w:p w:rsidR="00B74B6F" w:rsidRPr="00F546BE" w:rsidRDefault="00B74B6F" w:rsidP="00B74B6F">
      <w:pPr>
        <w:jc w:val="right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 xml:space="preserve">ПАСПОРТ </w:t>
      </w:r>
    </w:p>
    <w:p w:rsidR="00B74B6F" w:rsidRPr="00F546BE" w:rsidRDefault="00B74B6F" w:rsidP="00B74B6F">
      <w:pPr>
        <w:widowControl w:val="0"/>
        <w:jc w:val="center"/>
        <w:outlineLvl w:val="0"/>
        <w:rPr>
          <w:sz w:val="28"/>
          <w:szCs w:val="28"/>
        </w:rPr>
      </w:pPr>
      <w:r w:rsidRPr="00F546BE">
        <w:rPr>
          <w:sz w:val="28"/>
          <w:szCs w:val="28"/>
        </w:rPr>
        <w:t>муниципальной программы Майорского сельского поселения</w:t>
      </w:r>
    </w:p>
    <w:p w:rsidR="00B74B6F" w:rsidRPr="00F546BE" w:rsidRDefault="00B74B6F" w:rsidP="00B74B6F">
      <w:pPr>
        <w:widowControl w:val="0"/>
        <w:jc w:val="both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7995"/>
      </w:tblGrid>
      <w:tr w:rsidR="00B74B6F" w:rsidRPr="00F546BE" w:rsidTr="00E604FC">
        <w:trPr>
          <w:trHeight w:val="617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Наименование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608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Ответственный исполнитель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8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Соисполнители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8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Участники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57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Подпрограммы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8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Программно-целевые инструменты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403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Цели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8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Задачи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8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Целевые показатели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8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Этапы и сроки реализации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8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Ресурсное обеспечение муниципальной программы Майорского сельского поселения</w:t>
            </w:r>
          </w:p>
        </w:tc>
      </w:tr>
      <w:tr w:rsidR="00B74B6F" w:rsidRPr="00F546BE" w:rsidTr="00E604FC">
        <w:trPr>
          <w:trHeight w:val="80"/>
        </w:trPr>
        <w:tc>
          <w:tcPr>
            <w:tcW w:w="7995" w:type="dxa"/>
            <w:tcMar>
              <w:left w:w="57" w:type="dxa"/>
              <w:bottom w:w="57" w:type="dxa"/>
              <w:right w:w="57" w:type="dxa"/>
            </w:tcMar>
          </w:tcPr>
          <w:p w:rsidR="00B74B6F" w:rsidRPr="00F546BE" w:rsidRDefault="00B74B6F" w:rsidP="00B74B6F">
            <w:pPr>
              <w:widowControl w:val="0"/>
              <w:rPr>
                <w:sz w:val="28"/>
                <w:szCs w:val="28"/>
              </w:rPr>
            </w:pPr>
            <w:r w:rsidRPr="00F546BE">
              <w:rPr>
                <w:sz w:val="28"/>
                <w:szCs w:val="28"/>
              </w:rPr>
              <w:t>Ожидаемые результаты реализации муниципальной программы Майорского сельского поселения</w:t>
            </w:r>
          </w:p>
        </w:tc>
      </w:tr>
    </w:tbl>
    <w:p w:rsidR="00B74B6F" w:rsidRPr="00F546BE" w:rsidRDefault="00B74B6F" w:rsidP="00B74B6F">
      <w:pPr>
        <w:rPr>
          <w:sz w:val="28"/>
          <w:szCs w:val="28"/>
        </w:rPr>
      </w:pPr>
    </w:p>
    <w:p w:rsidR="00B74B6F" w:rsidRPr="00F546BE" w:rsidRDefault="00B74B6F" w:rsidP="00B74B6F">
      <w:pPr>
        <w:rPr>
          <w:sz w:val="28"/>
          <w:szCs w:val="28"/>
        </w:rPr>
      </w:pPr>
      <w:r w:rsidRPr="00F546BE">
        <w:rPr>
          <w:sz w:val="28"/>
          <w:szCs w:val="28"/>
        </w:rPr>
        <w:br w:type="page"/>
      </w:r>
    </w:p>
    <w:p w:rsidR="00B74B6F" w:rsidRPr="00F546BE" w:rsidRDefault="00B74B6F" w:rsidP="00B74B6F">
      <w:pPr>
        <w:rPr>
          <w:sz w:val="28"/>
          <w:szCs w:val="28"/>
        </w:rPr>
      </w:pPr>
    </w:p>
    <w:p w:rsidR="00B74B6F" w:rsidRPr="00F546BE" w:rsidRDefault="00B74B6F" w:rsidP="00B74B6F">
      <w:pPr>
        <w:jc w:val="right"/>
        <w:rPr>
          <w:sz w:val="28"/>
          <w:szCs w:val="28"/>
        </w:rPr>
      </w:pPr>
      <w:r w:rsidRPr="00F546BE">
        <w:rPr>
          <w:sz w:val="28"/>
          <w:szCs w:val="28"/>
        </w:rPr>
        <w:t>Приложение 2</w:t>
      </w:r>
    </w:p>
    <w:p w:rsidR="00B74B6F" w:rsidRPr="00F546BE" w:rsidRDefault="00B74B6F" w:rsidP="00B74B6F">
      <w:pPr>
        <w:ind w:left="4253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к Порядку разработки, реализации и оценки эффективности муниципальных программ Майорского сельского поселения</w:t>
      </w: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ПОЛОЖЕНИЕ</w:t>
      </w: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об оценке эффективности муниципальных программ Майорского сельского поселения</w:t>
      </w:r>
    </w:p>
    <w:p w:rsidR="00B74B6F" w:rsidRPr="00F546BE" w:rsidRDefault="00B74B6F" w:rsidP="00B74B6F">
      <w:pPr>
        <w:widowControl w:val="0"/>
        <w:jc w:val="center"/>
        <w:rPr>
          <w:sz w:val="28"/>
          <w:szCs w:val="28"/>
        </w:rPr>
      </w:pP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1. Оценка эффективности муниципальной программы Майорского сельского поселения</w:t>
      </w:r>
      <w:r w:rsidRPr="00F546BE">
        <w:rPr>
          <w:spacing w:val="-4"/>
          <w:sz w:val="28"/>
          <w:szCs w:val="28"/>
        </w:rPr>
        <w:t xml:space="preserve"> (далее – муниципальная программа) осуществляется в соответствии с методикой</w:t>
      </w:r>
      <w:r w:rsidRPr="00F546BE">
        <w:rPr>
          <w:sz w:val="28"/>
          <w:szCs w:val="28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F546BE">
        <w:rPr>
          <w:spacing w:val="-4"/>
          <w:sz w:val="28"/>
          <w:szCs w:val="28"/>
        </w:rPr>
        <w:t>экономических эффектов, оказывающих влияние на изменение соответствующей</w:t>
      </w:r>
      <w:r w:rsidRPr="00F546BE">
        <w:rPr>
          <w:sz w:val="28"/>
          <w:szCs w:val="28"/>
        </w:rPr>
        <w:t xml:space="preserve"> сферы социально-экономического развития Орловского района.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>2. Методика оценки эффективности муниципальной программы учитывает</w:t>
      </w:r>
      <w:r w:rsidRPr="00F546BE">
        <w:rPr>
          <w:sz w:val="28"/>
          <w:szCs w:val="28"/>
        </w:rPr>
        <w:t xml:space="preserve"> необходимость проведения оценок: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степени реализации основных мероприятий подпрограмм, приоритетных основных мероприятий и мероприятий ведомственных целевых программ (достижения ожидаемых результатов их реализации).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Методика оценки эффективности муниципальной программы </w:t>
      </w:r>
      <w:r w:rsidRPr="00F546BE">
        <w:rPr>
          <w:spacing w:val="-4"/>
          <w:sz w:val="28"/>
          <w:szCs w:val="28"/>
        </w:rPr>
        <w:t>предусматривает возможность проведения оценки эффективности муниципальной</w:t>
      </w:r>
      <w:r w:rsidRPr="00F546BE">
        <w:rPr>
          <w:sz w:val="28"/>
          <w:szCs w:val="28"/>
        </w:rPr>
        <w:t xml:space="preserve"> программы в течение реализации муниципальной программы не реже чем один раз в год.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3. Эффективность муниципальной программы определяется на основании степени достижения целевых показателей, выполнения основных мероприятий, приоритетных основных мероприятий и мероприятий ведомственных целевых программ и оценки бюджетной эффективности муниципальной программы.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4. Степень достижения целевых показателей муниципальной программы, подпрограмм муниципальной программы осуществляется по нижеприведенным </w:t>
      </w:r>
      <w:r w:rsidRPr="00F546BE">
        <w:rPr>
          <w:sz w:val="28"/>
          <w:szCs w:val="28"/>
        </w:rPr>
        <w:lastRenderedPageBreak/>
        <w:t>формулам.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B74B6F" w:rsidRPr="00F546BE" w:rsidRDefault="00B74B6F" w:rsidP="00B74B6F">
      <w:pPr>
        <w:ind w:firstLine="709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С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= ИД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>/ИЦ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>,</w:t>
      </w:r>
    </w:p>
    <w:p w:rsidR="00B74B6F" w:rsidRPr="00F546BE" w:rsidRDefault="00B74B6F" w:rsidP="00B74B6F">
      <w:pPr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где: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- степень достижения целевого показателя муниципальной программы, подпрограмм муниципальной программы; 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ИД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ИЦ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Если степень достижения показателя муниципальной программы, </w:t>
      </w:r>
      <w:r w:rsidRPr="00F546BE">
        <w:rPr>
          <w:spacing w:val="-4"/>
          <w:sz w:val="28"/>
          <w:szCs w:val="28"/>
        </w:rPr>
        <w:t>подпрограммы муниципальной программы составляет 0,95 и более, то при расчете</w:t>
      </w:r>
      <w:r w:rsidRPr="00F546BE">
        <w:rPr>
          <w:sz w:val="28"/>
          <w:szCs w:val="28"/>
        </w:rPr>
        <w:t xml:space="preserve"> суммарной степени достижения степень  по данному показателю принимается </w:t>
      </w:r>
      <w:r w:rsidRPr="00F546BE">
        <w:rPr>
          <w:spacing w:val="-4"/>
          <w:sz w:val="28"/>
          <w:szCs w:val="28"/>
        </w:rPr>
        <w:t xml:space="preserve">за единицу. Если </w:t>
      </w:r>
      <w:r w:rsidRPr="00F546BE">
        <w:rPr>
          <w:sz w:val="28"/>
          <w:szCs w:val="28"/>
        </w:rPr>
        <w:t xml:space="preserve">степень достижения </w:t>
      </w:r>
      <w:r w:rsidRPr="00F546BE">
        <w:rPr>
          <w:spacing w:val="-4"/>
          <w:sz w:val="28"/>
          <w:szCs w:val="28"/>
        </w:rPr>
        <w:t>целевого показателя муниципальной программы, подпрограммы муниципальной программы составляет менее 0,95, то при расчете</w:t>
      </w:r>
      <w:r w:rsidRPr="00F546BE">
        <w:rPr>
          <w:sz w:val="28"/>
          <w:szCs w:val="28"/>
        </w:rPr>
        <w:t xml:space="preserve"> суммарной степени достижения по данному показателю принимается за ноль.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B74B6F" w:rsidRPr="00F546BE" w:rsidRDefault="00B74B6F" w:rsidP="00B74B6F">
      <w:pPr>
        <w:ind w:firstLine="709"/>
        <w:jc w:val="center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С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= ИЦ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>/ИД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>,</w:t>
      </w:r>
    </w:p>
    <w:p w:rsidR="00B74B6F" w:rsidRPr="00F546BE" w:rsidRDefault="00B74B6F" w:rsidP="00B74B6F">
      <w:pPr>
        <w:ind w:firstLine="709"/>
        <w:jc w:val="center"/>
        <w:rPr>
          <w:sz w:val="28"/>
          <w:szCs w:val="28"/>
          <w:vertAlign w:val="subscript"/>
        </w:rPr>
      </w:pP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где: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– степень достижения целевого показателя муниципальной программы, подпрограмм муниципальной программы;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ИЦ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– целевое значение показателя, утвержденное муниципальной  программой;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ИД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программы. 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Если степень достижения показателя муниципальной программы, </w:t>
      </w:r>
      <w:r w:rsidRPr="00F546BE">
        <w:rPr>
          <w:spacing w:val="-4"/>
          <w:sz w:val="28"/>
          <w:szCs w:val="28"/>
        </w:rPr>
        <w:t>подпрограмм муниципальной программы составляет 0,95 и более, то при расчете</w:t>
      </w:r>
      <w:r w:rsidRPr="00F546BE">
        <w:rPr>
          <w:sz w:val="28"/>
          <w:szCs w:val="28"/>
        </w:rPr>
        <w:t xml:space="preserve"> степени достижения степень по данному показателю принимается за единицу. Если эффективность целевого показателя муниципальной программы, подпрограмм муниципальной программы составляет менее 0,95, </w:t>
      </w:r>
      <w:r w:rsidRPr="00F546BE">
        <w:rPr>
          <w:spacing w:val="-4"/>
          <w:sz w:val="28"/>
          <w:szCs w:val="28"/>
        </w:rPr>
        <w:t xml:space="preserve">то при расчете суммарной </w:t>
      </w:r>
      <w:r w:rsidRPr="00F546BE">
        <w:rPr>
          <w:sz w:val="28"/>
          <w:szCs w:val="28"/>
        </w:rPr>
        <w:t xml:space="preserve">степени достижения степень </w:t>
      </w:r>
      <w:r w:rsidRPr="00F546BE">
        <w:rPr>
          <w:spacing w:val="-4"/>
          <w:sz w:val="28"/>
          <w:szCs w:val="28"/>
        </w:rPr>
        <w:t>по данному показателю</w:t>
      </w:r>
      <w:r w:rsidRPr="00F546BE">
        <w:rPr>
          <w:sz w:val="28"/>
          <w:szCs w:val="28"/>
        </w:rPr>
        <w:t xml:space="preserve"> принимается за ноль.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4.3. В отношении показателя, исполнение которого оценивается как </w:t>
      </w:r>
      <w:r w:rsidRPr="00F546BE">
        <w:rPr>
          <w:spacing w:val="-4"/>
          <w:sz w:val="28"/>
          <w:szCs w:val="28"/>
        </w:rPr>
        <w:t>наступление или ненаступление события, за единицу принимается наступление события,</w:t>
      </w:r>
      <w:r w:rsidRPr="00F546BE">
        <w:rPr>
          <w:sz w:val="28"/>
          <w:szCs w:val="28"/>
        </w:rPr>
        <w:t xml:space="preserve"> за ноль – ненаступление события.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</w:p>
    <w:p w:rsidR="00B74B6F" w:rsidRPr="00F546BE" w:rsidRDefault="00B74B6F" w:rsidP="00B74B6F">
      <w:pPr>
        <w:jc w:val="center"/>
        <w:rPr>
          <w:sz w:val="28"/>
          <w:szCs w:val="28"/>
        </w:rPr>
      </w:pPr>
      <w:r w:rsidRPr="00F546BE">
        <w:rPr>
          <w:noProof/>
          <w:sz w:val="28"/>
          <w:szCs w:val="28"/>
        </w:rPr>
        <w:lastRenderedPageBreak/>
        <w:drawing>
          <wp:inline distT="0" distB="0" distL="0" distR="0">
            <wp:extent cx="143827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BE">
        <w:rPr>
          <w:sz w:val="28"/>
          <w:szCs w:val="28"/>
        </w:rPr>
        <w:t xml:space="preserve"> ,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где: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</w:t>
      </w:r>
      <w:r w:rsidRPr="00F546BE">
        <w:rPr>
          <w:sz w:val="28"/>
          <w:szCs w:val="28"/>
          <w:vertAlign w:val="subscript"/>
        </w:rPr>
        <w:t>о</w:t>
      </w:r>
      <w:r w:rsidRPr="00F546BE">
        <w:rPr>
          <w:sz w:val="28"/>
          <w:szCs w:val="28"/>
        </w:rPr>
        <w:t xml:space="preserve"> – суммарная оценка степени достижения целевых показателей муниципальной программы, программ муниципальной программы;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</w:t>
      </w:r>
      <w:r w:rsidRPr="00F546BE">
        <w:rPr>
          <w:sz w:val="28"/>
          <w:szCs w:val="28"/>
          <w:vertAlign w:val="subscript"/>
        </w:rPr>
        <w:t>п</w:t>
      </w:r>
      <w:r w:rsidRPr="00F546BE">
        <w:rPr>
          <w:sz w:val="28"/>
          <w:szCs w:val="28"/>
        </w:rPr>
        <w:t xml:space="preserve"> - степень достижения целевого показателя муниципальной программы, подпрограмм муниципальной программы; 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i – номер показателя муниципальной программы, подпрограмм муниципальной программы;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n – количество целевых показателей муниципальной программы, подпрограмм муниципальной программы.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суммарная оценка степени достижения целевых показателей муниципальной программы,  подпрограмм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5. Степень реализации всех 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 выполненных в полном объеме, по следующей формуле:</w:t>
      </w:r>
    </w:p>
    <w:p w:rsidR="00B74B6F" w:rsidRPr="00F546BE" w:rsidRDefault="00B74B6F" w:rsidP="00B74B6F">
      <w:pPr>
        <w:ind w:firstLine="709"/>
        <w:jc w:val="both"/>
        <w:outlineLvl w:val="0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СРом = Мв / М,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где: 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СРом– степень реализации основных мероприятий, приоритетных основных мероприятий и мероприятий ведомственных целевых программ;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Мв– количество основных мероприятий,  приоритетных основных мероприятий и мероприятий ведомственных целевых программ, выполненных в полном объеме, из числа основных мероприятий, приоритетных основных мероприятий и мероприятий ведомственных целевых программ, запланированных к реализации в отчетном году;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pacing w:val="-6"/>
          <w:sz w:val="28"/>
          <w:szCs w:val="28"/>
        </w:rPr>
        <w:lastRenderedPageBreak/>
        <w:t xml:space="preserve">М – общее количество основных мероприятий, </w:t>
      </w:r>
      <w:r w:rsidRPr="00F546BE">
        <w:rPr>
          <w:sz w:val="28"/>
          <w:szCs w:val="28"/>
        </w:rPr>
        <w:t>приоритетных основных мероприятий и мероприятий ведомственных целевых программ,</w:t>
      </w:r>
      <w:r w:rsidRPr="00F546BE">
        <w:rPr>
          <w:spacing w:val="-6"/>
          <w:sz w:val="28"/>
          <w:szCs w:val="28"/>
        </w:rPr>
        <w:t xml:space="preserve"> запланированных к реализации</w:t>
      </w:r>
      <w:r w:rsidRPr="00F546BE">
        <w:rPr>
          <w:sz w:val="28"/>
          <w:szCs w:val="28"/>
        </w:rPr>
        <w:t xml:space="preserve"> в отчетном году.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pacing w:val="-4"/>
          <w:sz w:val="28"/>
          <w:szCs w:val="28"/>
        </w:rPr>
        <w:t xml:space="preserve">5.1. Основное мероприятие, </w:t>
      </w:r>
      <w:r w:rsidRPr="00F546BE">
        <w:rPr>
          <w:sz w:val="28"/>
          <w:szCs w:val="28"/>
        </w:rPr>
        <w:t xml:space="preserve">приоритетное основное мероприятие и мероприятие ведомственной целевых программ </w:t>
      </w:r>
      <w:r w:rsidRPr="00F546BE">
        <w:rPr>
          <w:spacing w:val="-4"/>
          <w:sz w:val="28"/>
          <w:szCs w:val="28"/>
        </w:rPr>
        <w:t>может считаться выполненным в полном объеме</w:t>
      </w:r>
      <w:r w:rsidRPr="00F546BE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мероприятий ведомственных целевых программ.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5.2. Если суммарная оценка степени реализации основных мероприятий, приоритетных основных мероприятий и мероприятий ведомственных целевых программ составляет 0,95 и более, это характеризует высокий уровень эффективности реализации муниципальной программы по степени реализации основных мероприятий.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суммарная оценка степени реализации основных мероприятий, приоритетных основных мероприятий и мероприятий ведомственных целевых программ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B74B6F" w:rsidRPr="00F546BE" w:rsidRDefault="00B74B6F" w:rsidP="00B74B6F">
      <w:pPr>
        <w:ind w:firstLine="708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суммарная оценка степени реализации основных мероприятий,  приоритетных основных мероприятий и мероприятий ведомственных целевых программ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6. Бюджетная эффективность реализации муниципальной программы Орловского района рассчитывается в несколько этапов.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6.1. Степень реализации основных мероприятий, приоритетных основных мероприятий и мероприятий ведомственных целевых программ (далее – мероприятий),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объеме, по следующей формуле:</w:t>
      </w:r>
    </w:p>
    <w:p w:rsidR="00B74B6F" w:rsidRPr="00F546BE" w:rsidRDefault="00B74B6F" w:rsidP="00B74B6F">
      <w:pPr>
        <w:ind w:firstLine="709"/>
        <w:jc w:val="both"/>
        <w:outlineLvl w:val="0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СРм = Мв / М,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где: 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СРм– степень реализации мероприятий;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Мв– количество мероприятий, выполненных в полном объеме, из числа мероприятий, запланированных к реализации в отчетном году;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F546BE">
        <w:rPr>
          <w:sz w:val="28"/>
          <w:szCs w:val="28"/>
        </w:rPr>
        <w:br/>
        <w:t>в отчетном году.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lastRenderedPageBreak/>
        <w:t>6.2. Мероприятие может считаться выполненным в полном объеме при достижении следующих результатов: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6.3.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</w:p>
    <w:p w:rsidR="00B74B6F" w:rsidRPr="00F546BE" w:rsidRDefault="00B74B6F" w:rsidP="00B74B6F">
      <w:pPr>
        <w:spacing w:after="120"/>
        <w:ind w:firstLine="709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ССуз = Зф / Зп,</w:t>
      </w:r>
    </w:p>
    <w:p w:rsidR="00B74B6F" w:rsidRPr="00F546BE" w:rsidRDefault="00B74B6F" w:rsidP="00B74B6F">
      <w:pPr>
        <w:ind w:firstLine="709"/>
        <w:jc w:val="center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где: 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ССуз– степень соответствия запланированному уровню расходов;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Зф– фактические бюджетные расходы на реализацию муниципальной программы в отчетном году;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Зп – плановые бюджетные ассигнования на реализацию муниципальной программы в отчетном году.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center"/>
        <w:rPr>
          <w:sz w:val="28"/>
          <w:szCs w:val="28"/>
        </w:rPr>
      </w:pPr>
      <w:r w:rsidRPr="00F546BE">
        <w:rPr>
          <w:noProof/>
          <w:sz w:val="28"/>
          <w:szCs w:val="28"/>
        </w:rPr>
        <w:drawing>
          <wp:inline distT="0" distB="0" distL="0" distR="0">
            <wp:extent cx="156210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6F" w:rsidRPr="00F546BE" w:rsidRDefault="00B74B6F" w:rsidP="00B74B6F">
      <w:pPr>
        <w:ind w:firstLine="709"/>
        <w:jc w:val="center"/>
        <w:rPr>
          <w:sz w:val="28"/>
          <w:szCs w:val="28"/>
        </w:rPr>
      </w:pP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где: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noProof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BE">
        <w:rPr>
          <w:sz w:val="28"/>
          <w:szCs w:val="28"/>
        </w:rPr>
        <w:t>– эффективность использования финансовых ресурсов на реализацию программы;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BE">
        <w:rPr>
          <w:sz w:val="28"/>
          <w:szCs w:val="28"/>
        </w:rPr>
        <w:t>– степень реализации всех мероприятий программы;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noProof/>
          <w:sz w:val="28"/>
          <w:szCs w:val="28"/>
        </w:rPr>
        <w:drawing>
          <wp:inline distT="0" distB="0" distL="0" distR="0">
            <wp:extent cx="40957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BE">
        <w:rPr>
          <w:sz w:val="28"/>
          <w:szCs w:val="28"/>
        </w:rPr>
        <w:t xml:space="preserve">– степень соответствия запланированному уровню расходов </w:t>
      </w:r>
      <w:r w:rsidRPr="00F546BE">
        <w:rPr>
          <w:sz w:val="28"/>
          <w:szCs w:val="28"/>
        </w:rPr>
        <w:br/>
        <w:t>из местного бюджета.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6.5. Бюджетная эффективность реализации программы признается: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высокой в случае, если значение Э</w:t>
      </w:r>
      <w:r w:rsidRPr="00F546BE">
        <w:rPr>
          <w:sz w:val="28"/>
          <w:szCs w:val="28"/>
          <w:vertAlign w:val="subscript"/>
        </w:rPr>
        <w:t>ис</w:t>
      </w:r>
      <w:r w:rsidRPr="00F546BE">
        <w:rPr>
          <w:sz w:val="28"/>
          <w:szCs w:val="28"/>
        </w:rPr>
        <w:t>составляет 0,95 и более;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удовлетворительной в случае, если значение Э</w:t>
      </w:r>
      <w:r w:rsidRPr="00F546BE">
        <w:rPr>
          <w:sz w:val="28"/>
          <w:szCs w:val="28"/>
          <w:vertAlign w:val="subscript"/>
        </w:rPr>
        <w:t>ис</w:t>
      </w:r>
      <w:r w:rsidRPr="00F546BE">
        <w:rPr>
          <w:sz w:val="28"/>
          <w:szCs w:val="28"/>
        </w:rPr>
        <w:t xml:space="preserve"> составляет от 0,75 до 0,95;</w:t>
      </w:r>
    </w:p>
    <w:p w:rsidR="00B74B6F" w:rsidRPr="00F546BE" w:rsidRDefault="00B74B6F" w:rsidP="00B74B6F">
      <w:pPr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низкой в случае, если значение Э</w:t>
      </w:r>
      <w:r w:rsidRPr="00F546BE">
        <w:rPr>
          <w:sz w:val="28"/>
          <w:szCs w:val="28"/>
          <w:vertAlign w:val="subscript"/>
        </w:rPr>
        <w:t>ис</w:t>
      </w:r>
      <w:r w:rsidRPr="00F546BE">
        <w:rPr>
          <w:sz w:val="28"/>
          <w:szCs w:val="28"/>
        </w:rPr>
        <w:t xml:space="preserve"> составляет менее 0,75.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 xml:space="preserve">7. Для оценки эффективности реализации программы применяются </w:t>
      </w:r>
      <w:r w:rsidRPr="00F546BE">
        <w:rPr>
          <w:sz w:val="28"/>
          <w:szCs w:val="28"/>
        </w:rPr>
        <w:lastRenderedPageBreak/>
        <w:t>следующие коэффициенты значимости: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степень достижения целевых показателей – 0,5;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реализация основных мероприятий – 0,3;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бюджетная эффективность – 0,2.</w:t>
      </w:r>
    </w:p>
    <w:p w:rsidR="00B74B6F" w:rsidRPr="00F546BE" w:rsidRDefault="00B74B6F" w:rsidP="00B74B6F">
      <w:pPr>
        <w:spacing w:line="276" w:lineRule="auto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8. Уровень реализации муниципальной программы в целом оценивается по формуле:</w:t>
      </w:r>
    </w:p>
    <w:p w:rsidR="00B74B6F" w:rsidRPr="00F546BE" w:rsidRDefault="00B74B6F" w:rsidP="00B74B6F">
      <w:pPr>
        <w:spacing w:after="200" w:line="276" w:lineRule="auto"/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УР</w:t>
      </w:r>
      <w:r w:rsidRPr="00F546BE">
        <w:rPr>
          <w:sz w:val="28"/>
          <w:szCs w:val="28"/>
          <w:vertAlign w:val="subscript"/>
        </w:rPr>
        <w:t>пр</w:t>
      </w:r>
      <w:r w:rsidRPr="00F546BE">
        <w:rPr>
          <w:sz w:val="28"/>
          <w:szCs w:val="28"/>
        </w:rPr>
        <w:t>= С</w:t>
      </w:r>
      <w:r w:rsidRPr="00F546BE">
        <w:rPr>
          <w:sz w:val="28"/>
          <w:szCs w:val="28"/>
          <w:vertAlign w:val="subscript"/>
        </w:rPr>
        <w:t>о</w:t>
      </w:r>
      <w:r w:rsidRPr="00F546BE">
        <w:rPr>
          <w:sz w:val="28"/>
          <w:szCs w:val="28"/>
        </w:rPr>
        <w:t xml:space="preserve"> х 0,5 + СР</w:t>
      </w:r>
      <w:r w:rsidRPr="00F546BE">
        <w:rPr>
          <w:sz w:val="28"/>
          <w:szCs w:val="28"/>
          <w:vertAlign w:val="subscript"/>
        </w:rPr>
        <w:t>ом</w:t>
      </w:r>
      <w:r w:rsidRPr="00F546BE">
        <w:rPr>
          <w:sz w:val="28"/>
          <w:szCs w:val="28"/>
        </w:rPr>
        <w:t>х 0,3 + Э</w:t>
      </w:r>
      <w:r w:rsidRPr="00F546BE">
        <w:rPr>
          <w:sz w:val="28"/>
          <w:szCs w:val="28"/>
          <w:vertAlign w:val="subscript"/>
        </w:rPr>
        <w:t>ис</w:t>
      </w:r>
      <w:r w:rsidRPr="00F546BE">
        <w:rPr>
          <w:sz w:val="28"/>
          <w:szCs w:val="28"/>
        </w:rPr>
        <w:t>х 0,2.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Уровень реализации муниципальной программы в отчетном году признается высоким, если УР</w:t>
      </w:r>
      <w:r w:rsidRPr="00F546BE">
        <w:rPr>
          <w:sz w:val="28"/>
          <w:szCs w:val="28"/>
          <w:vertAlign w:val="subscript"/>
        </w:rPr>
        <w:t>пр</w:t>
      </w:r>
      <w:r w:rsidRPr="00F546BE">
        <w:rPr>
          <w:sz w:val="28"/>
          <w:szCs w:val="28"/>
        </w:rPr>
        <w:t>составляет 0,95 и более;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уровень реализации муниципальной программы в отчетном году признается удовлетворительным, если УР</w:t>
      </w:r>
      <w:r w:rsidRPr="00F546BE">
        <w:rPr>
          <w:sz w:val="28"/>
          <w:szCs w:val="28"/>
          <w:vertAlign w:val="subscript"/>
        </w:rPr>
        <w:t>пр</w:t>
      </w:r>
      <w:r w:rsidRPr="00F546BE">
        <w:rPr>
          <w:sz w:val="28"/>
          <w:szCs w:val="28"/>
        </w:rPr>
        <w:t>составляет от 0,75 до 0,95;</w:t>
      </w:r>
    </w:p>
    <w:p w:rsidR="00B74B6F" w:rsidRPr="00F546BE" w:rsidRDefault="00B74B6F" w:rsidP="00B74B6F">
      <w:pPr>
        <w:widowControl w:val="0"/>
        <w:ind w:firstLine="709"/>
        <w:jc w:val="both"/>
        <w:rPr>
          <w:sz w:val="28"/>
          <w:szCs w:val="28"/>
        </w:rPr>
      </w:pPr>
      <w:r w:rsidRPr="00F546BE">
        <w:rPr>
          <w:sz w:val="28"/>
          <w:szCs w:val="28"/>
        </w:rPr>
        <w:t>уровень реализации муниципальной программы в отчетном году признается низким, если УР</w:t>
      </w:r>
      <w:r w:rsidRPr="00F546BE">
        <w:rPr>
          <w:sz w:val="28"/>
          <w:szCs w:val="28"/>
          <w:vertAlign w:val="subscript"/>
        </w:rPr>
        <w:t>пр</w:t>
      </w:r>
      <w:r w:rsidRPr="00F546BE">
        <w:rPr>
          <w:sz w:val="28"/>
          <w:szCs w:val="28"/>
        </w:rPr>
        <w:t>составляет менее 0,75.</w:t>
      </w:r>
    </w:p>
    <w:p w:rsidR="00B74B6F" w:rsidRPr="00F546BE" w:rsidRDefault="00B74B6F" w:rsidP="00B74B6F">
      <w:pPr>
        <w:jc w:val="both"/>
        <w:rPr>
          <w:color w:val="000000"/>
          <w:sz w:val="28"/>
          <w:szCs w:val="28"/>
        </w:rPr>
      </w:pPr>
    </w:p>
    <w:p w:rsidR="00B74B6F" w:rsidRPr="00F546BE" w:rsidRDefault="00B74B6F" w:rsidP="00B74B6F">
      <w:pPr>
        <w:tabs>
          <w:tab w:val="left" w:pos="7371"/>
        </w:tabs>
        <w:jc w:val="both"/>
        <w:rPr>
          <w:sz w:val="28"/>
          <w:szCs w:val="28"/>
        </w:rPr>
      </w:pPr>
    </w:p>
    <w:p w:rsidR="00BE6FED" w:rsidRPr="00F546BE" w:rsidRDefault="00BE6FED" w:rsidP="00BE6FED">
      <w:pPr>
        <w:jc w:val="both"/>
        <w:rPr>
          <w:sz w:val="28"/>
          <w:szCs w:val="28"/>
        </w:rPr>
      </w:pPr>
    </w:p>
    <w:p w:rsidR="001361CC" w:rsidRPr="00F546BE" w:rsidRDefault="00727C20" w:rsidP="00F646FF">
      <w:pPr>
        <w:jc w:val="center"/>
        <w:rPr>
          <w:sz w:val="28"/>
          <w:szCs w:val="28"/>
        </w:rPr>
      </w:pPr>
      <w:r w:rsidRPr="00F546BE">
        <w:rPr>
          <w:sz w:val="28"/>
          <w:szCs w:val="28"/>
        </w:rPr>
        <w:t>Ведущий специалист</w:t>
      </w:r>
      <w:r w:rsidR="009F3BEF" w:rsidRPr="00F546BE">
        <w:rPr>
          <w:sz w:val="28"/>
          <w:szCs w:val="28"/>
        </w:rPr>
        <w:t xml:space="preserve">                                                        </w:t>
      </w:r>
      <w:r w:rsidR="008E7ED1" w:rsidRPr="00F546BE">
        <w:rPr>
          <w:sz w:val="28"/>
          <w:szCs w:val="28"/>
        </w:rPr>
        <w:t>Н.Н.</w:t>
      </w:r>
      <w:r w:rsidR="008A24A4" w:rsidRPr="00F546BE">
        <w:rPr>
          <w:sz w:val="28"/>
          <w:szCs w:val="28"/>
        </w:rPr>
        <w:t xml:space="preserve"> </w:t>
      </w:r>
      <w:r w:rsidR="008E7ED1" w:rsidRPr="00F546BE">
        <w:rPr>
          <w:sz w:val="28"/>
          <w:szCs w:val="28"/>
        </w:rPr>
        <w:t>Калинина</w:t>
      </w:r>
    </w:p>
    <w:p w:rsidR="004F5B5B" w:rsidRPr="00F546BE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F546BE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F546BE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F546BE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E50615" w:rsidRPr="00F546BE" w:rsidRDefault="00E50615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F546BE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sectPr w:rsidR="00193279" w:rsidRPr="00F546BE" w:rsidSect="004A445E">
      <w:footerReference w:type="even" r:id="rId17"/>
      <w:footerReference w:type="default" r:id="rId1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A2" w:rsidRDefault="00B10BA2">
      <w:r>
        <w:separator/>
      </w:r>
    </w:p>
  </w:endnote>
  <w:endnote w:type="continuationSeparator" w:id="0">
    <w:p w:rsidR="00B10BA2" w:rsidRDefault="00B1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142F08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142F08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6BE">
      <w:rPr>
        <w:rStyle w:val="a7"/>
        <w:noProof/>
      </w:rPr>
      <w:t>21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A2" w:rsidRDefault="00B10BA2">
      <w:r>
        <w:separator/>
      </w:r>
    </w:p>
  </w:footnote>
  <w:footnote w:type="continuationSeparator" w:id="0">
    <w:p w:rsidR="00B10BA2" w:rsidRDefault="00B1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E02"/>
    <w:multiLevelType w:val="hybridMultilevel"/>
    <w:tmpl w:val="5BFC3F54"/>
    <w:lvl w:ilvl="0" w:tplc="8AE26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C4372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42F08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566E0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3041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5F407B"/>
    <w:rsid w:val="006208D7"/>
    <w:rsid w:val="00625B5C"/>
    <w:rsid w:val="00662106"/>
    <w:rsid w:val="006626A3"/>
    <w:rsid w:val="006A627A"/>
    <w:rsid w:val="006A7E67"/>
    <w:rsid w:val="006B37FD"/>
    <w:rsid w:val="006B63E1"/>
    <w:rsid w:val="006C44DC"/>
    <w:rsid w:val="006E19BE"/>
    <w:rsid w:val="006E2B26"/>
    <w:rsid w:val="006E5107"/>
    <w:rsid w:val="006E680A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604BB"/>
    <w:rsid w:val="00763C2F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09A7"/>
    <w:rsid w:val="00AF4143"/>
    <w:rsid w:val="00B074D3"/>
    <w:rsid w:val="00B10319"/>
    <w:rsid w:val="00B10769"/>
    <w:rsid w:val="00B10BA2"/>
    <w:rsid w:val="00B23599"/>
    <w:rsid w:val="00B24439"/>
    <w:rsid w:val="00B35290"/>
    <w:rsid w:val="00B42DCA"/>
    <w:rsid w:val="00B4630D"/>
    <w:rsid w:val="00B67ACA"/>
    <w:rsid w:val="00B74B6F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2581C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A3D4A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46BE"/>
    <w:rsid w:val="00F574D2"/>
    <w:rsid w:val="00F646FF"/>
    <w:rsid w:val="00F7222F"/>
    <w:rsid w:val="00F75EDB"/>
    <w:rsid w:val="00F8195C"/>
    <w:rsid w:val="00F90144"/>
    <w:rsid w:val="00F94E8C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08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02327&amp;date=08.09.2020&amp;dst=100014&amp;fld=134" TargetMode="Externa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5BA881D921562189FC68671B7FC1454C7388F490018635C96105F494E8A8N" TargetMode="Externa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A55D3F49BA2BE89677FB016F930FCA2F586D650A17BBD708C54EFD391CCAB3F3F225B926B49400D058C0hEB0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B8A55D3F49BA2BE89677FB016F930FCA2F586D650A17BBD708C54EFD391CCAB3F3F225B926B49400D058C0hEB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55D3F49BA2BE89677FB016F930FCA2F586D650A17BBD708C54EFD391CCAB3F3F225B926B49400D058C0hEBCO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12</TotalTime>
  <Pages>21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5</cp:revision>
  <cp:lastPrinted>2020-02-06T06:20:00Z</cp:lastPrinted>
  <dcterms:created xsi:type="dcterms:W3CDTF">2023-03-23T12:48:00Z</dcterms:created>
  <dcterms:modified xsi:type="dcterms:W3CDTF">2023-04-05T12:00:00Z</dcterms:modified>
</cp:coreProperties>
</file>