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FA" w:rsidRDefault="004A73FA" w:rsidP="00DE5A6B">
      <w:pPr>
        <w:jc w:val="center"/>
        <w:rPr>
          <w:sz w:val="28"/>
          <w:szCs w:val="28"/>
        </w:rPr>
      </w:pPr>
    </w:p>
    <w:p w:rsidR="004A73FA" w:rsidRPr="00793FA1" w:rsidRDefault="004A73FA" w:rsidP="003E4A65">
      <w:pPr>
        <w:jc w:val="center"/>
        <w:rPr>
          <w:color w:val="000000"/>
          <w:sz w:val="28"/>
          <w:szCs w:val="28"/>
        </w:rPr>
      </w:pPr>
      <w:r w:rsidRPr="00793FA1">
        <w:rPr>
          <w:sz w:val="28"/>
          <w:szCs w:val="28"/>
        </w:rPr>
        <w:t xml:space="preserve">Отчет о выполнении комплексного плана </w:t>
      </w:r>
      <w:r w:rsidRPr="00793FA1">
        <w:rPr>
          <w:color w:val="000000"/>
          <w:sz w:val="28"/>
          <w:szCs w:val="28"/>
        </w:rPr>
        <w:t>мероприятий Майорского сельског</w:t>
      </w:r>
      <w:r>
        <w:rPr>
          <w:color w:val="000000"/>
          <w:sz w:val="28"/>
          <w:szCs w:val="28"/>
        </w:rPr>
        <w:t>о поселения по реализации в 2019</w:t>
      </w:r>
      <w:r w:rsidRPr="00793FA1">
        <w:rPr>
          <w:color w:val="000000"/>
          <w:sz w:val="28"/>
          <w:szCs w:val="28"/>
        </w:rPr>
        <w:t xml:space="preserve"> году</w:t>
      </w:r>
    </w:p>
    <w:p w:rsidR="004A73FA" w:rsidRPr="00793FA1" w:rsidRDefault="004A73FA" w:rsidP="003E4A65">
      <w:pPr>
        <w:jc w:val="center"/>
        <w:rPr>
          <w:sz w:val="28"/>
          <w:szCs w:val="28"/>
        </w:rPr>
      </w:pPr>
      <w:r w:rsidRPr="00793FA1">
        <w:rPr>
          <w:color w:val="000000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4A73FA" w:rsidRPr="00793FA1" w:rsidRDefault="004A73FA" w:rsidP="003E4A65">
      <w:pPr>
        <w:jc w:val="both"/>
        <w:rPr>
          <w:sz w:val="28"/>
          <w:szCs w:val="28"/>
        </w:rPr>
      </w:pPr>
    </w:p>
    <w:p w:rsidR="004A73FA" w:rsidRPr="00AD1083" w:rsidRDefault="004A73FA" w:rsidP="00AD1083">
      <w:pPr>
        <w:rPr>
          <w:color w:val="000000"/>
          <w:sz w:val="28"/>
          <w:szCs w:val="28"/>
        </w:rPr>
      </w:pPr>
      <w:r w:rsidRPr="00793FA1">
        <w:rPr>
          <w:sz w:val="28"/>
          <w:szCs w:val="28"/>
        </w:rPr>
        <w:t xml:space="preserve">В целях проведения на территории Майорского сельского поселения взвешенной, сбалансированной, справедливой и разумной политики в области межнациональных отношений, предотвращения и разрешения возникающих конфликтов на национальной почве, принятия мер и реализации решений и постановлений по вопросам межнациональных отношений в Майорском сельском поселении постановлением Администрации Майорского сельского поселения № </w:t>
      </w:r>
      <w:r>
        <w:rPr>
          <w:sz w:val="28"/>
          <w:szCs w:val="28"/>
        </w:rPr>
        <w:t>50 от 23.04.2019</w:t>
      </w:r>
      <w:r w:rsidRPr="001A5F70">
        <w:rPr>
          <w:sz w:val="28"/>
          <w:szCs w:val="28"/>
        </w:rPr>
        <w:t xml:space="preserve"> создан</w:t>
      </w:r>
      <w:r w:rsidRPr="00793FA1">
        <w:rPr>
          <w:sz w:val="28"/>
          <w:szCs w:val="28"/>
        </w:rPr>
        <w:t xml:space="preserve"> </w:t>
      </w:r>
      <w:r w:rsidRPr="00793FA1">
        <w:rPr>
          <w:color w:val="000000"/>
          <w:sz w:val="28"/>
          <w:szCs w:val="28"/>
        </w:rPr>
        <w:t xml:space="preserve">комплексный план мероприятий по </w:t>
      </w:r>
      <w:r w:rsidRPr="00793FA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реализации на 2019</w:t>
      </w:r>
      <w:r w:rsidRPr="00793FA1">
        <w:rPr>
          <w:color w:val="000000"/>
          <w:sz w:val="28"/>
          <w:szCs w:val="28"/>
        </w:rPr>
        <w:t xml:space="preserve"> год  Стратегии государственной национальной политики Российской Федерации на период до 2025 года</w:t>
      </w:r>
    </w:p>
    <w:p w:rsidR="004A73FA" w:rsidRPr="00793FA1" w:rsidRDefault="004A73FA" w:rsidP="003E4A65">
      <w:pPr>
        <w:jc w:val="both"/>
        <w:rPr>
          <w:sz w:val="28"/>
          <w:szCs w:val="28"/>
        </w:rPr>
      </w:pPr>
      <w:r w:rsidRPr="00793FA1">
        <w:rPr>
          <w:sz w:val="28"/>
          <w:szCs w:val="28"/>
        </w:rPr>
        <w:t>План включал в себя следующие мероприятия:</w:t>
      </w:r>
    </w:p>
    <w:p w:rsidR="004A73FA" w:rsidRPr="00793FA1" w:rsidRDefault="004A73FA" w:rsidP="003E4A65">
      <w:pPr>
        <w:jc w:val="both"/>
        <w:rPr>
          <w:sz w:val="28"/>
          <w:szCs w:val="28"/>
        </w:rPr>
      </w:pPr>
      <w:r w:rsidRPr="00793FA1">
        <w:rPr>
          <w:sz w:val="28"/>
          <w:szCs w:val="28"/>
        </w:rPr>
        <w:t>Совещание педагогических работников по вопросам профилактики экстремизма в образовательном учреждении и воспитанию толерантности.</w:t>
      </w:r>
    </w:p>
    <w:p w:rsidR="004A73FA" w:rsidRPr="00793FA1" w:rsidRDefault="004A73FA" w:rsidP="003E4A65">
      <w:pPr>
        <w:jc w:val="both"/>
        <w:rPr>
          <w:sz w:val="28"/>
          <w:szCs w:val="28"/>
        </w:rPr>
      </w:pPr>
    </w:p>
    <w:p w:rsidR="004A73FA" w:rsidRPr="00793FA1" w:rsidRDefault="004A73FA" w:rsidP="003E4A6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793FA1">
        <w:rPr>
          <w:sz w:val="28"/>
          <w:szCs w:val="28"/>
        </w:rPr>
        <w:t xml:space="preserve"> году прошло 4 Заседания Малого совета Майорского сельского поселения в Администрации Майорского сельского поселения.</w:t>
      </w:r>
    </w:p>
    <w:p w:rsidR="004A73FA" w:rsidRPr="00793FA1" w:rsidRDefault="004A73FA" w:rsidP="003E4A6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Малого совета № 1 от 23.03</w:t>
      </w:r>
      <w:r w:rsidRPr="00793FA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93FA1">
        <w:rPr>
          <w:sz w:val="28"/>
          <w:szCs w:val="28"/>
        </w:rPr>
        <w:t xml:space="preserve"> г.</w:t>
      </w:r>
    </w:p>
    <w:p w:rsidR="004A73FA" w:rsidRPr="00793FA1" w:rsidRDefault="004A73FA" w:rsidP="003E4A65">
      <w:pPr>
        <w:pStyle w:val="ListParagraph"/>
        <w:ind w:left="0" w:firstLine="709"/>
        <w:jc w:val="both"/>
        <w:rPr>
          <w:sz w:val="28"/>
          <w:szCs w:val="28"/>
        </w:rPr>
      </w:pPr>
      <w:r w:rsidRPr="00793FA1">
        <w:rPr>
          <w:sz w:val="28"/>
          <w:szCs w:val="28"/>
        </w:rPr>
        <w:t>Протокол Мало</w:t>
      </w:r>
      <w:r>
        <w:rPr>
          <w:sz w:val="28"/>
          <w:szCs w:val="28"/>
        </w:rPr>
        <w:t>го совета № 2 от 21.06.2019</w:t>
      </w:r>
      <w:r w:rsidRPr="00793FA1">
        <w:rPr>
          <w:sz w:val="28"/>
          <w:szCs w:val="28"/>
        </w:rPr>
        <w:t xml:space="preserve"> г.</w:t>
      </w:r>
    </w:p>
    <w:p w:rsidR="004A73FA" w:rsidRPr="00793FA1" w:rsidRDefault="004A73FA" w:rsidP="004334F4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Малого совета № 3 от 20.09.2019</w:t>
      </w:r>
      <w:r w:rsidRPr="00793FA1">
        <w:rPr>
          <w:sz w:val="28"/>
          <w:szCs w:val="28"/>
        </w:rPr>
        <w:t xml:space="preserve"> г.</w:t>
      </w:r>
    </w:p>
    <w:p w:rsidR="004A73FA" w:rsidRPr="00793FA1" w:rsidRDefault="004A73FA" w:rsidP="006029D2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Малого совета № 4 от 04.12.2019</w:t>
      </w:r>
      <w:r w:rsidRPr="00793FA1">
        <w:rPr>
          <w:sz w:val="28"/>
          <w:szCs w:val="28"/>
        </w:rPr>
        <w:t xml:space="preserve"> г.</w:t>
      </w:r>
    </w:p>
    <w:p w:rsidR="004A73FA" w:rsidRPr="00793FA1" w:rsidRDefault="004A73FA" w:rsidP="003E4A65">
      <w:pPr>
        <w:pStyle w:val="ListParagraph"/>
        <w:ind w:left="0" w:firstLine="709"/>
        <w:jc w:val="both"/>
        <w:rPr>
          <w:sz w:val="28"/>
          <w:szCs w:val="28"/>
        </w:rPr>
      </w:pPr>
      <w:r w:rsidRPr="00793FA1">
        <w:rPr>
          <w:sz w:val="28"/>
          <w:szCs w:val="28"/>
        </w:rPr>
        <w:t xml:space="preserve">Все протокола размещены на сайте </w:t>
      </w:r>
      <w:r w:rsidRPr="001A5F70">
        <w:rPr>
          <w:sz w:val="28"/>
          <w:szCs w:val="28"/>
        </w:rPr>
        <w:t>Администрации Майорского сельского п</w:t>
      </w:r>
      <w:r>
        <w:rPr>
          <w:sz w:val="28"/>
          <w:szCs w:val="28"/>
        </w:rPr>
        <w:t>оселения в разделе межнациональные отношения.</w:t>
      </w:r>
    </w:p>
    <w:p w:rsidR="004A73FA" w:rsidRPr="00793FA1" w:rsidRDefault="004A73FA" w:rsidP="0050781F">
      <w:pPr>
        <w:pStyle w:val="ListParagraph"/>
        <w:ind w:left="0" w:firstLine="708"/>
        <w:jc w:val="both"/>
        <w:rPr>
          <w:sz w:val="28"/>
          <w:szCs w:val="28"/>
        </w:rPr>
      </w:pPr>
      <w:r w:rsidRPr="00793FA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93FA1">
        <w:rPr>
          <w:sz w:val="28"/>
          <w:szCs w:val="28"/>
        </w:rPr>
        <w:t xml:space="preserve"> охране общественного порядка </w:t>
      </w:r>
      <w:r>
        <w:rPr>
          <w:sz w:val="28"/>
          <w:szCs w:val="28"/>
        </w:rPr>
        <w:t>привлекаются лидеры</w:t>
      </w:r>
      <w:r w:rsidRPr="00793FA1">
        <w:rPr>
          <w:sz w:val="28"/>
          <w:szCs w:val="28"/>
        </w:rPr>
        <w:t xml:space="preserve"> национальных землячеств в составе народных дружин.</w:t>
      </w:r>
    </w:p>
    <w:p w:rsidR="004A73FA" w:rsidRPr="00793FA1" w:rsidRDefault="004A73FA" w:rsidP="003E4A65">
      <w:pPr>
        <w:pStyle w:val="ListParagraph"/>
        <w:ind w:left="0" w:firstLine="709"/>
        <w:jc w:val="both"/>
        <w:rPr>
          <w:sz w:val="28"/>
          <w:szCs w:val="28"/>
        </w:rPr>
      </w:pPr>
      <w:r w:rsidRPr="00793FA1">
        <w:rPr>
          <w:sz w:val="28"/>
          <w:szCs w:val="28"/>
        </w:rPr>
        <w:t>На территории Майорского сельского поселения создана народная дружина, участвующая, в охране общественного порядка во взаимодействии с полицией.</w:t>
      </w:r>
    </w:p>
    <w:p w:rsidR="004A73FA" w:rsidRDefault="004A73FA" w:rsidP="003E4A65">
      <w:pPr>
        <w:pStyle w:val="ListParagraph"/>
        <w:ind w:left="0" w:firstLine="709"/>
        <w:jc w:val="both"/>
        <w:rPr>
          <w:sz w:val="28"/>
          <w:szCs w:val="28"/>
        </w:rPr>
      </w:pPr>
      <w:r w:rsidRPr="00793FA1">
        <w:rPr>
          <w:sz w:val="28"/>
          <w:szCs w:val="28"/>
        </w:rPr>
        <w:t>На мероприятия с массовым скоплением людей привлекается молодежный лидер чеченской национальности Муцелханов Муслим Жа</w:t>
      </w:r>
      <w:r>
        <w:rPr>
          <w:sz w:val="28"/>
          <w:szCs w:val="28"/>
        </w:rPr>
        <w:t>ма</w:t>
      </w:r>
      <w:r w:rsidRPr="00793FA1">
        <w:rPr>
          <w:sz w:val="28"/>
          <w:szCs w:val="28"/>
        </w:rPr>
        <w:t>л</w:t>
      </w:r>
      <w:r>
        <w:rPr>
          <w:sz w:val="28"/>
          <w:szCs w:val="28"/>
        </w:rPr>
        <w:t>л</w:t>
      </w:r>
      <w:r w:rsidRPr="00793FA1">
        <w:rPr>
          <w:sz w:val="28"/>
          <w:szCs w:val="28"/>
        </w:rPr>
        <w:t>аевич.</w:t>
      </w:r>
    </w:p>
    <w:p w:rsidR="004A73FA" w:rsidRPr="0050781F" w:rsidRDefault="004A73FA" w:rsidP="00AD1083">
      <w:pPr>
        <w:rPr>
          <w:sz w:val="28"/>
          <w:szCs w:val="28"/>
        </w:rPr>
      </w:pPr>
      <w:r w:rsidRPr="0050781F">
        <w:rPr>
          <w:sz w:val="28"/>
          <w:szCs w:val="28"/>
        </w:rPr>
        <w:t xml:space="preserve"> Майорской библиотекой </w:t>
      </w:r>
      <w:r>
        <w:rPr>
          <w:sz w:val="28"/>
          <w:szCs w:val="28"/>
        </w:rPr>
        <w:t>п</w:t>
      </w:r>
      <w:r w:rsidRPr="0050781F">
        <w:rPr>
          <w:sz w:val="28"/>
          <w:szCs w:val="28"/>
        </w:rPr>
        <w:t>роведен</w:t>
      </w:r>
      <w:r>
        <w:rPr>
          <w:sz w:val="28"/>
          <w:szCs w:val="28"/>
        </w:rPr>
        <w:t xml:space="preserve"> ряд мероприятий:</w:t>
      </w:r>
      <w:r w:rsidRPr="0050781F">
        <w:rPr>
          <w:sz w:val="28"/>
          <w:szCs w:val="28"/>
        </w:rPr>
        <w:t xml:space="preserve"> день толерантности «Такое трудное слово – толерантность», актуальный диалог «Уважение к национальным различиям», анкетирование</w:t>
      </w:r>
      <w:r>
        <w:rPr>
          <w:sz w:val="28"/>
          <w:szCs w:val="28"/>
        </w:rPr>
        <w:t xml:space="preserve"> </w:t>
      </w:r>
      <w:r w:rsidRPr="0050781F">
        <w:rPr>
          <w:sz w:val="28"/>
          <w:szCs w:val="28"/>
        </w:rPr>
        <w:t xml:space="preserve">«Время понимания»,  диспут «Чувствуя взгляды друг друга», час общения «Мир такой родной и разный». </w:t>
      </w:r>
    </w:p>
    <w:p w:rsidR="004A73FA" w:rsidRPr="00793FA1" w:rsidRDefault="004A73FA" w:rsidP="0050781F">
      <w:pPr>
        <w:ind w:firstLine="567"/>
        <w:jc w:val="both"/>
        <w:rPr>
          <w:sz w:val="28"/>
          <w:szCs w:val="28"/>
        </w:rPr>
      </w:pPr>
      <w:r w:rsidRPr="0050781F">
        <w:rPr>
          <w:sz w:val="28"/>
          <w:szCs w:val="28"/>
        </w:rPr>
        <w:t xml:space="preserve"> Майорским СДК организован</w:t>
      </w:r>
      <w:r>
        <w:rPr>
          <w:sz w:val="28"/>
          <w:szCs w:val="28"/>
        </w:rPr>
        <w:t>ы</w:t>
      </w:r>
      <w:r w:rsidRPr="0050781F">
        <w:rPr>
          <w:sz w:val="28"/>
          <w:szCs w:val="28"/>
        </w:rPr>
        <w:t xml:space="preserve"> и поведен</w:t>
      </w:r>
      <w:r>
        <w:rPr>
          <w:sz w:val="28"/>
          <w:szCs w:val="28"/>
        </w:rPr>
        <w:t>ы:</w:t>
      </w:r>
      <w:r w:rsidRPr="0050781F">
        <w:rPr>
          <w:sz w:val="28"/>
          <w:szCs w:val="28"/>
        </w:rPr>
        <w:t xml:space="preserve"> концерт ко «Дню народного ед</w:t>
      </w:r>
      <w:r>
        <w:rPr>
          <w:sz w:val="28"/>
          <w:szCs w:val="28"/>
        </w:rPr>
        <w:t>инства</w:t>
      </w:r>
      <w:r w:rsidRPr="005078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</w:t>
      </w:r>
      <w:r w:rsidRPr="0050781F">
        <w:rPr>
          <w:sz w:val="28"/>
          <w:szCs w:val="28"/>
        </w:rPr>
        <w:t>ень</w:t>
      </w:r>
      <w:r>
        <w:rPr>
          <w:sz w:val="28"/>
          <w:szCs w:val="28"/>
        </w:rPr>
        <w:t xml:space="preserve"> Российского Флага,</w:t>
      </w:r>
      <w:r w:rsidRPr="0050781F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Pr="00793FA1">
        <w:rPr>
          <w:sz w:val="28"/>
          <w:szCs w:val="28"/>
        </w:rPr>
        <w:t>, по пропаганде  здорового образа жизни</w:t>
      </w:r>
      <w:r>
        <w:rPr>
          <w:sz w:val="28"/>
          <w:szCs w:val="28"/>
        </w:rPr>
        <w:t>,</w:t>
      </w:r>
      <w:r w:rsidRPr="0050781F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793FA1">
        <w:rPr>
          <w:sz w:val="28"/>
          <w:szCs w:val="28"/>
        </w:rPr>
        <w:t xml:space="preserve">то соревнования по волейболу, баскетболу, турниры по теннису. К 8 марта «А ну-ка, девушки!», к 23 февраля «А ну-ка, парни!», ко Дню Победы 9 мая  состоялся кросс,  </w:t>
      </w:r>
      <w:r w:rsidRPr="00793FA1">
        <w:rPr>
          <w:spacing w:val="-2"/>
          <w:sz w:val="28"/>
          <w:szCs w:val="28"/>
          <w:shd w:val="clear" w:color="auto" w:fill="FFFFFF"/>
        </w:rPr>
        <w:t>участие приняли все желающие жители поселения, вне зависимости от национальности и возраста</w:t>
      </w:r>
      <w:r>
        <w:rPr>
          <w:spacing w:val="-2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 факельное шествие </w:t>
      </w:r>
      <w:r w:rsidRPr="00793FA1">
        <w:rPr>
          <w:sz w:val="28"/>
          <w:szCs w:val="28"/>
        </w:rPr>
        <w:t>«Свеча памяти», посвященного п</w:t>
      </w:r>
      <w:r>
        <w:rPr>
          <w:sz w:val="28"/>
          <w:szCs w:val="28"/>
        </w:rPr>
        <w:t xml:space="preserve">амяти жертвам терроризма, </w:t>
      </w:r>
      <w:r w:rsidRPr="00037EC9">
        <w:rPr>
          <w:sz w:val="28"/>
          <w:szCs w:val="28"/>
        </w:rPr>
        <w:t>Терроризм - я предупрежден!»</w:t>
      </w:r>
      <w:r w:rsidRPr="003E66B1">
        <w:rPr>
          <w:sz w:val="28"/>
          <w:szCs w:val="28"/>
        </w:rPr>
        <w:t xml:space="preserve"> - час общения ко Дню солидарности в борьбе против террора</w:t>
      </w:r>
      <w:r>
        <w:rPr>
          <w:sz w:val="28"/>
          <w:szCs w:val="28"/>
        </w:rPr>
        <w:t>. К</w:t>
      </w:r>
      <w:r w:rsidRPr="00793FA1">
        <w:rPr>
          <w:sz w:val="28"/>
          <w:szCs w:val="28"/>
        </w:rPr>
        <w:t xml:space="preserve">онкурс рисунков «Мы похожи друг на </w:t>
      </w:r>
      <w:r>
        <w:rPr>
          <w:sz w:val="28"/>
          <w:szCs w:val="28"/>
        </w:rPr>
        <w:t>друга, но такие разные»,</w:t>
      </w:r>
      <w:r w:rsidRPr="0050781F">
        <w:rPr>
          <w:sz w:val="28"/>
          <w:szCs w:val="28"/>
        </w:rPr>
        <w:t xml:space="preserve"> </w:t>
      </w:r>
      <w:r w:rsidRPr="00793FA1">
        <w:rPr>
          <w:sz w:val="28"/>
          <w:szCs w:val="28"/>
        </w:rPr>
        <w:t>конкурса рисунка на асфальте «Мы многонациональная страна»</w:t>
      </w:r>
      <w:r>
        <w:rPr>
          <w:sz w:val="28"/>
          <w:szCs w:val="28"/>
        </w:rPr>
        <w:t>.</w:t>
      </w:r>
    </w:p>
    <w:p w:rsidR="004A73FA" w:rsidRPr="00793FA1" w:rsidRDefault="004A73FA" w:rsidP="00570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Майорской СОШ провели р</w:t>
      </w:r>
      <w:r w:rsidRPr="00793FA1">
        <w:rPr>
          <w:sz w:val="28"/>
          <w:szCs w:val="28"/>
        </w:rPr>
        <w:t>аспространение памяток, методических инструкций по противодействию экстремизма среди учащихся</w:t>
      </w:r>
      <w:r>
        <w:rPr>
          <w:sz w:val="28"/>
          <w:szCs w:val="28"/>
        </w:rPr>
        <w:t>.</w:t>
      </w:r>
    </w:p>
    <w:p w:rsidR="004A73FA" w:rsidRPr="00793FA1" w:rsidRDefault="004A73FA" w:rsidP="00DF7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Размещена информация</w:t>
      </w:r>
      <w:r w:rsidRPr="00793FA1">
        <w:rPr>
          <w:sz w:val="28"/>
          <w:szCs w:val="28"/>
        </w:rPr>
        <w:t xml:space="preserve"> о проведенных мероприятиях по профилактике экстремизма на сайтах школы, Администрации Майорского сельского поселения.</w:t>
      </w:r>
    </w:p>
    <w:p w:rsidR="004A73FA" w:rsidRDefault="004A73FA" w:rsidP="00E60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Мероприятия, проводимые в Майорском сельском поселении </w:t>
      </w:r>
      <w:r>
        <w:rPr>
          <w:sz w:val="28"/>
          <w:szCs w:val="28"/>
        </w:rPr>
        <w:t xml:space="preserve">по гармонизации межэтнических отношений  освещаются в газете «Степные зори» и на информационном стенде в Майорском СДК.  </w:t>
      </w:r>
    </w:p>
    <w:p w:rsidR="004A73FA" w:rsidRDefault="004A73FA" w:rsidP="00E60A77">
      <w:pPr>
        <w:ind w:firstLine="709"/>
        <w:jc w:val="both"/>
        <w:rPr>
          <w:sz w:val="28"/>
          <w:szCs w:val="28"/>
        </w:rPr>
      </w:pPr>
    </w:p>
    <w:p w:rsidR="004A73FA" w:rsidRDefault="004A73FA" w:rsidP="00E60A77">
      <w:pPr>
        <w:ind w:firstLine="709"/>
        <w:jc w:val="both"/>
        <w:rPr>
          <w:sz w:val="28"/>
          <w:szCs w:val="28"/>
        </w:rPr>
      </w:pPr>
    </w:p>
    <w:p w:rsidR="004A73FA" w:rsidRDefault="004A73FA" w:rsidP="00E60A77">
      <w:pPr>
        <w:ind w:firstLine="709"/>
        <w:jc w:val="both"/>
        <w:rPr>
          <w:sz w:val="28"/>
          <w:szCs w:val="28"/>
        </w:rPr>
      </w:pPr>
    </w:p>
    <w:p w:rsidR="004A73FA" w:rsidRDefault="004A73FA" w:rsidP="00E60A77">
      <w:pPr>
        <w:ind w:firstLine="709"/>
        <w:jc w:val="both"/>
        <w:rPr>
          <w:sz w:val="28"/>
          <w:szCs w:val="28"/>
        </w:rPr>
      </w:pPr>
    </w:p>
    <w:p w:rsidR="004A73FA" w:rsidRDefault="004A73FA" w:rsidP="009A040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A73FA" w:rsidRDefault="004A73FA" w:rsidP="009A040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Майорского сельского поселения                                                   С.В.Мирошниченко         </w:t>
      </w:r>
    </w:p>
    <w:p w:rsidR="004A73FA" w:rsidRDefault="004A73FA" w:rsidP="009A0406">
      <w:pPr>
        <w:ind w:firstLine="709"/>
        <w:jc w:val="both"/>
        <w:rPr>
          <w:sz w:val="28"/>
          <w:szCs w:val="28"/>
        </w:rPr>
      </w:pPr>
    </w:p>
    <w:p w:rsidR="004A73FA" w:rsidRDefault="004A73FA" w:rsidP="00E60A77">
      <w:pPr>
        <w:ind w:firstLine="709"/>
        <w:jc w:val="both"/>
        <w:rPr>
          <w:sz w:val="28"/>
          <w:szCs w:val="28"/>
        </w:rPr>
      </w:pPr>
    </w:p>
    <w:sectPr w:rsidR="004A73FA" w:rsidSect="003E4A65">
      <w:pgSz w:w="11906" w:h="16838" w:code="9"/>
      <w:pgMar w:top="709" w:right="424" w:bottom="1134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FA" w:rsidRDefault="004A73FA" w:rsidP="00BF7426">
      <w:r>
        <w:separator/>
      </w:r>
    </w:p>
  </w:endnote>
  <w:endnote w:type="continuationSeparator" w:id="0">
    <w:p w:rsidR="004A73FA" w:rsidRDefault="004A73FA" w:rsidP="00BF7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FA" w:rsidRDefault="004A73FA" w:rsidP="00BF7426">
      <w:r>
        <w:separator/>
      </w:r>
    </w:p>
  </w:footnote>
  <w:footnote w:type="continuationSeparator" w:id="0">
    <w:p w:rsidR="004A73FA" w:rsidRDefault="004A73FA" w:rsidP="00BF7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69A9"/>
    <w:multiLevelType w:val="hybridMultilevel"/>
    <w:tmpl w:val="F24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426"/>
    <w:rsid w:val="00026C6D"/>
    <w:rsid w:val="0003019E"/>
    <w:rsid w:val="000331D4"/>
    <w:rsid w:val="00037EC9"/>
    <w:rsid w:val="000479B5"/>
    <w:rsid w:val="00054C39"/>
    <w:rsid w:val="00054E13"/>
    <w:rsid w:val="000707E5"/>
    <w:rsid w:val="000E26D4"/>
    <w:rsid w:val="001128D4"/>
    <w:rsid w:val="001968BC"/>
    <w:rsid w:val="001A5F70"/>
    <w:rsid w:val="001D6E3F"/>
    <w:rsid w:val="00203FBD"/>
    <w:rsid w:val="00204CF5"/>
    <w:rsid w:val="002234D5"/>
    <w:rsid w:val="00241D34"/>
    <w:rsid w:val="00245D08"/>
    <w:rsid w:val="002759E3"/>
    <w:rsid w:val="00295A88"/>
    <w:rsid w:val="002B0D02"/>
    <w:rsid w:val="003000C9"/>
    <w:rsid w:val="0035699F"/>
    <w:rsid w:val="00393723"/>
    <w:rsid w:val="003E4A65"/>
    <w:rsid w:val="003E66B1"/>
    <w:rsid w:val="0042379E"/>
    <w:rsid w:val="004334F4"/>
    <w:rsid w:val="0046686B"/>
    <w:rsid w:val="0047516C"/>
    <w:rsid w:val="0049094B"/>
    <w:rsid w:val="00496EA8"/>
    <w:rsid w:val="004A2C09"/>
    <w:rsid w:val="004A544A"/>
    <w:rsid w:val="004A58CA"/>
    <w:rsid w:val="004A73FA"/>
    <w:rsid w:val="004B0BCB"/>
    <w:rsid w:val="004E5E93"/>
    <w:rsid w:val="00504EF7"/>
    <w:rsid w:val="0050781F"/>
    <w:rsid w:val="005265AB"/>
    <w:rsid w:val="00535A81"/>
    <w:rsid w:val="00556C7F"/>
    <w:rsid w:val="005703CE"/>
    <w:rsid w:val="005A0C71"/>
    <w:rsid w:val="005C32C1"/>
    <w:rsid w:val="005E3A82"/>
    <w:rsid w:val="006029D2"/>
    <w:rsid w:val="00617706"/>
    <w:rsid w:val="006374F4"/>
    <w:rsid w:val="006707ED"/>
    <w:rsid w:val="00673FD7"/>
    <w:rsid w:val="0067484C"/>
    <w:rsid w:val="006D56ED"/>
    <w:rsid w:val="006D73F3"/>
    <w:rsid w:val="006F65D6"/>
    <w:rsid w:val="00702146"/>
    <w:rsid w:val="00784149"/>
    <w:rsid w:val="00793FA1"/>
    <w:rsid w:val="007C6B8F"/>
    <w:rsid w:val="007F7FA4"/>
    <w:rsid w:val="00801286"/>
    <w:rsid w:val="0082298E"/>
    <w:rsid w:val="0089626C"/>
    <w:rsid w:val="008D4EF4"/>
    <w:rsid w:val="008F15B5"/>
    <w:rsid w:val="00921104"/>
    <w:rsid w:val="009668E8"/>
    <w:rsid w:val="009A0406"/>
    <w:rsid w:val="00A36264"/>
    <w:rsid w:val="00A52637"/>
    <w:rsid w:val="00A70C2B"/>
    <w:rsid w:val="00A73CEC"/>
    <w:rsid w:val="00AA30B2"/>
    <w:rsid w:val="00AA4A13"/>
    <w:rsid w:val="00AB4C7C"/>
    <w:rsid w:val="00AD1083"/>
    <w:rsid w:val="00AD6D62"/>
    <w:rsid w:val="00B67337"/>
    <w:rsid w:val="00B7209B"/>
    <w:rsid w:val="00BC0303"/>
    <w:rsid w:val="00BF68C5"/>
    <w:rsid w:val="00BF7426"/>
    <w:rsid w:val="00C053CE"/>
    <w:rsid w:val="00C14BF9"/>
    <w:rsid w:val="00C205A6"/>
    <w:rsid w:val="00C53624"/>
    <w:rsid w:val="00C63EC2"/>
    <w:rsid w:val="00C72D28"/>
    <w:rsid w:val="00CC496C"/>
    <w:rsid w:val="00CE22E5"/>
    <w:rsid w:val="00D055B6"/>
    <w:rsid w:val="00D24B51"/>
    <w:rsid w:val="00D250A6"/>
    <w:rsid w:val="00D26702"/>
    <w:rsid w:val="00D31724"/>
    <w:rsid w:val="00D45E99"/>
    <w:rsid w:val="00D519D5"/>
    <w:rsid w:val="00D706E4"/>
    <w:rsid w:val="00D90F1A"/>
    <w:rsid w:val="00DB37F7"/>
    <w:rsid w:val="00DE5A6B"/>
    <w:rsid w:val="00DF2970"/>
    <w:rsid w:val="00DF7182"/>
    <w:rsid w:val="00DF7A46"/>
    <w:rsid w:val="00E26E8F"/>
    <w:rsid w:val="00E33080"/>
    <w:rsid w:val="00E359EC"/>
    <w:rsid w:val="00E450ED"/>
    <w:rsid w:val="00E5258F"/>
    <w:rsid w:val="00E556E7"/>
    <w:rsid w:val="00E60A77"/>
    <w:rsid w:val="00E83A7A"/>
    <w:rsid w:val="00E85F41"/>
    <w:rsid w:val="00EF1E30"/>
    <w:rsid w:val="00F5675D"/>
    <w:rsid w:val="00FB5F18"/>
    <w:rsid w:val="00FC6BCF"/>
    <w:rsid w:val="00FE7BAD"/>
    <w:rsid w:val="00FF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2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7426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F74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742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F74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74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496EA8"/>
    <w:rPr>
      <w:rFonts w:eastAsia="Times New Roman"/>
      <w:lang w:eastAsia="en-US"/>
    </w:rPr>
  </w:style>
  <w:style w:type="paragraph" w:customStyle="1" w:styleId="Default">
    <w:name w:val="Default"/>
    <w:uiPriority w:val="99"/>
    <w:rsid w:val="00295A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DF2970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5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D08"/>
    <w:rPr>
      <w:rFonts w:ascii="Tahoma" w:hAnsi="Tahoma" w:cs="Tahoma"/>
      <w:sz w:val="16"/>
      <w:szCs w:val="16"/>
      <w:lang w:eastAsia="ru-RU"/>
    </w:rPr>
  </w:style>
  <w:style w:type="paragraph" w:customStyle="1" w:styleId="a">
    <w:name w:val="Без интервала"/>
    <w:uiPriority w:val="99"/>
    <w:rsid w:val="00AD1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492</Words>
  <Characters>2811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комплексного плана мероприятий Майорского сельского поселения по реализации в 2018 году</dc:title>
  <dc:subject/>
  <dc:creator>Оксана</dc:creator>
  <cp:keywords/>
  <dc:description/>
  <cp:lastModifiedBy>Пользователь</cp:lastModifiedBy>
  <cp:revision>2</cp:revision>
  <cp:lastPrinted>2019-02-13T10:44:00Z</cp:lastPrinted>
  <dcterms:created xsi:type="dcterms:W3CDTF">2020-01-27T06:28:00Z</dcterms:created>
  <dcterms:modified xsi:type="dcterms:W3CDTF">2020-01-27T06:28:00Z</dcterms:modified>
</cp:coreProperties>
</file>