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EB" w:rsidRDefault="00AB04EB" w:rsidP="00AB04EB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  <w:bookmarkStart w:id="0" w:name="_GoBack"/>
      <w:bookmarkEnd w:id="0"/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AB04EB" w:rsidP="0081133F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7D0E26">
        <w:rPr>
          <w:sz w:val="28"/>
          <w:szCs w:val="28"/>
        </w:rPr>
        <w:t>.</w:t>
      </w:r>
      <w:r w:rsidR="00AA1C37">
        <w:rPr>
          <w:sz w:val="28"/>
          <w:szCs w:val="28"/>
        </w:rPr>
        <w:t>10</w:t>
      </w:r>
      <w:r w:rsidR="00DF08F8">
        <w:rPr>
          <w:sz w:val="28"/>
          <w:szCs w:val="28"/>
        </w:rPr>
        <w:t>.201</w:t>
      </w:r>
      <w:r w:rsidR="00332D6E">
        <w:rPr>
          <w:sz w:val="28"/>
          <w:szCs w:val="28"/>
        </w:rPr>
        <w:t>7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___</w:t>
      </w:r>
      <w:r w:rsidR="00332D6E">
        <w:rPr>
          <w:sz w:val="32"/>
          <w:szCs w:val="32"/>
        </w:rPr>
        <w:t xml:space="preserve">           </w:t>
      </w:r>
      <w:r w:rsidR="00AA1C37">
        <w:rPr>
          <w:sz w:val="28"/>
          <w:szCs w:val="28"/>
        </w:rPr>
        <w:t xml:space="preserve">   </w:t>
      </w:r>
      <w:r w:rsidR="00AD35D8">
        <w:rPr>
          <w:sz w:val="28"/>
          <w:szCs w:val="28"/>
        </w:rPr>
        <w:t xml:space="preserve">                  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EB4FF2" w:rsidRPr="00EB4FF2" w:rsidRDefault="00AA1C37" w:rsidP="00EB4F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внесение изменений в постановление Администрации Майорского сельского поселения от 14.10.2015 № 164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AA1C37" w:rsidRPr="007D3151">
        <w:rPr>
          <w:kern w:val="2"/>
          <w:sz w:val="28"/>
          <w:szCs w:val="28"/>
        </w:rPr>
        <w:t xml:space="preserve">В целях приведения правового акта </w:t>
      </w:r>
      <w:r w:rsidR="00AA1C37">
        <w:rPr>
          <w:kern w:val="2"/>
          <w:sz w:val="28"/>
          <w:szCs w:val="28"/>
        </w:rPr>
        <w:t>Майорского сельского поселения</w:t>
      </w:r>
      <w:r w:rsidR="00AA1C37" w:rsidRPr="007D3151">
        <w:rPr>
          <w:kern w:val="2"/>
          <w:sz w:val="28"/>
          <w:szCs w:val="28"/>
        </w:rPr>
        <w:t xml:space="preserve"> в соответствие со статьей 69</w:t>
      </w:r>
      <w:r w:rsidR="00AA1C37" w:rsidRPr="007D3151">
        <w:rPr>
          <w:kern w:val="2"/>
          <w:sz w:val="28"/>
          <w:szCs w:val="28"/>
          <w:vertAlign w:val="superscript"/>
        </w:rPr>
        <w:t xml:space="preserve">2 </w:t>
      </w:r>
      <w:r w:rsidR="00AA1C37" w:rsidRPr="007D3151">
        <w:rPr>
          <w:kern w:val="2"/>
          <w:sz w:val="28"/>
          <w:szCs w:val="28"/>
        </w:rPr>
        <w:t>Бюджетного кодекса Российской Федерации и федеральными нормативными правовыми актами</w:t>
      </w:r>
      <w:r w:rsidR="00AA1C37">
        <w:rPr>
          <w:kern w:val="2"/>
          <w:sz w:val="28"/>
          <w:szCs w:val="28"/>
        </w:rPr>
        <w:t>,</w:t>
      </w:r>
      <w:r w:rsidR="00AA1C37" w:rsidRPr="008921D2">
        <w:rPr>
          <w:kern w:val="2"/>
          <w:sz w:val="28"/>
          <w:szCs w:val="28"/>
        </w:rPr>
        <w:t xml:space="preserve"> </w:t>
      </w:r>
      <w:r w:rsidR="00AA1C37">
        <w:rPr>
          <w:kern w:val="2"/>
          <w:sz w:val="28"/>
          <w:szCs w:val="28"/>
        </w:rPr>
        <w:t xml:space="preserve">областными </w:t>
      </w:r>
      <w:r w:rsidR="00AA1C37" w:rsidRPr="007D3151">
        <w:rPr>
          <w:kern w:val="2"/>
          <w:sz w:val="28"/>
          <w:szCs w:val="28"/>
        </w:rPr>
        <w:t>нормативными правовыми актами</w:t>
      </w:r>
      <w:r w:rsidRPr="001F5244">
        <w:rPr>
          <w:color w:val="000000"/>
          <w:sz w:val="28"/>
          <w:szCs w:val="28"/>
        </w:rPr>
        <w:t>,</w:t>
      </w:r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AA1C37" w:rsidRPr="007D3151" w:rsidRDefault="00AA1C37" w:rsidP="00AA1C37">
      <w:pPr>
        <w:suppressAutoHyphens/>
        <w:autoSpaceDE w:val="0"/>
        <w:autoSpaceDN w:val="0"/>
        <w:adjustRightInd w:val="0"/>
        <w:spacing w:line="216" w:lineRule="auto"/>
        <w:ind w:firstLine="851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1. Внести в приложение № 1 к постановлению </w:t>
      </w:r>
      <w:r>
        <w:rPr>
          <w:kern w:val="2"/>
          <w:sz w:val="28"/>
          <w:szCs w:val="28"/>
        </w:rPr>
        <w:t>Администрации Майорского сельского поселения</w:t>
      </w:r>
      <w:r w:rsidRPr="007D3151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14</w:t>
      </w:r>
      <w:r w:rsidRPr="007D315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7D3151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5</w:t>
      </w:r>
      <w:r w:rsidRPr="007D3151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  164 </w:t>
      </w:r>
      <w:r w:rsidRPr="007D3151">
        <w:rPr>
          <w:kern w:val="2"/>
          <w:sz w:val="28"/>
          <w:szCs w:val="28"/>
        </w:rPr>
        <w:t>«</w:t>
      </w:r>
      <w:r w:rsidRPr="00AA1C37">
        <w:rPr>
          <w:bCs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услуг учреждений Майорского сельского поселения и финансового обеспечения выполнения муниципального задания</w:t>
      </w:r>
      <w:r w:rsidRPr="007D3151">
        <w:rPr>
          <w:kern w:val="2"/>
          <w:sz w:val="28"/>
          <w:szCs w:val="28"/>
        </w:rPr>
        <w:t>» изменения согласно приложению к настоящему постановлению.</w:t>
      </w:r>
    </w:p>
    <w:p w:rsidR="00AA1C37" w:rsidRDefault="00AA1C37" w:rsidP="00AA1C37">
      <w:pPr>
        <w:suppressAutoHyphens/>
        <w:autoSpaceDE w:val="0"/>
        <w:autoSpaceDN w:val="0"/>
        <w:adjustRightInd w:val="0"/>
        <w:spacing w:line="216" w:lineRule="auto"/>
        <w:ind w:firstLine="851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2.Настоящее постановление вступает в силу с </w:t>
      </w:r>
      <w:r>
        <w:rPr>
          <w:kern w:val="2"/>
          <w:sz w:val="28"/>
          <w:szCs w:val="28"/>
        </w:rPr>
        <w:t>01.01.</w:t>
      </w:r>
      <w:r w:rsidRPr="007D3151">
        <w:rPr>
          <w:kern w:val="2"/>
          <w:sz w:val="28"/>
          <w:szCs w:val="28"/>
        </w:rPr>
        <w:t>2018 г</w:t>
      </w:r>
      <w:r>
        <w:rPr>
          <w:kern w:val="2"/>
          <w:sz w:val="28"/>
          <w:szCs w:val="28"/>
        </w:rPr>
        <w:t>ода</w:t>
      </w:r>
      <w:r w:rsidRPr="007D3151">
        <w:rPr>
          <w:kern w:val="2"/>
          <w:sz w:val="28"/>
          <w:szCs w:val="28"/>
        </w:rPr>
        <w:t xml:space="preserve"> и применяется, начиная с формирования </w:t>
      </w:r>
      <w:r>
        <w:rPr>
          <w:kern w:val="2"/>
          <w:sz w:val="28"/>
          <w:szCs w:val="28"/>
        </w:rPr>
        <w:t>муниципального</w:t>
      </w:r>
      <w:r w:rsidRPr="007D3151">
        <w:rPr>
          <w:kern w:val="2"/>
          <w:sz w:val="28"/>
          <w:szCs w:val="28"/>
        </w:rPr>
        <w:t xml:space="preserve"> задания на 2018 год и на плановый период 2019 и 2020 годов.</w:t>
      </w:r>
    </w:p>
    <w:p w:rsidR="00E44E9D" w:rsidRPr="00AA1C37" w:rsidRDefault="00AA1C37" w:rsidP="00AA1C37">
      <w:pPr>
        <w:suppressAutoHyphens/>
        <w:autoSpaceDE w:val="0"/>
        <w:autoSpaceDN w:val="0"/>
        <w:adjustRightInd w:val="0"/>
        <w:spacing w:line="216" w:lineRule="auto"/>
        <w:ind w:firstLine="851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5B5B" w:rsidRPr="001F5244">
        <w:rPr>
          <w:color w:val="000000"/>
          <w:sz w:val="28"/>
          <w:szCs w:val="28"/>
        </w:rPr>
        <w:t xml:space="preserve">. </w:t>
      </w:r>
      <w:proofErr w:type="gramStart"/>
      <w:r w:rsidR="004F5B5B" w:rsidRPr="001F5244">
        <w:rPr>
          <w:color w:val="000000"/>
          <w:sz w:val="28"/>
          <w:szCs w:val="28"/>
        </w:rPr>
        <w:t>Контроль за</w:t>
      </w:r>
      <w:proofErr w:type="gramEnd"/>
      <w:r w:rsidR="004F5B5B" w:rsidRPr="001F5244">
        <w:rPr>
          <w:color w:val="000000"/>
          <w:sz w:val="28"/>
          <w:szCs w:val="28"/>
        </w:rPr>
        <w:t xml:space="preserve"> выполнением постановления </w:t>
      </w:r>
      <w:r w:rsidR="00517CA8">
        <w:rPr>
          <w:color w:val="000000"/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А.А.</w:t>
      </w:r>
      <w:r w:rsidR="00B4630D">
        <w:rPr>
          <w:color w:val="000000"/>
          <w:sz w:val="28"/>
          <w:szCs w:val="28"/>
        </w:rPr>
        <w:t>Полякову</w:t>
      </w:r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AA1C37" w:rsidRDefault="00AA1C37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AA1C37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Pr="00AB04EB" w:rsidRDefault="00AB04E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AB04EB">
        <w:rPr>
          <w:color w:val="000000"/>
          <w:sz w:val="24"/>
          <w:szCs w:val="24"/>
        </w:rPr>
        <w:t>Проект подготовил зав. сектором экономики и финансов Полякова А.А.</w:t>
      </w: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4F5B5B" w:rsidRPr="001F5244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F5B5B"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="004F5B5B" w:rsidRPr="001F5244">
        <w:rPr>
          <w:color w:val="000000"/>
          <w:sz w:val="28"/>
          <w:szCs w:val="28"/>
        </w:rPr>
        <w:t xml:space="preserve">1 к </w:t>
      </w:r>
      <w:r w:rsidR="00AB04EB">
        <w:rPr>
          <w:color w:val="000000"/>
          <w:sz w:val="28"/>
          <w:szCs w:val="28"/>
        </w:rPr>
        <w:t xml:space="preserve">проекту </w:t>
      </w:r>
      <w:r w:rsidR="004F5B5B" w:rsidRPr="001F5244">
        <w:rPr>
          <w:color w:val="000000"/>
          <w:sz w:val="28"/>
          <w:szCs w:val="28"/>
        </w:rPr>
        <w:t xml:space="preserve">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AB04EB">
        <w:rPr>
          <w:color w:val="000000"/>
          <w:sz w:val="28"/>
          <w:szCs w:val="28"/>
        </w:rPr>
        <w:t>__</w:t>
      </w:r>
      <w:r w:rsidR="00DF08F8">
        <w:rPr>
          <w:color w:val="000000"/>
          <w:sz w:val="28"/>
          <w:szCs w:val="28"/>
        </w:rPr>
        <w:t>.201</w:t>
      </w:r>
      <w:r w:rsidR="00332D6E">
        <w:rPr>
          <w:color w:val="000000"/>
          <w:sz w:val="28"/>
          <w:szCs w:val="28"/>
        </w:rPr>
        <w:t>7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AB04EB">
        <w:rPr>
          <w:color w:val="000000"/>
          <w:sz w:val="28"/>
          <w:szCs w:val="28"/>
        </w:rPr>
        <w:t>___</w:t>
      </w:r>
    </w:p>
    <w:p w:rsidR="00AA1C37" w:rsidRPr="009F65AC" w:rsidRDefault="00AA1C37" w:rsidP="00AA1C37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9F65AC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AA1C37" w:rsidRPr="009F65AC" w:rsidRDefault="00AA1C37" w:rsidP="00AA1C37">
      <w:pPr>
        <w:jc w:val="center"/>
        <w:rPr>
          <w:kern w:val="2"/>
          <w:sz w:val="28"/>
          <w:szCs w:val="28"/>
        </w:rPr>
      </w:pPr>
      <w:r w:rsidRPr="009F65AC">
        <w:rPr>
          <w:rFonts w:eastAsia="Calibri"/>
          <w:kern w:val="2"/>
          <w:sz w:val="28"/>
          <w:szCs w:val="28"/>
          <w:lang w:eastAsia="en-US"/>
        </w:rPr>
        <w:t>вносимые в приложение № 1</w:t>
      </w:r>
      <w:r w:rsidRPr="009F65AC">
        <w:rPr>
          <w:rFonts w:eastAsia="Calibri"/>
          <w:kern w:val="2"/>
          <w:sz w:val="28"/>
          <w:szCs w:val="28"/>
          <w:lang w:eastAsia="en-US"/>
        </w:rPr>
        <w:br/>
        <w:t xml:space="preserve">к постановлению </w:t>
      </w:r>
      <w:r w:rsidRPr="009F65AC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Майорского сельского поселения</w:t>
      </w:r>
      <w:r w:rsidRPr="009F65AC">
        <w:rPr>
          <w:kern w:val="2"/>
          <w:sz w:val="28"/>
          <w:szCs w:val="28"/>
        </w:rPr>
        <w:t xml:space="preserve"> </w:t>
      </w:r>
    </w:p>
    <w:p w:rsidR="00AA1C37" w:rsidRPr="009F65AC" w:rsidRDefault="00AA1C37" w:rsidP="00AA1C37">
      <w:pPr>
        <w:jc w:val="center"/>
        <w:rPr>
          <w:kern w:val="2"/>
          <w:sz w:val="16"/>
          <w:szCs w:val="16"/>
        </w:rPr>
      </w:pPr>
      <w:r w:rsidRPr="009F65AC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14</w:t>
      </w:r>
      <w:r w:rsidRPr="009F65AC">
        <w:rPr>
          <w:kern w:val="2"/>
          <w:sz w:val="28"/>
          <w:szCs w:val="28"/>
        </w:rPr>
        <w:t>.10.201</w:t>
      </w:r>
      <w:r>
        <w:rPr>
          <w:kern w:val="2"/>
          <w:sz w:val="28"/>
          <w:szCs w:val="28"/>
        </w:rPr>
        <w:t>5</w:t>
      </w:r>
      <w:r w:rsidRPr="009F65AC">
        <w:rPr>
          <w:kern w:val="2"/>
          <w:sz w:val="28"/>
          <w:szCs w:val="28"/>
        </w:rPr>
        <w:t xml:space="preserve"> №  </w:t>
      </w:r>
      <w:r>
        <w:rPr>
          <w:kern w:val="2"/>
          <w:sz w:val="28"/>
          <w:szCs w:val="28"/>
        </w:rPr>
        <w:t>164</w:t>
      </w:r>
      <w:r w:rsidRPr="009F65AC">
        <w:rPr>
          <w:kern w:val="2"/>
          <w:sz w:val="28"/>
          <w:szCs w:val="28"/>
        </w:rPr>
        <w:t xml:space="preserve"> «</w:t>
      </w:r>
      <w:r w:rsidRPr="00AA1C37">
        <w:rPr>
          <w:bCs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услуг учреждений Майорского сельского поселения и финансового обеспечения выполнения муниципального задания</w:t>
      </w:r>
      <w:r w:rsidRPr="009F65AC">
        <w:rPr>
          <w:kern w:val="2"/>
          <w:sz w:val="28"/>
          <w:szCs w:val="28"/>
        </w:rPr>
        <w:t>»</w:t>
      </w:r>
    </w:p>
    <w:p w:rsidR="00AA1C37" w:rsidRPr="0088367E" w:rsidRDefault="00AA1C37" w:rsidP="00AA1C37">
      <w:pPr>
        <w:ind w:firstLine="709"/>
        <w:jc w:val="both"/>
        <w:rPr>
          <w:kern w:val="2"/>
          <w:sz w:val="16"/>
          <w:szCs w:val="16"/>
        </w:rPr>
      </w:pPr>
    </w:p>
    <w:p w:rsidR="00AA1C37" w:rsidRPr="009F65AC" w:rsidRDefault="00AA1C37" w:rsidP="00AA1C37">
      <w:pPr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1. В разделе 2:</w:t>
      </w:r>
    </w:p>
    <w:p w:rsidR="00AA1C37" w:rsidRPr="009F65AC" w:rsidRDefault="00AA1C37" w:rsidP="00AA1C3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F65AC">
        <w:rPr>
          <w:kern w:val="2"/>
          <w:sz w:val="28"/>
          <w:szCs w:val="28"/>
          <w:lang w:eastAsia="ar-SA"/>
        </w:rPr>
        <w:t>1.1. Пункт 2.2 изложить в редакции: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«2.2. </w:t>
      </w:r>
      <w:proofErr w:type="gramStart"/>
      <w:r w:rsidRPr="009F65AC">
        <w:rPr>
          <w:kern w:val="2"/>
          <w:sz w:val="28"/>
          <w:szCs w:val="28"/>
        </w:rPr>
        <w:t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Pr="009F65AC">
        <w:rPr>
          <w:kern w:val="2"/>
          <w:sz w:val="28"/>
          <w:szCs w:val="28"/>
        </w:rPr>
        <w:t xml:space="preserve"> </w:t>
      </w:r>
      <w:proofErr w:type="gramStart"/>
      <w:r w:rsidRPr="009F65AC">
        <w:rPr>
          <w:kern w:val="2"/>
          <w:sz w:val="28"/>
          <w:szCs w:val="28"/>
        </w:rPr>
        <w:t>контроля за</w:t>
      </w:r>
      <w:proofErr w:type="gramEnd"/>
      <w:r w:rsidRPr="009F65AC">
        <w:rPr>
          <w:kern w:val="2"/>
          <w:sz w:val="28"/>
          <w:szCs w:val="28"/>
        </w:rPr>
        <w:t xml:space="preserve"> исполнением муниципального задания, требования к отчетности о выполнении муниципального задания.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 xml:space="preserve">Муниципальное </w:t>
      </w:r>
      <w:hyperlink r:id="rId8" w:history="1">
        <w:r w:rsidRPr="009F65AC">
          <w:rPr>
            <w:color w:val="000000"/>
            <w:kern w:val="2"/>
            <w:sz w:val="28"/>
            <w:szCs w:val="28"/>
          </w:rPr>
          <w:t>задание</w:t>
        </w:r>
      </w:hyperlink>
      <w:r w:rsidRPr="009F65AC">
        <w:rPr>
          <w:color w:val="000000"/>
          <w:kern w:val="2"/>
          <w:sz w:val="28"/>
          <w:szCs w:val="28"/>
        </w:rPr>
        <w:t xml:space="preserve"> </w:t>
      </w:r>
      <w:r w:rsidRPr="009F65AC">
        <w:rPr>
          <w:kern w:val="2"/>
          <w:sz w:val="28"/>
          <w:szCs w:val="28"/>
        </w:rPr>
        <w:t>формируется по форме согласно приложению № 1 к настоящему Положению.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F65AC">
        <w:rPr>
          <w:kern w:val="2"/>
          <w:sz w:val="28"/>
          <w:szCs w:val="28"/>
        </w:rPr>
        <w:t>В муниципальном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законодательством Ростовской области, правовыми актами Орловского района,</w:t>
      </w:r>
      <w:r>
        <w:rPr>
          <w:kern w:val="2"/>
          <w:sz w:val="28"/>
          <w:szCs w:val="28"/>
        </w:rPr>
        <w:t xml:space="preserve"> </w:t>
      </w:r>
      <w:r w:rsidRPr="009F65AC">
        <w:rPr>
          <w:kern w:val="2"/>
          <w:sz w:val="28"/>
          <w:szCs w:val="28"/>
        </w:rPr>
        <w:t>правовыми актами</w:t>
      </w:r>
      <w:r>
        <w:rPr>
          <w:kern w:val="2"/>
          <w:sz w:val="28"/>
          <w:szCs w:val="28"/>
        </w:rPr>
        <w:t xml:space="preserve"> Майорского сельского поселения</w:t>
      </w:r>
      <w:r w:rsidRPr="009F65AC">
        <w:rPr>
          <w:kern w:val="2"/>
          <w:sz w:val="28"/>
          <w:szCs w:val="28"/>
        </w:rPr>
        <w:t xml:space="preserve"> в отношении отдельной муниципальной услуги (работы) либо общее допустимое (возможное) отклонение – в отношении муниципального задания или его части.</w:t>
      </w:r>
      <w:proofErr w:type="gramEnd"/>
      <w:r w:rsidRPr="009F65AC">
        <w:rPr>
          <w:kern w:val="2"/>
          <w:sz w:val="28"/>
          <w:szCs w:val="28"/>
        </w:rPr>
        <w:t xml:space="preserve">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Муниципальное задание устанавливается муниципальным казенным учреждениям в случае принятия главным распорядителем средств бюджета</w:t>
      </w:r>
      <w:r>
        <w:rPr>
          <w:kern w:val="2"/>
          <w:sz w:val="28"/>
          <w:szCs w:val="28"/>
        </w:rPr>
        <w:t xml:space="preserve"> Майорского сельского поселения</w:t>
      </w:r>
      <w:r w:rsidRPr="009F65AC">
        <w:rPr>
          <w:kern w:val="2"/>
          <w:sz w:val="28"/>
          <w:szCs w:val="28"/>
        </w:rPr>
        <w:t xml:space="preserve"> Орловского района, в ведении которого находится муниципальное казенное учреждение, решения о формировании для него муниципального задания.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 xml:space="preserve">При установлении муниципальному учреждению муниципального задания на оказание муниципальной услуги (услуг) и выполнение работы </w:t>
      </w:r>
      <w:r w:rsidRPr="009F65AC">
        <w:rPr>
          <w:kern w:val="2"/>
          <w:sz w:val="28"/>
          <w:szCs w:val="28"/>
        </w:rPr>
        <w:lastRenderedPageBreak/>
        <w:t>(работ)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третью часть муниципального задания</w:t>
      </w:r>
      <w:proofErr w:type="gramStart"/>
      <w:r w:rsidRPr="009F65AC">
        <w:rPr>
          <w:kern w:val="2"/>
          <w:sz w:val="28"/>
          <w:szCs w:val="28"/>
        </w:rPr>
        <w:t>.».</w:t>
      </w:r>
      <w:proofErr w:type="gramEnd"/>
    </w:p>
    <w:p w:rsidR="00AA1C37" w:rsidRPr="009F65AC" w:rsidRDefault="00AA1C37" w:rsidP="00AA1C3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F65AC">
        <w:rPr>
          <w:kern w:val="2"/>
          <w:sz w:val="28"/>
          <w:szCs w:val="28"/>
          <w:lang w:eastAsia="ar-SA"/>
        </w:rPr>
        <w:t>1.2. Пункт 2.6 изложить в редакции:</w:t>
      </w:r>
    </w:p>
    <w:p w:rsidR="00AA1C37" w:rsidRPr="009F65AC" w:rsidRDefault="00AA1C37" w:rsidP="00AA1C37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F65AC">
        <w:rPr>
          <w:kern w:val="2"/>
          <w:sz w:val="28"/>
          <w:szCs w:val="28"/>
        </w:rPr>
        <w:t>«2.6. </w:t>
      </w:r>
      <w:proofErr w:type="gramStart"/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ное задание в части оказания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ными учреждениями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ных услуг физическим лицам формируется в соответствии с общероссийскими базовыми (отраслевыми) перечнями (классификаторами) государственных и муниципальных услуг (далее – общероссийские базовые (отраслевые) перечни), в части оказания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ными учреждениями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>ных услуг юридическим лицам и выполнения ими работ –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</w:t>
      </w:r>
      <w:proofErr w:type="gramEnd"/>
      <w:r w:rsidRPr="009F65AC">
        <w:rPr>
          <w:rFonts w:eastAsia="Calibri"/>
          <w:kern w:val="2"/>
          <w:sz w:val="28"/>
          <w:szCs w:val="28"/>
          <w:lang w:eastAsia="en-US"/>
        </w:rPr>
        <w:t xml:space="preserve"> и муниципальных услуг, и работ (далее – региональный перечень), оказание и выполнение которых предусмотрено нормативными правовыми актами Ростовской области, Орловского района</w:t>
      </w:r>
      <w:r>
        <w:rPr>
          <w:rFonts w:eastAsia="Calibri"/>
          <w:kern w:val="2"/>
          <w:sz w:val="28"/>
          <w:szCs w:val="28"/>
          <w:lang w:eastAsia="en-US"/>
        </w:rPr>
        <w:t>, Майорского сельского поселения</w:t>
      </w:r>
      <w:r w:rsidRPr="009F65AC">
        <w:rPr>
          <w:rFonts w:eastAsia="Calibri"/>
          <w:kern w:val="2"/>
          <w:sz w:val="28"/>
          <w:szCs w:val="28"/>
          <w:lang w:eastAsia="en-US"/>
        </w:rPr>
        <w:t>».</w:t>
      </w:r>
    </w:p>
    <w:p w:rsidR="00AA1C37" w:rsidRPr="009F65AC" w:rsidRDefault="00AA1C37" w:rsidP="00AA1C37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F65AC">
        <w:rPr>
          <w:rFonts w:eastAsia="Calibri"/>
          <w:kern w:val="2"/>
          <w:sz w:val="28"/>
          <w:szCs w:val="28"/>
          <w:lang w:eastAsia="en-US"/>
        </w:rPr>
        <w:t xml:space="preserve">2. В разделе 3: </w:t>
      </w:r>
    </w:p>
    <w:p w:rsidR="00AA1C37" w:rsidRPr="009F65AC" w:rsidRDefault="00AA1C37" w:rsidP="00AA1C3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F65AC">
        <w:rPr>
          <w:kern w:val="2"/>
          <w:sz w:val="28"/>
          <w:szCs w:val="28"/>
          <w:lang w:eastAsia="ar-SA"/>
        </w:rPr>
        <w:t>2.1. Пункт 3.2 изложить в редакции: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  <w:lang w:eastAsia="ar-SA"/>
        </w:rPr>
        <w:t>«3.2. </w:t>
      </w:r>
      <w:r w:rsidRPr="009F65AC">
        <w:rPr>
          <w:kern w:val="2"/>
          <w:sz w:val="28"/>
          <w:szCs w:val="28"/>
        </w:rPr>
        <w:t>Объем финансового обеспечения выполнения муниципального задания (R) рассчитывается по формуле:</w:t>
      </w:r>
    </w:p>
    <w:p w:rsidR="00AA1C37" w:rsidRPr="0088367E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inline distT="0" distB="0" distL="0" distR="0">
            <wp:extent cx="3667125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5AC">
        <w:rPr>
          <w:kern w:val="2"/>
          <w:sz w:val="24"/>
          <w:szCs w:val="24"/>
        </w:rPr>
        <w:t>,</w:t>
      </w:r>
    </w:p>
    <w:p w:rsidR="00AA1C37" w:rsidRPr="0088367E" w:rsidRDefault="00AA1C37" w:rsidP="00AA1C3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kern w:val="2"/>
          <w:sz w:val="16"/>
          <w:szCs w:val="16"/>
        </w:rPr>
      </w:pP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 xml:space="preserve">где </w:t>
      </w:r>
      <w:proofErr w:type="spellStart"/>
      <w:r w:rsidRPr="009F65AC">
        <w:rPr>
          <w:kern w:val="2"/>
          <w:sz w:val="28"/>
          <w:szCs w:val="28"/>
        </w:rPr>
        <w:t>N</w:t>
      </w:r>
      <w:r w:rsidRPr="009F65AC">
        <w:rPr>
          <w:kern w:val="2"/>
          <w:sz w:val="28"/>
          <w:szCs w:val="28"/>
          <w:vertAlign w:val="subscript"/>
        </w:rPr>
        <w:t>i</w:t>
      </w:r>
      <w:proofErr w:type="spellEnd"/>
      <w:r w:rsidRPr="009F65AC">
        <w:rPr>
          <w:kern w:val="2"/>
          <w:sz w:val="28"/>
          <w:szCs w:val="28"/>
        </w:rPr>
        <w:t xml:space="preserve"> – нормативные затраты на оказание i-й муниципальной услуги, включенной в </w:t>
      </w:r>
      <w:r w:rsidRPr="009F65AC">
        <w:rPr>
          <w:rFonts w:eastAsia="Calibri"/>
          <w:kern w:val="2"/>
          <w:sz w:val="28"/>
          <w:szCs w:val="28"/>
          <w:lang w:eastAsia="en-US"/>
        </w:rPr>
        <w:t>общероссийские базовые (отраслевые) перечни или региональный перечень</w:t>
      </w:r>
      <w:r w:rsidRPr="009F65AC">
        <w:rPr>
          <w:kern w:val="2"/>
          <w:sz w:val="28"/>
          <w:szCs w:val="28"/>
        </w:rPr>
        <w:t>;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F65AC">
        <w:rPr>
          <w:kern w:val="2"/>
          <w:sz w:val="28"/>
          <w:szCs w:val="28"/>
        </w:rPr>
        <w:t>V</w:t>
      </w:r>
      <w:r w:rsidRPr="009F65AC">
        <w:rPr>
          <w:kern w:val="2"/>
          <w:sz w:val="28"/>
          <w:szCs w:val="28"/>
          <w:vertAlign w:val="subscript"/>
        </w:rPr>
        <w:t>i</w:t>
      </w:r>
      <w:proofErr w:type="spellEnd"/>
      <w:r w:rsidRPr="009F65AC">
        <w:rPr>
          <w:kern w:val="2"/>
          <w:sz w:val="28"/>
          <w:szCs w:val="28"/>
        </w:rPr>
        <w:t xml:space="preserve"> – объем установленной муниципальным заданием i-й муниципальной услуги;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F65AC">
        <w:rPr>
          <w:kern w:val="2"/>
          <w:sz w:val="28"/>
          <w:szCs w:val="28"/>
        </w:rPr>
        <w:t>N</w:t>
      </w:r>
      <w:r w:rsidRPr="009F65AC">
        <w:rPr>
          <w:kern w:val="2"/>
          <w:sz w:val="28"/>
          <w:szCs w:val="28"/>
          <w:vertAlign w:val="subscript"/>
        </w:rPr>
        <w:t>w</w:t>
      </w:r>
      <w:proofErr w:type="spellEnd"/>
      <w:r w:rsidRPr="009F65AC">
        <w:rPr>
          <w:kern w:val="2"/>
          <w:sz w:val="28"/>
          <w:szCs w:val="28"/>
        </w:rPr>
        <w:t xml:space="preserve"> – нормативные затраты на выполнение w-й работы, включенной в </w:t>
      </w:r>
      <w:r w:rsidRPr="009F65AC">
        <w:rPr>
          <w:rFonts w:eastAsia="Calibri"/>
          <w:kern w:val="2"/>
          <w:sz w:val="28"/>
          <w:szCs w:val="28"/>
          <w:lang w:eastAsia="en-US"/>
        </w:rPr>
        <w:t>региональный перечень</w:t>
      </w:r>
      <w:r w:rsidRPr="009F65AC">
        <w:rPr>
          <w:kern w:val="2"/>
          <w:sz w:val="28"/>
          <w:szCs w:val="28"/>
        </w:rPr>
        <w:t>;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F65AC">
        <w:rPr>
          <w:kern w:val="2"/>
          <w:sz w:val="28"/>
          <w:szCs w:val="28"/>
          <w:lang w:val="en-US"/>
        </w:rPr>
        <w:t>V</w:t>
      </w:r>
      <w:r w:rsidRPr="009F65AC">
        <w:rPr>
          <w:kern w:val="2"/>
          <w:sz w:val="28"/>
          <w:szCs w:val="28"/>
          <w:vertAlign w:val="subscript"/>
          <w:lang w:val="en-US"/>
        </w:rPr>
        <w:t>w</w:t>
      </w:r>
      <w:proofErr w:type="spellEnd"/>
      <w:r w:rsidRPr="009F65AC">
        <w:rPr>
          <w:kern w:val="2"/>
          <w:sz w:val="28"/>
          <w:szCs w:val="28"/>
        </w:rPr>
        <w:t xml:space="preserve"> – объем w-й работы, установленной муниципальным заданием;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F65AC">
        <w:rPr>
          <w:kern w:val="2"/>
          <w:sz w:val="28"/>
          <w:szCs w:val="28"/>
        </w:rPr>
        <w:t>P</w:t>
      </w:r>
      <w:r w:rsidRPr="009F65AC">
        <w:rPr>
          <w:kern w:val="2"/>
          <w:sz w:val="28"/>
          <w:szCs w:val="28"/>
          <w:vertAlign w:val="subscript"/>
        </w:rPr>
        <w:t>i</w:t>
      </w:r>
      <w:proofErr w:type="spellEnd"/>
      <w:r w:rsidRPr="009F65AC">
        <w:rPr>
          <w:kern w:val="2"/>
          <w:sz w:val="28"/>
          <w:szCs w:val="28"/>
        </w:rPr>
        <w:t xml:space="preserve"> – размер платы (тариф, цена) за оказание i-й муниципальной услуги в соответствии с </w:t>
      </w:r>
      <w:hyperlink r:id="rId10" w:history="1">
        <w:r w:rsidRPr="009F65AC">
          <w:rPr>
            <w:kern w:val="2"/>
            <w:sz w:val="28"/>
            <w:szCs w:val="28"/>
          </w:rPr>
          <w:t>пунктом 3.19</w:t>
        </w:r>
      </w:hyperlink>
      <w:r w:rsidRPr="009F65AC">
        <w:rPr>
          <w:kern w:val="2"/>
          <w:sz w:val="28"/>
          <w:szCs w:val="28"/>
        </w:rPr>
        <w:t xml:space="preserve"> настоящего раздела, установленный муниципальным заданием;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F65AC">
        <w:rPr>
          <w:kern w:val="2"/>
          <w:sz w:val="28"/>
          <w:szCs w:val="28"/>
        </w:rPr>
        <w:t>N</w:t>
      </w:r>
      <w:proofErr w:type="gramEnd"/>
      <w:r w:rsidRPr="009F65AC">
        <w:rPr>
          <w:kern w:val="2"/>
          <w:sz w:val="28"/>
          <w:szCs w:val="28"/>
          <w:vertAlign w:val="superscript"/>
        </w:rPr>
        <w:t>УН</w:t>
      </w:r>
      <w:r w:rsidRPr="009F65AC">
        <w:rPr>
          <w:kern w:val="2"/>
          <w:sz w:val="28"/>
          <w:szCs w:val="28"/>
        </w:rPr>
        <w:t xml:space="preserve"> – затраты на уплату налогов, в качестве объекта налогообложения по которым признается имущество учреждения;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N</w:t>
      </w:r>
      <w:r w:rsidRPr="009F65AC">
        <w:rPr>
          <w:kern w:val="2"/>
          <w:sz w:val="28"/>
          <w:szCs w:val="28"/>
          <w:vertAlign w:val="superscript"/>
        </w:rPr>
        <w:t>СИ</w:t>
      </w:r>
      <w:r w:rsidRPr="009F65AC">
        <w:rPr>
          <w:kern w:val="2"/>
          <w:sz w:val="28"/>
          <w:szCs w:val="28"/>
        </w:rPr>
        <w:t xml:space="preserve"> – затраты на содержание имущества учреждения, не используемого для оказания муниципальных услуг (выполнения работ) и для общехозяйственных нужд (далее – не используемое для выполнения муниципального задания имущество)</w:t>
      </w:r>
      <w:proofErr w:type="gramStart"/>
      <w:r w:rsidRPr="009F65AC">
        <w:rPr>
          <w:kern w:val="2"/>
          <w:sz w:val="28"/>
          <w:szCs w:val="28"/>
        </w:rPr>
        <w:t>.»</w:t>
      </w:r>
      <w:proofErr w:type="gramEnd"/>
      <w:r w:rsidRPr="009F65AC">
        <w:rPr>
          <w:kern w:val="2"/>
          <w:sz w:val="28"/>
          <w:szCs w:val="28"/>
        </w:rPr>
        <w:t>.</w:t>
      </w:r>
    </w:p>
    <w:p w:rsidR="00AA1C37" w:rsidRPr="009F65AC" w:rsidRDefault="00AA1C37" w:rsidP="00AA1C3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F65AC">
        <w:rPr>
          <w:rFonts w:eastAsia="Calibri"/>
          <w:kern w:val="2"/>
          <w:sz w:val="28"/>
          <w:szCs w:val="28"/>
          <w:lang w:eastAsia="en-US"/>
        </w:rPr>
        <w:t>2.2. Абзац второй пункта 3.3 изложить в редакции:</w:t>
      </w:r>
    </w:p>
    <w:p w:rsidR="00AA1C37" w:rsidRPr="009F65AC" w:rsidRDefault="00AA1C37" w:rsidP="00AA1C37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9F65AC">
        <w:rPr>
          <w:rFonts w:eastAsia="Calibri"/>
          <w:kern w:val="2"/>
          <w:sz w:val="28"/>
          <w:szCs w:val="28"/>
          <w:lang w:eastAsia="en-US"/>
        </w:rPr>
        <w:t xml:space="preserve">«Нормативные затраты на оказание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ных услуг, предусмотренных примерным перечнем социальных услуг по видам социальных услуг, утвержденным постановлением Правительства Российской </w:t>
      </w:r>
      <w:r w:rsidRPr="009F65AC">
        <w:rPr>
          <w:rFonts w:eastAsia="Calibri"/>
          <w:kern w:val="2"/>
          <w:sz w:val="28"/>
          <w:szCs w:val="28"/>
          <w:lang w:eastAsia="en-US"/>
        </w:rPr>
        <w:lastRenderedPageBreak/>
        <w:t xml:space="preserve">Федерации от 24.11.2014 № 1236 «Об утверждении примерного перечня социальных услуг по видам социальных услуг», и содержащихся в общероссийских базовых (отраслевых) перечнях, рассчитываются с учетом методических рекомендаций по расчету </w:t>
      </w:r>
      <w:proofErr w:type="spellStart"/>
      <w:r w:rsidRPr="009F65AC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9F65AC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услуг, утвержденных постановлением Правительства Российской Федерации от 01.12.2014 № 1285</w:t>
      </w:r>
      <w:proofErr w:type="gramEnd"/>
      <w:r w:rsidRPr="009F65AC">
        <w:rPr>
          <w:rFonts w:eastAsia="Calibri"/>
          <w:kern w:val="2"/>
          <w:sz w:val="28"/>
          <w:szCs w:val="28"/>
          <w:lang w:eastAsia="en-US"/>
        </w:rPr>
        <w:t xml:space="preserve"> «О расчете </w:t>
      </w:r>
      <w:proofErr w:type="spellStart"/>
      <w:r w:rsidRPr="009F65AC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9F65AC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</w:t>
      </w:r>
      <w:proofErr w:type="gramStart"/>
      <w:r w:rsidRPr="009F65AC">
        <w:rPr>
          <w:rFonts w:eastAsia="Calibri"/>
          <w:kern w:val="2"/>
          <w:sz w:val="28"/>
          <w:szCs w:val="28"/>
          <w:lang w:eastAsia="en-US"/>
        </w:rPr>
        <w:t>.».</w:t>
      </w:r>
      <w:proofErr w:type="gramEnd"/>
    </w:p>
    <w:p w:rsidR="00AA1C37" w:rsidRPr="009F65AC" w:rsidRDefault="00AA1C37" w:rsidP="00AA1C37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F65AC">
        <w:rPr>
          <w:rFonts w:eastAsia="Calibri"/>
          <w:kern w:val="2"/>
          <w:sz w:val="28"/>
          <w:szCs w:val="28"/>
          <w:lang w:eastAsia="en-US"/>
        </w:rPr>
        <w:t xml:space="preserve">2.3. Абзац </w:t>
      </w:r>
      <w:r w:rsidR="0088367E">
        <w:rPr>
          <w:rFonts w:eastAsia="Calibri"/>
          <w:kern w:val="2"/>
          <w:sz w:val="28"/>
          <w:szCs w:val="28"/>
          <w:lang w:eastAsia="en-US"/>
        </w:rPr>
        <w:t>третий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 пункта 3.5 изложить в редакции:</w:t>
      </w:r>
    </w:p>
    <w:p w:rsidR="00AA1C37" w:rsidRPr="009F65AC" w:rsidRDefault="00AA1C37" w:rsidP="00AA1C37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9F65AC">
        <w:rPr>
          <w:rFonts w:eastAsia="Calibri"/>
          <w:kern w:val="2"/>
          <w:sz w:val="28"/>
          <w:szCs w:val="28"/>
          <w:lang w:eastAsia="en-US"/>
        </w:rPr>
        <w:t xml:space="preserve">«Базовый норматив затрат рассчитывается исходя из затрат, необходимых для оказания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ной услуги, с соблюдением показателей качества оказания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ной услуги, а также показателей, отражающих отраслевую специфику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ной услуги (содержание, условия (формы) оказания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>ной услуги), установленных в общероссийских базовых (отраслевых) перечнях или региональном перечне (далее – показатели отраслевой специфики), отраслевой корректирующий коэффициент при которых принимает значение, равное 1.».</w:t>
      </w:r>
      <w:proofErr w:type="gramEnd"/>
    </w:p>
    <w:p w:rsidR="00AA1C37" w:rsidRPr="009F65AC" w:rsidRDefault="00AA1C37" w:rsidP="00AA1C37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F65AC">
        <w:rPr>
          <w:rFonts w:eastAsia="Calibri"/>
          <w:kern w:val="2"/>
          <w:sz w:val="28"/>
          <w:szCs w:val="28"/>
          <w:lang w:eastAsia="en-US"/>
        </w:rPr>
        <w:t>2.4. Абзац второй пункта 3.6 изложить в редакции:</w:t>
      </w:r>
    </w:p>
    <w:p w:rsidR="00AA1C37" w:rsidRPr="009F65AC" w:rsidRDefault="00AA1C37" w:rsidP="00AA1C37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9F65AC">
        <w:rPr>
          <w:kern w:val="2"/>
          <w:sz w:val="28"/>
          <w:szCs w:val="28"/>
        </w:rPr>
        <w:t>«При отсутствии норм, выраженных в натуральных показателях, установленных стандартом услуги, в отношении муниципальной услуги в установленной сфере деятельности,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</w:t>
      </w:r>
      <w:proofErr w:type="gramEnd"/>
      <w:r w:rsidRPr="009F65AC">
        <w:rPr>
          <w:kern w:val="2"/>
          <w:sz w:val="28"/>
          <w:szCs w:val="28"/>
        </w:rPr>
        <w:t xml:space="preserve"> сфере деятельности, отраженных в 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общероссийских базовых (отраслевых) перечнях или региональном перечне </w:t>
      </w:r>
      <w:r w:rsidRPr="009F65AC">
        <w:rPr>
          <w:kern w:val="2"/>
          <w:sz w:val="28"/>
          <w:szCs w:val="28"/>
        </w:rPr>
        <w:t>(далее – Метод наиболее эффективного учреждения)</w:t>
      </w:r>
      <w:proofErr w:type="gramStart"/>
      <w:r w:rsidRPr="009F65AC">
        <w:rPr>
          <w:kern w:val="2"/>
          <w:sz w:val="28"/>
          <w:szCs w:val="28"/>
        </w:rPr>
        <w:t>.»</w:t>
      </w:r>
      <w:proofErr w:type="gramEnd"/>
      <w:r w:rsidRPr="009F65AC">
        <w:rPr>
          <w:kern w:val="2"/>
          <w:sz w:val="28"/>
          <w:szCs w:val="28"/>
        </w:rPr>
        <w:t>.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2.5. В подпункте 3.7.1 пункта 3.7 слова «включая административно-управленческий персонал, в случаях, установленных стандартом услуги» исключить.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2.6. В подпункте 3.8.6 пункта 3.8 слова «включая административно-управленческий персонал, в случаях, установленных стандартами услуги» исключить.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2.7. Абзац третий пункта 3.13 изложить в редакции:</w:t>
      </w:r>
    </w:p>
    <w:p w:rsidR="00AA1C37" w:rsidRPr="009F65AC" w:rsidRDefault="00AA1C37" w:rsidP="00AA1C37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9F65AC">
        <w:rPr>
          <w:kern w:val="2"/>
          <w:sz w:val="28"/>
          <w:szCs w:val="28"/>
        </w:rPr>
        <w:t>«Значение отраслевого корректирующего коэффициента утверждается по каждой муниципальной услуге в установленной сфере деятельности с указанием ее наименования и уникального номера реестровой записи из </w:t>
      </w:r>
      <w:r w:rsidRPr="009F65AC">
        <w:rPr>
          <w:rFonts w:eastAsia="Calibri"/>
          <w:kern w:val="2"/>
          <w:sz w:val="28"/>
          <w:szCs w:val="28"/>
          <w:lang w:eastAsia="en-US"/>
        </w:rPr>
        <w:t>общероссийских базовых (отраслевых) перечней или регионального перечня</w:t>
      </w:r>
      <w:r w:rsidRPr="009F65AC">
        <w:rPr>
          <w:kern w:val="2"/>
          <w:sz w:val="28"/>
          <w:szCs w:val="28"/>
        </w:rPr>
        <w:t>, а также наименование показателя отраслевой специфики.».</w:t>
      </w:r>
      <w:proofErr w:type="gramEnd"/>
    </w:p>
    <w:p w:rsidR="00AA1C37" w:rsidRPr="009F65AC" w:rsidRDefault="00AA1C37" w:rsidP="00AA1C37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 xml:space="preserve">2.8. В пункте 3.14 слова «в установленном порядке» заменить словами «в порядке, установленном Министерством финансов Российской </w:t>
      </w:r>
      <w:r>
        <w:rPr>
          <w:kern w:val="2"/>
          <w:sz w:val="28"/>
          <w:szCs w:val="28"/>
        </w:rPr>
        <w:t>Федерации</w:t>
      </w:r>
      <w:proofErr w:type="gramStart"/>
      <w:r>
        <w:rPr>
          <w:kern w:val="2"/>
          <w:sz w:val="28"/>
          <w:szCs w:val="28"/>
        </w:rPr>
        <w:t>.</w:t>
      </w:r>
      <w:r w:rsidRPr="009F65AC">
        <w:rPr>
          <w:kern w:val="2"/>
          <w:sz w:val="28"/>
          <w:szCs w:val="28"/>
        </w:rPr>
        <w:t>».</w:t>
      </w:r>
      <w:proofErr w:type="gramEnd"/>
    </w:p>
    <w:p w:rsidR="00AA1C37" w:rsidRPr="009F65AC" w:rsidRDefault="00AA1C37" w:rsidP="00AA1C37">
      <w:pPr>
        <w:widowControl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2.9. В абзаце третьем пункта 3.16 слова «включая административно-управленческий персонал, в случаях, установленных стандартами услуги» исключить.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</w:p>
    <w:p w:rsidR="00AA1C37" w:rsidRDefault="00AA1C37" w:rsidP="00AA1C37">
      <w:pPr>
        <w:suppressAutoHyphens/>
        <w:ind w:firstLine="709"/>
        <w:rPr>
          <w:kern w:val="2"/>
          <w:sz w:val="28"/>
          <w:szCs w:val="28"/>
          <w:lang w:eastAsia="ar-SA"/>
        </w:rPr>
      </w:pPr>
      <w:r w:rsidRPr="009F65AC">
        <w:rPr>
          <w:kern w:val="2"/>
          <w:sz w:val="28"/>
          <w:szCs w:val="28"/>
          <w:lang w:eastAsia="ar-SA"/>
        </w:rPr>
        <w:t>3. Приложение № 1 изложить в редакции:</w:t>
      </w:r>
    </w:p>
    <w:p w:rsidR="0088367E" w:rsidRDefault="0088367E" w:rsidP="00AA1C37">
      <w:pPr>
        <w:suppressAutoHyphens/>
        <w:ind w:firstLine="709"/>
        <w:rPr>
          <w:kern w:val="2"/>
          <w:sz w:val="28"/>
          <w:szCs w:val="28"/>
          <w:lang w:eastAsia="ar-SA"/>
        </w:rPr>
        <w:sectPr w:rsidR="0088367E" w:rsidSect="00AC1CC9">
          <w:footerReference w:type="even" r:id="rId11"/>
          <w:footerReference w:type="default" r:id="rId12"/>
          <w:pgSz w:w="11907" w:h="16840" w:code="9"/>
          <w:pgMar w:top="567" w:right="851" w:bottom="567" w:left="1418" w:header="720" w:footer="720" w:gutter="0"/>
          <w:cols w:space="720"/>
        </w:sectPr>
      </w:pPr>
    </w:p>
    <w:p w:rsidR="0088367E" w:rsidRPr="0088367E" w:rsidRDefault="0088367E" w:rsidP="0088367E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88367E">
        <w:rPr>
          <w:kern w:val="2"/>
          <w:sz w:val="28"/>
          <w:szCs w:val="28"/>
          <w:lang w:eastAsia="ar-SA"/>
        </w:rPr>
        <w:lastRenderedPageBreak/>
        <w:t>«</w:t>
      </w:r>
      <w:r w:rsidRPr="0088367E">
        <w:rPr>
          <w:kern w:val="2"/>
          <w:sz w:val="28"/>
          <w:szCs w:val="28"/>
        </w:rPr>
        <w:t>Приложение № 1</w:t>
      </w:r>
    </w:p>
    <w:p w:rsidR="0088367E" w:rsidRPr="0088367E" w:rsidRDefault="0088367E" w:rsidP="0088367E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88367E">
        <w:rPr>
          <w:kern w:val="2"/>
          <w:sz w:val="28"/>
          <w:szCs w:val="28"/>
        </w:rPr>
        <w:t>к Положению</w:t>
      </w:r>
    </w:p>
    <w:p w:rsidR="0088367E" w:rsidRPr="0088367E" w:rsidRDefault="0088367E" w:rsidP="0088367E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88367E">
        <w:rPr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 w:rsidR="003B5211">
        <w:rPr>
          <w:kern w:val="2"/>
          <w:sz w:val="28"/>
          <w:szCs w:val="28"/>
        </w:rPr>
        <w:t>Майорского сельского поселения</w:t>
      </w:r>
      <w:r w:rsidRPr="0088367E">
        <w:rPr>
          <w:kern w:val="2"/>
          <w:sz w:val="28"/>
          <w:szCs w:val="28"/>
        </w:rPr>
        <w:t xml:space="preserve"> и финансовом обеспечении выполнения муниципального задания</w:t>
      </w:r>
    </w:p>
    <w:p w:rsidR="0088367E" w:rsidRPr="0088367E" w:rsidRDefault="0088367E" w:rsidP="0088367E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88367E" w:rsidRPr="0088367E" w:rsidRDefault="0088367E" w:rsidP="0088367E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УТВЕРЖДАЮ</w:t>
      </w:r>
    </w:p>
    <w:p w:rsidR="0088367E" w:rsidRPr="0088367E" w:rsidRDefault="0088367E" w:rsidP="0088367E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88367E">
        <w:rPr>
          <w:color w:val="000000"/>
          <w:kern w:val="2"/>
          <w:sz w:val="28"/>
          <w:szCs w:val="28"/>
        </w:rPr>
        <w:t>Руководитель</w:t>
      </w:r>
    </w:p>
    <w:p w:rsidR="0088367E" w:rsidRPr="0088367E" w:rsidRDefault="0088367E" w:rsidP="0088367E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</w:rPr>
        <w:t xml:space="preserve">(уполномоченное лицо) </w:t>
      </w: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88367E" w:rsidRPr="0088367E" w:rsidRDefault="0088367E" w:rsidP="0088367E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</w:t>
      </w:r>
      <w:r w:rsidRPr="0088367E">
        <w:rPr>
          <w:color w:val="000000"/>
          <w:kern w:val="2"/>
          <w:sz w:val="24"/>
          <w:szCs w:val="24"/>
        </w:rPr>
        <w:br/>
        <w:t xml:space="preserve">и полномочия учредителя, главного распорядителя средств бюджета </w:t>
      </w:r>
      <w:r w:rsidR="003B5211">
        <w:rPr>
          <w:color w:val="000000"/>
          <w:kern w:val="2"/>
          <w:sz w:val="24"/>
          <w:szCs w:val="24"/>
        </w:rPr>
        <w:t>Майорского сельского поселения Орловского района</w:t>
      </w:r>
      <w:r w:rsidRPr="0088367E">
        <w:rPr>
          <w:color w:val="000000"/>
          <w:kern w:val="2"/>
          <w:sz w:val="24"/>
          <w:szCs w:val="24"/>
        </w:rPr>
        <w:t>)</w:t>
      </w:r>
    </w:p>
    <w:p w:rsidR="0088367E" w:rsidRPr="0088367E" w:rsidRDefault="0088367E" w:rsidP="0088367E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 ___________ ______________________</w:t>
      </w:r>
    </w:p>
    <w:p w:rsidR="0088367E" w:rsidRPr="0088367E" w:rsidRDefault="0088367E" w:rsidP="0088367E">
      <w:pPr>
        <w:widowControl w:val="0"/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88367E">
        <w:rPr>
          <w:color w:val="000000"/>
          <w:kern w:val="2"/>
        </w:rPr>
        <w:t xml:space="preserve">      (должность)    (подпись)      (расшифровка подписи)</w:t>
      </w:r>
    </w:p>
    <w:p w:rsidR="0088367E" w:rsidRPr="0088367E" w:rsidRDefault="0088367E" w:rsidP="0088367E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88367E" w:rsidRPr="0088367E" w:rsidRDefault="0088367E" w:rsidP="0088367E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« _____ » ___________________ 20___ г.</w:t>
      </w:r>
    </w:p>
    <w:p w:rsidR="0088367E" w:rsidRPr="003B5211" w:rsidRDefault="0088367E" w:rsidP="0088367E">
      <w:pPr>
        <w:widowControl w:val="0"/>
        <w:tabs>
          <w:tab w:val="left" w:pos="11199"/>
        </w:tabs>
        <w:spacing w:line="228" w:lineRule="auto"/>
        <w:ind w:left="11907"/>
        <w:rPr>
          <w:kern w:val="2"/>
          <w:sz w:val="16"/>
          <w:szCs w:val="16"/>
        </w:rPr>
      </w:pPr>
    </w:p>
    <w:bookmarkStart w:id="1" w:name="bookmark0"/>
    <w:p w:rsidR="0088367E" w:rsidRPr="0088367E" w:rsidRDefault="0088367E" w:rsidP="0088367E">
      <w:pPr>
        <w:widowControl w:val="0"/>
        <w:spacing w:line="228" w:lineRule="auto"/>
        <w:jc w:val="center"/>
        <w:outlineLvl w:val="3"/>
        <w:rPr>
          <w:bCs/>
          <w:kern w:val="2"/>
          <w:sz w:val="24"/>
          <w:szCs w:val="24"/>
          <w:vertAlign w:val="superscript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69652" wp14:editId="70E1B1F6">
                <wp:simplePos x="0" y="0"/>
                <wp:positionH relativeFrom="column">
                  <wp:posOffset>6267450</wp:posOffset>
                </wp:positionH>
                <wp:positionV relativeFrom="paragraph">
                  <wp:posOffset>26035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7E" w:rsidRDefault="0088367E" w:rsidP="0088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5pt;margin-top:2.0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    <v:textbox>
                  <w:txbxContent>
                    <w:p w:rsidR="0088367E" w:rsidRDefault="0088367E" w:rsidP="0088367E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5130B" wp14:editId="2F685D65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88367E" w:rsidRPr="008A4AA1" w:rsidTr="0088367E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88367E" w:rsidRPr="008A4AA1" w:rsidRDefault="0088367E" w:rsidP="0088367E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8367E" w:rsidRPr="008A4AA1" w:rsidRDefault="0088367E" w:rsidP="0088367E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88367E" w:rsidRPr="008A4AA1" w:rsidTr="0088367E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88367E" w:rsidRPr="008A4AA1" w:rsidTr="0088367E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367E" w:rsidRPr="008A4AA1" w:rsidTr="0088367E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367E" w:rsidRPr="008A4AA1" w:rsidTr="0088367E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367E" w:rsidRPr="008A4AA1" w:rsidTr="0088367E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367E" w:rsidRPr="008A4AA1" w:rsidTr="0088367E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367E" w:rsidRPr="008A4AA1" w:rsidTr="0088367E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8367E" w:rsidRPr="008A4AA1" w:rsidRDefault="0088367E" w:rsidP="0088367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8367E" w:rsidRPr="004555ED" w:rsidRDefault="0088367E" w:rsidP="0088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577.45pt;margin-top:26.6pt;width:148.7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W w:w="30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88367E" w:rsidRPr="008A4AA1" w:rsidTr="0088367E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88367E" w:rsidRPr="008A4AA1" w:rsidRDefault="0088367E" w:rsidP="0088367E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88367E" w:rsidRPr="008A4AA1" w:rsidRDefault="0088367E" w:rsidP="0088367E">
                            <w:r w:rsidRPr="008A4AA1">
                              <w:t>Коды</w:t>
                            </w:r>
                          </w:p>
                        </w:tc>
                      </w:tr>
                      <w:tr w:rsidR="0088367E" w:rsidRPr="008A4AA1" w:rsidTr="0088367E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88367E" w:rsidRPr="008A4AA1" w:rsidTr="0088367E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  <w:tr w:rsidR="0088367E" w:rsidRPr="008A4AA1" w:rsidTr="0088367E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  <w:tr w:rsidR="0088367E" w:rsidRPr="008A4AA1" w:rsidTr="0088367E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  <w:tr w:rsidR="0088367E" w:rsidRPr="008A4AA1" w:rsidTr="0088367E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  <w:tr w:rsidR="0088367E" w:rsidRPr="008A4AA1" w:rsidTr="0088367E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  <w:tr w:rsidR="0088367E" w:rsidRPr="008A4AA1" w:rsidTr="0088367E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8367E" w:rsidRPr="008A4AA1" w:rsidRDefault="0088367E" w:rsidP="0088367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8367E" w:rsidRPr="004555ED" w:rsidRDefault="0088367E" w:rsidP="0088367E"/>
                  </w:txbxContent>
                </v:textbox>
              </v:shape>
            </w:pict>
          </mc:Fallback>
        </mc:AlternateConten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№ </w:t>
      </w:r>
      <w:bookmarkEnd w:id="1"/>
      <w:r w:rsidRPr="0088367E">
        <w:rPr>
          <w:color w:val="000000"/>
          <w:kern w:val="2"/>
          <w:sz w:val="24"/>
          <w:szCs w:val="24"/>
          <w:vertAlign w:val="superscript"/>
        </w:rPr>
        <w:t>1</w:t>
      </w:r>
    </w:p>
    <w:p w:rsidR="0088367E" w:rsidRPr="0088367E" w:rsidRDefault="0088367E" w:rsidP="0088367E">
      <w:pPr>
        <w:widowControl w:val="0"/>
        <w:spacing w:line="228" w:lineRule="auto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88367E" w:rsidRPr="0088367E" w:rsidRDefault="0088367E" w:rsidP="0088367E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88367E" w:rsidRPr="003B5211" w:rsidRDefault="0088367E" w:rsidP="0088367E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kern w:val="2"/>
          <w:sz w:val="16"/>
          <w:szCs w:val="16"/>
          <w:shd w:val="clear" w:color="auto" w:fill="FFFFFF"/>
        </w:rPr>
      </w:pPr>
    </w:p>
    <w:p w:rsidR="0088367E" w:rsidRPr="0088367E" w:rsidRDefault="0088367E" w:rsidP="0088367E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 w:rsidRPr="0088367E">
        <w:rPr>
          <w:kern w:val="2"/>
          <w:sz w:val="24"/>
          <w:szCs w:val="24"/>
        </w:rPr>
        <w:t>муниципаль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ного учреждения</w:t>
      </w:r>
    </w:p>
    <w:p w:rsidR="0088367E" w:rsidRPr="0088367E" w:rsidRDefault="003B5211" w:rsidP="0088367E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Майорского сельского поселения</w:t>
      </w:r>
      <w:r w:rsidR="0088367E"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88367E" w:rsidRPr="0088367E" w:rsidRDefault="0088367E" w:rsidP="0088367E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 w:rsidRPr="0088367E">
        <w:rPr>
          <w:kern w:val="2"/>
          <w:sz w:val="24"/>
          <w:szCs w:val="24"/>
        </w:rPr>
        <w:t>муниципаль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88367E" w:rsidRPr="0088367E" w:rsidRDefault="003B5211" w:rsidP="0088367E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Майорского сельского поселения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88367E" w:rsidRPr="0088367E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88367E" w:rsidRPr="0088367E" w:rsidRDefault="0088367E" w:rsidP="0088367E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88367E" w:rsidRPr="0088367E" w:rsidRDefault="0088367E" w:rsidP="0088367E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 </w:t>
      </w:r>
      <w:r w:rsidRPr="0088367E">
        <w:rPr>
          <w:kern w:val="2"/>
          <w:sz w:val="24"/>
          <w:szCs w:val="24"/>
        </w:rPr>
        <w:t>муниципаль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ного учреждения</w:t>
      </w:r>
    </w:p>
    <w:p w:rsidR="0088367E" w:rsidRPr="0088367E" w:rsidRDefault="003B5211" w:rsidP="0088367E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Майорского сельского поселения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88367E" w:rsidRPr="0088367E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88367E" w:rsidRPr="003B5211" w:rsidRDefault="0088367E" w:rsidP="0088367E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88367E">
        <w:rPr>
          <w:bCs/>
          <w:kern w:val="2"/>
          <w:sz w:val="24"/>
          <w:szCs w:val="28"/>
          <w:shd w:val="clear" w:color="auto" w:fill="FFFFFF"/>
        </w:rPr>
        <w:t xml:space="preserve">                                                                      </w:t>
      </w:r>
      <w:proofErr w:type="gramStart"/>
      <w:r w:rsidRPr="0088367E">
        <w:rPr>
          <w:bCs/>
          <w:kern w:val="2"/>
          <w:shd w:val="clear" w:color="auto" w:fill="FFFFFF"/>
        </w:rPr>
        <w:t xml:space="preserve">(указывается вид муниципального учреждения </w:t>
      </w:r>
      <w:r w:rsidR="003B5211" w:rsidRPr="003B5211">
        <w:rPr>
          <w:bCs/>
          <w:color w:val="000000"/>
          <w:kern w:val="2"/>
          <w:shd w:val="clear" w:color="auto" w:fill="FFFFFF"/>
        </w:rPr>
        <w:t>Майорского сельского поселения</w:t>
      </w:r>
      <w:proofErr w:type="gramEnd"/>
    </w:p>
    <w:p w:rsidR="0088367E" w:rsidRPr="0088367E" w:rsidRDefault="0088367E" w:rsidP="0088367E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88367E">
        <w:rPr>
          <w:bCs/>
          <w:kern w:val="2"/>
          <w:shd w:val="clear" w:color="auto" w:fill="FFFFFF"/>
        </w:rPr>
        <w:t xml:space="preserve">                                                                       из общероссийских базовых (отраслевых) перечней или регионального перечня)</w:t>
      </w:r>
    </w:p>
    <w:p w:rsidR="0088367E" w:rsidRPr="0088367E" w:rsidRDefault="0088367E" w:rsidP="0088367E">
      <w:pPr>
        <w:pageBreakBefore/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РАЗДЕЛ_____ </w:t>
      </w:r>
    </w:p>
    <w:p w:rsidR="0088367E" w:rsidRPr="0088367E" w:rsidRDefault="0088367E" w:rsidP="0088367E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8367E" w:rsidRPr="009D7718" w:rsidTr="0088367E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367E" w:rsidRPr="006C4D21" w:rsidRDefault="0088367E" w:rsidP="0088367E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6C4D21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88367E" w:rsidRPr="006C4D21" w:rsidRDefault="0088367E" w:rsidP="0088367E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6C4D21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6C4D21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6C4D21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 </w:t>
                                  </w:r>
                                </w:p>
                                <w:p w:rsidR="0088367E" w:rsidRPr="006C4D21" w:rsidRDefault="0088367E" w:rsidP="0088367E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6C4D21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перечню   </w:t>
                                  </w:r>
                                </w:p>
                                <w:p w:rsidR="0088367E" w:rsidRPr="006C4D21" w:rsidRDefault="0088367E" w:rsidP="0088367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8367E" w:rsidRPr="006C4D21" w:rsidRDefault="0088367E" w:rsidP="0088367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367E" w:rsidRPr="009D7718" w:rsidRDefault="0088367E" w:rsidP="0088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532.6pt;margin-top:2.6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8367E" w:rsidRPr="009D7718" w:rsidTr="0088367E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8367E" w:rsidRPr="006C4D21" w:rsidRDefault="0088367E" w:rsidP="0088367E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6C4D21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Уникальный номер      </w:t>
                            </w:r>
                          </w:p>
                          <w:p w:rsidR="0088367E" w:rsidRPr="006C4D21" w:rsidRDefault="0088367E" w:rsidP="0088367E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6C4D21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6C4D21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>региональному</w:t>
                            </w:r>
                            <w:proofErr w:type="gramEnd"/>
                            <w:r w:rsidRPr="006C4D21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88367E" w:rsidRPr="006C4D21" w:rsidRDefault="0088367E" w:rsidP="0088367E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6C4D21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перечню   </w:t>
                            </w:r>
                          </w:p>
                          <w:p w:rsidR="0088367E" w:rsidRPr="006C4D21" w:rsidRDefault="0088367E" w:rsidP="0088367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8367E" w:rsidRPr="006C4D21" w:rsidRDefault="0088367E" w:rsidP="0088367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8367E" w:rsidRPr="009D7718" w:rsidRDefault="0088367E" w:rsidP="0088367E"/>
                  </w:txbxContent>
                </v:textbox>
              </v:shape>
            </w:pict>
          </mc:Fallback>
        </mc:AlternateConten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88367E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муниципальной услуги 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88367E" w:rsidRPr="0088367E" w:rsidRDefault="0088367E" w:rsidP="0088367E">
      <w:pPr>
        <w:widowControl w:val="0"/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88367E" w:rsidRPr="0088367E" w:rsidRDefault="0088367E" w:rsidP="0088367E">
      <w:pPr>
        <w:widowControl w:val="0"/>
        <w:outlineLvl w:val="3"/>
        <w:rPr>
          <w:bCs/>
          <w:kern w:val="2"/>
          <w:sz w:val="24"/>
          <w:szCs w:val="24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241"/>
        <w:gridCol w:w="1169"/>
        <w:gridCol w:w="1260"/>
        <w:gridCol w:w="1198"/>
        <w:gridCol w:w="1211"/>
        <w:gridCol w:w="1380"/>
        <w:gridCol w:w="1798"/>
        <w:gridCol w:w="1091"/>
        <w:gridCol w:w="1263"/>
        <w:gridCol w:w="982"/>
        <w:gridCol w:w="1005"/>
      </w:tblGrid>
      <w:tr w:rsidR="0088367E" w:rsidRPr="0088367E" w:rsidTr="0088367E">
        <w:tc>
          <w:tcPr>
            <w:tcW w:w="1227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Показатель, 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характеризующий</w:t>
            </w:r>
            <w:proofErr w:type="gramEnd"/>
            <w:r w:rsidRPr="0088367E">
              <w:rPr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Показатель качества 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муниципальной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Значение показателя качества муниципальной услуги</w:t>
            </w:r>
          </w:p>
        </w:tc>
      </w:tr>
      <w:tr w:rsidR="0088367E" w:rsidRPr="0088367E" w:rsidTr="0088367E">
        <w:tc>
          <w:tcPr>
            <w:tcW w:w="1227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20__год 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(2-й год планового периода)</w:t>
            </w:r>
          </w:p>
        </w:tc>
      </w:tr>
      <w:tr w:rsidR="0088367E" w:rsidRPr="0088367E" w:rsidTr="0088367E">
        <w:tc>
          <w:tcPr>
            <w:tcW w:w="1227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0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(</w:t>
            </w:r>
            <w:proofErr w:type="spellStart"/>
            <w:r w:rsidRPr="0088367E">
              <w:rPr>
                <w:color w:val="000000"/>
                <w:kern w:val="2"/>
              </w:rPr>
              <w:t>наименова</w:t>
            </w:r>
            <w:proofErr w:type="spellEnd"/>
            <w:r w:rsidRPr="0088367E">
              <w:rPr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88367E">
              <w:rPr>
                <w:color w:val="000000"/>
                <w:kern w:val="2"/>
              </w:rPr>
              <w:t>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__________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(</w:t>
            </w:r>
            <w:proofErr w:type="spellStart"/>
            <w:r w:rsidRPr="0088367E">
              <w:rPr>
                <w:color w:val="000000"/>
                <w:kern w:val="2"/>
              </w:rPr>
              <w:t>наименова</w:t>
            </w:r>
            <w:proofErr w:type="spellEnd"/>
            <w:r w:rsidRPr="0088367E">
              <w:rPr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88367E">
              <w:rPr>
                <w:color w:val="000000"/>
                <w:kern w:val="2"/>
              </w:rPr>
              <w:t>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__________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(</w:t>
            </w:r>
            <w:proofErr w:type="spellStart"/>
            <w:r w:rsidRPr="0088367E">
              <w:rPr>
                <w:color w:val="000000"/>
                <w:kern w:val="2"/>
              </w:rPr>
              <w:t>наименова</w:t>
            </w:r>
            <w:proofErr w:type="spellEnd"/>
            <w:r w:rsidRPr="0088367E">
              <w:rPr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88367E">
              <w:rPr>
                <w:color w:val="000000"/>
                <w:kern w:val="2"/>
              </w:rPr>
              <w:t>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__________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(</w:t>
            </w:r>
            <w:proofErr w:type="spellStart"/>
            <w:r w:rsidRPr="0088367E">
              <w:rPr>
                <w:color w:val="000000"/>
                <w:kern w:val="2"/>
              </w:rPr>
              <w:t>наименова</w:t>
            </w:r>
            <w:proofErr w:type="spellEnd"/>
            <w:r w:rsidRPr="0088367E">
              <w:rPr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88367E">
              <w:rPr>
                <w:color w:val="000000"/>
                <w:kern w:val="2"/>
              </w:rPr>
              <w:t>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__________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(</w:t>
            </w:r>
            <w:proofErr w:type="spellStart"/>
            <w:r w:rsidRPr="0088367E">
              <w:rPr>
                <w:color w:val="000000"/>
                <w:kern w:val="2"/>
              </w:rPr>
              <w:t>наименова</w:t>
            </w:r>
            <w:proofErr w:type="spellEnd"/>
            <w:r w:rsidRPr="0088367E">
              <w:rPr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88367E">
              <w:rPr>
                <w:color w:val="000000"/>
                <w:kern w:val="2"/>
              </w:rPr>
              <w:t>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код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по ОКЕИ</w:t>
            </w:r>
          </w:p>
        </w:tc>
        <w:tc>
          <w:tcPr>
            <w:tcW w:w="122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88367E" w:rsidRPr="0088367E" w:rsidTr="0088367E">
        <w:tc>
          <w:tcPr>
            <w:tcW w:w="122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kern w:val="2"/>
              </w:rPr>
              <w:t>1</w:t>
            </w:r>
          </w:p>
        </w:tc>
        <w:tc>
          <w:tcPr>
            <w:tcW w:w="120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kern w:val="2"/>
              </w:rPr>
              <w:t>3</w:t>
            </w:r>
          </w:p>
        </w:tc>
        <w:tc>
          <w:tcPr>
            <w:tcW w:w="122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kern w:val="2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88367E">
              <w:rPr>
                <w:kern w:val="2"/>
              </w:rPr>
              <w:t>5</w:t>
            </w:r>
          </w:p>
        </w:tc>
        <w:tc>
          <w:tcPr>
            <w:tcW w:w="11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88367E">
              <w:rPr>
                <w:kern w:val="2"/>
              </w:rPr>
              <w:t>6</w:t>
            </w:r>
          </w:p>
        </w:tc>
        <w:tc>
          <w:tcPr>
            <w:tcW w:w="133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88367E">
              <w:rPr>
                <w:kern w:val="2"/>
              </w:rPr>
              <w:t>7</w:t>
            </w:r>
          </w:p>
        </w:tc>
        <w:tc>
          <w:tcPr>
            <w:tcW w:w="174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88367E">
              <w:rPr>
                <w:kern w:val="2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88367E">
              <w:rPr>
                <w:kern w:val="2"/>
              </w:rPr>
              <w:t>9</w:t>
            </w:r>
          </w:p>
        </w:tc>
        <w:tc>
          <w:tcPr>
            <w:tcW w:w="12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88367E">
              <w:rPr>
                <w:kern w:val="2"/>
              </w:rPr>
              <w:t>10</w:t>
            </w:r>
          </w:p>
        </w:tc>
        <w:tc>
          <w:tcPr>
            <w:tcW w:w="95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88367E">
              <w:rPr>
                <w:kern w:val="2"/>
              </w:rPr>
              <w:t>11</w:t>
            </w:r>
          </w:p>
        </w:tc>
        <w:tc>
          <w:tcPr>
            <w:tcW w:w="9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88367E">
              <w:rPr>
                <w:kern w:val="2"/>
              </w:rPr>
              <w:t>12</w:t>
            </w:r>
          </w:p>
        </w:tc>
      </w:tr>
      <w:tr w:rsidR="0088367E" w:rsidRPr="0088367E" w:rsidTr="0088367E">
        <w:tc>
          <w:tcPr>
            <w:tcW w:w="1227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88367E" w:rsidRPr="0088367E" w:rsidTr="0088367E">
        <w:tc>
          <w:tcPr>
            <w:tcW w:w="1227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88367E" w:rsidRPr="0088367E" w:rsidTr="0088367E">
        <w:tc>
          <w:tcPr>
            <w:tcW w:w="1227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88367E" w:rsidRPr="0088367E" w:rsidTr="0088367E">
        <w:tc>
          <w:tcPr>
            <w:tcW w:w="1227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7E" w:rsidRPr="00E10A7B" w:rsidRDefault="0088367E" w:rsidP="0088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251.55pt;margin-top:15.75pt;width:32.5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    <v:textbox>
                  <w:txbxContent>
                    <w:p w:rsidR="0088367E" w:rsidRPr="00E10A7B" w:rsidRDefault="0088367E" w:rsidP="0088367E"/>
                  </w:txbxContent>
                </v:textbox>
              </v:shape>
            </w:pict>
          </mc:Fallback>
        </mc:AlternateConten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88367E" w:rsidRPr="0088367E" w:rsidRDefault="0088367E" w:rsidP="0088367E">
      <w:pPr>
        <w:widowControl w:val="0"/>
        <w:outlineLvl w:val="3"/>
        <w:rPr>
          <w:b/>
          <w:bCs/>
          <w:kern w:val="2"/>
          <w:sz w:val="24"/>
          <w:szCs w:val="24"/>
        </w:rPr>
      </w:pPr>
    </w:p>
    <w:p w:rsidR="0088367E" w:rsidRPr="0088367E" w:rsidRDefault="0088367E" w:rsidP="0088367E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kern w:val="2"/>
          <w:sz w:val="24"/>
          <w:szCs w:val="24"/>
        </w:rPr>
        <w:lastRenderedPageBreak/>
        <w:t xml:space="preserve">3.2. 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</w:p>
    <w:p w:rsidR="0088367E" w:rsidRPr="0088367E" w:rsidRDefault="0088367E" w:rsidP="0088367E">
      <w:pPr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48"/>
        <w:gridCol w:w="1046"/>
        <w:gridCol w:w="1196"/>
        <w:gridCol w:w="1102"/>
        <w:gridCol w:w="1094"/>
        <w:gridCol w:w="1261"/>
        <w:gridCol w:w="838"/>
        <w:gridCol w:w="547"/>
        <w:gridCol w:w="857"/>
        <w:gridCol w:w="901"/>
        <w:gridCol w:w="956"/>
        <w:gridCol w:w="1135"/>
        <w:gridCol w:w="849"/>
        <w:gridCol w:w="863"/>
      </w:tblGrid>
      <w:tr w:rsidR="0088367E" w:rsidRPr="0088367E" w:rsidTr="0088367E">
        <w:tc>
          <w:tcPr>
            <w:tcW w:w="121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Уникальный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номер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реестровой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410" w:type="dxa"/>
            <w:gridSpan w:val="3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88367E">
              <w:rPr>
                <w:bCs/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2277" w:type="dxa"/>
            <w:gridSpan w:val="2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44" w:type="dxa"/>
            <w:gridSpan w:val="3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813" w:type="dxa"/>
            <w:gridSpan w:val="3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951" w:type="dxa"/>
            <w:gridSpan w:val="3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Среднегодовой размер платы (цена, тариф)</w:t>
            </w:r>
          </w:p>
        </w:tc>
      </w:tr>
      <w:tr w:rsidR="0088367E" w:rsidRPr="0088367E" w:rsidTr="0088367E">
        <w:tc>
          <w:tcPr>
            <w:tcW w:w="1213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ние</w:t>
            </w:r>
            <w:proofErr w:type="spellEnd"/>
            <w:r w:rsidRPr="0088367E">
              <w:rPr>
                <w:bCs/>
                <w:color w:val="000000"/>
                <w:kern w:val="2"/>
              </w:rPr>
              <w:t xml:space="preserve"> показателя</w:t>
            </w:r>
          </w:p>
        </w:tc>
        <w:tc>
          <w:tcPr>
            <w:tcW w:w="1436" w:type="dxa"/>
            <w:gridSpan w:val="2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88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20__ год (</w:t>
            </w: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88367E">
              <w:rPr>
                <w:bCs/>
                <w:color w:val="000000"/>
                <w:kern w:val="2"/>
              </w:rPr>
              <w:t>-ной</w:t>
            </w:r>
            <w:proofErr w:type="gramEnd"/>
            <w:r w:rsidRPr="0088367E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88367E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88367E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88367E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 xml:space="preserve">20__год (2-й год </w:t>
            </w:r>
            <w:proofErr w:type="spellStart"/>
            <w:r w:rsidRPr="0088367E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вого</w:t>
            </w:r>
            <w:proofErr w:type="spellEnd"/>
            <w:r w:rsidRPr="0088367E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1177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88367E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r w:rsidRPr="0088367E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88367E">
              <w:rPr>
                <w:bCs/>
                <w:color w:val="000000"/>
                <w:kern w:val="2"/>
              </w:rPr>
              <w:t xml:space="preserve"> 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9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 xml:space="preserve">20__ год (2-й год </w:t>
            </w: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88367E">
              <w:rPr>
                <w:bCs/>
                <w:color w:val="000000"/>
                <w:kern w:val="2"/>
              </w:rPr>
              <w:t xml:space="preserve"> периода)</w:t>
            </w:r>
          </w:p>
        </w:tc>
      </w:tr>
      <w:tr w:rsidR="0088367E" w:rsidRPr="0088367E" w:rsidTr="0088367E">
        <w:tc>
          <w:tcPr>
            <w:tcW w:w="1213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8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4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308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код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 xml:space="preserve">по </w:t>
            </w:r>
            <w:r w:rsidRPr="0088367E">
              <w:rPr>
                <w:bCs/>
                <w:color w:val="000000"/>
                <w:kern w:val="2"/>
                <w:sz w:val="18"/>
              </w:rPr>
              <w:t>ОКЕИ</w:t>
            </w:r>
          </w:p>
        </w:tc>
        <w:tc>
          <w:tcPr>
            <w:tcW w:w="888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213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15</w:t>
            </w:r>
          </w:p>
        </w:tc>
      </w:tr>
      <w:tr w:rsidR="0088367E" w:rsidRPr="0088367E" w:rsidTr="0088367E">
        <w:tc>
          <w:tcPr>
            <w:tcW w:w="121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213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21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0" t="0" r="10795" b="196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7E" w:rsidRDefault="0088367E" w:rsidP="0088367E"/>
                          <w:p w:rsidR="0088367E" w:rsidRDefault="0088367E" w:rsidP="0088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249.3pt;margin-top:15.9pt;width:27.6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    <v:textbox>
                  <w:txbxContent>
                    <w:p w:rsidR="0088367E" w:rsidRDefault="0088367E" w:rsidP="0088367E"/>
                    <w:p w:rsidR="0088367E" w:rsidRDefault="0088367E" w:rsidP="0088367E"/>
                  </w:txbxContent>
                </v:textbox>
              </v:shape>
            </w:pict>
          </mc:Fallback>
        </mc:AlternateConten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2"/>
        <w:gridCol w:w="993"/>
        <w:gridCol w:w="1388"/>
        <w:gridCol w:w="7410"/>
      </w:tblGrid>
      <w:tr w:rsidR="0088367E" w:rsidRPr="0088367E" w:rsidTr="0088367E">
        <w:tc>
          <w:tcPr>
            <w:tcW w:w="14192" w:type="dxa"/>
            <w:gridSpan w:val="5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8367E" w:rsidRPr="0088367E" w:rsidTr="0088367E">
        <w:tc>
          <w:tcPr>
            <w:tcW w:w="186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298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0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8367E" w:rsidRPr="0088367E" w:rsidTr="0088367E">
        <w:tc>
          <w:tcPr>
            <w:tcW w:w="186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5</w:t>
            </w:r>
          </w:p>
        </w:tc>
      </w:tr>
      <w:tr w:rsidR="0088367E" w:rsidRPr="0088367E" w:rsidTr="0088367E">
        <w:tc>
          <w:tcPr>
            <w:tcW w:w="186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86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86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86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8367E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  <w:r w:rsidRPr="0088367E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jc w:val="center"/>
        <w:rPr>
          <w:color w:val="000000"/>
          <w:kern w:val="2"/>
          <w:shd w:val="clear" w:color="auto" w:fill="FFFFFF"/>
        </w:rPr>
      </w:pPr>
      <w:r w:rsidRPr="0088367E">
        <w:rPr>
          <w:color w:val="000000"/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pageBreakBefore/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</w:rPr>
        <w:lastRenderedPageBreak/>
        <w:t>5.2. Порядок информирования потенциальных потребителей муниципальной услуги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6886"/>
        <w:gridCol w:w="4610"/>
      </w:tblGrid>
      <w:tr w:rsidR="0088367E" w:rsidRPr="0088367E" w:rsidTr="0088367E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88367E" w:rsidRPr="0088367E" w:rsidRDefault="0088367E" w:rsidP="0088367E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88367E" w:rsidRPr="0088367E" w:rsidRDefault="0088367E" w:rsidP="0088367E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88367E" w:rsidRPr="0088367E" w:rsidRDefault="0088367E" w:rsidP="0088367E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8367E" w:rsidRPr="0088367E" w:rsidTr="0088367E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88367E" w:rsidRPr="0088367E" w:rsidRDefault="0088367E" w:rsidP="0088367E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88367E" w:rsidRPr="0088367E" w:rsidRDefault="0088367E" w:rsidP="0088367E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88367E" w:rsidRPr="0088367E" w:rsidRDefault="0088367E" w:rsidP="0088367E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3</w:t>
            </w:r>
          </w:p>
        </w:tc>
      </w:tr>
      <w:tr w:rsidR="0088367E" w:rsidRPr="0088367E" w:rsidTr="0088367E">
        <w:trPr>
          <w:trHeight w:hRule="exact" w:val="182"/>
        </w:trPr>
        <w:tc>
          <w:tcPr>
            <w:tcW w:w="3239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</w:tr>
      <w:tr w:rsidR="0088367E" w:rsidRPr="0088367E" w:rsidTr="0088367E">
        <w:trPr>
          <w:trHeight w:hRule="exact" w:val="80"/>
        </w:trPr>
        <w:tc>
          <w:tcPr>
            <w:tcW w:w="3239" w:type="dxa"/>
            <w:tcBorders>
              <w:bottom w:val="nil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6624" w:type="dxa"/>
            <w:tcBorders>
              <w:bottom w:val="nil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4435" w:type="dxa"/>
            <w:tcBorders>
              <w:bottom w:val="nil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</w:p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88367E" w:rsidRPr="001B2409" w:rsidTr="0088367E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367E" w:rsidRPr="006C4D21" w:rsidRDefault="0088367E" w:rsidP="0088367E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6C4D21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Уникальный </w:t>
                                  </w:r>
                                </w:p>
                                <w:p w:rsidR="0088367E" w:rsidRPr="006C4D21" w:rsidRDefault="0088367E" w:rsidP="0088367E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6C4D21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 номер </w:t>
                                  </w:r>
                                  <w:proofErr w:type="gramStart"/>
                                  <w:r w:rsidRPr="006C4D21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по</w:t>
                                  </w:r>
                                  <w:proofErr w:type="gramEnd"/>
                                  <w:r w:rsidRPr="006C4D21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 </w:t>
                                  </w:r>
                                </w:p>
                                <w:p w:rsidR="0088367E" w:rsidRPr="006C4D21" w:rsidRDefault="0088367E" w:rsidP="0088367E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6C4D21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8367E" w:rsidRPr="006C4D21" w:rsidRDefault="0088367E" w:rsidP="0088367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367E" w:rsidRPr="001B2409" w:rsidRDefault="0088367E" w:rsidP="0088367E"/>
                          <w:p w:rsidR="0088367E" w:rsidRDefault="0088367E" w:rsidP="0088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553.8pt;margin-top:13.55pt;width:212.2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88367E" w:rsidRPr="001B2409" w:rsidTr="0088367E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8367E" w:rsidRPr="006C4D21" w:rsidRDefault="0088367E" w:rsidP="0088367E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6C4D21"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  <w:t xml:space="preserve">Уникальный </w:t>
                            </w:r>
                          </w:p>
                          <w:p w:rsidR="0088367E" w:rsidRPr="006C4D21" w:rsidRDefault="0088367E" w:rsidP="0088367E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6C4D21"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номер </w:t>
                            </w:r>
                            <w:proofErr w:type="gramStart"/>
                            <w:r w:rsidRPr="006C4D21"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  <w:t>по</w:t>
                            </w:r>
                            <w:proofErr w:type="gramEnd"/>
                            <w:r w:rsidRPr="006C4D21"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88367E" w:rsidRPr="006C4D21" w:rsidRDefault="0088367E" w:rsidP="0088367E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6C4D21"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8367E" w:rsidRPr="006C4D21" w:rsidRDefault="0088367E" w:rsidP="0088367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8367E" w:rsidRPr="001B2409" w:rsidRDefault="0088367E" w:rsidP="0088367E"/>
                    <w:p w:rsidR="0088367E" w:rsidRDefault="0088367E" w:rsidP="0088367E"/>
                  </w:txbxContent>
                </v:textbox>
              </v:shape>
            </w:pict>
          </mc:Fallback>
        </mc:AlternateConten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88367E" w:rsidRPr="0088367E" w:rsidRDefault="0088367E" w:rsidP="0088367E">
      <w:pPr>
        <w:widowControl w:val="0"/>
        <w:outlineLvl w:val="3"/>
        <w:rPr>
          <w:bCs/>
          <w:kern w:val="2"/>
          <w:sz w:val="24"/>
          <w:szCs w:val="24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</w:p>
    <w:p w:rsidR="0088367E" w:rsidRPr="0088367E" w:rsidRDefault="0088367E" w:rsidP="0088367E">
      <w:pPr>
        <w:widowControl w:val="0"/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1109"/>
        <w:gridCol w:w="1132"/>
        <w:gridCol w:w="1119"/>
        <w:gridCol w:w="1206"/>
        <w:gridCol w:w="1212"/>
        <w:gridCol w:w="1450"/>
        <w:gridCol w:w="1441"/>
        <w:gridCol w:w="1017"/>
        <w:gridCol w:w="1187"/>
        <w:gridCol w:w="1114"/>
        <w:gridCol w:w="1266"/>
      </w:tblGrid>
      <w:tr w:rsidR="0088367E" w:rsidRPr="0088367E" w:rsidTr="0088367E">
        <w:tc>
          <w:tcPr>
            <w:tcW w:w="151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88367E">
              <w:rPr>
                <w:color w:val="000000"/>
                <w:kern w:val="2"/>
              </w:rPr>
              <w:t xml:space="preserve"> (по перечню)</w:t>
            </w:r>
            <w:r w:rsidRPr="0088367E">
              <w:rPr>
                <w:color w:val="000000"/>
                <w:kern w:val="2"/>
                <w:vertAlign w:val="superscript"/>
              </w:rPr>
              <w:t>6)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Значение показателя качества работы</w:t>
            </w:r>
          </w:p>
        </w:tc>
      </w:tr>
      <w:tr w:rsidR="0088367E" w:rsidRPr="0088367E" w:rsidTr="0088367E">
        <w:tc>
          <w:tcPr>
            <w:tcW w:w="151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20__ год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20__ год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</w:tr>
      <w:tr w:rsidR="0088367E" w:rsidRPr="0088367E" w:rsidTr="0088367E">
        <w:tc>
          <w:tcPr>
            <w:tcW w:w="151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код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116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</w:tr>
      <w:tr w:rsidR="0088367E" w:rsidRPr="0088367E" w:rsidTr="0088367E">
        <w:tc>
          <w:tcPr>
            <w:tcW w:w="151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12</w:t>
            </w:r>
          </w:p>
        </w:tc>
      </w:tr>
      <w:tr w:rsidR="0088367E" w:rsidRPr="0088367E" w:rsidTr="0088367E">
        <w:tc>
          <w:tcPr>
            <w:tcW w:w="151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88367E" w:rsidRPr="0088367E" w:rsidTr="0088367E">
        <w:tc>
          <w:tcPr>
            <w:tcW w:w="151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88367E" w:rsidRPr="0088367E" w:rsidTr="0088367E">
        <w:tc>
          <w:tcPr>
            <w:tcW w:w="151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88367E" w:rsidRPr="0088367E" w:rsidTr="0088367E">
        <w:tc>
          <w:tcPr>
            <w:tcW w:w="151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7E" w:rsidRDefault="0088367E" w:rsidP="0088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149.55pt;margin-top:16pt;width:32.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R/fVQzkCAABYBAAADgAAAAAA&#10;AAAAAAAAAAAuAgAAZHJzL2Uyb0RvYy54bWxQSwECLQAUAAYACAAAACEA/F//POAAAAAJAQAADwAA&#10;AAAAAAAAAAAAAACTBAAAZHJzL2Rvd25yZXYueG1sUEsFBgAAAAAEAAQA8wAAAKAFAAAAAA==&#10;">
                <v:textbox>
                  <w:txbxContent>
                    <w:p w:rsidR="0088367E" w:rsidRDefault="0088367E" w:rsidP="0088367E"/>
                  </w:txbxContent>
                </v:textbox>
              </v:shape>
            </w:pict>
          </mc:Fallback>
        </mc:AlternateConten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</w:p>
    <w:p w:rsidR="0088367E" w:rsidRPr="0088367E" w:rsidRDefault="0088367E" w:rsidP="0088367E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1223"/>
        <w:gridCol w:w="1191"/>
        <w:gridCol w:w="1144"/>
        <w:gridCol w:w="1186"/>
        <w:gridCol w:w="1283"/>
        <w:gridCol w:w="1303"/>
        <w:gridCol w:w="1354"/>
        <w:gridCol w:w="646"/>
        <w:gridCol w:w="964"/>
        <w:gridCol w:w="1022"/>
        <w:gridCol w:w="1077"/>
        <w:gridCol w:w="1308"/>
      </w:tblGrid>
      <w:tr w:rsidR="0088367E" w:rsidRPr="0088367E" w:rsidTr="0088367E">
        <w:tc>
          <w:tcPr>
            <w:tcW w:w="110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88367E">
              <w:rPr>
                <w:bCs/>
                <w:color w:val="000000"/>
                <w:kern w:val="2"/>
              </w:rPr>
              <w:t xml:space="preserve"> содержание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Значение показателя объема работы</w:t>
            </w:r>
          </w:p>
        </w:tc>
      </w:tr>
      <w:tr w:rsidR="0088367E" w:rsidRPr="0088367E" w:rsidTr="0088367E">
        <w:tc>
          <w:tcPr>
            <w:tcW w:w="110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наименование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88367E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20__ год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20__ год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</w:tr>
      <w:tr w:rsidR="0088367E" w:rsidRPr="0088367E" w:rsidTr="0088367E">
        <w:tc>
          <w:tcPr>
            <w:tcW w:w="110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6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8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код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18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88367E" w:rsidRPr="0088367E" w:rsidTr="0088367E">
        <w:tc>
          <w:tcPr>
            <w:tcW w:w="110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13</w:t>
            </w:r>
          </w:p>
        </w:tc>
      </w:tr>
      <w:tr w:rsidR="0088367E" w:rsidRPr="0088367E" w:rsidTr="0088367E">
        <w:tc>
          <w:tcPr>
            <w:tcW w:w="110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10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10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10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jc w:val="both"/>
        <w:rPr>
          <w:color w:val="000000"/>
          <w:kern w:val="2"/>
          <w:sz w:val="24"/>
          <w:szCs w:val="24"/>
        </w:rPr>
      </w:pPr>
      <w:r>
        <w:rPr>
          <w:b/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7E" w:rsidRPr="00A45742" w:rsidRDefault="0088367E" w:rsidP="0088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150.3pt;margin-top:16.55pt;width:31.8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    <v:textbox>
                  <w:txbxContent>
                    <w:p w:rsidR="0088367E" w:rsidRPr="00A45742" w:rsidRDefault="0088367E" w:rsidP="0088367E"/>
                  </w:txbxContent>
                </v:textbox>
              </v:shape>
            </w:pict>
          </mc:Fallback>
        </mc:AlternateConten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1. Основания для досрочного прекращения исполнения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задания 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исполнением) муниципального задания 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  <w:gridCol w:w="4264"/>
        <w:gridCol w:w="6335"/>
      </w:tblGrid>
      <w:tr w:rsidR="0088367E" w:rsidRPr="0088367E" w:rsidTr="0088367E">
        <w:tc>
          <w:tcPr>
            <w:tcW w:w="417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88367E">
              <w:rPr>
                <w:bCs/>
                <w:color w:val="000000"/>
              </w:rPr>
              <w:t xml:space="preserve">Отраслевые (функциональные) органы местного самоуправления, </w:t>
            </w:r>
            <w:r w:rsidRPr="0088367E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88367E">
              <w:rPr>
                <w:bCs/>
                <w:color w:val="000000"/>
              </w:rPr>
              <w:t>контроль за</w:t>
            </w:r>
            <w:proofErr w:type="gramEnd"/>
            <w:r w:rsidRPr="0088367E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88367E" w:rsidRPr="0088367E" w:rsidTr="0088367E">
        <w:tc>
          <w:tcPr>
            <w:tcW w:w="417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88367E">
              <w:rPr>
                <w:bCs/>
                <w:color w:val="000000"/>
                <w:kern w:val="2"/>
              </w:rPr>
              <w:t>3</w:t>
            </w:r>
          </w:p>
        </w:tc>
      </w:tr>
      <w:tr w:rsidR="0088367E" w:rsidRPr="0088367E" w:rsidTr="0088367E">
        <w:tc>
          <w:tcPr>
            <w:tcW w:w="417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417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муниципального задания 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4.1. Периодичность представления отчетов о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gramStart"/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proofErr w:type="gramEnd"/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муниципального задания ________________________________________________________________________________________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муниципального задания 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proofErr w:type="gramStart"/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proofErr w:type="gramEnd"/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</w:p>
    <w:p w:rsidR="0088367E" w:rsidRPr="0088367E" w:rsidRDefault="0088367E" w:rsidP="0088367E">
      <w:pPr>
        <w:widowControl w:val="0"/>
        <w:jc w:val="both"/>
        <w:rPr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88367E">
        <w:rPr>
          <w:kern w:val="2"/>
          <w:sz w:val="24"/>
          <w:szCs w:val="24"/>
          <w:shd w:val="clear" w:color="auto" w:fill="FFFFFF"/>
        </w:rPr>
        <w:t xml:space="preserve">Номер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kern w:val="2"/>
          <w:sz w:val="24"/>
          <w:szCs w:val="24"/>
          <w:shd w:val="clear" w:color="auto" w:fill="FFFFFF"/>
        </w:rPr>
        <w:t>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88367E" w:rsidRPr="0088367E" w:rsidRDefault="0088367E" w:rsidP="0088367E">
      <w:pPr>
        <w:widowControl w:val="0"/>
        <w:jc w:val="both"/>
        <w:rPr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proofErr w:type="gramStart"/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 Ф</w:t>
      </w:r>
      <w:proofErr w:type="gramEnd"/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ормируется при установлении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ного задания на оказание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ной услуги (услуг) и содержит требования к оказанию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ной услуги (услуг) раздельно по каждой из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88367E" w:rsidRPr="0088367E" w:rsidRDefault="0088367E" w:rsidP="0088367E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proofErr w:type="gramStart"/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при установлении показателей, характеризующих качество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>ной услуги, в общероссийских базовых (отраслевых) перечнях или региональном перечне государственных (муниципальных) услуг и работ.</w:t>
      </w:r>
    </w:p>
    <w:p w:rsidR="0088367E" w:rsidRPr="0088367E" w:rsidRDefault="0088367E" w:rsidP="0088367E">
      <w:pPr>
        <w:widowControl w:val="0"/>
        <w:jc w:val="both"/>
        <w:rPr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4</w:t>
      </w:r>
      <w:proofErr w:type="gramStart"/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 Ф</w:t>
      </w:r>
      <w:proofErr w:type="gramEnd"/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ормируется при установлении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ного задания на оказание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>ной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8367E" w:rsidRPr="0088367E" w:rsidRDefault="0088367E" w:rsidP="0088367E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5</w:t>
      </w:r>
      <w:proofErr w:type="gramStart"/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88367E">
        <w:rPr>
          <w:color w:val="000000"/>
          <w:kern w:val="2"/>
          <w:sz w:val="24"/>
          <w:szCs w:val="24"/>
          <w:shd w:val="clear" w:color="auto" w:fill="FFFFFF"/>
        </w:rPr>
        <w:t>аполняется при установлении показателей, характеризующих качество работы, в региональном перечне государственных услуг и работ.</w:t>
      </w:r>
    </w:p>
    <w:p w:rsidR="0088367E" w:rsidRPr="0088367E" w:rsidRDefault="0088367E" w:rsidP="0088367E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6</w:t>
      </w:r>
      <w:proofErr w:type="gramStart"/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У</w:t>
      </w:r>
      <w:proofErr w:type="gramEnd"/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казывается показатель, характеризующий содержание работы, включенной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работ.</w:t>
      </w:r>
    </w:p>
    <w:p w:rsidR="0088367E" w:rsidRPr="0088367E" w:rsidRDefault="0088367E" w:rsidP="0088367E">
      <w:pPr>
        <w:widowControl w:val="0"/>
        <w:jc w:val="both"/>
        <w:rPr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7</w:t>
      </w:r>
      <w:proofErr w:type="gramStart"/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в целом по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>ному заданию.</w:t>
      </w:r>
    </w:p>
    <w:p w:rsidR="0088367E" w:rsidRPr="0088367E" w:rsidRDefault="0088367E" w:rsidP="0088367E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8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ного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88367E">
        <w:rPr>
          <w:color w:val="000000"/>
          <w:kern w:val="2"/>
          <w:sz w:val="24"/>
          <w:szCs w:val="24"/>
          <w:shd w:val="clear" w:color="auto" w:fill="FFFFFF"/>
        </w:rPr>
        <w:t>учредителя</w:t>
      </w:r>
      <w:proofErr w:type="gramEnd"/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 бюджетных или автономных учреждений </w:t>
      </w:r>
      <w:r w:rsidR="003B5211">
        <w:rPr>
          <w:color w:val="000000"/>
          <w:kern w:val="2"/>
          <w:sz w:val="24"/>
          <w:szCs w:val="24"/>
          <w:shd w:val="clear" w:color="auto" w:fill="FFFFFF"/>
        </w:rPr>
        <w:t>Майорского сельского поселения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, главным распорядителем средств бюджета </w:t>
      </w:r>
      <w:r w:rsidR="003B5211">
        <w:rPr>
          <w:color w:val="000000"/>
          <w:kern w:val="2"/>
          <w:sz w:val="24"/>
          <w:szCs w:val="24"/>
          <w:shd w:val="clear" w:color="auto" w:fill="FFFFFF"/>
        </w:rPr>
        <w:t>Майорского сельского поселения</w:t>
      </w:r>
      <w:r w:rsidR="003B5211" w:rsidRPr="0088367E">
        <w:rPr>
          <w:color w:val="000000"/>
          <w:kern w:val="2"/>
          <w:sz w:val="24"/>
          <w:szCs w:val="24"/>
          <w:shd w:val="clear" w:color="auto" w:fill="FFFFFF"/>
        </w:rPr>
        <w:t>,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, в ведении которого находятся казенные учреждения </w:t>
      </w:r>
      <w:r w:rsidR="003B5211">
        <w:rPr>
          <w:color w:val="000000"/>
          <w:kern w:val="2"/>
          <w:sz w:val="24"/>
          <w:szCs w:val="24"/>
          <w:shd w:val="clear" w:color="auto" w:fill="FFFFFF"/>
        </w:rPr>
        <w:t>Майорского сельского поселения</w:t>
      </w:r>
      <w:r w:rsidR="003B5211" w:rsidRPr="0088367E">
        <w:rPr>
          <w:color w:val="000000"/>
          <w:kern w:val="2"/>
          <w:sz w:val="24"/>
          <w:szCs w:val="24"/>
          <w:shd w:val="clear" w:color="auto" w:fill="FFFFFF"/>
        </w:rPr>
        <w:t>,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>ного задания, не заполняются</w:t>
      </w:r>
      <w:proofErr w:type="gramStart"/>
      <w:r w:rsidRPr="0088367E">
        <w:rPr>
          <w:color w:val="000000"/>
          <w:kern w:val="2"/>
          <w:sz w:val="24"/>
          <w:szCs w:val="24"/>
          <w:shd w:val="clear" w:color="auto" w:fill="FFFFFF"/>
        </w:rPr>
        <w:t>.».</w:t>
      </w:r>
      <w:proofErr w:type="gramEnd"/>
    </w:p>
    <w:p w:rsidR="0088367E" w:rsidRPr="0088367E" w:rsidRDefault="0088367E" w:rsidP="0088367E">
      <w:pPr>
        <w:widowControl w:val="0"/>
        <w:rPr>
          <w:kern w:val="2"/>
        </w:rPr>
      </w:pPr>
    </w:p>
    <w:p w:rsidR="0088367E" w:rsidRPr="0088367E" w:rsidRDefault="0088367E" w:rsidP="0088367E">
      <w:pPr>
        <w:widowControl w:val="0"/>
        <w:rPr>
          <w:kern w:val="2"/>
        </w:rPr>
        <w:sectPr w:rsidR="0088367E" w:rsidRPr="0088367E" w:rsidSect="003B5211">
          <w:pgSz w:w="16838" w:h="11905" w:orient="landscape" w:code="9"/>
          <w:pgMar w:top="851" w:right="851" w:bottom="851" w:left="1134" w:header="709" w:footer="709" w:gutter="0"/>
          <w:cols w:space="720"/>
          <w:docGrid w:linePitch="299"/>
        </w:sectPr>
      </w:pPr>
    </w:p>
    <w:p w:rsidR="0088367E" w:rsidRPr="0088367E" w:rsidRDefault="0088367E" w:rsidP="0088367E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  <w:r w:rsidRPr="0088367E">
        <w:rPr>
          <w:rFonts w:eastAsia="Calibri"/>
          <w:kern w:val="2"/>
          <w:sz w:val="28"/>
          <w:szCs w:val="28"/>
          <w:lang w:eastAsia="en-US"/>
        </w:rPr>
        <w:lastRenderedPageBreak/>
        <w:t>4. Приложение № 2 изложить в редакции:</w:t>
      </w:r>
    </w:p>
    <w:p w:rsidR="0088367E" w:rsidRPr="0088367E" w:rsidRDefault="0088367E" w:rsidP="0088367E">
      <w:pPr>
        <w:widowControl w:val="0"/>
        <w:autoSpaceDE w:val="0"/>
        <w:autoSpaceDN w:val="0"/>
        <w:jc w:val="right"/>
        <w:outlineLvl w:val="1"/>
        <w:rPr>
          <w:kern w:val="2"/>
          <w:sz w:val="28"/>
          <w:szCs w:val="28"/>
        </w:rPr>
      </w:pPr>
    </w:p>
    <w:p w:rsidR="0088367E" w:rsidRPr="0088367E" w:rsidRDefault="0088367E" w:rsidP="0088367E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88367E">
        <w:rPr>
          <w:kern w:val="2"/>
          <w:sz w:val="28"/>
          <w:szCs w:val="28"/>
        </w:rPr>
        <w:t>«Приложение № 2</w:t>
      </w:r>
    </w:p>
    <w:p w:rsidR="0088367E" w:rsidRPr="0088367E" w:rsidRDefault="0088367E" w:rsidP="0088367E">
      <w:pPr>
        <w:widowControl w:val="0"/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88367E">
        <w:rPr>
          <w:kern w:val="2"/>
          <w:sz w:val="28"/>
          <w:szCs w:val="28"/>
        </w:rPr>
        <w:t>к Положению</w:t>
      </w:r>
    </w:p>
    <w:p w:rsidR="0088367E" w:rsidRPr="0088367E" w:rsidRDefault="0088367E" w:rsidP="0088367E">
      <w:pPr>
        <w:widowControl w:val="0"/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88367E">
        <w:rPr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 w:rsidR="003B5211">
        <w:rPr>
          <w:kern w:val="2"/>
          <w:sz w:val="28"/>
          <w:szCs w:val="28"/>
        </w:rPr>
        <w:t xml:space="preserve">Майорского сельского поселения </w:t>
      </w:r>
      <w:r w:rsidRPr="0088367E">
        <w:rPr>
          <w:kern w:val="2"/>
          <w:sz w:val="28"/>
          <w:szCs w:val="28"/>
        </w:rPr>
        <w:t>и финансовом обеспечении выполнения муниципального задания</w:t>
      </w:r>
    </w:p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88367E" w:rsidRPr="0088367E" w:rsidRDefault="0088367E" w:rsidP="0088367E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7E" w:rsidRDefault="0088367E" w:rsidP="0088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493.75pt;margin-top:3.4pt;width:51.25pt;height: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    <v:textbox>
                  <w:txbxContent>
                    <w:p w:rsidR="0088367E" w:rsidRDefault="0088367E" w:rsidP="0088367E"/>
                  </w:txbxContent>
                </v:textbox>
              </v:shape>
            </w:pict>
          </mc:Fallback>
        </mc:AlternateConten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88367E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88367E" w:rsidRPr="00420D35" w:rsidTr="0088367E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88367E" w:rsidRPr="00420D35" w:rsidRDefault="0088367E" w:rsidP="0088367E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8367E" w:rsidRPr="00420D35" w:rsidRDefault="0088367E" w:rsidP="0088367E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88367E" w:rsidRPr="00420D35" w:rsidTr="0088367E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88367E" w:rsidRPr="00420D35" w:rsidTr="0088367E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367E" w:rsidRPr="00420D35" w:rsidTr="0088367E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367E" w:rsidRPr="00420D35" w:rsidTr="0088367E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367E" w:rsidRPr="00420D35" w:rsidTr="0088367E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367E" w:rsidRPr="00420D35" w:rsidTr="0088367E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367E" w:rsidRPr="00420D35" w:rsidTr="0088367E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8367E" w:rsidRPr="00420D35" w:rsidRDefault="0088367E" w:rsidP="0088367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367E" w:rsidRPr="00420D35" w:rsidTr="0088367E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8367E" w:rsidRPr="00420D35" w:rsidRDefault="0088367E" w:rsidP="0088367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8367E" w:rsidRPr="00B72538" w:rsidRDefault="0088367E" w:rsidP="0088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608.1pt;margin-top:8.95pt;width:123.75pt;height:20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88367E" w:rsidRPr="00420D35" w:rsidTr="0088367E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88367E" w:rsidRPr="00420D35" w:rsidRDefault="0088367E" w:rsidP="0088367E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88367E" w:rsidRPr="00420D35" w:rsidRDefault="0088367E" w:rsidP="0088367E">
                            <w:r w:rsidRPr="00420D35">
                              <w:t>Коды</w:t>
                            </w:r>
                          </w:p>
                        </w:tc>
                      </w:tr>
                      <w:tr w:rsidR="0088367E" w:rsidRPr="00420D35" w:rsidTr="0088367E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88367E" w:rsidRPr="00420D35" w:rsidTr="0088367E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  <w:tr w:rsidR="0088367E" w:rsidRPr="00420D35" w:rsidTr="0088367E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  <w:tr w:rsidR="0088367E" w:rsidRPr="00420D35" w:rsidTr="0088367E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  <w:tr w:rsidR="0088367E" w:rsidRPr="00420D35" w:rsidTr="0088367E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  <w:tr w:rsidR="0088367E" w:rsidRPr="00420D35" w:rsidTr="0088367E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  <w:tr w:rsidR="0088367E" w:rsidRPr="00420D35" w:rsidTr="0088367E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8367E" w:rsidRPr="00420D35" w:rsidRDefault="0088367E" w:rsidP="0088367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  <w:tr w:rsidR="0088367E" w:rsidRPr="00420D35" w:rsidTr="0088367E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8367E" w:rsidRPr="00420D35" w:rsidRDefault="0088367E" w:rsidP="0088367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8367E" w:rsidRPr="00B72538" w:rsidRDefault="0088367E" w:rsidP="0088367E"/>
                  </w:txbxContent>
                </v:textbox>
              </v:shape>
            </w:pict>
          </mc:Fallback>
        </mc:AlternateContent>
      </w:r>
    </w:p>
    <w:p w:rsidR="0088367E" w:rsidRPr="0088367E" w:rsidRDefault="0088367E" w:rsidP="0088367E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88367E" w:rsidRPr="0088367E" w:rsidRDefault="0088367E" w:rsidP="0088367E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88367E" w:rsidRPr="0088367E" w:rsidRDefault="0088367E" w:rsidP="0088367E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tabs>
          <w:tab w:val="right" w:pos="2698"/>
        </w:tabs>
        <w:jc w:val="both"/>
        <w:rPr>
          <w:kern w:val="2"/>
          <w:sz w:val="24"/>
          <w:szCs w:val="24"/>
        </w:rPr>
        <w:sectPr w:rsidR="0088367E" w:rsidRPr="0088367E" w:rsidSect="0088367E">
          <w:headerReference w:type="even" r:id="rId13"/>
          <w:headerReference w:type="default" r:id="rId14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Наименование муниципального учреждения </w:t>
      </w:r>
    </w:p>
    <w:p w:rsidR="0088367E" w:rsidRPr="0088367E" w:rsidRDefault="003B5211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Майорского сельского поселения</w:t>
      </w:r>
      <w:r w:rsidR="0088367E"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 xml:space="preserve"> 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88367E" w:rsidRPr="0088367E" w:rsidRDefault="003B5211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Майорского сельского поселения</w:t>
      </w:r>
      <w:r w:rsidR="0088367E"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 xml:space="preserve"> 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88367E" w:rsidRPr="0088367E" w:rsidRDefault="003B5211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Майорского сельского поселения</w:t>
      </w:r>
      <w:r w:rsidR="0088367E"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</w:t>
      </w:r>
    </w:p>
    <w:p w:rsidR="0088367E" w:rsidRPr="0088367E" w:rsidRDefault="0088367E" w:rsidP="0088367E">
      <w:pPr>
        <w:widowControl w:val="0"/>
        <w:rPr>
          <w:color w:val="000000"/>
          <w:kern w:val="2"/>
          <w:shd w:val="clear" w:color="auto" w:fill="FFFFFF"/>
        </w:rPr>
      </w:pPr>
      <w:r w:rsidRPr="0088367E">
        <w:rPr>
          <w:color w:val="000000"/>
          <w:kern w:val="2"/>
          <w:shd w:val="clear" w:color="auto" w:fill="FFFFFF"/>
        </w:rPr>
        <w:t xml:space="preserve">                                                        </w:t>
      </w:r>
      <w:proofErr w:type="gramStart"/>
      <w:r w:rsidRPr="0088367E">
        <w:rPr>
          <w:color w:val="000000"/>
          <w:kern w:val="2"/>
          <w:shd w:val="clear" w:color="auto" w:fill="FFFFFF"/>
        </w:rPr>
        <w:t xml:space="preserve">(указывается вид муниципального учреждения </w:t>
      </w:r>
      <w:r w:rsidR="003B5211">
        <w:rPr>
          <w:color w:val="000000"/>
          <w:kern w:val="2"/>
          <w:shd w:val="clear" w:color="auto" w:fill="FFFFFF"/>
        </w:rPr>
        <w:t xml:space="preserve">Майорского сельского поселения </w:t>
      </w:r>
      <w:r w:rsidRPr="0088367E">
        <w:rPr>
          <w:color w:val="000000"/>
          <w:kern w:val="2"/>
          <w:shd w:val="clear" w:color="auto" w:fill="FFFFFF"/>
        </w:rPr>
        <w:t xml:space="preserve"> </w:t>
      </w:r>
      <w:proofErr w:type="gramEnd"/>
    </w:p>
    <w:p w:rsidR="0088367E" w:rsidRPr="0088367E" w:rsidRDefault="0088367E" w:rsidP="0088367E">
      <w:pPr>
        <w:widowControl w:val="0"/>
        <w:rPr>
          <w:color w:val="000000"/>
          <w:kern w:val="2"/>
          <w:shd w:val="clear" w:color="auto" w:fill="FFFFFF"/>
        </w:rPr>
      </w:pPr>
      <w:r w:rsidRPr="0088367E">
        <w:rPr>
          <w:color w:val="000000"/>
          <w:kern w:val="2"/>
          <w:shd w:val="clear" w:color="auto" w:fill="FFFFFF"/>
        </w:rPr>
        <w:t xml:space="preserve">                                             из общероссийских базовых (отраслевых) перечней или регионального перечня)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kern w:val="2"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proofErr w:type="gramStart"/>
      <w:r w:rsidRPr="0088367E">
        <w:rPr>
          <w:bCs/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  <w:sectPr w:rsidR="0088367E" w:rsidRPr="0088367E" w:rsidSect="0088367E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88367E">
        <w:rPr>
          <w:bCs/>
          <w:color w:val="000000"/>
          <w:kern w:val="2"/>
          <w:shd w:val="clear" w:color="auto" w:fill="FFFFFF"/>
        </w:rPr>
        <w:t>о выполнении муниципального задания, установленной в муниципальном задании)</w:t>
      </w:r>
      <w:proofErr w:type="gramEnd"/>
    </w:p>
    <w:p w:rsidR="0088367E" w:rsidRPr="0088367E" w:rsidRDefault="0088367E" w:rsidP="0088367E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88367E" w:rsidRPr="00334FCF" w:rsidTr="0088367E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367E" w:rsidRPr="006C4D21" w:rsidRDefault="0088367E" w:rsidP="0088367E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6C4D21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6C4D21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общероссийским</w:t>
                                  </w:r>
                                  <w:proofErr w:type="gramEnd"/>
                                </w:p>
                                <w:p w:rsidR="0088367E" w:rsidRPr="006C4D21" w:rsidRDefault="0088367E" w:rsidP="0088367E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center"/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6C4D21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   базовым (отраслевым)  </w:t>
                                  </w:r>
                                </w:p>
                                <w:p w:rsidR="0088367E" w:rsidRPr="006C4D21" w:rsidRDefault="0088367E" w:rsidP="0088367E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6C4D21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перечням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8367E" w:rsidRPr="006C4D21" w:rsidRDefault="0088367E" w:rsidP="0088367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367E" w:rsidRPr="00334FCF" w:rsidRDefault="0088367E" w:rsidP="0088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6" type="#_x0000_t202" style="position:absolute;margin-left:544.35pt;margin-top:6.1pt;width:192.45pt;height:8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88367E" w:rsidRPr="00334FCF" w:rsidTr="0088367E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8367E" w:rsidRPr="006C4D21" w:rsidRDefault="0088367E" w:rsidP="0088367E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6C4D21"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6C4D21"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  <w:t>общероссийским</w:t>
                            </w:r>
                            <w:proofErr w:type="gramEnd"/>
                          </w:p>
                          <w:p w:rsidR="0088367E" w:rsidRPr="006C4D21" w:rsidRDefault="0088367E" w:rsidP="0088367E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center"/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6C4D21"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базовым (отраслевым)  </w:t>
                            </w:r>
                          </w:p>
                          <w:p w:rsidR="0088367E" w:rsidRPr="006C4D21" w:rsidRDefault="0088367E" w:rsidP="0088367E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6C4D21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перечням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8367E" w:rsidRPr="006C4D21" w:rsidRDefault="0088367E" w:rsidP="0088367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8367E" w:rsidRPr="00334FCF" w:rsidRDefault="0088367E" w:rsidP="0088367E"/>
                  </w:txbxContent>
                </v:textbox>
              </v:shape>
            </w:pict>
          </mc:Fallback>
        </mc:AlternateConten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муниципальной услуги 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kern w:val="2"/>
          <w:sz w:val="24"/>
          <w:szCs w:val="24"/>
        </w:rPr>
      </w:pPr>
      <w:r w:rsidRPr="0088367E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Pr="0088367E">
        <w:rPr>
          <w:bCs/>
          <w:kern w:val="2"/>
          <w:sz w:val="24"/>
          <w:szCs w:val="24"/>
        </w:rPr>
        <w:t xml:space="preserve">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Категории потребителей муниципальной услуги __________________________________________________________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 w:rsidRPr="0088367E">
        <w:rPr>
          <w:bCs/>
          <w:color w:val="000000"/>
          <w:kern w:val="2"/>
          <w:shd w:val="clear" w:color="auto" w:fill="FFFFFF"/>
        </w:rPr>
        <w:t xml:space="preserve"> 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1"/>
        <w:gridCol w:w="1059"/>
        <w:gridCol w:w="1062"/>
        <w:gridCol w:w="1059"/>
        <w:gridCol w:w="1062"/>
        <w:gridCol w:w="1053"/>
        <w:gridCol w:w="1207"/>
        <w:gridCol w:w="1213"/>
        <w:gridCol w:w="912"/>
        <w:gridCol w:w="1201"/>
        <w:gridCol w:w="1056"/>
        <w:gridCol w:w="905"/>
        <w:gridCol w:w="1509"/>
        <w:gridCol w:w="1207"/>
      </w:tblGrid>
      <w:tr w:rsidR="0088367E" w:rsidRPr="0088367E" w:rsidTr="0088367E">
        <w:tc>
          <w:tcPr>
            <w:tcW w:w="385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Показатель, 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характеризующий</w:t>
            </w:r>
            <w:proofErr w:type="gramEnd"/>
            <w:r w:rsidRPr="0088367E">
              <w:rPr>
                <w:color w:val="000000"/>
                <w:kern w:val="2"/>
              </w:rPr>
              <w:t xml:space="preserve"> содержание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Показатель качества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color w:val="000000"/>
                <w:kern w:val="2"/>
              </w:rPr>
              <w:t>ной услуги</w:t>
            </w:r>
          </w:p>
        </w:tc>
      </w:tr>
      <w:tr w:rsidR="0088367E" w:rsidRPr="0088367E" w:rsidTr="0088367E">
        <w:tc>
          <w:tcPr>
            <w:tcW w:w="38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88367E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88367E">
              <w:rPr>
                <w:color w:val="000000"/>
                <w:kern w:val="2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утверждено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 в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color w:val="000000"/>
                <w:kern w:val="2"/>
              </w:rPr>
              <w:t xml:space="preserve">ном задании 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88367E">
              <w:rPr>
                <w:color w:val="000000"/>
                <w:kern w:val="2"/>
              </w:rPr>
              <w:t>исполне</w:t>
            </w:r>
            <w:proofErr w:type="spellEnd"/>
            <w:r w:rsidRPr="0088367E">
              <w:rPr>
                <w:color w:val="000000"/>
                <w:kern w:val="2"/>
              </w:rPr>
              <w:t>-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но на отчетную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допусти-мое</w:t>
            </w:r>
            <w:proofErr w:type="gramEnd"/>
            <w:r w:rsidRPr="0088367E">
              <w:rPr>
                <w:color w:val="000000"/>
                <w:kern w:val="2"/>
              </w:rPr>
              <w:t xml:space="preserve"> (</w:t>
            </w:r>
            <w:proofErr w:type="spellStart"/>
            <w:r w:rsidRPr="0088367E">
              <w:rPr>
                <w:color w:val="000000"/>
                <w:kern w:val="2"/>
              </w:rPr>
              <w:t>возмож-ное</w:t>
            </w:r>
            <w:proofErr w:type="spellEnd"/>
            <w:r w:rsidRPr="0088367E">
              <w:rPr>
                <w:color w:val="000000"/>
                <w:kern w:val="2"/>
              </w:rPr>
              <w:t xml:space="preserve">) </w:t>
            </w:r>
            <w:proofErr w:type="spellStart"/>
            <w:r w:rsidRPr="0088367E">
              <w:rPr>
                <w:color w:val="000000"/>
                <w:kern w:val="2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88367E">
              <w:rPr>
                <w:color w:val="000000"/>
                <w:kern w:val="2"/>
                <w:szCs w:val="28"/>
              </w:rPr>
              <w:t>отклонение</w:t>
            </w:r>
            <w:r w:rsidRPr="0088367E">
              <w:rPr>
                <w:color w:val="000000"/>
                <w:kern w:val="2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88367E">
              <w:rPr>
                <w:bCs/>
                <w:kern w:val="2"/>
              </w:rPr>
              <w:t>причина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88367E">
              <w:rPr>
                <w:bCs/>
                <w:kern w:val="2"/>
              </w:rPr>
              <w:t>отклонения</w:t>
            </w:r>
          </w:p>
        </w:tc>
      </w:tr>
      <w:tr w:rsidR="0088367E" w:rsidRPr="0088367E" w:rsidTr="0088367E">
        <w:tc>
          <w:tcPr>
            <w:tcW w:w="38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_________ (</w:t>
            </w:r>
            <w:proofErr w:type="spellStart"/>
            <w:r w:rsidRPr="0088367E">
              <w:rPr>
                <w:color w:val="000000"/>
                <w:kern w:val="2"/>
              </w:rPr>
              <w:t>наимено</w:t>
            </w:r>
            <w:proofErr w:type="spellEnd"/>
            <w:r w:rsidRPr="0088367E">
              <w:rPr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88367E">
              <w:rPr>
                <w:color w:val="000000"/>
                <w:kern w:val="2"/>
              </w:rPr>
              <w:t>вание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(</w:t>
            </w:r>
            <w:proofErr w:type="spellStart"/>
            <w:r w:rsidRPr="0088367E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(</w:t>
            </w:r>
            <w:proofErr w:type="spellStart"/>
            <w:r w:rsidRPr="0088367E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(</w:t>
            </w:r>
            <w:proofErr w:type="spellStart"/>
            <w:r w:rsidRPr="0088367E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(</w:t>
            </w:r>
            <w:proofErr w:type="spellStart"/>
            <w:r w:rsidRPr="0088367E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88367E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код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по ОКЕИ</w:t>
            </w:r>
          </w:p>
        </w:tc>
        <w:tc>
          <w:tcPr>
            <w:tcW w:w="382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88367E" w:rsidRPr="0088367E" w:rsidTr="0088367E">
        <w:tc>
          <w:tcPr>
            <w:tcW w:w="385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  <w:szCs w:val="28"/>
              </w:rPr>
              <w:t>14</w:t>
            </w:r>
          </w:p>
        </w:tc>
      </w:tr>
      <w:tr w:rsidR="0088367E" w:rsidRPr="0088367E" w:rsidTr="0088367E">
        <w:tc>
          <w:tcPr>
            <w:tcW w:w="385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88367E" w:rsidRPr="0088367E" w:rsidTr="0088367E">
        <w:tc>
          <w:tcPr>
            <w:tcW w:w="38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88367E" w:rsidRPr="0088367E" w:rsidTr="0088367E">
        <w:tc>
          <w:tcPr>
            <w:tcW w:w="385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88367E" w:rsidRPr="0088367E" w:rsidTr="0088367E">
        <w:tc>
          <w:tcPr>
            <w:tcW w:w="38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</w:p>
    <w:p w:rsidR="0088367E" w:rsidRPr="0088367E" w:rsidRDefault="0088367E" w:rsidP="0088367E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88367E" w:rsidRPr="0088367E" w:rsidRDefault="0088367E" w:rsidP="0088367E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228"/>
        <w:gridCol w:w="1216"/>
        <w:gridCol w:w="1215"/>
        <w:gridCol w:w="1215"/>
        <w:gridCol w:w="1234"/>
        <w:gridCol w:w="931"/>
        <w:gridCol w:w="915"/>
        <w:gridCol w:w="763"/>
        <w:gridCol w:w="1067"/>
        <w:gridCol w:w="916"/>
        <w:gridCol w:w="915"/>
        <w:gridCol w:w="1067"/>
        <w:gridCol w:w="916"/>
        <w:gridCol w:w="920"/>
      </w:tblGrid>
      <w:tr w:rsidR="0088367E" w:rsidRPr="0088367E" w:rsidTr="0088367E">
        <w:tc>
          <w:tcPr>
            <w:tcW w:w="111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88367E">
              <w:rPr>
                <w:bCs/>
                <w:color w:val="000000"/>
                <w:kern w:val="2"/>
              </w:rPr>
              <w:t xml:space="preserve"> содержание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color w:val="000000"/>
                <w:kern w:val="2"/>
              </w:rPr>
              <w:t>ной</w:t>
            </w:r>
            <w:r w:rsidRPr="0088367E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color w:val="000000"/>
                <w:kern w:val="2"/>
              </w:rPr>
              <w:t>ной</w:t>
            </w:r>
            <w:r w:rsidRPr="0088367E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Показатель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объема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color w:val="000000"/>
                <w:kern w:val="2"/>
              </w:rPr>
              <w:t>ной</w:t>
            </w:r>
            <w:r w:rsidRPr="0088367E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Средний размер платы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88367E" w:rsidRPr="0088367E" w:rsidTr="0088367E">
        <w:tc>
          <w:tcPr>
            <w:tcW w:w="111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88367E">
              <w:rPr>
                <w:bCs/>
                <w:color w:val="000000"/>
                <w:kern w:val="2"/>
              </w:rPr>
              <w:t xml:space="preserve"> показа-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утверж-дено</w:t>
            </w:r>
            <w:proofErr w:type="spellEnd"/>
            <w:proofErr w:type="gramEnd"/>
            <w:r w:rsidRPr="0088367E">
              <w:rPr>
                <w:bCs/>
                <w:color w:val="000000"/>
                <w:kern w:val="2"/>
              </w:rPr>
              <w:t xml:space="preserve"> в муниципальном задании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испол-нено</w:t>
            </w:r>
            <w:proofErr w:type="spellEnd"/>
            <w:proofErr w:type="gramEnd"/>
            <w:r w:rsidRPr="0088367E">
              <w:rPr>
                <w:bCs/>
                <w:color w:val="000000"/>
                <w:kern w:val="2"/>
              </w:rPr>
              <w:t xml:space="preserve"> на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допус-тимое</w:t>
            </w:r>
            <w:proofErr w:type="spellEnd"/>
            <w:r w:rsidRPr="0088367E">
              <w:rPr>
                <w:bCs/>
                <w:color w:val="000000"/>
                <w:kern w:val="2"/>
              </w:rPr>
              <w:t xml:space="preserve"> 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возмож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ное</w:t>
            </w:r>
            <w:proofErr w:type="spellEnd"/>
            <w:r w:rsidRPr="0088367E">
              <w:rPr>
                <w:bCs/>
                <w:color w:val="000000"/>
                <w:kern w:val="2"/>
              </w:rPr>
              <w:t xml:space="preserve">) </w:t>
            </w:r>
            <w:proofErr w:type="spellStart"/>
            <w:r w:rsidRPr="0088367E">
              <w:rPr>
                <w:bCs/>
                <w:color w:val="000000"/>
                <w:kern w:val="2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color w:val="000000"/>
                <w:kern w:val="2"/>
              </w:rPr>
              <w:t>откло-нение</w:t>
            </w:r>
            <w:proofErr w:type="spellEnd"/>
            <w:proofErr w:type="gramEnd"/>
            <w:r w:rsidRPr="0088367E">
              <w:rPr>
                <w:color w:val="000000"/>
                <w:kern w:val="2"/>
              </w:rPr>
              <w:t xml:space="preserve">, </w:t>
            </w:r>
            <w:proofErr w:type="spellStart"/>
            <w:r w:rsidRPr="0088367E">
              <w:rPr>
                <w:color w:val="000000"/>
                <w:kern w:val="2"/>
              </w:rPr>
              <w:t>превыша-ющее</w:t>
            </w:r>
            <w:proofErr w:type="spellEnd"/>
            <w:r w:rsidRPr="0088367E">
              <w:rPr>
                <w:color w:val="000000"/>
                <w:kern w:val="2"/>
              </w:rPr>
              <w:t xml:space="preserve"> допустимое (</w:t>
            </w:r>
            <w:proofErr w:type="spellStart"/>
            <w:r w:rsidRPr="0088367E">
              <w:rPr>
                <w:color w:val="000000"/>
                <w:kern w:val="2"/>
              </w:rPr>
              <w:t>возмож-ное</w:t>
            </w:r>
            <w:proofErr w:type="spellEnd"/>
            <w:r w:rsidRPr="0088367E">
              <w:rPr>
                <w:color w:val="000000"/>
                <w:kern w:val="2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причина </w:t>
            </w:r>
            <w:proofErr w:type="spellStart"/>
            <w:proofErr w:type="gramStart"/>
            <w:r w:rsidRPr="0088367E">
              <w:rPr>
                <w:color w:val="000000"/>
                <w:kern w:val="2"/>
              </w:rPr>
              <w:t>откло</w:t>
            </w:r>
            <w:proofErr w:type="spellEnd"/>
            <w:r w:rsidRPr="0088367E">
              <w:rPr>
                <w:color w:val="000000"/>
                <w:kern w:val="2"/>
              </w:rPr>
              <w:t>-нения</w:t>
            </w:r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88367E" w:rsidRPr="0088367E" w:rsidTr="0088367E">
        <w:tc>
          <w:tcPr>
            <w:tcW w:w="111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код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88367E" w:rsidRPr="0088367E" w:rsidTr="0088367E">
        <w:tc>
          <w:tcPr>
            <w:tcW w:w="111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15</w:t>
            </w:r>
          </w:p>
        </w:tc>
      </w:tr>
      <w:tr w:rsidR="0088367E" w:rsidRPr="0088367E" w:rsidTr="0088367E">
        <w:tc>
          <w:tcPr>
            <w:tcW w:w="111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88367E" w:rsidRPr="0088367E" w:rsidTr="0088367E">
        <w:tc>
          <w:tcPr>
            <w:tcW w:w="111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11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11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88367E" w:rsidRPr="0088367E" w:rsidRDefault="0088367E" w:rsidP="0088367E">
      <w:pPr>
        <w:widowControl w:val="0"/>
        <w:rPr>
          <w:kern w:val="2"/>
        </w:rPr>
      </w:pPr>
    </w:p>
    <w:p w:rsidR="0088367E" w:rsidRPr="0088367E" w:rsidRDefault="0088367E" w:rsidP="0088367E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88367E" w:rsidRPr="0081053E" w:rsidTr="0088367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367E" w:rsidRPr="006C4D21" w:rsidRDefault="0088367E" w:rsidP="0088367E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6C4D21">
                                    <w:rPr>
                                      <w:rStyle w:val="4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У</w:t>
                                  </w:r>
                                  <w:r w:rsidRPr="006C4D21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никальный номер по </w:t>
                                  </w:r>
                                  <w:proofErr w:type="gramStart"/>
                                  <w:r w:rsidRPr="006C4D21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88367E" w:rsidRPr="006C4D21" w:rsidRDefault="0088367E" w:rsidP="0088367E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6C4D21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8367E" w:rsidRPr="006C4D21" w:rsidRDefault="0088367E" w:rsidP="0088367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367E" w:rsidRPr="0081053E" w:rsidRDefault="0088367E" w:rsidP="0088367E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margin-left:597.4pt;margin-top:4.2pt;width:139.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vikAIAABg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DDlevikAIAABgFAAAOAAAAAAAAAAAAAAAAAC4CAABkcnMvZTJvRG9jLnhtbFBL&#10;AQItABQABgAIAAAAIQDjtm10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88367E" w:rsidRPr="0081053E" w:rsidTr="0088367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8367E" w:rsidRPr="006C4D21" w:rsidRDefault="0088367E" w:rsidP="0088367E">
                            <w:pPr>
                              <w:pStyle w:val="4"/>
                              <w:suppressAutoHyphens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6C4D21">
                              <w:rPr>
                                <w:rStyle w:val="40"/>
                                <w:sz w:val="24"/>
                                <w:szCs w:val="24"/>
                                <w:lang w:val="ru-RU" w:eastAsia="ru-RU"/>
                              </w:rPr>
                              <w:t>У</w:t>
                            </w:r>
                            <w:r w:rsidRPr="006C4D21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никальный номер по </w:t>
                            </w:r>
                            <w:proofErr w:type="gramStart"/>
                            <w:r w:rsidRPr="006C4D21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88367E" w:rsidRPr="006C4D21" w:rsidRDefault="0088367E" w:rsidP="0088367E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6C4D21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8367E" w:rsidRPr="006C4D21" w:rsidRDefault="0088367E" w:rsidP="0088367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8367E" w:rsidRPr="0081053E" w:rsidRDefault="0088367E" w:rsidP="0088367E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88367E" w:rsidRPr="0088367E" w:rsidRDefault="0088367E" w:rsidP="0088367E">
      <w:pPr>
        <w:pageBreakBefore/>
        <w:widowControl w:val="0"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209"/>
        <w:gridCol w:w="1209"/>
        <w:gridCol w:w="1209"/>
        <w:gridCol w:w="1183"/>
        <w:gridCol w:w="1260"/>
        <w:gridCol w:w="1183"/>
        <w:gridCol w:w="881"/>
        <w:gridCol w:w="933"/>
        <w:gridCol w:w="1210"/>
        <w:gridCol w:w="1057"/>
        <w:gridCol w:w="1209"/>
        <w:gridCol w:w="1359"/>
        <w:gridCol w:w="907"/>
      </w:tblGrid>
      <w:tr w:rsidR="0088367E" w:rsidRPr="0088367E" w:rsidTr="0088367E">
        <w:tc>
          <w:tcPr>
            <w:tcW w:w="851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88367E"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 w:rsidRPr="0088367E">
              <w:rPr>
                <w:bCs/>
                <w:color w:val="000000"/>
                <w:kern w:val="2"/>
              </w:rPr>
              <w:t>реестро</w:t>
            </w:r>
            <w:proofErr w:type="spellEnd"/>
            <w:r w:rsidRPr="0088367E">
              <w:rPr>
                <w:bCs/>
                <w:color w:val="000000"/>
                <w:kern w:val="2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Показатель, характеризующий содержание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Показатель качества работы</w:t>
            </w:r>
          </w:p>
        </w:tc>
      </w:tr>
      <w:tr w:rsidR="0088367E" w:rsidRPr="0088367E" w:rsidTr="0088367E">
        <w:tc>
          <w:tcPr>
            <w:tcW w:w="85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88367E">
              <w:rPr>
                <w:bCs/>
                <w:color w:val="000000"/>
                <w:kern w:val="2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утверждено в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bCs/>
                <w:color w:val="000000"/>
                <w:kern w:val="2"/>
              </w:rPr>
              <w:t xml:space="preserve">ном задании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испол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нено</w:t>
            </w:r>
            <w:proofErr w:type="spellEnd"/>
            <w:r w:rsidRPr="0088367E">
              <w:rPr>
                <w:bCs/>
                <w:color w:val="000000"/>
                <w:kern w:val="2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причина </w:t>
            </w:r>
            <w:proofErr w:type="spellStart"/>
            <w:proofErr w:type="gramStart"/>
            <w:r w:rsidRPr="0088367E">
              <w:rPr>
                <w:color w:val="000000"/>
                <w:kern w:val="2"/>
              </w:rPr>
              <w:t>откло</w:t>
            </w:r>
            <w:proofErr w:type="spellEnd"/>
            <w:r w:rsidRPr="0088367E">
              <w:rPr>
                <w:color w:val="000000"/>
                <w:kern w:val="2"/>
              </w:rPr>
              <w:t>-нения</w:t>
            </w:r>
            <w:proofErr w:type="gramEnd"/>
          </w:p>
        </w:tc>
      </w:tr>
      <w:tr w:rsidR="0088367E" w:rsidRPr="0088367E" w:rsidTr="0088367E">
        <w:tc>
          <w:tcPr>
            <w:tcW w:w="85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код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13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14</w:t>
            </w:r>
          </w:p>
        </w:tc>
      </w:tr>
      <w:tr w:rsidR="0088367E" w:rsidRPr="0088367E" w:rsidTr="0088367E">
        <w:tc>
          <w:tcPr>
            <w:tcW w:w="851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85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851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85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1304"/>
        <w:gridCol w:w="1226"/>
        <w:gridCol w:w="1213"/>
        <w:gridCol w:w="1213"/>
        <w:gridCol w:w="1216"/>
        <w:gridCol w:w="1056"/>
        <w:gridCol w:w="902"/>
        <w:gridCol w:w="619"/>
        <w:gridCol w:w="1496"/>
        <w:gridCol w:w="1100"/>
        <w:gridCol w:w="1251"/>
        <w:gridCol w:w="1396"/>
        <w:gridCol w:w="921"/>
      </w:tblGrid>
      <w:tr w:rsidR="0088367E" w:rsidRPr="0088367E" w:rsidTr="0088367E">
        <w:tc>
          <w:tcPr>
            <w:tcW w:w="255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Уни-кальный</w:t>
            </w:r>
            <w:proofErr w:type="spellEnd"/>
            <w:proofErr w:type="gramEnd"/>
            <w:r w:rsidRPr="0088367E"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 w:rsidRPr="0088367E">
              <w:rPr>
                <w:bCs/>
                <w:color w:val="000000"/>
                <w:kern w:val="2"/>
              </w:rPr>
              <w:t>реестро</w:t>
            </w:r>
            <w:proofErr w:type="spellEnd"/>
            <w:r w:rsidRPr="0088367E">
              <w:rPr>
                <w:bCs/>
                <w:color w:val="000000"/>
                <w:kern w:val="2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Показатель, характеризующий содержание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</w:tr>
      <w:tr w:rsidR="0088367E" w:rsidRPr="0088367E" w:rsidTr="0088367E">
        <w:tc>
          <w:tcPr>
            <w:tcW w:w="25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88367E">
              <w:rPr>
                <w:bCs/>
                <w:color w:val="000000"/>
                <w:kern w:val="2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единица измерения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утверждено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в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bCs/>
                <w:color w:val="000000"/>
                <w:kern w:val="2"/>
              </w:rPr>
              <w:t xml:space="preserve">ном задании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испол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нено</w:t>
            </w:r>
            <w:proofErr w:type="spellEnd"/>
            <w:r w:rsidRPr="0088367E">
              <w:rPr>
                <w:bCs/>
                <w:color w:val="000000"/>
                <w:kern w:val="2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причина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color w:val="000000"/>
                <w:kern w:val="2"/>
              </w:rPr>
              <w:t>отклоне-ния</w:t>
            </w:r>
            <w:proofErr w:type="spellEnd"/>
            <w:proofErr w:type="gramEnd"/>
          </w:p>
        </w:tc>
      </w:tr>
      <w:tr w:rsidR="0088367E" w:rsidRPr="0088367E" w:rsidTr="0088367E">
        <w:tc>
          <w:tcPr>
            <w:tcW w:w="25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15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код по ОКЕИ</w:t>
            </w:r>
          </w:p>
        </w:tc>
        <w:tc>
          <w:tcPr>
            <w:tcW w:w="476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88367E" w:rsidRPr="0088367E" w:rsidTr="0088367E">
        <w:tc>
          <w:tcPr>
            <w:tcW w:w="255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14</w:t>
            </w:r>
          </w:p>
        </w:tc>
      </w:tr>
      <w:tr w:rsidR="0088367E" w:rsidRPr="0088367E" w:rsidTr="0088367E">
        <w:tc>
          <w:tcPr>
            <w:tcW w:w="255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</w:tr>
      <w:tr w:rsidR="0088367E" w:rsidRPr="0088367E" w:rsidTr="0088367E">
        <w:tc>
          <w:tcPr>
            <w:tcW w:w="25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</w:tr>
      <w:tr w:rsidR="0088367E" w:rsidRPr="0088367E" w:rsidTr="0088367E">
        <w:tc>
          <w:tcPr>
            <w:tcW w:w="255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</w:tr>
      <w:tr w:rsidR="0088367E" w:rsidRPr="0088367E" w:rsidTr="0088367E">
        <w:tc>
          <w:tcPr>
            <w:tcW w:w="25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</w:tr>
    </w:tbl>
    <w:p w:rsidR="0088367E" w:rsidRPr="0088367E" w:rsidRDefault="0088367E" w:rsidP="0088367E">
      <w:pPr>
        <w:widowControl w:val="0"/>
        <w:ind w:left="709"/>
        <w:rPr>
          <w:kern w:val="2"/>
          <w:sz w:val="8"/>
          <w:szCs w:val="8"/>
        </w:rPr>
      </w:pPr>
    </w:p>
    <w:p w:rsidR="0088367E" w:rsidRPr="0088367E" w:rsidRDefault="0088367E" w:rsidP="0088367E">
      <w:pPr>
        <w:widowControl w:val="0"/>
        <w:ind w:left="709"/>
        <w:rPr>
          <w:kern w:val="2"/>
          <w:sz w:val="24"/>
          <w:szCs w:val="24"/>
        </w:rPr>
      </w:pPr>
    </w:p>
    <w:p w:rsidR="0088367E" w:rsidRPr="0088367E" w:rsidRDefault="0088367E" w:rsidP="0088367E">
      <w:pPr>
        <w:widowControl w:val="0"/>
        <w:ind w:left="709"/>
        <w:rPr>
          <w:kern w:val="2"/>
          <w:sz w:val="24"/>
          <w:szCs w:val="24"/>
        </w:rPr>
      </w:pPr>
      <w:r w:rsidRPr="0088367E">
        <w:rPr>
          <w:kern w:val="2"/>
          <w:sz w:val="24"/>
          <w:szCs w:val="24"/>
        </w:rPr>
        <w:t>Руководитель (уполномоченное лицо) ____________________ ____________________ _______________________________</w:t>
      </w:r>
    </w:p>
    <w:p w:rsidR="0088367E" w:rsidRPr="0088367E" w:rsidRDefault="0088367E" w:rsidP="0088367E">
      <w:pPr>
        <w:widowControl w:val="0"/>
        <w:ind w:left="709"/>
        <w:rPr>
          <w:kern w:val="2"/>
        </w:rPr>
      </w:pPr>
      <w:r w:rsidRPr="0088367E">
        <w:rPr>
          <w:kern w:val="2"/>
        </w:rPr>
        <w:t xml:space="preserve">                                                                                                    (должность)                      (подпись)                       (расшифровка подписи)</w:t>
      </w:r>
    </w:p>
    <w:p w:rsidR="0088367E" w:rsidRPr="0088367E" w:rsidRDefault="0088367E" w:rsidP="0088367E">
      <w:pPr>
        <w:widowControl w:val="0"/>
        <w:ind w:left="709"/>
        <w:rPr>
          <w:kern w:val="2"/>
          <w:sz w:val="24"/>
          <w:szCs w:val="24"/>
        </w:rPr>
      </w:pPr>
      <w:r w:rsidRPr="0088367E">
        <w:rPr>
          <w:kern w:val="2"/>
          <w:sz w:val="24"/>
          <w:szCs w:val="24"/>
        </w:rPr>
        <w:t>« _____ » __________________________________ 20___ г.</w:t>
      </w:r>
    </w:p>
    <w:p w:rsidR="0088367E" w:rsidRPr="0088367E" w:rsidRDefault="0088367E" w:rsidP="0088367E">
      <w:pPr>
        <w:widowControl w:val="0"/>
        <w:ind w:left="709"/>
        <w:rPr>
          <w:kern w:val="2"/>
          <w:sz w:val="8"/>
          <w:szCs w:val="8"/>
        </w:rPr>
      </w:pPr>
    </w:p>
    <w:p w:rsidR="0088367E" w:rsidRPr="0088367E" w:rsidRDefault="0088367E" w:rsidP="0088367E">
      <w:pPr>
        <w:widowControl w:val="0"/>
        <w:ind w:left="709"/>
        <w:rPr>
          <w:kern w:val="2"/>
          <w:sz w:val="8"/>
          <w:szCs w:val="8"/>
        </w:rPr>
      </w:pPr>
    </w:p>
    <w:p w:rsidR="0088367E" w:rsidRPr="0088367E" w:rsidRDefault="0088367E" w:rsidP="0088367E">
      <w:pPr>
        <w:widowControl w:val="0"/>
        <w:ind w:left="709"/>
        <w:rPr>
          <w:kern w:val="2"/>
          <w:sz w:val="8"/>
          <w:szCs w:val="8"/>
        </w:rPr>
      </w:pPr>
    </w:p>
    <w:p w:rsidR="0088367E" w:rsidRPr="0088367E" w:rsidRDefault="0088367E" w:rsidP="0088367E">
      <w:pPr>
        <w:widowControl w:val="0"/>
        <w:ind w:left="709"/>
        <w:rPr>
          <w:kern w:val="2"/>
          <w:sz w:val="8"/>
          <w:szCs w:val="8"/>
        </w:rPr>
      </w:pPr>
    </w:p>
    <w:p w:rsidR="0088367E" w:rsidRPr="0088367E" w:rsidRDefault="0088367E" w:rsidP="0088367E">
      <w:pPr>
        <w:widowControl w:val="0"/>
        <w:ind w:left="709"/>
        <w:rPr>
          <w:kern w:val="2"/>
          <w:sz w:val="8"/>
          <w:szCs w:val="8"/>
        </w:rPr>
      </w:pPr>
    </w:p>
    <w:p w:rsidR="0088367E" w:rsidRPr="0088367E" w:rsidRDefault="0088367E" w:rsidP="0088367E">
      <w:pPr>
        <w:widowControl w:val="0"/>
        <w:jc w:val="both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1 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Номер </w:t>
      </w:r>
      <w:r w:rsidRPr="0088367E">
        <w:rPr>
          <w:bCs/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88367E">
        <w:rPr>
          <w:color w:val="000000"/>
          <w:kern w:val="2"/>
          <w:sz w:val="22"/>
          <w:szCs w:val="22"/>
          <w:shd w:val="clear" w:color="auto" w:fill="FFFFFF"/>
        </w:rPr>
        <w:t>ного задания присваивается в информационной системе «Единая автоматизированная система управления общественными финансами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 в Ростовской области».</w:t>
      </w:r>
    </w:p>
    <w:p w:rsidR="0088367E" w:rsidRPr="0088367E" w:rsidRDefault="0088367E" w:rsidP="0088367E">
      <w:pPr>
        <w:widowControl w:val="0"/>
        <w:jc w:val="both"/>
        <w:rPr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proofErr w:type="gramStart"/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>Ф</w:t>
      </w:r>
      <w:proofErr w:type="gramEnd"/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ормируется при установлении </w:t>
      </w:r>
      <w:r w:rsidRPr="0088367E">
        <w:rPr>
          <w:bCs/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88367E">
        <w:rPr>
          <w:color w:val="000000"/>
          <w:kern w:val="2"/>
          <w:sz w:val="22"/>
          <w:szCs w:val="22"/>
          <w:shd w:val="clear" w:color="auto" w:fill="FFFFFF"/>
        </w:rPr>
        <w:t>ного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 w:rsidRPr="0088367E">
        <w:rPr>
          <w:bCs/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ной услуги (услуг) и работы (работ) и содержит требования к оказанию </w:t>
      </w:r>
      <w:r w:rsidRPr="0088367E">
        <w:rPr>
          <w:bCs/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ной услуги (услуг) раздельно по каждой из </w:t>
      </w:r>
      <w:r w:rsidRPr="0088367E">
        <w:rPr>
          <w:bCs/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88367E" w:rsidRPr="0088367E" w:rsidRDefault="0088367E" w:rsidP="0088367E">
      <w:pPr>
        <w:widowControl w:val="0"/>
        <w:jc w:val="both"/>
        <w:rPr>
          <w:kern w:val="2"/>
          <w:sz w:val="28"/>
          <w:szCs w:val="28"/>
        </w:rPr>
      </w:pPr>
      <w:r w:rsidRPr="0088367E">
        <w:rPr>
          <w:kern w:val="2"/>
          <w:sz w:val="24"/>
          <w:szCs w:val="24"/>
          <w:vertAlign w:val="superscript"/>
        </w:rPr>
        <w:t xml:space="preserve"> 3 </w:t>
      </w:r>
      <w:r w:rsidRPr="0088367E">
        <w:rPr>
          <w:kern w:val="2"/>
          <w:sz w:val="24"/>
          <w:szCs w:val="24"/>
        </w:rPr>
        <w:t xml:space="preserve">Формируется при установлении </w:t>
      </w:r>
      <w:r w:rsidRPr="0088367E">
        <w:rPr>
          <w:bCs/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88367E">
        <w:rPr>
          <w:kern w:val="2"/>
          <w:sz w:val="24"/>
          <w:szCs w:val="24"/>
        </w:rPr>
        <w:t xml:space="preserve">ного задания на оказание </w:t>
      </w:r>
      <w:r w:rsidRPr="0088367E">
        <w:rPr>
          <w:bCs/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88367E">
        <w:rPr>
          <w:kern w:val="2"/>
          <w:sz w:val="24"/>
          <w:szCs w:val="24"/>
        </w:rPr>
        <w:t>ной услуги (услуг) и работы (работ) и содержит сведения о выполнении работы (работ) раздельно по каждой из работ с указанием порядково</w:t>
      </w:r>
      <w:r w:rsidRPr="0088367E">
        <w:rPr>
          <w:bCs/>
          <w:color w:val="000000"/>
          <w:kern w:val="2"/>
          <w:sz w:val="22"/>
          <w:szCs w:val="22"/>
          <w:shd w:val="clear" w:color="auto" w:fill="FFFFFF"/>
        </w:rPr>
        <w:t>го</w:t>
      </w:r>
      <w:r w:rsidRPr="0088367E">
        <w:rPr>
          <w:kern w:val="2"/>
          <w:sz w:val="24"/>
          <w:szCs w:val="24"/>
        </w:rPr>
        <w:t xml:space="preserve"> номера раздела</w:t>
      </w:r>
      <w:proofErr w:type="gramStart"/>
      <w:r w:rsidRPr="0088367E">
        <w:rPr>
          <w:kern w:val="2"/>
          <w:sz w:val="24"/>
          <w:szCs w:val="24"/>
        </w:rPr>
        <w:t>.».</w:t>
      </w:r>
      <w:proofErr w:type="gramEnd"/>
    </w:p>
    <w:p w:rsidR="0088367E" w:rsidRDefault="0088367E" w:rsidP="0088367E">
      <w:pPr>
        <w:widowControl w:val="0"/>
        <w:ind w:left="851"/>
        <w:rPr>
          <w:kern w:val="2"/>
          <w:sz w:val="28"/>
          <w:szCs w:val="28"/>
        </w:rPr>
      </w:pPr>
    </w:p>
    <w:p w:rsidR="003B5211" w:rsidRDefault="003B5211" w:rsidP="0088367E">
      <w:pPr>
        <w:widowControl w:val="0"/>
        <w:ind w:left="851"/>
        <w:rPr>
          <w:kern w:val="2"/>
          <w:sz w:val="28"/>
          <w:szCs w:val="28"/>
        </w:rPr>
      </w:pPr>
    </w:p>
    <w:p w:rsidR="003B5211" w:rsidRPr="0088367E" w:rsidRDefault="003B5211" w:rsidP="0088367E">
      <w:pPr>
        <w:widowControl w:val="0"/>
        <w:ind w:left="851"/>
        <w:rPr>
          <w:kern w:val="2"/>
          <w:sz w:val="28"/>
          <w:szCs w:val="28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B0697" w:rsidRPr="007B0697">
        <w:rPr>
          <w:sz w:val="28"/>
          <w:szCs w:val="28"/>
        </w:rPr>
        <w:t xml:space="preserve">                     </w:t>
      </w:r>
      <w:r w:rsidR="003B5211">
        <w:rPr>
          <w:sz w:val="28"/>
          <w:szCs w:val="28"/>
        </w:rPr>
        <w:t xml:space="preserve">                                                    </w:t>
      </w:r>
      <w:r w:rsidR="007B0697" w:rsidRPr="007B0697">
        <w:rPr>
          <w:sz w:val="28"/>
          <w:szCs w:val="28"/>
        </w:rPr>
        <w:t xml:space="preserve">                                  </w:t>
      </w:r>
      <w:proofErr w:type="spellStart"/>
      <w:r w:rsidR="008E7ED1">
        <w:rPr>
          <w:sz w:val="28"/>
          <w:szCs w:val="28"/>
        </w:rPr>
        <w:t>Н.Н.Калинина</w:t>
      </w:r>
      <w:proofErr w:type="spellEnd"/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88367E">
      <w:pgSz w:w="16840" w:h="11907" w:orient="landscape" w:code="9"/>
      <w:pgMar w:top="1418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F0" w:rsidRDefault="00FF7AF0">
      <w:r>
        <w:separator/>
      </w:r>
    </w:p>
  </w:endnote>
  <w:endnote w:type="continuationSeparator" w:id="0">
    <w:p w:rsidR="00FF7AF0" w:rsidRDefault="00FF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7E" w:rsidRDefault="0088367E" w:rsidP="00D02F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367E" w:rsidRDefault="0088367E" w:rsidP="00AB089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7E" w:rsidRDefault="0088367E" w:rsidP="009D15F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04EB">
      <w:rPr>
        <w:rStyle w:val="aa"/>
        <w:noProof/>
      </w:rPr>
      <w:t>1</w:t>
    </w:r>
    <w:r>
      <w:rPr>
        <w:rStyle w:val="aa"/>
      </w:rPr>
      <w:fldChar w:fldCharType="end"/>
    </w:r>
  </w:p>
  <w:p w:rsidR="0088367E" w:rsidRDefault="0088367E" w:rsidP="00D02FF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F0" w:rsidRDefault="00FF7AF0">
      <w:r>
        <w:separator/>
      </w:r>
    </w:p>
  </w:footnote>
  <w:footnote w:type="continuationSeparator" w:id="0">
    <w:p w:rsidR="00FF7AF0" w:rsidRDefault="00FF7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7E" w:rsidRPr="00774A04" w:rsidRDefault="0088367E" w:rsidP="0088367E">
    <w:pPr>
      <w:pStyle w:val="ab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7E" w:rsidRDefault="0088367E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8890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67E" w:rsidRDefault="0088367E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8" type="#_x0000_t202" style="position:absolute;margin-left:584.15pt;margin-top:69.6pt;width:2.9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7twIAAKQ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tAMRLeiuIedCsFKAvECcMOjErIrxh1MDgSzGGyYVS/5aB8M2NGQ47GdjQIz+FigjVGg7nWwyy6&#10;ayXbVYA7vq0lvI6MWe2eORzfFIwCm8JxbJlZ8/jfep2H6+I3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MMGH7u3AgAA&#10;pA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88367E" w:rsidRDefault="0088367E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</w:abstractNum>
  <w:abstractNum w:abstractNumId="2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4">
    <w:nsid w:val="1C8A0BE3"/>
    <w:multiLevelType w:val="hybridMultilevel"/>
    <w:tmpl w:val="6A828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E764ABB"/>
    <w:multiLevelType w:val="multilevel"/>
    <w:tmpl w:val="2166AE9E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3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9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0"/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1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2"/>
  </w:num>
  <w:num w:numId="16">
    <w:abstractNumId w:val="2"/>
  </w:num>
  <w:num w:numId="17">
    <w:abstractNumId w:val="13"/>
  </w:num>
  <w:num w:numId="18">
    <w:abstractNumId w:val="17"/>
  </w:num>
  <w:num w:numId="19">
    <w:abstractNumId w:val="6"/>
  </w:num>
  <w:num w:numId="20">
    <w:abstractNumId w:val="9"/>
  </w:num>
  <w:num w:numId="21">
    <w:abstractNumId w:val="8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97B70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4275"/>
    <w:rsid w:val="002058CF"/>
    <w:rsid w:val="002324B0"/>
    <w:rsid w:val="00241F94"/>
    <w:rsid w:val="0024312A"/>
    <w:rsid w:val="00244DDA"/>
    <w:rsid w:val="00262FBC"/>
    <w:rsid w:val="00267547"/>
    <w:rsid w:val="00287D2C"/>
    <w:rsid w:val="002A35CA"/>
    <w:rsid w:val="002B4A15"/>
    <w:rsid w:val="002E4E16"/>
    <w:rsid w:val="002E6092"/>
    <w:rsid w:val="002F0740"/>
    <w:rsid w:val="002F4A6C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B5211"/>
    <w:rsid w:val="003C5178"/>
    <w:rsid w:val="003D75D7"/>
    <w:rsid w:val="003E5EEC"/>
    <w:rsid w:val="003E7AF6"/>
    <w:rsid w:val="00403ED1"/>
    <w:rsid w:val="00406B6E"/>
    <w:rsid w:val="00414BF3"/>
    <w:rsid w:val="004157FB"/>
    <w:rsid w:val="00431169"/>
    <w:rsid w:val="00432AFF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26959"/>
    <w:rsid w:val="008305E9"/>
    <w:rsid w:val="00832464"/>
    <w:rsid w:val="00834B9F"/>
    <w:rsid w:val="008470CD"/>
    <w:rsid w:val="0088367E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2FD4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1898"/>
    <w:rsid w:val="009E5695"/>
    <w:rsid w:val="009E5A68"/>
    <w:rsid w:val="009E7951"/>
    <w:rsid w:val="009F2541"/>
    <w:rsid w:val="00A030A5"/>
    <w:rsid w:val="00A06E26"/>
    <w:rsid w:val="00A07F3A"/>
    <w:rsid w:val="00A1233C"/>
    <w:rsid w:val="00A12E17"/>
    <w:rsid w:val="00A1561B"/>
    <w:rsid w:val="00A16F2A"/>
    <w:rsid w:val="00A30824"/>
    <w:rsid w:val="00A46DA6"/>
    <w:rsid w:val="00A605C0"/>
    <w:rsid w:val="00A7217C"/>
    <w:rsid w:val="00A80B31"/>
    <w:rsid w:val="00A86026"/>
    <w:rsid w:val="00AA0D58"/>
    <w:rsid w:val="00AA1C37"/>
    <w:rsid w:val="00AB04EB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3F0E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80381"/>
    <w:rsid w:val="00D82C55"/>
    <w:rsid w:val="00DA1DA2"/>
    <w:rsid w:val="00DA7FA7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2170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62A4"/>
    <w:rsid w:val="00FC645F"/>
    <w:rsid w:val="00FD73E6"/>
    <w:rsid w:val="00FF031C"/>
    <w:rsid w:val="00FF094B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88367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8367E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8367E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8367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8367E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8367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8367E"/>
    <w:rPr>
      <w:snapToGrid w:val="0"/>
      <w:sz w:val="28"/>
      <w:u w:val="single"/>
    </w:rPr>
  </w:style>
  <w:style w:type="character" w:customStyle="1" w:styleId="20">
    <w:name w:val="Заголовок 2 Знак"/>
    <w:link w:val="2"/>
    <w:uiPriority w:val="99"/>
    <w:rsid w:val="0088367E"/>
    <w:rPr>
      <w:snapToGrid w:val="0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88367E"/>
    <w:rPr>
      <w:snapToGrid w:val="0"/>
      <w:sz w:val="28"/>
    </w:rPr>
  </w:style>
  <w:style w:type="character" w:customStyle="1" w:styleId="40">
    <w:name w:val="Заголовок 4 Знак"/>
    <w:basedOn w:val="a0"/>
    <w:link w:val="4"/>
    <w:uiPriority w:val="99"/>
    <w:rsid w:val="0088367E"/>
    <w:rPr>
      <w:b/>
      <w:b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rsid w:val="00F72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88367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567C0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88367E"/>
    <w:rPr>
      <w:sz w:val="28"/>
    </w:rPr>
  </w:style>
  <w:style w:type="paragraph" w:styleId="21">
    <w:name w:val="Body Text Indent 2"/>
    <w:basedOn w:val="a"/>
    <w:link w:val="22"/>
    <w:uiPriority w:val="99"/>
    <w:rsid w:val="00567C04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88367E"/>
    <w:rPr>
      <w:sz w:val="28"/>
    </w:rPr>
  </w:style>
  <w:style w:type="table" w:styleId="a7">
    <w:name w:val="Table Grid"/>
    <w:basedOn w:val="a1"/>
    <w:uiPriority w:val="59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AB0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367E"/>
  </w:style>
  <w:style w:type="character" w:styleId="aa">
    <w:name w:val="page number"/>
    <w:basedOn w:val="a0"/>
    <w:rsid w:val="00AB089A"/>
  </w:style>
  <w:style w:type="paragraph" w:styleId="ab">
    <w:name w:val="header"/>
    <w:basedOn w:val="a"/>
    <w:link w:val="ac"/>
    <w:uiPriority w:val="99"/>
    <w:rsid w:val="001F5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8367E"/>
  </w:style>
  <w:style w:type="paragraph" w:customStyle="1" w:styleId="11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88367E"/>
    <w:rPr>
      <w:rFonts w:ascii="Cambria" w:hAnsi="Cambria"/>
      <w:color w:val="243F6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semiHidden/>
    <w:rsid w:val="0088367E"/>
    <w:rPr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88367E"/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88367E"/>
    <w:rPr>
      <w:rFonts w:ascii="Cambria" w:hAnsi="Cambria"/>
      <w:color w:val="40404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88367E"/>
    <w:rPr>
      <w:rFonts w:ascii="Cambria" w:hAnsi="Cambria"/>
      <w:i/>
      <w:iCs/>
      <w:color w:val="404040"/>
      <w:lang w:val="x-none" w:eastAsia="x-none"/>
    </w:rPr>
  </w:style>
  <w:style w:type="paragraph" w:styleId="ad">
    <w:name w:val="No Spacing"/>
    <w:link w:val="ae"/>
    <w:uiPriority w:val="99"/>
    <w:qFormat/>
    <w:rsid w:val="0088367E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88367E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99"/>
    <w:qFormat/>
    <w:rsid w:val="008836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"/>
    <w:basedOn w:val="a"/>
    <w:link w:val="af1"/>
    <w:uiPriority w:val="99"/>
    <w:rsid w:val="0088367E"/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88367E"/>
    <w:rPr>
      <w:sz w:val="28"/>
      <w:lang w:val="x-none" w:eastAsia="x-none"/>
    </w:rPr>
  </w:style>
  <w:style w:type="paragraph" w:customStyle="1" w:styleId="Postan">
    <w:name w:val="Postan"/>
    <w:basedOn w:val="a"/>
    <w:uiPriority w:val="99"/>
    <w:rsid w:val="0088367E"/>
    <w:pPr>
      <w:jc w:val="center"/>
    </w:pPr>
    <w:rPr>
      <w:sz w:val="28"/>
    </w:rPr>
  </w:style>
  <w:style w:type="character" w:styleId="af2">
    <w:name w:val="Hyperlink"/>
    <w:uiPriority w:val="99"/>
    <w:unhideWhenUsed/>
    <w:rsid w:val="0088367E"/>
    <w:rPr>
      <w:color w:val="0000FF"/>
      <w:u w:val="single"/>
    </w:rPr>
  </w:style>
  <w:style w:type="character" w:styleId="af3">
    <w:name w:val="FollowedHyperlink"/>
    <w:uiPriority w:val="99"/>
    <w:unhideWhenUsed/>
    <w:rsid w:val="0088367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83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8367E"/>
    <w:rPr>
      <w:rFonts w:ascii="Courier New" w:hAnsi="Courier New"/>
      <w:lang w:val="x-none" w:eastAsia="x-none"/>
    </w:rPr>
  </w:style>
  <w:style w:type="paragraph" w:styleId="af4">
    <w:name w:val="Normal (Web)"/>
    <w:basedOn w:val="a"/>
    <w:uiPriority w:val="99"/>
    <w:unhideWhenUsed/>
    <w:rsid w:val="0088367E"/>
    <w:pPr>
      <w:spacing w:before="30" w:after="30"/>
    </w:pPr>
    <w:rPr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88367E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88367E"/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88367E"/>
  </w:style>
  <w:style w:type="paragraph" w:styleId="af7">
    <w:name w:val="endnote text"/>
    <w:basedOn w:val="a"/>
    <w:link w:val="af8"/>
    <w:uiPriority w:val="99"/>
    <w:unhideWhenUsed/>
    <w:rsid w:val="0088367E"/>
    <w:rPr>
      <w:lang w:val="x-none" w:eastAsia="x-none"/>
    </w:rPr>
  </w:style>
  <w:style w:type="character" w:customStyle="1" w:styleId="af8">
    <w:name w:val="Текст концевой сноски Знак"/>
    <w:basedOn w:val="a0"/>
    <w:link w:val="af7"/>
    <w:uiPriority w:val="99"/>
    <w:rsid w:val="0088367E"/>
    <w:rPr>
      <w:lang w:val="x-none" w:eastAsia="x-none"/>
    </w:rPr>
  </w:style>
  <w:style w:type="paragraph" w:styleId="af9">
    <w:name w:val="Title"/>
    <w:basedOn w:val="a"/>
    <w:next w:val="a"/>
    <w:link w:val="afa"/>
    <w:uiPriority w:val="99"/>
    <w:qFormat/>
    <w:rsid w:val="008836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a">
    <w:name w:val="Название Знак"/>
    <w:basedOn w:val="a0"/>
    <w:link w:val="af9"/>
    <w:uiPriority w:val="99"/>
    <w:rsid w:val="0088367E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afb">
    <w:name w:val="Subtitle"/>
    <w:basedOn w:val="a"/>
    <w:next w:val="a"/>
    <w:link w:val="afc"/>
    <w:uiPriority w:val="99"/>
    <w:qFormat/>
    <w:rsid w:val="0088367E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uiPriority w:val="99"/>
    <w:rsid w:val="0088367E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88367E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88367E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88367E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367E"/>
    <w:rPr>
      <w:sz w:val="16"/>
      <w:lang w:val="x-none" w:eastAsia="x-none"/>
    </w:rPr>
  </w:style>
  <w:style w:type="paragraph" w:styleId="afd">
    <w:name w:val="Document Map"/>
    <w:basedOn w:val="a"/>
    <w:link w:val="afe"/>
    <w:uiPriority w:val="99"/>
    <w:unhideWhenUsed/>
    <w:rsid w:val="0088367E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rsid w:val="0088367E"/>
    <w:rPr>
      <w:rFonts w:ascii="Tahoma" w:hAnsi="Tahoma"/>
      <w:shd w:val="clear" w:color="auto" w:fill="000080"/>
      <w:lang w:val="x-none" w:eastAsia="x-none"/>
    </w:rPr>
  </w:style>
  <w:style w:type="paragraph" w:styleId="aff">
    <w:name w:val="Plain Text"/>
    <w:basedOn w:val="a"/>
    <w:link w:val="aff0"/>
    <w:uiPriority w:val="99"/>
    <w:unhideWhenUsed/>
    <w:rsid w:val="0088367E"/>
    <w:rPr>
      <w:rFonts w:ascii="Courier New" w:hAnsi="Courier New"/>
      <w:lang w:val="x-none" w:eastAsia="x-none"/>
    </w:rPr>
  </w:style>
  <w:style w:type="character" w:customStyle="1" w:styleId="aff0">
    <w:name w:val="Текст Знак"/>
    <w:basedOn w:val="a0"/>
    <w:link w:val="aff"/>
    <w:uiPriority w:val="99"/>
    <w:rsid w:val="0088367E"/>
    <w:rPr>
      <w:rFonts w:ascii="Courier New" w:hAnsi="Courier New"/>
      <w:lang w:val="x-none" w:eastAsia="x-none"/>
    </w:rPr>
  </w:style>
  <w:style w:type="paragraph" w:styleId="25">
    <w:name w:val="Quote"/>
    <w:basedOn w:val="a"/>
    <w:next w:val="a"/>
    <w:link w:val="26"/>
    <w:uiPriority w:val="99"/>
    <w:qFormat/>
    <w:rsid w:val="0088367E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basedOn w:val="a0"/>
    <w:link w:val="25"/>
    <w:uiPriority w:val="99"/>
    <w:rsid w:val="0088367E"/>
    <w:rPr>
      <w:rFonts w:ascii="Calibri" w:hAnsi="Calibri"/>
      <w:i/>
      <w:iCs/>
      <w:color w:val="000000"/>
      <w:lang w:val="x-none" w:eastAsia="x-none"/>
    </w:rPr>
  </w:style>
  <w:style w:type="paragraph" w:styleId="aff1">
    <w:name w:val="Intense Quote"/>
    <w:basedOn w:val="a"/>
    <w:next w:val="a"/>
    <w:link w:val="aff2"/>
    <w:uiPriority w:val="99"/>
    <w:qFormat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basedOn w:val="a0"/>
    <w:link w:val="aff1"/>
    <w:uiPriority w:val="99"/>
    <w:rsid w:val="0088367E"/>
    <w:rPr>
      <w:rFonts w:ascii="Calibri" w:hAnsi="Calibri"/>
      <w:b/>
      <w:bCs/>
      <w:i/>
      <w:iCs/>
      <w:color w:val="4F81BD"/>
      <w:lang w:val="x-none" w:eastAsia="x-none"/>
    </w:rPr>
  </w:style>
  <w:style w:type="paragraph" w:customStyle="1" w:styleId="13">
    <w:name w:val="Абзац списка1"/>
    <w:basedOn w:val="a"/>
    <w:uiPriority w:val="99"/>
    <w:rsid w:val="008836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8836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88367E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88367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88367E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8836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88367E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88367E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88367E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8836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8367E"/>
  </w:style>
  <w:style w:type="paragraph" w:customStyle="1" w:styleId="ConsPlusNormal">
    <w:name w:val="ConsPlusNormal"/>
    <w:rsid w:val="008836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88367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8367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88367E"/>
    <w:rPr>
      <w:b/>
      <w:spacing w:val="-2"/>
      <w:sz w:val="9"/>
      <w:u w:val="none"/>
    </w:rPr>
  </w:style>
  <w:style w:type="character" w:customStyle="1" w:styleId="CharStyle5">
    <w:name w:val="Char Style 5"/>
    <w:link w:val="Style4"/>
    <w:uiPriority w:val="99"/>
    <w:locked/>
    <w:rsid w:val="0088367E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88367E"/>
    <w:pPr>
      <w:widowControl w:val="0"/>
      <w:shd w:val="clear" w:color="auto" w:fill="FFFFFF"/>
      <w:spacing w:line="240" w:lineRule="atLeast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88367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8367E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8367E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8367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8367E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8367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8367E"/>
    <w:rPr>
      <w:snapToGrid w:val="0"/>
      <w:sz w:val="28"/>
      <w:u w:val="single"/>
    </w:rPr>
  </w:style>
  <w:style w:type="character" w:customStyle="1" w:styleId="20">
    <w:name w:val="Заголовок 2 Знак"/>
    <w:link w:val="2"/>
    <w:uiPriority w:val="99"/>
    <w:rsid w:val="0088367E"/>
    <w:rPr>
      <w:snapToGrid w:val="0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88367E"/>
    <w:rPr>
      <w:snapToGrid w:val="0"/>
      <w:sz w:val="28"/>
    </w:rPr>
  </w:style>
  <w:style w:type="character" w:customStyle="1" w:styleId="40">
    <w:name w:val="Заголовок 4 Знак"/>
    <w:basedOn w:val="a0"/>
    <w:link w:val="4"/>
    <w:uiPriority w:val="99"/>
    <w:rsid w:val="0088367E"/>
    <w:rPr>
      <w:b/>
      <w:b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rsid w:val="00F72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88367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567C0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88367E"/>
    <w:rPr>
      <w:sz w:val="28"/>
    </w:rPr>
  </w:style>
  <w:style w:type="paragraph" w:styleId="21">
    <w:name w:val="Body Text Indent 2"/>
    <w:basedOn w:val="a"/>
    <w:link w:val="22"/>
    <w:uiPriority w:val="99"/>
    <w:rsid w:val="00567C04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88367E"/>
    <w:rPr>
      <w:sz w:val="28"/>
    </w:rPr>
  </w:style>
  <w:style w:type="table" w:styleId="a7">
    <w:name w:val="Table Grid"/>
    <w:basedOn w:val="a1"/>
    <w:uiPriority w:val="59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AB0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367E"/>
  </w:style>
  <w:style w:type="character" w:styleId="aa">
    <w:name w:val="page number"/>
    <w:basedOn w:val="a0"/>
    <w:rsid w:val="00AB089A"/>
  </w:style>
  <w:style w:type="paragraph" w:styleId="ab">
    <w:name w:val="header"/>
    <w:basedOn w:val="a"/>
    <w:link w:val="ac"/>
    <w:uiPriority w:val="99"/>
    <w:rsid w:val="001F5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8367E"/>
  </w:style>
  <w:style w:type="paragraph" w:customStyle="1" w:styleId="11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88367E"/>
    <w:rPr>
      <w:rFonts w:ascii="Cambria" w:hAnsi="Cambria"/>
      <w:color w:val="243F6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semiHidden/>
    <w:rsid w:val="0088367E"/>
    <w:rPr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88367E"/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88367E"/>
    <w:rPr>
      <w:rFonts w:ascii="Cambria" w:hAnsi="Cambria"/>
      <w:color w:val="40404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88367E"/>
    <w:rPr>
      <w:rFonts w:ascii="Cambria" w:hAnsi="Cambria"/>
      <w:i/>
      <w:iCs/>
      <w:color w:val="404040"/>
      <w:lang w:val="x-none" w:eastAsia="x-none"/>
    </w:rPr>
  </w:style>
  <w:style w:type="paragraph" w:styleId="ad">
    <w:name w:val="No Spacing"/>
    <w:link w:val="ae"/>
    <w:uiPriority w:val="99"/>
    <w:qFormat/>
    <w:rsid w:val="0088367E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88367E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99"/>
    <w:qFormat/>
    <w:rsid w:val="008836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"/>
    <w:basedOn w:val="a"/>
    <w:link w:val="af1"/>
    <w:uiPriority w:val="99"/>
    <w:rsid w:val="0088367E"/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88367E"/>
    <w:rPr>
      <w:sz w:val="28"/>
      <w:lang w:val="x-none" w:eastAsia="x-none"/>
    </w:rPr>
  </w:style>
  <w:style w:type="paragraph" w:customStyle="1" w:styleId="Postan">
    <w:name w:val="Postan"/>
    <w:basedOn w:val="a"/>
    <w:uiPriority w:val="99"/>
    <w:rsid w:val="0088367E"/>
    <w:pPr>
      <w:jc w:val="center"/>
    </w:pPr>
    <w:rPr>
      <w:sz w:val="28"/>
    </w:rPr>
  </w:style>
  <w:style w:type="character" w:styleId="af2">
    <w:name w:val="Hyperlink"/>
    <w:uiPriority w:val="99"/>
    <w:unhideWhenUsed/>
    <w:rsid w:val="0088367E"/>
    <w:rPr>
      <w:color w:val="0000FF"/>
      <w:u w:val="single"/>
    </w:rPr>
  </w:style>
  <w:style w:type="character" w:styleId="af3">
    <w:name w:val="FollowedHyperlink"/>
    <w:uiPriority w:val="99"/>
    <w:unhideWhenUsed/>
    <w:rsid w:val="0088367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83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8367E"/>
    <w:rPr>
      <w:rFonts w:ascii="Courier New" w:hAnsi="Courier New"/>
      <w:lang w:val="x-none" w:eastAsia="x-none"/>
    </w:rPr>
  </w:style>
  <w:style w:type="paragraph" w:styleId="af4">
    <w:name w:val="Normal (Web)"/>
    <w:basedOn w:val="a"/>
    <w:uiPriority w:val="99"/>
    <w:unhideWhenUsed/>
    <w:rsid w:val="0088367E"/>
    <w:pPr>
      <w:spacing w:before="30" w:after="30"/>
    </w:pPr>
    <w:rPr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88367E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88367E"/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88367E"/>
  </w:style>
  <w:style w:type="paragraph" w:styleId="af7">
    <w:name w:val="endnote text"/>
    <w:basedOn w:val="a"/>
    <w:link w:val="af8"/>
    <w:uiPriority w:val="99"/>
    <w:unhideWhenUsed/>
    <w:rsid w:val="0088367E"/>
    <w:rPr>
      <w:lang w:val="x-none" w:eastAsia="x-none"/>
    </w:rPr>
  </w:style>
  <w:style w:type="character" w:customStyle="1" w:styleId="af8">
    <w:name w:val="Текст концевой сноски Знак"/>
    <w:basedOn w:val="a0"/>
    <w:link w:val="af7"/>
    <w:uiPriority w:val="99"/>
    <w:rsid w:val="0088367E"/>
    <w:rPr>
      <w:lang w:val="x-none" w:eastAsia="x-none"/>
    </w:rPr>
  </w:style>
  <w:style w:type="paragraph" w:styleId="af9">
    <w:name w:val="Title"/>
    <w:basedOn w:val="a"/>
    <w:next w:val="a"/>
    <w:link w:val="afa"/>
    <w:uiPriority w:val="99"/>
    <w:qFormat/>
    <w:rsid w:val="008836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a">
    <w:name w:val="Название Знак"/>
    <w:basedOn w:val="a0"/>
    <w:link w:val="af9"/>
    <w:uiPriority w:val="99"/>
    <w:rsid w:val="0088367E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afb">
    <w:name w:val="Subtitle"/>
    <w:basedOn w:val="a"/>
    <w:next w:val="a"/>
    <w:link w:val="afc"/>
    <w:uiPriority w:val="99"/>
    <w:qFormat/>
    <w:rsid w:val="0088367E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uiPriority w:val="99"/>
    <w:rsid w:val="0088367E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88367E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88367E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88367E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367E"/>
    <w:rPr>
      <w:sz w:val="16"/>
      <w:lang w:val="x-none" w:eastAsia="x-none"/>
    </w:rPr>
  </w:style>
  <w:style w:type="paragraph" w:styleId="afd">
    <w:name w:val="Document Map"/>
    <w:basedOn w:val="a"/>
    <w:link w:val="afe"/>
    <w:uiPriority w:val="99"/>
    <w:unhideWhenUsed/>
    <w:rsid w:val="0088367E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rsid w:val="0088367E"/>
    <w:rPr>
      <w:rFonts w:ascii="Tahoma" w:hAnsi="Tahoma"/>
      <w:shd w:val="clear" w:color="auto" w:fill="000080"/>
      <w:lang w:val="x-none" w:eastAsia="x-none"/>
    </w:rPr>
  </w:style>
  <w:style w:type="paragraph" w:styleId="aff">
    <w:name w:val="Plain Text"/>
    <w:basedOn w:val="a"/>
    <w:link w:val="aff0"/>
    <w:uiPriority w:val="99"/>
    <w:unhideWhenUsed/>
    <w:rsid w:val="0088367E"/>
    <w:rPr>
      <w:rFonts w:ascii="Courier New" w:hAnsi="Courier New"/>
      <w:lang w:val="x-none" w:eastAsia="x-none"/>
    </w:rPr>
  </w:style>
  <w:style w:type="character" w:customStyle="1" w:styleId="aff0">
    <w:name w:val="Текст Знак"/>
    <w:basedOn w:val="a0"/>
    <w:link w:val="aff"/>
    <w:uiPriority w:val="99"/>
    <w:rsid w:val="0088367E"/>
    <w:rPr>
      <w:rFonts w:ascii="Courier New" w:hAnsi="Courier New"/>
      <w:lang w:val="x-none" w:eastAsia="x-none"/>
    </w:rPr>
  </w:style>
  <w:style w:type="paragraph" w:styleId="25">
    <w:name w:val="Quote"/>
    <w:basedOn w:val="a"/>
    <w:next w:val="a"/>
    <w:link w:val="26"/>
    <w:uiPriority w:val="99"/>
    <w:qFormat/>
    <w:rsid w:val="0088367E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basedOn w:val="a0"/>
    <w:link w:val="25"/>
    <w:uiPriority w:val="99"/>
    <w:rsid w:val="0088367E"/>
    <w:rPr>
      <w:rFonts w:ascii="Calibri" w:hAnsi="Calibri"/>
      <w:i/>
      <w:iCs/>
      <w:color w:val="000000"/>
      <w:lang w:val="x-none" w:eastAsia="x-none"/>
    </w:rPr>
  </w:style>
  <w:style w:type="paragraph" w:styleId="aff1">
    <w:name w:val="Intense Quote"/>
    <w:basedOn w:val="a"/>
    <w:next w:val="a"/>
    <w:link w:val="aff2"/>
    <w:uiPriority w:val="99"/>
    <w:qFormat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basedOn w:val="a0"/>
    <w:link w:val="aff1"/>
    <w:uiPriority w:val="99"/>
    <w:rsid w:val="0088367E"/>
    <w:rPr>
      <w:rFonts w:ascii="Calibri" w:hAnsi="Calibri"/>
      <w:b/>
      <w:bCs/>
      <w:i/>
      <w:iCs/>
      <w:color w:val="4F81BD"/>
      <w:lang w:val="x-none" w:eastAsia="x-none"/>
    </w:rPr>
  </w:style>
  <w:style w:type="paragraph" w:customStyle="1" w:styleId="13">
    <w:name w:val="Абзац списка1"/>
    <w:basedOn w:val="a"/>
    <w:uiPriority w:val="99"/>
    <w:rsid w:val="008836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8836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88367E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88367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88367E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8836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88367E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88367E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88367E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8836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8367E"/>
  </w:style>
  <w:style w:type="paragraph" w:customStyle="1" w:styleId="ConsPlusNormal">
    <w:name w:val="ConsPlusNormal"/>
    <w:rsid w:val="008836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88367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8367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88367E"/>
    <w:rPr>
      <w:b/>
      <w:spacing w:val="-2"/>
      <w:sz w:val="9"/>
      <w:u w:val="none"/>
    </w:rPr>
  </w:style>
  <w:style w:type="character" w:customStyle="1" w:styleId="CharStyle5">
    <w:name w:val="Char Style 5"/>
    <w:link w:val="Style4"/>
    <w:uiPriority w:val="99"/>
    <w:locked/>
    <w:rsid w:val="0088367E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88367E"/>
    <w:pPr>
      <w:widowControl w:val="0"/>
      <w:shd w:val="clear" w:color="auto" w:fill="FFFFFF"/>
      <w:spacing w:line="240" w:lineRule="atLeast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60221EF8A522485A70F97BBBC610F2260037D960D12083D5FDD97DE528227A349F4FBBDED304436C2FDh4F3Q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689B3E9A3C82D50538D8C0969C0B3847582ECA336A56F8E017FA8207261FEC4F59C8D651F0F6BFC126CAz3a1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24</TotalTime>
  <Pages>15</Pages>
  <Words>4354</Words>
  <Characters>24819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29115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2016-01-31T10:52:00Z</cp:lastPrinted>
  <dcterms:created xsi:type="dcterms:W3CDTF">2017-10-23T08:13:00Z</dcterms:created>
  <dcterms:modified xsi:type="dcterms:W3CDTF">2018-02-26T06:50:00Z</dcterms:modified>
</cp:coreProperties>
</file>