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31" w:rsidRPr="002527E2" w:rsidRDefault="008A7931" w:rsidP="0079045A">
      <w:pPr>
        <w:jc w:val="center"/>
        <w:rPr>
          <w:b/>
          <w:sz w:val="40"/>
          <w:szCs w:val="40"/>
        </w:rPr>
      </w:pPr>
      <w:r w:rsidRPr="002527E2">
        <w:rPr>
          <w:b/>
          <w:sz w:val="40"/>
          <w:szCs w:val="40"/>
        </w:rPr>
        <w:t>РФ</w:t>
      </w:r>
    </w:p>
    <w:p w:rsidR="008A7931" w:rsidRPr="002527E2" w:rsidRDefault="008A7931" w:rsidP="00986470">
      <w:pPr>
        <w:jc w:val="center"/>
        <w:rPr>
          <w:b/>
          <w:sz w:val="40"/>
          <w:szCs w:val="40"/>
        </w:rPr>
      </w:pPr>
      <w:r w:rsidRPr="002527E2">
        <w:rPr>
          <w:b/>
          <w:sz w:val="40"/>
          <w:szCs w:val="40"/>
        </w:rPr>
        <w:t>РОСТОВСКАЯ ОБЛАСТЬ ОРЛОВСКИЙ РАЙОН</w:t>
      </w:r>
    </w:p>
    <w:p w:rsidR="008A7931" w:rsidRPr="002527E2" w:rsidRDefault="008A7931" w:rsidP="00986470">
      <w:pPr>
        <w:jc w:val="center"/>
        <w:rPr>
          <w:b/>
          <w:sz w:val="40"/>
          <w:szCs w:val="40"/>
        </w:rPr>
      </w:pPr>
      <w:r w:rsidRPr="002527E2">
        <w:rPr>
          <w:b/>
          <w:sz w:val="40"/>
          <w:szCs w:val="40"/>
        </w:rPr>
        <w:t>АДМИНИСТРАЦИЯ</w:t>
      </w:r>
    </w:p>
    <w:p w:rsidR="008A7931" w:rsidRPr="002527E2" w:rsidRDefault="008A7931" w:rsidP="00986470">
      <w:pPr>
        <w:jc w:val="center"/>
        <w:rPr>
          <w:b/>
          <w:sz w:val="40"/>
          <w:szCs w:val="40"/>
        </w:rPr>
      </w:pPr>
      <w:r w:rsidRPr="002527E2">
        <w:rPr>
          <w:b/>
          <w:sz w:val="40"/>
          <w:szCs w:val="40"/>
        </w:rPr>
        <w:t>Майорского  сельского  поселения</w:t>
      </w:r>
    </w:p>
    <w:p w:rsidR="008A7931" w:rsidRPr="002527E2" w:rsidRDefault="008A7931" w:rsidP="00986470">
      <w:pPr>
        <w:jc w:val="center"/>
        <w:rPr>
          <w:b/>
          <w:sz w:val="40"/>
          <w:szCs w:val="40"/>
        </w:rPr>
      </w:pPr>
      <w:r w:rsidRPr="002527E2">
        <w:rPr>
          <w:b/>
          <w:sz w:val="40"/>
          <w:szCs w:val="40"/>
        </w:rPr>
        <w:t>Постановление</w:t>
      </w:r>
    </w:p>
    <w:p w:rsidR="008A7931" w:rsidRDefault="008A7931" w:rsidP="00986470">
      <w:pPr>
        <w:rPr>
          <w:b/>
          <w:sz w:val="28"/>
          <w:szCs w:val="28"/>
        </w:rPr>
      </w:pPr>
    </w:p>
    <w:p w:rsidR="008A7931" w:rsidRPr="002527E2" w:rsidRDefault="008A7931" w:rsidP="00986470">
      <w:pPr>
        <w:rPr>
          <w:sz w:val="32"/>
          <w:szCs w:val="32"/>
        </w:rPr>
      </w:pPr>
      <w:r>
        <w:rPr>
          <w:sz w:val="28"/>
          <w:szCs w:val="28"/>
        </w:rPr>
        <w:t>01.06.2016</w:t>
      </w:r>
      <w:r w:rsidRPr="002527E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   </w:t>
      </w:r>
      <w:r w:rsidRPr="0079045A">
        <w:rPr>
          <w:sz w:val="28"/>
          <w:szCs w:val="28"/>
        </w:rPr>
        <w:t>№</w:t>
      </w:r>
      <w:r>
        <w:rPr>
          <w:sz w:val="32"/>
          <w:szCs w:val="32"/>
        </w:rPr>
        <w:t xml:space="preserve"> 112</w:t>
      </w:r>
      <w:r w:rsidRPr="002527E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</w:t>
      </w:r>
      <w:r w:rsidRPr="001E7AA8">
        <w:rPr>
          <w:sz w:val="28"/>
          <w:szCs w:val="28"/>
        </w:rPr>
        <w:t xml:space="preserve">х.Майорский </w:t>
      </w:r>
      <w:r w:rsidRPr="002527E2">
        <w:rPr>
          <w:sz w:val="32"/>
          <w:szCs w:val="32"/>
        </w:rPr>
        <w:t xml:space="preserve">    </w:t>
      </w:r>
    </w:p>
    <w:p w:rsidR="008A7931" w:rsidRDefault="008A7931" w:rsidP="00986470">
      <w:pPr>
        <w:pStyle w:val="ConsPlusNormal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8A7931" w:rsidRDefault="008A7931" w:rsidP="00986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F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Майорского </w:t>
      </w:r>
    </w:p>
    <w:p w:rsidR="008A7931" w:rsidRDefault="008A7931" w:rsidP="00986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01.09.2014 № 103 </w:t>
      </w:r>
    </w:p>
    <w:p w:rsidR="008A7931" w:rsidRPr="00047F6C" w:rsidRDefault="008A7931" w:rsidP="00986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931" w:rsidRDefault="008A7931" w:rsidP="0079045A">
      <w:pPr>
        <w:autoSpaceDE w:val="0"/>
        <w:autoSpaceDN w:val="0"/>
        <w:adjustRightInd w:val="0"/>
        <w:ind w:firstLine="709"/>
        <w:jc w:val="both"/>
        <w:rPr>
          <w:b/>
          <w:spacing w:val="20"/>
          <w:kern w:val="2"/>
          <w:sz w:val="28"/>
          <w:szCs w:val="28"/>
        </w:rPr>
      </w:pPr>
      <w:r>
        <w:rPr>
          <w:spacing w:val="-4"/>
          <w:sz w:val="28"/>
          <w:szCs w:val="28"/>
        </w:rPr>
        <w:t>На основании постановления Правительства Ростовской области от 10.05.2016 № 312 «О внесении изменений в постановление Правительства Ростовской области от 27.02.2013 № 93», в связи с внесением корректировок в наименования и значения целевых показателей (индикаторов) развития сферы культуры, постановления Правительства Ростовской области от 10.05.2016 № 330 «О внесении изменений в постановление Правительства Ростовской области от 27.02.2013 № 93», во исполнение постановления Администрации Майорского сельского поселения от 11.02.2016 № 20 «</w:t>
      </w:r>
      <w:r w:rsidRPr="0079045A">
        <w:rPr>
          <w:bCs/>
          <w:spacing w:val="-4"/>
          <w:sz w:val="28"/>
          <w:szCs w:val="28"/>
        </w:rPr>
        <w:t xml:space="preserve">О мерах по реализации Решения Собрания депутатов Майорского сельского поселения от 28.12.2015 № 123 «О бюджете Майорского сельского поселения </w:t>
      </w:r>
      <w:r>
        <w:rPr>
          <w:bCs/>
          <w:spacing w:val="-4"/>
          <w:sz w:val="28"/>
          <w:szCs w:val="28"/>
        </w:rPr>
        <w:t>Орловского района на 2016 год</w:t>
      </w:r>
      <w:r>
        <w:rPr>
          <w:spacing w:val="-4"/>
          <w:sz w:val="28"/>
          <w:szCs w:val="28"/>
        </w:rPr>
        <w:t>»,</w:t>
      </w:r>
      <w:r w:rsidRPr="00D46D34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Администрация Майорского сельского поселения  </w:t>
      </w:r>
      <w:r w:rsidRPr="00164501">
        <w:rPr>
          <w:b/>
          <w:spacing w:val="20"/>
          <w:kern w:val="2"/>
          <w:sz w:val="28"/>
          <w:szCs w:val="28"/>
        </w:rPr>
        <w:t>п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о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с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т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а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н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о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в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л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я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е</w:t>
      </w:r>
      <w:r>
        <w:rPr>
          <w:b/>
          <w:spacing w:val="20"/>
          <w:kern w:val="2"/>
          <w:sz w:val="28"/>
          <w:szCs w:val="28"/>
        </w:rPr>
        <w:t xml:space="preserve"> </w:t>
      </w:r>
      <w:r w:rsidRPr="00164501">
        <w:rPr>
          <w:b/>
          <w:spacing w:val="20"/>
          <w:kern w:val="2"/>
          <w:sz w:val="28"/>
          <w:szCs w:val="28"/>
        </w:rPr>
        <w:t>т</w:t>
      </w:r>
      <w:r>
        <w:rPr>
          <w:b/>
          <w:spacing w:val="20"/>
          <w:kern w:val="2"/>
          <w:sz w:val="28"/>
          <w:szCs w:val="28"/>
        </w:rPr>
        <w:t>:</w:t>
      </w:r>
    </w:p>
    <w:p w:rsidR="008A7931" w:rsidRPr="0079045A" w:rsidRDefault="008A7931" w:rsidP="0079045A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p w:rsidR="008A7931" w:rsidRPr="008D2842" w:rsidRDefault="008A7931" w:rsidP="00F032C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8D2842">
        <w:rPr>
          <w:kern w:val="2"/>
          <w:sz w:val="28"/>
          <w:szCs w:val="28"/>
        </w:rPr>
        <w:t>Внести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постановлению</w:t>
      </w:r>
      <w:r>
        <w:rPr>
          <w:kern w:val="2"/>
          <w:sz w:val="28"/>
          <w:szCs w:val="28"/>
        </w:rPr>
        <w:t xml:space="preserve"> Администрации Майорского сельского поселения </w:t>
      </w:r>
      <w:r w:rsidRPr="008D2842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01</w:t>
      </w:r>
      <w:r w:rsidRPr="008D2842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 xml:space="preserve">9.2014 </w:t>
      </w:r>
      <w:r w:rsidRPr="008D2842">
        <w:rPr>
          <w:kern w:val="2"/>
          <w:sz w:val="28"/>
          <w:szCs w:val="28"/>
        </w:rPr>
        <w:sym w:font="Times New Roman" w:char="2116"/>
      </w:r>
      <w:r>
        <w:rPr>
          <w:kern w:val="2"/>
          <w:sz w:val="28"/>
          <w:szCs w:val="28"/>
        </w:rPr>
        <w:t xml:space="preserve"> 103 </w:t>
      </w:r>
      <w:r w:rsidRPr="008D2842">
        <w:rPr>
          <w:kern w:val="2"/>
          <w:sz w:val="28"/>
          <w:szCs w:val="28"/>
        </w:rPr>
        <w:t>«Об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утверждении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Плана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(«дорожной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карты»)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«Изменения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отраслях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социальной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сферы,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направленные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повышение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сферы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Майорск</w:t>
      </w:r>
      <w:r w:rsidRPr="00047F6C">
        <w:rPr>
          <w:sz w:val="28"/>
          <w:szCs w:val="28"/>
        </w:rPr>
        <w:t>ом сельском поселении</w:t>
      </w:r>
      <w:r w:rsidRPr="008D284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согласно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приложению.</w:t>
      </w:r>
    </w:p>
    <w:p w:rsidR="008A7931" w:rsidRPr="00337108" w:rsidRDefault="008A7931" w:rsidP="00591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33710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Полякову А.А.</w:t>
      </w:r>
    </w:p>
    <w:p w:rsidR="008A7931" w:rsidRPr="00BF3287" w:rsidRDefault="008A7931" w:rsidP="005911A7">
      <w:pPr>
        <w:pStyle w:val="ListParagraph"/>
        <w:ind w:left="0"/>
        <w:rPr>
          <w:kern w:val="2"/>
          <w:sz w:val="28"/>
          <w:szCs w:val="28"/>
        </w:rPr>
      </w:pPr>
    </w:p>
    <w:p w:rsidR="008A7931" w:rsidRDefault="008A7931" w:rsidP="00BB59BD">
      <w:pPr>
        <w:pStyle w:val="ConsPlusNormal"/>
        <w:rPr>
          <w:rFonts w:ascii="Times New Roman" w:hAnsi="Times New Roman" w:cs="Times New Roman"/>
          <w:kern w:val="2"/>
          <w:sz w:val="28"/>
          <w:szCs w:val="28"/>
        </w:rPr>
      </w:pPr>
      <w:bookmarkStart w:id="0" w:name="Par23"/>
      <w:bookmarkEnd w:id="0"/>
    </w:p>
    <w:p w:rsidR="008A7931" w:rsidRDefault="008A7931" w:rsidP="00BB59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A7931" w:rsidRDefault="008A7931" w:rsidP="00BB59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Майорского сельского поселения                                               С.В.Мирошниченко</w:t>
      </w:r>
    </w:p>
    <w:p w:rsidR="008A7931" w:rsidRDefault="008A7931" w:rsidP="00BB59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931" w:rsidRDefault="008A7931" w:rsidP="00BB59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931" w:rsidRDefault="008A7931" w:rsidP="00BB59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931" w:rsidRDefault="008A7931" w:rsidP="00BB59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A7931" w:rsidRPr="008D2842" w:rsidRDefault="008A7931" w:rsidP="00A91ED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A7931" w:rsidRPr="0079045A" w:rsidRDefault="008A7931" w:rsidP="00A91ED3">
      <w:pPr>
        <w:pStyle w:val="ConsPlusNormal"/>
        <w:pageBreakBefore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9045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A7931" w:rsidRPr="0079045A" w:rsidRDefault="008A7931" w:rsidP="00E45853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9045A">
        <w:rPr>
          <w:rFonts w:ascii="Times New Roman" w:hAnsi="Times New Roman" w:cs="Times New Roman"/>
          <w:sz w:val="28"/>
          <w:szCs w:val="28"/>
        </w:rPr>
        <w:t xml:space="preserve">Администрации Майорского </w:t>
      </w:r>
    </w:p>
    <w:p w:rsidR="008A7931" w:rsidRPr="0079045A" w:rsidRDefault="008A7931" w:rsidP="00E45853">
      <w:pPr>
        <w:pStyle w:val="ConsPlusNormal"/>
        <w:ind w:left="4536" w:firstLine="1701"/>
        <w:jc w:val="right"/>
        <w:rPr>
          <w:rFonts w:ascii="Times New Roman" w:hAnsi="Times New Roman" w:cs="Times New Roman"/>
          <w:sz w:val="28"/>
          <w:szCs w:val="28"/>
        </w:rPr>
      </w:pPr>
      <w:r w:rsidRPr="0079045A">
        <w:rPr>
          <w:rFonts w:ascii="Times New Roman" w:hAnsi="Times New Roman" w:cs="Times New Roman"/>
          <w:sz w:val="28"/>
          <w:szCs w:val="28"/>
        </w:rPr>
        <w:t xml:space="preserve">      сельского поселения</w:t>
      </w:r>
    </w:p>
    <w:p w:rsidR="008A7931" w:rsidRPr="0079045A" w:rsidRDefault="008A7931" w:rsidP="00E45853">
      <w:pPr>
        <w:pStyle w:val="ConsPlusNormal"/>
        <w:ind w:left="4536" w:firstLine="1701"/>
        <w:jc w:val="right"/>
        <w:rPr>
          <w:rFonts w:ascii="Times New Roman" w:hAnsi="Times New Roman" w:cs="Times New Roman"/>
          <w:sz w:val="28"/>
          <w:szCs w:val="28"/>
        </w:rPr>
      </w:pPr>
      <w:r w:rsidRPr="007904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9045A">
        <w:rPr>
          <w:rFonts w:ascii="Times New Roman" w:hAnsi="Times New Roman" w:cs="Times New Roman"/>
          <w:sz w:val="28"/>
          <w:szCs w:val="28"/>
        </w:rPr>
        <w:t xml:space="preserve">.06.2016 №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8A7931" w:rsidRPr="0079045A" w:rsidRDefault="008A7931" w:rsidP="00F032C0">
      <w:pPr>
        <w:jc w:val="center"/>
        <w:rPr>
          <w:kern w:val="2"/>
          <w:sz w:val="28"/>
          <w:szCs w:val="28"/>
        </w:rPr>
      </w:pPr>
    </w:p>
    <w:p w:rsidR="008A7931" w:rsidRPr="008D2842" w:rsidRDefault="008A7931" w:rsidP="00F032C0">
      <w:pPr>
        <w:jc w:val="center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ИЗМЕНЕНИЯ,</w:t>
      </w:r>
      <w:r>
        <w:rPr>
          <w:kern w:val="2"/>
          <w:sz w:val="28"/>
          <w:szCs w:val="28"/>
        </w:rPr>
        <w:br/>
      </w:r>
      <w:r w:rsidRPr="008D2842">
        <w:rPr>
          <w:kern w:val="2"/>
          <w:sz w:val="28"/>
          <w:szCs w:val="28"/>
        </w:rPr>
        <w:t>вносимые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постановлению</w:t>
      </w:r>
      <w:r>
        <w:rPr>
          <w:kern w:val="2"/>
          <w:sz w:val="28"/>
          <w:szCs w:val="28"/>
        </w:rPr>
        <w:br/>
        <w:t xml:space="preserve">Администрации Майорского сельского поселения </w:t>
      </w:r>
      <w:r w:rsidRPr="008D2842">
        <w:rPr>
          <w:kern w:val="2"/>
          <w:sz w:val="28"/>
          <w:szCs w:val="28"/>
        </w:rPr>
        <w:t>от</w:t>
      </w:r>
      <w:r>
        <w:rPr>
          <w:kern w:val="2"/>
          <w:sz w:val="28"/>
          <w:szCs w:val="28"/>
        </w:rPr>
        <w:t xml:space="preserve"> 03</w:t>
      </w:r>
      <w:r w:rsidRPr="008D2842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7</w:t>
      </w:r>
      <w:r w:rsidRPr="008D2842">
        <w:rPr>
          <w:kern w:val="2"/>
          <w:sz w:val="28"/>
          <w:szCs w:val="28"/>
        </w:rPr>
        <w:t>.2013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sym w:font="Times New Roman" w:char="2116"/>
      </w:r>
      <w:r>
        <w:rPr>
          <w:kern w:val="2"/>
          <w:sz w:val="28"/>
          <w:szCs w:val="28"/>
        </w:rPr>
        <w:t xml:space="preserve"> 88</w:t>
      </w:r>
    </w:p>
    <w:p w:rsidR="008A7931" w:rsidRDefault="008A7931" w:rsidP="00F032C0">
      <w:pPr>
        <w:jc w:val="center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«Об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утверждении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Плана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(«дорожной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карты»)</w:t>
      </w:r>
      <w:r>
        <w:rPr>
          <w:kern w:val="2"/>
          <w:sz w:val="28"/>
          <w:szCs w:val="28"/>
        </w:rPr>
        <w:br/>
      </w:r>
      <w:r w:rsidRPr="008D2842">
        <w:rPr>
          <w:kern w:val="2"/>
          <w:sz w:val="28"/>
          <w:szCs w:val="28"/>
        </w:rPr>
        <w:t>«Изменения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отраслях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социальной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сферы,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направленные</w:t>
      </w:r>
      <w:r>
        <w:rPr>
          <w:kern w:val="2"/>
          <w:sz w:val="28"/>
          <w:szCs w:val="28"/>
        </w:rPr>
        <w:br/>
      </w:r>
      <w:r w:rsidRPr="008D2842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повышение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сферы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культуры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Майорском сельском поселении</w:t>
      </w:r>
      <w:r w:rsidRPr="008D2842">
        <w:rPr>
          <w:kern w:val="2"/>
          <w:sz w:val="28"/>
          <w:szCs w:val="28"/>
        </w:rPr>
        <w:t>»</w:t>
      </w:r>
    </w:p>
    <w:p w:rsidR="008A7931" w:rsidRPr="008D2842" w:rsidRDefault="008A7931" w:rsidP="00F032C0">
      <w:pPr>
        <w:jc w:val="center"/>
        <w:rPr>
          <w:kern w:val="2"/>
          <w:sz w:val="28"/>
          <w:szCs w:val="28"/>
        </w:rPr>
      </w:pPr>
    </w:p>
    <w:p w:rsidR="008A7931" w:rsidRPr="00CC2629" w:rsidRDefault="008A7931" w:rsidP="00D116A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CC2629">
        <w:rPr>
          <w:sz w:val="28"/>
          <w:szCs w:val="28"/>
        </w:rPr>
        <w:t>1. В пункте 3.1 раздела 3:</w:t>
      </w:r>
    </w:p>
    <w:p w:rsidR="008A7931" w:rsidRDefault="008A7931" w:rsidP="00D116A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CC2629">
        <w:rPr>
          <w:sz w:val="28"/>
          <w:szCs w:val="28"/>
        </w:rPr>
        <w:t>1.1. Подпункт 3.1.</w:t>
      </w:r>
      <w:r>
        <w:rPr>
          <w:sz w:val="28"/>
          <w:szCs w:val="28"/>
        </w:rPr>
        <w:t>1</w:t>
      </w:r>
      <w:r w:rsidRPr="00CC2629">
        <w:rPr>
          <w:sz w:val="28"/>
          <w:szCs w:val="28"/>
        </w:rPr>
        <w:t xml:space="preserve"> изложить в редакции:</w:t>
      </w:r>
    </w:p>
    <w:p w:rsidR="008A7931" w:rsidRPr="00CC2629" w:rsidRDefault="008A7931" w:rsidP="00D116A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8A7931" w:rsidRPr="00CC2629" w:rsidRDefault="008A7931" w:rsidP="00D116A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2629">
        <w:rPr>
          <w:sz w:val="28"/>
          <w:szCs w:val="28"/>
        </w:rPr>
        <w:t>3.1.</w:t>
      </w:r>
      <w:r>
        <w:rPr>
          <w:sz w:val="28"/>
          <w:szCs w:val="28"/>
        </w:rPr>
        <w:t>1</w:t>
      </w:r>
      <w:r w:rsidRPr="00CC262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2629">
        <w:rPr>
          <w:sz w:val="28"/>
          <w:szCs w:val="28"/>
        </w:rPr>
        <w:t xml:space="preserve">Увеличение количества библиографических записей </w:t>
      </w:r>
      <w:r>
        <w:rPr>
          <w:sz w:val="28"/>
          <w:szCs w:val="28"/>
        </w:rPr>
        <w:t xml:space="preserve">поселенческой библиотеки </w:t>
      </w:r>
      <w:r w:rsidRPr="00CC2629">
        <w:rPr>
          <w:sz w:val="28"/>
          <w:szCs w:val="28"/>
        </w:rPr>
        <w:t xml:space="preserve">в сводном электронном каталоге </w:t>
      </w:r>
      <w:r>
        <w:rPr>
          <w:sz w:val="28"/>
          <w:szCs w:val="28"/>
        </w:rPr>
        <w:t xml:space="preserve"> библиотек Орловского района, включенных в сводный электронный каталог библиотек </w:t>
      </w:r>
      <w:r w:rsidRPr="00CC2629">
        <w:rPr>
          <w:sz w:val="28"/>
          <w:szCs w:val="28"/>
        </w:rPr>
        <w:t>Ростовской области (СК РО) (по сравнению с</w:t>
      </w:r>
      <w:r>
        <w:rPr>
          <w:sz w:val="28"/>
          <w:szCs w:val="28"/>
        </w:rPr>
        <w:t> </w:t>
      </w:r>
      <w:r w:rsidRPr="00CC2629">
        <w:rPr>
          <w:sz w:val="28"/>
          <w:szCs w:val="28"/>
        </w:rPr>
        <w:t>предыдущим годом):</w:t>
      </w:r>
    </w:p>
    <w:p w:rsidR="008A7931" w:rsidRPr="00CC2629" w:rsidRDefault="008A7931" w:rsidP="00D116A2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 w:rsidRPr="00CC2629">
        <w:rPr>
          <w:sz w:val="28"/>
          <w:szCs w:val="28"/>
        </w:rPr>
        <w:t>(процентов)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1"/>
        <w:gridCol w:w="1410"/>
        <w:gridCol w:w="1412"/>
        <w:gridCol w:w="1552"/>
        <w:gridCol w:w="1412"/>
        <w:gridCol w:w="1552"/>
        <w:gridCol w:w="1270"/>
      </w:tblGrid>
      <w:tr w:rsidR="008A7931" w:rsidRPr="00CC2629" w:rsidTr="006C3F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 xml:space="preserve">2018 год </w:t>
            </w:r>
          </w:p>
        </w:tc>
      </w:tr>
      <w:tr w:rsidR="008A7931" w:rsidRPr="00CC2629" w:rsidTr="006C3F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A7931" w:rsidRDefault="008A7931" w:rsidP="00D116A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8A7931" w:rsidRDefault="008A7931" w:rsidP="00D116A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CC262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C2629">
        <w:rPr>
          <w:sz w:val="28"/>
          <w:szCs w:val="28"/>
        </w:rPr>
        <w:t>. Подпункт 3.1.</w:t>
      </w:r>
      <w:r>
        <w:rPr>
          <w:sz w:val="28"/>
          <w:szCs w:val="28"/>
        </w:rPr>
        <w:t>3</w:t>
      </w:r>
      <w:r w:rsidRPr="00CC2629">
        <w:rPr>
          <w:sz w:val="28"/>
          <w:szCs w:val="28"/>
        </w:rPr>
        <w:t xml:space="preserve"> изложить в редакции:</w:t>
      </w:r>
    </w:p>
    <w:p w:rsidR="008A7931" w:rsidRPr="00CC2629" w:rsidRDefault="008A7931" w:rsidP="00D116A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2629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CC2629">
        <w:rPr>
          <w:sz w:val="28"/>
          <w:szCs w:val="28"/>
        </w:rPr>
        <w:t>.</w:t>
      </w:r>
      <w:r>
        <w:rPr>
          <w:sz w:val="28"/>
          <w:szCs w:val="28"/>
        </w:rPr>
        <w:t xml:space="preserve"> Увеличение доли поселенческой </w:t>
      </w:r>
      <w:r w:rsidRPr="00CC2629">
        <w:rPr>
          <w:sz w:val="28"/>
          <w:szCs w:val="28"/>
        </w:rPr>
        <w:t>библиотек</w:t>
      </w:r>
      <w:r>
        <w:rPr>
          <w:sz w:val="28"/>
          <w:szCs w:val="28"/>
        </w:rPr>
        <w:t>и, подключенной</w:t>
      </w:r>
      <w:r w:rsidRPr="00CC2629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CC2629">
        <w:rPr>
          <w:sz w:val="28"/>
          <w:szCs w:val="28"/>
        </w:rPr>
        <w:t xml:space="preserve">информационно-телекоммуникационной сети «Интернет», в общем количестве библиотек </w:t>
      </w:r>
      <w:r>
        <w:rPr>
          <w:sz w:val="28"/>
          <w:szCs w:val="28"/>
        </w:rPr>
        <w:t>Орловского района</w:t>
      </w:r>
      <w:r w:rsidRPr="00CC2629">
        <w:rPr>
          <w:sz w:val="28"/>
          <w:szCs w:val="28"/>
        </w:rPr>
        <w:t>:</w:t>
      </w:r>
    </w:p>
    <w:p w:rsidR="008A7931" w:rsidRPr="00CC2629" w:rsidRDefault="008A7931" w:rsidP="00D116A2">
      <w:pPr>
        <w:autoSpaceDE w:val="0"/>
        <w:autoSpaceDN w:val="0"/>
        <w:adjustRightInd w:val="0"/>
        <w:spacing w:line="228" w:lineRule="auto"/>
        <w:jc w:val="right"/>
        <w:rPr>
          <w:sz w:val="28"/>
          <w:szCs w:val="28"/>
        </w:rPr>
      </w:pPr>
      <w:r w:rsidRPr="00CC2629">
        <w:rPr>
          <w:sz w:val="28"/>
          <w:szCs w:val="28"/>
        </w:rPr>
        <w:t>(процентов)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5"/>
        <w:gridCol w:w="1452"/>
        <w:gridCol w:w="1356"/>
        <w:gridCol w:w="1392"/>
        <w:gridCol w:w="1314"/>
        <w:gridCol w:w="1433"/>
        <w:gridCol w:w="1717"/>
      </w:tblGrid>
      <w:tr w:rsidR="008A7931" w:rsidRPr="00CC2629" w:rsidTr="006C3F01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2012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2013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2014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2015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2016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2017 год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C2629">
              <w:rPr>
                <w:sz w:val="28"/>
                <w:szCs w:val="28"/>
              </w:rPr>
              <w:t>2018 год</w:t>
            </w:r>
          </w:p>
        </w:tc>
      </w:tr>
      <w:tr w:rsidR="008A7931" w:rsidRPr="00CC2629" w:rsidTr="006C3F01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8D2842" w:rsidRDefault="008A7931" w:rsidP="006C3F0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8D2842" w:rsidRDefault="008A7931" w:rsidP="006C3F0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8D2842" w:rsidRDefault="008A7931" w:rsidP="006C3F0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8D2842" w:rsidRDefault="008A7931" w:rsidP="006C3F0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8D2842" w:rsidRDefault="008A7931" w:rsidP="006C3F0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D2842">
              <w:rPr>
                <w:kern w:val="2"/>
                <w:sz w:val="28"/>
                <w:szCs w:val="28"/>
              </w:rPr>
              <w:t>89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CC2629" w:rsidRDefault="008A7931" w:rsidP="006C3F0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CC2629">
              <w:rPr>
                <w:sz w:val="28"/>
                <w:szCs w:val="28"/>
              </w:rPr>
              <w:t>».</w:t>
            </w:r>
          </w:p>
        </w:tc>
      </w:tr>
    </w:tbl>
    <w:p w:rsidR="008A7931" w:rsidRDefault="008A7931" w:rsidP="00D116A2">
      <w:pPr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8A7931" w:rsidRDefault="008A7931" w:rsidP="00D116A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CC262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C2629">
        <w:rPr>
          <w:sz w:val="28"/>
          <w:szCs w:val="28"/>
        </w:rPr>
        <w:t>. Подпункт 3.1.</w:t>
      </w:r>
      <w:r>
        <w:rPr>
          <w:sz w:val="28"/>
          <w:szCs w:val="28"/>
        </w:rPr>
        <w:t>7</w:t>
      </w:r>
      <w:r w:rsidRPr="00CC2629">
        <w:rPr>
          <w:sz w:val="28"/>
          <w:szCs w:val="28"/>
        </w:rPr>
        <w:t xml:space="preserve"> изложить в редакции:</w:t>
      </w:r>
    </w:p>
    <w:p w:rsidR="008A7931" w:rsidRPr="003672BF" w:rsidRDefault="008A7931" w:rsidP="00D11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72BF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3672BF">
        <w:rPr>
          <w:sz w:val="28"/>
          <w:szCs w:val="28"/>
        </w:rPr>
        <w:t>. Оптимизация численности работников учреждени</w:t>
      </w:r>
      <w:r>
        <w:rPr>
          <w:sz w:val="28"/>
          <w:szCs w:val="28"/>
        </w:rPr>
        <w:t>й</w:t>
      </w:r>
      <w:r w:rsidRPr="003672BF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Майорского сельского поселения(по отношению к 2013 году)</w:t>
      </w:r>
      <w:r w:rsidRPr="003672BF">
        <w:rPr>
          <w:sz w:val="28"/>
          <w:szCs w:val="28"/>
        </w:rPr>
        <w:t xml:space="preserve">: </w:t>
      </w:r>
    </w:p>
    <w:p w:rsidR="008A7931" w:rsidRPr="004C199B" w:rsidRDefault="008A7931" w:rsidP="00D116A2">
      <w:pPr>
        <w:widowControl w:val="0"/>
        <w:autoSpaceDE w:val="0"/>
        <w:autoSpaceDN w:val="0"/>
        <w:adjustRightInd w:val="0"/>
        <w:ind w:left="7090" w:firstLine="709"/>
        <w:jc w:val="center"/>
        <w:rPr>
          <w:sz w:val="28"/>
          <w:szCs w:val="28"/>
        </w:rPr>
      </w:pPr>
      <w:r w:rsidRPr="004C199B">
        <w:rPr>
          <w:sz w:val="28"/>
          <w:szCs w:val="28"/>
        </w:rPr>
        <w:t>(процентов)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9"/>
        <w:gridCol w:w="1428"/>
        <w:gridCol w:w="1374"/>
        <w:gridCol w:w="1559"/>
        <w:gridCol w:w="1560"/>
        <w:gridCol w:w="1428"/>
        <w:gridCol w:w="1309"/>
      </w:tblGrid>
      <w:tr w:rsidR="008A7931" w:rsidRPr="009F2118" w:rsidTr="006C3F01">
        <w:trPr>
          <w:tblCellSpacing w:w="5" w:type="nil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2012 год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2013 год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2015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2016 год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2017 год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2018 год</w:t>
            </w:r>
          </w:p>
        </w:tc>
      </w:tr>
      <w:tr w:rsidR="008A7931" w:rsidRPr="009F2118" w:rsidTr="006C3F01">
        <w:trPr>
          <w:trHeight w:val="253"/>
          <w:tblCellSpacing w:w="5" w:type="nil"/>
        </w:trPr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20,4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22,1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931" w:rsidRPr="009F2118" w:rsidRDefault="008A7931" w:rsidP="006C3F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118">
              <w:rPr>
                <w:sz w:val="28"/>
                <w:szCs w:val="28"/>
              </w:rPr>
              <w:t>0».</w:t>
            </w:r>
          </w:p>
        </w:tc>
      </w:tr>
    </w:tbl>
    <w:p w:rsidR="008A7931" w:rsidRPr="009F2118" w:rsidRDefault="008A7931" w:rsidP="00D116A2">
      <w:pPr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8A7931" w:rsidRDefault="008A7931" w:rsidP="00D116A2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11E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пункте 4.2 раздела 4:</w:t>
      </w:r>
    </w:p>
    <w:p w:rsidR="008A7931" w:rsidRPr="00611EF8" w:rsidRDefault="008A7931" w:rsidP="00D116A2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11EF8">
        <w:rPr>
          <w:rFonts w:ascii="Times New Roman" w:hAnsi="Times New Roman"/>
          <w:sz w:val="28"/>
          <w:szCs w:val="28"/>
        </w:rPr>
        <w:t xml:space="preserve">Подпункт 4.2.1 изложить в редакции: </w:t>
      </w:r>
    </w:p>
    <w:p w:rsidR="008A7931" w:rsidRDefault="008A7931" w:rsidP="00D11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EF8">
        <w:rPr>
          <w:sz w:val="28"/>
          <w:szCs w:val="28"/>
        </w:rPr>
        <w:t>«4.2.1. Динамика примерных (индикативных) значений соотношения средней заработной платы работников учреждений культуры</w:t>
      </w:r>
      <w:r>
        <w:rPr>
          <w:sz w:val="28"/>
          <w:szCs w:val="28"/>
        </w:rPr>
        <w:t xml:space="preserve"> Майорского сельского поселения</w:t>
      </w:r>
      <w:r w:rsidRPr="00611EF8">
        <w:rPr>
          <w:sz w:val="28"/>
          <w:szCs w:val="28"/>
        </w:rPr>
        <w:t xml:space="preserve">, повышение оплаты труда которых предусмотрено Указом Президента Российской Федерации от 07.05.2012 </w:t>
      </w:r>
      <w:r>
        <w:rPr>
          <w:sz w:val="28"/>
          <w:szCs w:val="28"/>
        </w:rPr>
        <w:t>№ </w:t>
      </w:r>
      <w:r w:rsidRPr="00611EF8">
        <w:rPr>
          <w:sz w:val="28"/>
          <w:szCs w:val="28"/>
        </w:rPr>
        <w:t>597 «О мероприятиях по реализации государственной социальной политики», и средней заработной платы в Ростовской области</w:t>
      </w:r>
      <w:r>
        <w:rPr>
          <w:sz w:val="28"/>
          <w:szCs w:val="28"/>
        </w:rPr>
        <w:t>**</w:t>
      </w:r>
      <w:r w:rsidRPr="00611EF8">
        <w:rPr>
          <w:sz w:val="28"/>
          <w:szCs w:val="28"/>
        </w:rPr>
        <w:t>:</w:t>
      </w:r>
    </w:p>
    <w:p w:rsidR="008A7931" w:rsidRPr="00611EF8" w:rsidRDefault="008A7931" w:rsidP="00D11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2"/>
        <w:gridCol w:w="1138"/>
        <w:gridCol w:w="1138"/>
        <w:gridCol w:w="1138"/>
        <w:gridCol w:w="1138"/>
        <w:gridCol w:w="1140"/>
        <w:gridCol w:w="1140"/>
      </w:tblGrid>
      <w:tr w:rsidR="008A7931" w:rsidTr="006C3F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8A7931" w:rsidTr="006C3F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7931" w:rsidTr="006C3F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Default="008A7931" w:rsidP="006C3F01">
            <w:pPr>
              <w:autoSpaceDE w:val="0"/>
              <w:autoSpaceDN w:val="0"/>
              <w:adjustRightInd w:val="0"/>
              <w:ind w:left="14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Майорское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8A7931" w:rsidRDefault="008A7931" w:rsidP="00347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931" w:rsidRPr="00611EF8" w:rsidRDefault="008A7931" w:rsidP="003473A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611EF8">
        <w:rPr>
          <w:rFonts w:ascii="Times New Roman" w:hAnsi="Times New Roman"/>
          <w:sz w:val="28"/>
          <w:szCs w:val="28"/>
        </w:rPr>
        <w:t>Подпункт 4.2.</w:t>
      </w:r>
      <w:r>
        <w:rPr>
          <w:rFonts w:ascii="Times New Roman" w:hAnsi="Times New Roman"/>
          <w:sz w:val="28"/>
          <w:szCs w:val="28"/>
        </w:rPr>
        <w:t>2</w:t>
      </w:r>
      <w:r w:rsidRPr="00611EF8">
        <w:rPr>
          <w:rFonts w:ascii="Times New Roman" w:hAnsi="Times New Roman"/>
          <w:sz w:val="28"/>
          <w:szCs w:val="28"/>
        </w:rPr>
        <w:t xml:space="preserve"> изложить в редакции: </w:t>
      </w:r>
    </w:p>
    <w:p w:rsidR="008A7931" w:rsidRPr="00611EF8" w:rsidRDefault="008A7931" w:rsidP="00347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931" w:rsidRDefault="008A7931" w:rsidP="00347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«4.2.2. Среднемесячная заработная плата работников муниципальных учреждений культуры майорского сельского поселения Орловского района:</w:t>
      </w:r>
    </w:p>
    <w:p w:rsidR="008A7931" w:rsidRDefault="008A7931" w:rsidP="003473A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698" w:type="dxa"/>
        <w:tblInd w:w="-5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0"/>
        <w:gridCol w:w="1053"/>
        <w:gridCol w:w="1053"/>
        <w:gridCol w:w="1053"/>
        <w:gridCol w:w="1053"/>
        <w:gridCol w:w="1118"/>
        <w:gridCol w:w="1118"/>
      </w:tblGrid>
      <w:tr w:rsidR="008A7931" w:rsidTr="006C3F0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  <w:r w:rsidRPr="00611EF8">
              <w:rPr>
                <w:sz w:val="28"/>
                <w:szCs w:val="28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  <w:r w:rsidRPr="00611EF8">
              <w:rPr>
                <w:sz w:val="28"/>
                <w:szCs w:val="28"/>
              </w:rPr>
              <w:t>***</w:t>
            </w:r>
          </w:p>
        </w:tc>
      </w:tr>
      <w:tr w:rsidR="008A7931" w:rsidTr="006C3F01">
        <w:trPr>
          <w:trHeight w:val="2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Default="008A7931" w:rsidP="006C3F01">
            <w:pPr>
              <w:autoSpaceDE w:val="0"/>
              <w:autoSpaceDN w:val="0"/>
              <w:adjustRightInd w:val="0"/>
              <w:ind w:left="14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Майорское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Pr="00611EF8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931" w:rsidRPr="00611EF8" w:rsidRDefault="008A7931" w:rsidP="006C3F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1EF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114</w:t>
            </w:r>
            <w:r w:rsidRPr="00611E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8A7931" w:rsidRDefault="008A7931" w:rsidP="00347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7931" w:rsidRDefault="008A7931" w:rsidP="007C134D">
      <w:pPr>
        <w:pStyle w:val="BodyText"/>
        <w:ind w:right="-40"/>
        <w:contextualSpacing/>
        <w:jc w:val="both"/>
        <w:rPr>
          <w:szCs w:val="28"/>
        </w:rPr>
      </w:pPr>
    </w:p>
    <w:p w:rsidR="008A7931" w:rsidRPr="007C134D" w:rsidRDefault="008A7931" w:rsidP="007C134D"/>
    <w:p w:rsidR="008A7931" w:rsidRPr="007C134D" w:rsidRDefault="008A7931" w:rsidP="007C134D"/>
    <w:p w:rsidR="008A7931" w:rsidRPr="007C134D" w:rsidRDefault="008A7931" w:rsidP="007C134D"/>
    <w:p w:rsidR="008A7931" w:rsidRPr="009F2118" w:rsidRDefault="008A7931" w:rsidP="007C134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Н.Н.Калинина</w:t>
      </w:r>
    </w:p>
    <w:p w:rsidR="008A7931" w:rsidRPr="007C134D" w:rsidRDefault="008A7931" w:rsidP="007C134D"/>
    <w:p w:rsidR="008A7931" w:rsidRPr="007C134D" w:rsidRDefault="008A7931" w:rsidP="007C134D"/>
    <w:p w:rsidR="008A7931" w:rsidRPr="007C134D" w:rsidRDefault="008A7931" w:rsidP="007C134D"/>
    <w:p w:rsidR="008A7931" w:rsidRPr="007C134D" w:rsidRDefault="008A7931" w:rsidP="007C134D"/>
    <w:p w:rsidR="008A7931" w:rsidRPr="007C134D" w:rsidRDefault="008A7931" w:rsidP="007C134D"/>
    <w:p w:rsidR="008A7931" w:rsidRPr="007C134D" w:rsidRDefault="008A7931" w:rsidP="007C134D"/>
    <w:p w:rsidR="008A7931" w:rsidRDefault="008A7931" w:rsidP="007C134D"/>
    <w:p w:rsidR="008A7931" w:rsidRPr="007C134D" w:rsidRDefault="008A7931" w:rsidP="007C134D"/>
    <w:p w:rsidR="008A7931" w:rsidRPr="007C134D" w:rsidRDefault="008A7931" w:rsidP="007C134D"/>
    <w:p w:rsidR="008A7931" w:rsidRPr="007C134D" w:rsidRDefault="008A7931" w:rsidP="007C134D"/>
    <w:p w:rsidR="008A7931" w:rsidRDefault="008A7931" w:rsidP="007C134D"/>
    <w:p w:rsidR="008A7931" w:rsidRDefault="008A7931" w:rsidP="007C134D"/>
    <w:p w:rsidR="008A7931" w:rsidRDefault="008A7931" w:rsidP="007C134D"/>
    <w:p w:rsidR="008A7931" w:rsidRPr="007C134D" w:rsidRDefault="008A7931" w:rsidP="007C134D">
      <w:pPr>
        <w:sectPr w:rsidR="008A7931" w:rsidRPr="007C134D" w:rsidSect="006C3F01">
          <w:footerReference w:type="even" r:id="rId7"/>
          <w:pgSz w:w="11907" w:h="16840"/>
          <w:pgMar w:top="993" w:right="708" w:bottom="1134" w:left="1304" w:header="720" w:footer="720" w:gutter="0"/>
          <w:cols w:space="720"/>
        </w:sectPr>
      </w:pPr>
    </w:p>
    <w:tbl>
      <w:tblPr>
        <w:tblW w:w="0" w:type="auto"/>
        <w:tblInd w:w="-459" w:type="dxa"/>
        <w:tblLook w:val="00A0"/>
      </w:tblPr>
      <w:tblGrid>
        <w:gridCol w:w="817"/>
        <w:gridCol w:w="3742"/>
        <w:gridCol w:w="1046"/>
        <w:gridCol w:w="1054"/>
        <w:gridCol w:w="1044"/>
        <w:gridCol w:w="1003"/>
        <w:gridCol w:w="501"/>
        <w:gridCol w:w="501"/>
        <w:gridCol w:w="1004"/>
        <w:gridCol w:w="1292"/>
        <w:gridCol w:w="1637"/>
        <w:gridCol w:w="1748"/>
      </w:tblGrid>
      <w:tr w:rsidR="008A7931" w:rsidRPr="009F2118" w:rsidTr="006C3F01">
        <w:trPr>
          <w:trHeight w:val="22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</w:tcPr>
          <w:p w:rsidR="008A7931" w:rsidRPr="00D54C07" w:rsidRDefault="008A7931" w:rsidP="006C3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7931" w:rsidRPr="00D54C07" w:rsidRDefault="008A7931" w:rsidP="006C3F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931" w:rsidRPr="00D54C07" w:rsidRDefault="008A7931" w:rsidP="006C3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931" w:rsidRPr="00D54C07" w:rsidRDefault="008A7931" w:rsidP="006C3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931" w:rsidRPr="00D54C07" w:rsidRDefault="008A7931" w:rsidP="006C3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7931" w:rsidRPr="00D54C07" w:rsidRDefault="008A7931" w:rsidP="006C3F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931" w:rsidRPr="009F2118" w:rsidRDefault="008A7931" w:rsidP="009F2118">
            <w:pPr>
              <w:ind w:left="-419" w:firstLine="419"/>
              <w:jc w:val="right"/>
              <w:rPr>
                <w:color w:val="000000"/>
                <w:sz w:val="28"/>
                <w:szCs w:val="28"/>
              </w:rPr>
            </w:pPr>
            <w:r w:rsidRPr="009F2118">
              <w:rPr>
                <w:color w:val="000000"/>
                <w:sz w:val="28"/>
                <w:szCs w:val="28"/>
              </w:rPr>
              <w:t xml:space="preserve">«Приложение </w:t>
            </w:r>
          </w:p>
          <w:p w:rsidR="008A7931" w:rsidRPr="009F2118" w:rsidRDefault="008A7931" w:rsidP="009F2118">
            <w:pPr>
              <w:ind w:left="-419" w:firstLine="419"/>
              <w:jc w:val="right"/>
              <w:rPr>
                <w:color w:val="000000"/>
                <w:sz w:val="28"/>
                <w:szCs w:val="28"/>
              </w:rPr>
            </w:pPr>
            <w:r w:rsidRPr="009F2118">
              <w:rPr>
                <w:color w:val="000000"/>
                <w:sz w:val="28"/>
                <w:szCs w:val="28"/>
              </w:rPr>
              <w:t>к Плану мероприятий («дорожной карты») «Изменения в отраслях социальной сферы, направленные на повышение эффективности сферы культуры в Майорском сельском поселении»</w:t>
            </w:r>
          </w:p>
        </w:tc>
      </w:tr>
      <w:tr w:rsidR="008A7931" w:rsidRPr="00D54C07" w:rsidTr="006C3F01">
        <w:trPr>
          <w:trHeight w:val="375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31" w:rsidRDefault="008A7931" w:rsidP="006C3F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0BB6">
              <w:rPr>
                <w:bCs/>
                <w:color w:val="000000"/>
                <w:sz w:val="28"/>
                <w:szCs w:val="28"/>
              </w:rPr>
              <w:t xml:space="preserve">Показатели нормативов </w:t>
            </w:r>
            <w:r w:rsidRPr="00CD332B">
              <w:rPr>
                <w:bCs/>
                <w:color w:val="000000"/>
                <w:sz w:val="28"/>
                <w:szCs w:val="28"/>
              </w:rPr>
              <w:t>муниципальной «дорожной карты»</w:t>
            </w:r>
            <w:r>
              <w:rPr>
                <w:bCs/>
                <w:color w:val="000000"/>
                <w:sz w:val="28"/>
                <w:szCs w:val="28"/>
              </w:rPr>
              <w:t xml:space="preserve"> Майорского сельского поселения</w:t>
            </w:r>
          </w:p>
          <w:p w:rsidR="008A7931" w:rsidRPr="0024228C" w:rsidRDefault="008A7931" w:rsidP="006C3F0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A7931" w:rsidRPr="00D54C07" w:rsidTr="006C3F0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pacing w:val="-10"/>
                <w:sz w:val="24"/>
                <w:szCs w:val="24"/>
              </w:rPr>
              <w:t>2012 год,</w:t>
            </w:r>
            <w:r w:rsidRPr="009F2118"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2013 год, 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pacing w:val="-12"/>
                <w:sz w:val="24"/>
                <w:szCs w:val="24"/>
              </w:rPr>
              <w:t xml:space="preserve">2014 год, </w:t>
            </w:r>
            <w:r w:rsidRPr="009F2118"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F2118">
              <w:rPr>
                <w:bCs/>
                <w:color w:val="000000"/>
                <w:spacing w:val="-8"/>
                <w:sz w:val="24"/>
                <w:szCs w:val="24"/>
              </w:rPr>
              <w:t>2015 год,</w:t>
            </w:r>
          </w:p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pacing w:val="-10"/>
                <w:sz w:val="24"/>
                <w:szCs w:val="24"/>
              </w:rPr>
            </w:pPr>
            <w:r w:rsidRPr="009F2118">
              <w:rPr>
                <w:bCs/>
                <w:color w:val="000000"/>
                <w:spacing w:val="-10"/>
                <w:sz w:val="24"/>
                <w:szCs w:val="24"/>
              </w:rPr>
              <w:t>2016 год,</w:t>
            </w:r>
          </w:p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2017 год</w:t>
            </w:r>
          </w:p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9F2118">
              <w:rPr>
                <w:bCs/>
                <w:color w:val="000000"/>
                <w:spacing w:val="-8"/>
                <w:sz w:val="24"/>
                <w:szCs w:val="24"/>
              </w:rPr>
              <w:t>2018 год</w:t>
            </w:r>
          </w:p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2014 – 2016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spacing w:line="221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2013 – 2018 годы</w:t>
            </w:r>
          </w:p>
        </w:tc>
      </w:tr>
      <w:tr w:rsidR="008A7931" w:rsidRPr="0019028D" w:rsidTr="006C3F01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2118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A7931" w:rsidRPr="0019028D" w:rsidTr="006C3F0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Норматив числа получателей услуг на 1 работника учреждений культуры (по среднесписочной численности работников)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Численность населения Орловского района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39118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39118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A7931" w:rsidRPr="0019028D" w:rsidTr="009F211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Соотношение средней заработной платы  работников учреждений  культуры Ростовской области и средней заработной платы в Ростовской области: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Х</w:t>
            </w:r>
          </w:p>
        </w:tc>
      </w:tr>
      <w:tr w:rsidR="008A7931" w:rsidRPr="0019028D" w:rsidTr="009F2118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по Программе поэтапного совершенствования систем оплаты труда  в государственных (муниципальных) учреждениях на 2012 – 2018 годы (процентов)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70,3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Ростовской области» (процентов)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78,1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 в Орловском районе» (процентов)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Средняя заработная плата по Ростовской области (рублей)**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19444,1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21616,6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23620,9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22232,1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22987,8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25514,0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28114,3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94,0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Среднемесячная заработная плата работников сферы культуры Ростовской области 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10214,0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14065,3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16948,1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17360,1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18941,9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25514,0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28114,3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Среднемесячная заработная плата работников сферы культуры Орловского района 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8276,6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12510,9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15769,3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15779,8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17168,1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25514,0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28114,3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30,2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</w:tr>
      <w:tr w:rsidR="008A7931" w:rsidRPr="0019028D" w:rsidTr="006C3F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22759,1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28988,2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29097,4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28475,8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30981,1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47456,3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52292,9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88554,3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217291,7</w:t>
            </w:r>
          </w:p>
        </w:tc>
      </w:tr>
      <w:tr w:rsidR="008A7931" w:rsidRPr="0019028D" w:rsidTr="006C3F01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Прирост фонда оплаты труда с начислениями к 2013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6229,1*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1992,9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18468,1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23304,7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1992,9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23304,7</w:t>
            </w:r>
          </w:p>
        </w:tc>
      </w:tr>
      <w:tr w:rsidR="008A7931" w:rsidRPr="0019028D" w:rsidTr="006C3F0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 </w:t>
            </w:r>
          </w:p>
        </w:tc>
      </w:tr>
      <w:tr w:rsidR="008A7931" w:rsidRPr="0019028D" w:rsidTr="006C3F01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за счет средств консолидированного бюджета Орловского района, включая дотацию из областного бюджета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6229,1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1793,6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16621,3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20974,2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1793,6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20974,2</w:t>
            </w:r>
          </w:p>
        </w:tc>
      </w:tr>
      <w:tr w:rsidR="008A7931" w:rsidRPr="0019028D" w:rsidTr="006C3F01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5925,4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6298,1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6852,2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10496,1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11565,8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6852,2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11565,8</w:t>
            </w:r>
          </w:p>
        </w:tc>
      </w:tr>
      <w:tr w:rsidR="008A7931" w:rsidRPr="0019028D" w:rsidTr="006C3F0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14.2.1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От реструктуризации сети</w:t>
            </w:r>
          </w:p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</w:tr>
      <w:tr w:rsidR="008A7931" w:rsidRPr="0019028D" w:rsidTr="006C3F01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14.2.2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5925,4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6298,1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6852,2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10496,1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11565,8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6852,2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11565,8</w:t>
            </w:r>
          </w:p>
        </w:tc>
      </w:tr>
      <w:tr w:rsidR="008A7931" w:rsidRPr="0019028D" w:rsidTr="006C3F0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14.2.3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</w:tr>
      <w:tr w:rsidR="008A7931" w:rsidRPr="0019028D" w:rsidTr="006C3F0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 xml:space="preserve">За счет средств от приносящей доход деятельности </w:t>
            </w:r>
          </w:p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199,3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1846,8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2330,5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199,3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2330,5</w:t>
            </w:r>
          </w:p>
        </w:tc>
      </w:tr>
      <w:tr w:rsidR="008A7931" w:rsidRPr="0019028D" w:rsidTr="006C3F01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 xml:space="preserve">За счет иных источников (решений), включая корректировку консолидированного бюджета Орловского района на соответствующий год </w:t>
            </w:r>
          </w:p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-</w:t>
            </w:r>
          </w:p>
        </w:tc>
      </w:tr>
      <w:tr w:rsidR="008A7931" w:rsidRPr="0019028D" w:rsidTr="006C3F0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Объем средств, предусмотренный на повышение оплаты труда (тыс. рублей) (стр. 14.1+ стр.14.3 + стр.14.4 = стр.13), 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6229,1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1992,9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18468,1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23304,7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1992,9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23304,7</w:t>
            </w:r>
          </w:p>
        </w:tc>
      </w:tr>
      <w:tr w:rsidR="008A7931" w:rsidRPr="0019028D" w:rsidTr="006C3F0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7931" w:rsidRPr="009F2118" w:rsidRDefault="008A7931" w:rsidP="006C3F01">
            <w:pPr>
              <w:jc w:val="center"/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rPr>
                <w:color w:val="000000"/>
                <w:sz w:val="24"/>
                <w:szCs w:val="24"/>
              </w:rPr>
            </w:pPr>
            <w:r w:rsidRPr="009F2118">
              <w:rPr>
                <w:color w:val="000000"/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 (процентов) (стр. 14.2/стр.15 х 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5426,2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343,8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931" w:rsidRPr="009F2118" w:rsidRDefault="008A7931" w:rsidP="006C3F01">
            <w:pPr>
              <w:jc w:val="center"/>
              <w:rPr>
                <w:sz w:val="24"/>
                <w:szCs w:val="24"/>
              </w:rPr>
            </w:pPr>
            <w:r w:rsidRPr="009F2118">
              <w:rPr>
                <w:sz w:val="24"/>
                <w:szCs w:val="24"/>
              </w:rPr>
              <w:t>49,6</w:t>
            </w:r>
          </w:p>
        </w:tc>
      </w:tr>
    </w:tbl>
    <w:p w:rsidR="008A7931" w:rsidRDefault="008A7931" w:rsidP="007C134D">
      <w:pPr>
        <w:spacing w:line="221" w:lineRule="auto"/>
        <w:ind w:firstLine="709"/>
        <w:rPr>
          <w:sz w:val="28"/>
          <w:szCs w:val="28"/>
        </w:rPr>
      </w:pPr>
    </w:p>
    <w:p w:rsidR="008A7931" w:rsidRPr="009F2118" w:rsidRDefault="008A7931" w:rsidP="007C134D">
      <w:pPr>
        <w:spacing w:line="221" w:lineRule="auto"/>
        <w:ind w:firstLine="709"/>
      </w:pPr>
      <w:r w:rsidRPr="009F2118">
        <w:t>Примечание.</w:t>
      </w:r>
    </w:p>
    <w:p w:rsidR="008A7931" w:rsidRPr="009F2118" w:rsidRDefault="008A7931" w:rsidP="007C134D">
      <w:pPr>
        <w:spacing w:line="221" w:lineRule="auto"/>
        <w:ind w:firstLine="709"/>
      </w:pPr>
      <w:r w:rsidRPr="009F2118">
        <w:t>Используемое обозначение:</w:t>
      </w:r>
    </w:p>
    <w:p w:rsidR="008A7931" w:rsidRPr="009F2118" w:rsidRDefault="008A7931" w:rsidP="007C134D">
      <w:pPr>
        <w:spacing w:line="221" w:lineRule="auto"/>
        <w:ind w:firstLine="709"/>
      </w:pPr>
      <w:r w:rsidRPr="009F2118">
        <w:t>х – ячейка не заполняется.</w:t>
      </w:r>
    </w:p>
    <w:p w:rsidR="008A7931" w:rsidRPr="009F2118" w:rsidRDefault="008A7931" w:rsidP="007C134D">
      <w:pPr>
        <w:spacing w:line="221" w:lineRule="auto"/>
        <w:ind w:firstLine="709"/>
      </w:pPr>
      <w:r w:rsidRPr="009F2118">
        <w:t>______________________________________________________________________</w:t>
      </w:r>
    </w:p>
    <w:p w:rsidR="008A7931" w:rsidRPr="009F2118" w:rsidRDefault="008A7931" w:rsidP="007C134D">
      <w:pPr>
        <w:spacing w:line="226" w:lineRule="auto"/>
        <w:ind w:firstLine="709"/>
      </w:pPr>
      <w:r w:rsidRPr="009F2118">
        <w:t>* Прирост фонда оплаты труда с начислениями к 2012 году.</w:t>
      </w:r>
    </w:p>
    <w:p w:rsidR="008A7931" w:rsidRPr="009F2118" w:rsidRDefault="008A7931" w:rsidP="007C134D">
      <w:pPr>
        <w:autoSpaceDE w:val="0"/>
        <w:autoSpaceDN w:val="0"/>
        <w:adjustRightInd w:val="0"/>
        <w:ind w:firstLine="540"/>
        <w:jc w:val="both"/>
      </w:pPr>
      <w:r w:rsidRPr="009F2118">
        <w:t>** В соответствии с постановлением Правительства Российской Федерации от 14.09.2015 № 973,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8A7931" w:rsidRPr="009F2118" w:rsidRDefault="008A7931" w:rsidP="007C134D">
      <w:pPr>
        <w:spacing w:line="226" w:lineRule="auto"/>
        <w:ind w:firstLine="709"/>
      </w:pPr>
      <w:r w:rsidRPr="009F2118">
        <w:t>*** Данные подлежат ежегодному уточнению с учетом данных статистического наблюдения».</w:t>
      </w:r>
    </w:p>
    <w:p w:rsidR="008A7931" w:rsidRPr="009F2118" w:rsidRDefault="008A7931" w:rsidP="007C134D">
      <w:pPr>
        <w:pStyle w:val="1"/>
        <w:widowControl w:val="0"/>
        <w:tabs>
          <w:tab w:val="left" w:pos="1455"/>
        </w:tabs>
        <w:spacing w:after="0" w:line="240" w:lineRule="auto"/>
        <w:ind w:left="0" w:firstLine="709"/>
        <w:rPr>
          <w:sz w:val="20"/>
          <w:szCs w:val="20"/>
        </w:rPr>
      </w:pPr>
    </w:p>
    <w:p w:rsidR="008A7931" w:rsidRPr="009F2118" w:rsidRDefault="008A7931" w:rsidP="007C134D">
      <w:pPr>
        <w:autoSpaceDE w:val="0"/>
        <w:autoSpaceDN w:val="0"/>
        <w:adjustRightInd w:val="0"/>
      </w:pPr>
    </w:p>
    <w:p w:rsidR="008A7931" w:rsidRPr="009F2118" w:rsidRDefault="008A7931" w:rsidP="007C134D">
      <w:pPr>
        <w:jc w:val="both"/>
        <w:rPr>
          <w:kern w:val="2"/>
        </w:rPr>
      </w:pPr>
    </w:p>
    <w:sectPr w:rsidR="008A7931" w:rsidRPr="009F2118" w:rsidSect="009F2118">
      <w:pgSz w:w="16840" w:h="11907" w:orient="landscape"/>
      <w:pgMar w:top="850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31" w:rsidRDefault="008A7931">
      <w:r>
        <w:separator/>
      </w:r>
    </w:p>
  </w:endnote>
  <w:endnote w:type="continuationSeparator" w:id="0">
    <w:p w:rsidR="008A7931" w:rsidRDefault="008A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31" w:rsidRDefault="008A7931" w:rsidP="00A5011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931" w:rsidRDefault="008A7931" w:rsidP="00A5011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31" w:rsidRDefault="008A7931">
      <w:r>
        <w:separator/>
      </w:r>
    </w:p>
  </w:footnote>
  <w:footnote w:type="continuationSeparator" w:id="0">
    <w:p w:rsidR="008A7931" w:rsidRDefault="008A7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1C472EF"/>
    <w:multiLevelType w:val="multilevel"/>
    <w:tmpl w:val="053AEDA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cs="Times New Roman" w:hint="default"/>
      </w:rPr>
    </w:lvl>
  </w:abstractNum>
  <w:abstractNum w:abstractNumId="1">
    <w:nsid w:val="069E0895"/>
    <w:multiLevelType w:val="hybridMultilevel"/>
    <w:tmpl w:val="E9EC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24A34"/>
    <w:multiLevelType w:val="hybridMultilevel"/>
    <w:tmpl w:val="BFA2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65633A5"/>
    <w:multiLevelType w:val="multilevel"/>
    <w:tmpl w:val="E5E894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33587"/>
    <w:multiLevelType w:val="hybridMultilevel"/>
    <w:tmpl w:val="81505598"/>
    <w:lvl w:ilvl="0" w:tplc="0419000F">
      <w:start w:val="1"/>
      <w:numFmt w:val="decimal"/>
      <w:lvlText w:val="%1."/>
      <w:lvlJc w:val="left"/>
      <w:pPr>
        <w:ind w:left="2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7">
    <w:nsid w:val="37416BD4"/>
    <w:multiLevelType w:val="hybridMultilevel"/>
    <w:tmpl w:val="8DBE3654"/>
    <w:lvl w:ilvl="0" w:tplc="D38886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8467569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abstractNum w:abstractNumId="10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09"/>
    <w:rsid w:val="00003B0D"/>
    <w:rsid w:val="000067D7"/>
    <w:rsid w:val="0002011A"/>
    <w:rsid w:val="00021A2B"/>
    <w:rsid w:val="00037458"/>
    <w:rsid w:val="00042414"/>
    <w:rsid w:val="00042AE8"/>
    <w:rsid w:val="000437CB"/>
    <w:rsid w:val="00047F6C"/>
    <w:rsid w:val="000553CB"/>
    <w:rsid w:val="00055658"/>
    <w:rsid w:val="00060732"/>
    <w:rsid w:val="000614F5"/>
    <w:rsid w:val="000676E0"/>
    <w:rsid w:val="00072471"/>
    <w:rsid w:val="00073812"/>
    <w:rsid w:val="00074707"/>
    <w:rsid w:val="000813B6"/>
    <w:rsid w:val="00086C4C"/>
    <w:rsid w:val="000A1D2A"/>
    <w:rsid w:val="000A671E"/>
    <w:rsid w:val="000A6888"/>
    <w:rsid w:val="000B0160"/>
    <w:rsid w:val="000B1E8F"/>
    <w:rsid w:val="000B4EB6"/>
    <w:rsid w:val="000C2DA2"/>
    <w:rsid w:val="000C35ED"/>
    <w:rsid w:val="000D08B2"/>
    <w:rsid w:val="000D157C"/>
    <w:rsid w:val="000D1B4C"/>
    <w:rsid w:val="000E1E20"/>
    <w:rsid w:val="000E2927"/>
    <w:rsid w:val="000E5F10"/>
    <w:rsid w:val="000F06A4"/>
    <w:rsid w:val="000F2EFC"/>
    <w:rsid w:val="0010012E"/>
    <w:rsid w:val="00100BBE"/>
    <w:rsid w:val="00102330"/>
    <w:rsid w:val="0010321F"/>
    <w:rsid w:val="00104641"/>
    <w:rsid w:val="0010544E"/>
    <w:rsid w:val="00113C71"/>
    <w:rsid w:val="001157AE"/>
    <w:rsid w:val="00122750"/>
    <w:rsid w:val="00123961"/>
    <w:rsid w:val="001253C9"/>
    <w:rsid w:val="00125867"/>
    <w:rsid w:val="001312D1"/>
    <w:rsid w:val="0013133D"/>
    <w:rsid w:val="001329BF"/>
    <w:rsid w:val="00143228"/>
    <w:rsid w:val="00145454"/>
    <w:rsid w:val="001532E8"/>
    <w:rsid w:val="0015337C"/>
    <w:rsid w:val="00153E1D"/>
    <w:rsid w:val="001540BC"/>
    <w:rsid w:val="00156B55"/>
    <w:rsid w:val="001622DD"/>
    <w:rsid w:val="00164501"/>
    <w:rsid w:val="00167BFE"/>
    <w:rsid w:val="00184E27"/>
    <w:rsid w:val="0019006B"/>
    <w:rsid w:val="0019028D"/>
    <w:rsid w:val="0019306B"/>
    <w:rsid w:val="001969E4"/>
    <w:rsid w:val="001A0C17"/>
    <w:rsid w:val="001A1B4E"/>
    <w:rsid w:val="001A49DD"/>
    <w:rsid w:val="001A7BFD"/>
    <w:rsid w:val="001B2C4A"/>
    <w:rsid w:val="001B3EF0"/>
    <w:rsid w:val="001B592D"/>
    <w:rsid w:val="001B61C1"/>
    <w:rsid w:val="001B6699"/>
    <w:rsid w:val="001C1398"/>
    <w:rsid w:val="001E0EEB"/>
    <w:rsid w:val="001E7AA8"/>
    <w:rsid w:val="001E7D7F"/>
    <w:rsid w:val="001F5743"/>
    <w:rsid w:val="002015E3"/>
    <w:rsid w:val="00203618"/>
    <w:rsid w:val="00204667"/>
    <w:rsid w:val="002052ED"/>
    <w:rsid w:val="00206936"/>
    <w:rsid w:val="0022084E"/>
    <w:rsid w:val="00223BD0"/>
    <w:rsid w:val="00223FCB"/>
    <w:rsid w:val="002241A5"/>
    <w:rsid w:val="00227415"/>
    <w:rsid w:val="00233A9A"/>
    <w:rsid w:val="00240318"/>
    <w:rsid w:val="0024187C"/>
    <w:rsid w:val="0024228C"/>
    <w:rsid w:val="002428A4"/>
    <w:rsid w:val="00244AFB"/>
    <w:rsid w:val="00247BCB"/>
    <w:rsid w:val="002527E2"/>
    <w:rsid w:val="00253935"/>
    <w:rsid w:val="00257360"/>
    <w:rsid w:val="0026123A"/>
    <w:rsid w:val="0026768C"/>
    <w:rsid w:val="0027683B"/>
    <w:rsid w:val="00290E92"/>
    <w:rsid w:val="0029470B"/>
    <w:rsid w:val="002957A0"/>
    <w:rsid w:val="002A642E"/>
    <w:rsid w:val="002A68C3"/>
    <w:rsid w:val="002B15BD"/>
    <w:rsid w:val="002B22E6"/>
    <w:rsid w:val="002B28E6"/>
    <w:rsid w:val="002B5BB9"/>
    <w:rsid w:val="002B6AE4"/>
    <w:rsid w:val="002B7308"/>
    <w:rsid w:val="002C2DF4"/>
    <w:rsid w:val="002C3C97"/>
    <w:rsid w:val="002C6C4B"/>
    <w:rsid w:val="002D180B"/>
    <w:rsid w:val="002D319D"/>
    <w:rsid w:val="002D404A"/>
    <w:rsid w:val="002D78DF"/>
    <w:rsid w:val="002E4312"/>
    <w:rsid w:val="002F4D57"/>
    <w:rsid w:val="00305371"/>
    <w:rsid w:val="003077EB"/>
    <w:rsid w:val="003104D2"/>
    <w:rsid w:val="00310A25"/>
    <w:rsid w:val="00310B50"/>
    <w:rsid w:val="00311C1E"/>
    <w:rsid w:val="003138A6"/>
    <w:rsid w:val="003141A0"/>
    <w:rsid w:val="003153D5"/>
    <w:rsid w:val="00320FD9"/>
    <w:rsid w:val="00330C1E"/>
    <w:rsid w:val="00330EF4"/>
    <w:rsid w:val="00331003"/>
    <w:rsid w:val="00331E18"/>
    <w:rsid w:val="00331F49"/>
    <w:rsid w:val="00337108"/>
    <w:rsid w:val="00337186"/>
    <w:rsid w:val="003473A8"/>
    <w:rsid w:val="00350EC9"/>
    <w:rsid w:val="003551F3"/>
    <w:rsid w:val="00361865"/>
    <w:rsid w:val="003629F0"/>
    <w:rsid w:val="003672BF"/>
    <w:rsid w:val="00373B82"/>
    <w:rsid w:val="003821C4"/>
    <w:rsid w:val="00387896"/>
    <w:rsid w:val="0039226E"/>
    <w:rsid w:val="003A2D71"/>
    <w:rsid w:val="003B0B63"/>
    <w:rsid w:val="003D1FAB"/>
    <w:rsid w:val="003E081D"/>
    <w:rsid w:val="003E1269"/>
    <w:rsid w:val="003F0051"/>
    <w:rsid w:val="003F1149"/>
    <w:rsid w:val="0040127F"/>
    <w:rsid w:val="00402153"/>
    <w:rsid w:val="004111BA"/>
    <w:rsid w:val="00420E74"/>
    <w:rsid w:val="00422A0B"/>
    <w:rsid w:val="0042489B"/>
    <w:rsid w:val="00425525"/>
    <w:rsid w:val="00427B3E"/>
    <w:rsid w:val="00437815"/>
    <w:rsid w:val="004450B0"/>
    <w:rsid w:val="00445F6D"/>
    <w:rsid w:val="004511C4"/>
    <w:rsid w:val="00454345"/>
    <w:rsid w:val="004576CA"/>
    <w:rsid w:val="00460686"/>
    <w:rsid w:val="00462272"/>
    <w:rsid w:val="00462282"/>
    <w:rsid w:val="004647D8"/>
    <w:rsid w:val="00476F55"/>
    <w:rsid w:val="00477E5C"/>
    <w:rsid w:val="00481B18"/>
    <w:rsid w:val="0048379C"/>
    <w:rsid w:val="004879C2"/>
    <w:rsid w:val="004912A7"/>
    <w:rsid w:val="004929A0"/>
    <w:rsid w:val="00492AA0"/>
    <w:rsid w:val="00496401"/>
    <w:rsid w:val="0049797A"/>
    <w:rsid w:val="004A094F"/>
    <w:rsid w:val="004B5BC3"/>
    <w:rsid w:val="004B5DE2"/>
    <w:rsid w:val="004B692F"/>
    <w:rsid w:val="004B6BAE"/>
    <w:rsid w:val="004C18B2"/>
    <w:rsid w:val="004C199B"/>
    <w:rsid w:val="004D189D"/>
    <w:rsid w:val="004D1F5B"/>
    <w:rsid w:val="004D240E"/>
    <w:rsid w:val="004D355F"/>
    <w:rsid w:val="004D70A0"/>
    <w:rsid w:val="004E0A59"/>
    <w:rsid w:val="004E5DC7"/>
    <w:rsid w:val="004F0F7E"/>
    <w:rsid w:val="004F125C"/>
    <w:rsid w:val="004F3932"/>
    <w:rsid w:val="004F4CBB"/>
    <w:rsid w:val="0050194C"/>
    <w:rsid w:val="00502391"/>
    <w:rsid w:val="005033F0"/>
    <w:rsid w:val="005042B9"/>
    <w:rsid w:val="00510ECA"/>
    <w:rsid w:val="00514FF4"/>
    <w:rsid w:val="00523E32"/>
    <w:rsid w:val="00532989"/>
    <w:rsid w:val="005410E6"/>
    <w:rsid w:val="00544BB6"/>
    <w:rsid w:val="00545B8B"/>
    <w:rsid w:val="00547FE4"/>
    <w:rsid w:val="0057575C"/>
    <w:rsid w:val="00577970"/>
    <w:rsid w:val="005804F2"/>
    <w:rsid w:val="00584659"/>
    <w:rsid w:val="005911A7"/>
    <w:rsid w:val="005A1DBB"/>
    <w:rsid w:val="005A5CE4"/>
    <w:rsid w:val="005A6DEA"/>
    <w:rsid w:val="005A7113"/>
    <w:rsid w:val="005B0D79"/>
    <w:rsid w:val="005B614F"/>
    <w:rsid w:val="005C0A1D"/>
    <w:rsid w:val="005C42CB"/>
    <w:rsid w:val="005C4D86"/>
    <w:rsid w:val="005D1E28"/>
    <w:rsid w:val="005D33E0"/>
    <w:rsid w:val="005D7087"/>
    <w:rsid w:val="005D7570"/>
    <w:rsid w:val="005D7D52"/>
    <w:rsid w:val="005E4872"/>
    <w:rsid w:val="005E5AEB"/>
    <w:rsid w:val="005F2EBC"/>
    <w:rsid w:val="006000DD"/>
    <w:rsid w:val="0060505B"/>
    <w:rsid w:val="00611EF8"/>
    <w:rsid w:val="00613351"/>
    <w:rsid w:val="00633558"/>
    <w:rsid w:val="006336E2"/>
    <w:rsid w:val="0063405B"/>
    <w:rsid w:val="006464BD"/>
    <w:rsid w:val="00646821"/>
    <w:rsid w:val="006536EC"/>
    <w:rsid w:val="006558C4"/>
    <w:rsid w:val="00662270"/>
    <w:rsid w:val="006652B0"/>
    <w:rsid w:val="00672FB0"/>
    <w:rsid w:val="00675529"/>
    <w:rsid w:val="00680CE4"/>
    <w:rsid w:val="006827A9"/>
    <w:rsid w:val="00684E0A"/>
    <w:rsid w:val="006A4BB3"/>
    <w:rsid w:val="006B3710"/>
    <w:rsid w:val="006B451E"/>
    <w:rsid w:val="006B58BC"/>
    <w:rsid w:val="006B5EC4"/>
    <w:rsid w:val="006C0A6D"/>
    <w:rsid w:val="006C3F01"/>
    <w:rsid w:val="006C46BF"/>
    <w:rsid w:val="006C4E84"/>
    <w:rsid w:val="006D088E"/>
    <w:rsid w:val="006D12DB"/>
    <w:rsid w:val="006D5FFC"/>
    <w:rsid w:val="006D6326"/>
    <w:rsid w:val="006E3223"/>
    <w:rsid w:val="006F2466"/>
    <w:rsid w:val="006F315A"/>
    <w:rsid w:val="0071645F"/>
    <w:rsid w:val="0072516A"/>
    <w:rsid w:val="0073091A"/>
    <w:rsid w:val="00735B3A"/>
    <w:rsid w:val="00736452"/>
    <w:rsid w:val="00741F33"/>
    <w:rsid w:val="00745ABF"/>
    <w:rsid w:val="00750494"/>
    <w:rsid w:val="0075703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ABA"/>
    <w:rsid w:val="00776086"/>
    <w:rsid w:val="0078182E"/>
    <w:rsid w:val="00783B99"/>
    <w:rsid w:val="00787558"/>
    <w:rsid w:val="0079045A"/>
    <w:rsid w:val="0079517D"/>
    <w:rsid w:val="00795E41"/>
    <w:rsid w:val="007A4730"/>
    <w:rsid w:val="007A7C89"/>
    <w:rsid w:val="007B4135"/>
    <w:rsid w:val="007B63DF"/>
    <w:rsid w:val="007B75F8"/>
    <w:rsid w:val="007C0F9B"/>
    <w:rsid w:val="007C134D"/>
    <w:rsid w:val="007C2D29"/>
    <w:rsid w:val="007C411B"/>
    <w:rsid w:val="007C7943"/>
    <w:rsid w:val="007D5ACB"/>
    <w:rsid w:val="007E2897"/>
    <w:rsid w:val="007E7CD2"/>
    <w:rsid w:val="007F6167"/>
    <w:rsid w:val="00802C11"/>
    <w:rsid w:val="008057BB"/>
    <w:rsid w:val="008067EB"/>
    <w:rsid w:val="00807445"/>
    <w:rsid w:val="008161BF"/>
    <w:rsid w:val="00821D08"/>
    <w:rsid w:val="00824561"/>
    <w:rsid w:val="00825C91"/>
    <w:rsid w:val="00832DA7"/>
    <w:rsid w:val="008345DE"/>
    <w:rsid w:val="008425FE"/>
    <w:rsid w:val="008459F7"/>
    <w:rsid w:val="0085109E"/>
    <w:rsid w:val="008531DF"/>
    <w:rsid w:val="00853CD2"/>
    <w:rsid w:val="00862DCB"/>
    <w:rsid w:val="00864DE4"/>
    <w:rsid w:val="00865921"/>
    <w:rsid w:val="008663BA"/>
    <w:rsid w:val="008663E7"/>
    <w:rsid w:val="00870975"/>
    <w:rsid w:val="00873F83"/>
    <w:rsid w:val="008764FF"/>
    <w:rsid w:val="0089074D"/>
    <w:rsid w:val="00894987"/>
    <w:rsid w:val="008A109D"/>
    <w:rsid w:val="008A43C3"/>
    <w:rsid w:val="008A7931"/>
    <w:rsid w:val="008B347C"/>
    <w:rsid w:val="008B4B0C"/>
    <w:rsid w:val="008C03F6"/>
    <w:rsid w:val="008C0DF9"/>
    <w:rsid w:val="008D2842"/>
    <w:rsid w:val="008D3D84"/>
    <w:rsid w:val="008E038E"/>
    <w:rsid w:val="008E4F7F"/>
    <w:rsid w:val="008E5322"/>
    <w:rsid w:val="008E7746"/>
    <w:rsid w:val="008F2EAA"/>
    <w:rsid w:val="008F619D"/>
    <w:rsid w:val="008F7DB6"/>
    <w:rsid w:val="00902C98"/>
    <w:rsid w:val="00902D83"/>
    <w:rsid w:val="00911C3F"/>
    <w:rsid w:val="0091308C"/>
    <w:rsid w:val="00913B15"/>
    <w:rsid w:val="00916625"/>
    <w:rsid w:val="00920540"/>
    <w:rsid w:val="00935666"/>
    <w:rsid w:val="00936DE3"/>
    <w:rsid w:val="00936F4D"/>
    <w:rsid w:val="00944C99"/>
    <w:rsid w:val="00945130"/>
    <w:rsid w:val="0095470E"/>
    <w:rsid w:val="009550E1"/>
    <w:rsid w:val="0095698B"/>
    <w:rsid w:val="00965827"/>
    <w:rsid w:val="0096697E"/>
    <w:rsid w:val="00974134"/>
    <w:rsid w:val="00975A79"/>
    <w:rsid w:val="009803BE"/>
    <w:rsid w:val="00982DC4"/>
    <w:rsid w:val="00983EB1"/>
    <w:rsid w:val="00986470"/>
    <w:rsid w:val="0098690C"/>
    <w:rsid w:val="00987DD2"/>
    <w:rsid w:val="00993EF4"/>
    <w:rsid w:val="009946D6"/>
    <w:rsid w:val="009965C3"/>
    <w:rsid w:val="009A0199"/>
    <w:rsid w:val="009A1CFE"/>
    <w:rsid w:val="009A2761"/>
    <w:rsid w:val="009A4923"/>
    <w:rsid w:val="009A4F9F"/>
    <w:rsid w:val="009B11E4"/>
    <w:rsid w:val="009C10D0"/>
    <w:rsid w:val="009C6122"/>
    <w:rsid w:val="009C6BB5"/>
    <w:rsid w:val="009C758D"/>
    <w:rsid w:val="009D682E"/>
    <w:rsid w:val="009D69A7"/>
    <w:rsid w:val="009F2118"/>
    <w:rsid w:val="009F28F8"/>
    <w:rsid w:val="009F53FC"/>
    <w:rsid w:val="00A028D8"/>
    <w:rsid w:val="00A14BB3"/>
    <w:rsid w:val="00A17BC9"/>
    <w:rsid w:val="00A2102A"/>
    <w:rsid w:val="00A21D35"/>
    <w:rsid w:val="00A2278D"/>
    <w:rsid w:val="00A22810"/>
    <w:rsid w:val="00A23923"/>
    <w:rsid w:val="00A25CB6"/>
    <w:rsid w:val="00A30373"/>
    <w:rsid w:val="00A50112"/>
    <w:rsid w:val="00A54221"/>
    <w:rsid w:val="00A559A0"/>
    <w:rsid w:val="00A645D2"/>
    <w:rsid w:val="00A64977"/>
    <w:rsid w:val="00A66741"/>
    <w:rsid w:val="00A667B1"/>
    <w:rsid w:val="00A67E2D"/>
    <w:rsid w:val="00A70CD0"/>
    <w:rsid w:val="00A72EAC"/>
    <w:rsid w:val="00A761D6"/>
    <w:rsid w:val="00A8030E"/>
    <w:rsid w:val="00A806B6"/>
    <w:rsid w:val="00A8251A"/>
    <w:rsid w:val="00A8489F"/>
    <w:rsid w:val="00A9194E"/>
    <w:rsid w:val="00A91ED3"/>
    <w:rsid w:val="00A9655A"/>
    <w:rsid w:val="00AA0CA0"/>
    <w:rsid w:val="00AA26D5"/>
    <w:rsid w:val="00AA7EF5"/>
    <w:rsid w:val="00AB32C0"/>
    <w:rsid w:val="00AB5B8E"/>
    <w:rsid w:val="00AC06AE"/>
    <w:rsid w:val="00AC4B59"/>
    <w:rsid w:val="00AC539A"/>
    <w:rsid w:val="00AC60EB"/>
    <w:rsid w:val="00AE0C1F"/>
    <w:rsid w:val="00AE0F1E"/>
    <w:rsid w:val="00AE150C"/>
    <w:rsid w:val="00AF1AFD"/>
    <w:rsid w:val="00B00BB6"/>
    <w:rsid w:val="00B01499"/>
    <w:rsid w:val="00B018F2"/>
    <w:rsid w:val="00B036C5"/>
    <w:rsid w:val="00B03D20"/>
    <w:rsid w:val="00B03D7A"/>
    <w:rsid w:val="00B04EEB"/>
    <w:rsid w:val="00B07968"/>
    <w:rsid w:val="00B07C7A"/>
    <w:rsid w:val="00B16322"/>
    <w:rsid w:val="00B226AF"/>
    <w:rsid w:val="00B27189"/>
    <w:rsid w:val="00B30178"/>
    <w:rsid w:val="00B32965"/>
    <w:rsid w:val="00B36F56"/>
    <w:rsid w:val="00B41E51"/>
    <w:rsid w:val="00B465A0"/>
    <w:rsid w:val="00B473A7"/>
    <w:rsid w:val="00B53093"/>
    <w:rsid w:val="00B538A6"/>
    <w:rsid w:val="00B55DFE"/>
    <w:rsid w:val="00B56AAF"/>
    <w:rsid w:val="00B60522"/>
    <w:rsid w:val="00B60AAE"/>
    <w:rsid w:val="00B625CB"/>
    <w:rsid w:val="00B67297"/>
    <w:rsid w:val="00B75F8F"/>
    <w:rsid w:val="00B77947"/>
    <w:rsid w:val="00B83C99"/>
    <w:rsid w:val="00B86078"/>
    <w:rsid w:val="00B92527"/>
    <w:rsid w:val="00B92C18"/>
    <w:rsid w:val="00B9373A"/>
    <w:rsid w:val="00B960B2"/>
    <w:rsid w:val="00BA0F1D"/>
    <w:rsid w:val="00BA2E04"/>
    <w:rsid w:val="00BA37F7"/>
    <w:rsid w:val="00BB59BD"/>
    <w:rsid w:val="00BC3960"/>
    <w:rsid w:val="00BC48A0"/>
    <w:rsid w:val="00BE04BD"/>
    <w:rsid w:val="00BE1C75"/>
    <w:rsid w:val="00BF279A"/>
    <w:rsid w:val="00BF3287"/>
    <w:rsid w:val="00BF7817"/>
    <w:rsid w:val="00C05F6F"/>
    <w:rsid w:val="00C10996"/>
    <w:rsid w:val="00C10A10"/>
    <w:rsid w:val="00C111B9"/>
    <w:rsid w:val="00C14998"/>
    <w:rsid w:val="00C171DF"/>
    <w:rsid w:val="00C213F4"/>
    <w:rsid w:val="00C2302D"/>
    <w:rsid w:val="00C230A2"/>
    <w:rsid w:val="00C25C4D"/>
    <w:rsid w:val="00C25FD8"/>
    <w:rsid w:val="00C327FC"/>
    <w:rsid w:val="00C400F9"/>
    <w:rsid w:val="00C410FF"/>
    <w:rsid w:val="00C422AC"/>
    <w:rsid w:val="00C43085"/>
    <w:rsid w:val="00C4594F"/>
    <w:rsid w:val="00C470D7"/>
    <w:rsid w:val="00C47957"/>
    <w:rsid w:val="00C56ED2"/>
    <w:rsid w:val="00C60642"/>
    <w:rsid w:val="00C6318B"/>
    <w:rsid w:val="00C66692"/>
    <w:rsid w:val="00C676CD"/>
    <w:rsid w:val="00C71B9F"/>
    <w:rsid w:val="00C726CD"/>
    <w:rsid w:val="00C84BA5"/>
    <w:rsid w:val="00C85D3F"/>
    <w:rsid w:val="00C904E9"/>
    <w:rsid w:val="00C95CF4"/>
    <w:rsid w:val="00C97143"/>
    <w:rsid w:val="00CA0062"/>
    <w:rsid w:val="00CA0DEC"/>
    <w:rsid w:val="00CA2C39"/>
    <w:rsid w:val="00CB13AC"/>
    <w:rsid w:val="00CB22E0"/>
    <w:rsid w:val="00CB26E4"/>
    <w:rsid w:val="00CB7B5C"/>
    <w:rsid w:val="00CC04C6"/>
    <w:rsid w:val="00CC2629"/>
    <w:rsid w:val="00CC57FB"/>
    <w:rsid w:val="00CC7C47"/>
    <w:rsid w:val="00CD3069"/>
    <w:rsid w:val="00CD332B"/>
    <w:rsid w:val="00CD6AAC"/>
    <w:rsid w:val="00CD7EDD"/>
    <w:rsid w:val="00CE0CD6"/>
    <w:rsid w:val="00CE354A"/>
    <w:rsid w:val="00CE3C40"/>
    <w:rsid w:val="00CE505B"/>
    <w:rsid w:val="00CF2DFE"/>
    <w:rsid w:val="00CF491D"/>
    <w:rsid w:val="00D116A2"/>
    <w:rsid w:val="00D11BC8"/>
    <w:rsid w:val="00D22D84"/>
    <w:rsid w:val="00D24158"/>
    <w:rsid w:val="00D242EF"/>
    <w:rsid w:val="00D24B0E"/>
    <w:rsid w:val="00D27895"/>
    <w:rsid w:val="00D27C47"/>
    <w:rsid w:val="00D307B9"/>
    <w:rsid w:val="00D33E09"/>
    <w:rsid w:val="00D36073"/>
    <w:rsid w:val="00D46D34"/>
    <w:rsid w:val="00D53B15"/>
    <w:rsid w:val="00D5419B"/>
    <w:rsid w:val="00D54C07"/>
    <w:rsid w:val="00D60444"/>
    <w:rsid w:val="00D63175"/>
    <w:rsid w:val="00D65AD2"/>
    <w:rsid w:val="00D66CCE"/>
    <w:rsid w:val="00D719BD"/>
    <w:rsid w:val="00D75B9F"/>
    <w:rsid w:val="00D76D75"/>
    <w:rsid w:val="00D76EEF"/>
    <w:rsid w:val="00D83387"/>
    <w:rsid w:val="00D8360E"/>
    <w:rsid w:val="00D84291"/>
    <w:rsid w:val="00D84383"/>
    <w:rsid w:val="00D84EDE"/>
    <w:rsid w:val="00D852C3"/>
    <w:rsid w:val="00D910EB"/>
    <w:rsid w:val="00D9179F"/>
    <w:rsid w:val="00D96828"/>
    <w:rsid w:val="00D97900"/>
    <w:rsid w:val="00DA13BE"/>
    <w:rsid w:val="00DA6DD2"/>
    <w:rsid w:val="00DA79D4"/>
    <w:rsid w:val="00DB5BB9"/>
    <w:rsid w:val="00DB659F"/>
    <w:rsid w:val="00DC2C13"/>
    <w:rsid w:val="00DC5709"/>
    <w:rsid w:val="00DC77B7"/>
    <w:rsid w:val="00DD5623"/>
    <w:rsid w:val="00DD7AC6"/>
    <w:rsid w:val="00DE1E9F"/>
    <w:rsid w:val="00DE37C1"/>
    <w:rsid w:val="00DE37C5"/>
    <w:rsid w:val="00DE405F"/>
    <w:rsid w:val="00DF0355"/>
    <w:rsid w:val="00DF2167"/>
    <w:rsid w:val="00DF3346"/>
    <w:rsid w:val="00E1243B"/>
    <w:rsid w:val="00E15265"/>
    <w:rsid w:val="00E23832"/>
    <w:rsid w:val="00E26861"/>
    <w:rsid w:val="00E27B99"/>
    <w:rsid w:val="00E3524B"/>
    <w:rsid w:val="00E36B39"/>
    <w:rsid w:val="00E36FB7"/>
    <w:rsid w:val="00E37C66"/>
    <w:rsid w:val="00E45853"/>
    <w:rsid w:val="00E45C1E"/>
    <w:rsid w:val="00E460F9"/>
    <w:rsid w:val="00E46C28"/>
    <w:rsid w:val="00E52A55"/>
    <w:rsid w:val="00E5304D"/>
    <w:rsid w:val="00E56ECE"/>
    <w:rsid w:val="00E65F05"/>
    <w:rsid w:val="00E6731C"/>
    <w:rsid w:val="00E67404"/>
    <w:rsid w:val="00E75C8C"/>
    <w:rsid w:val="00E766DA"/>
    <w:rsid w:val="00E811A7"/>
    <w:rsid w:val="00E813B5"/>
    <w:rsid w:val="00E81E16"/>
    <w:rsid w:val="00E835D5"/>
    <w:rsid w:val="00E83E79"/>
    <w:rsid w:val="00EA2511"/>
    <w:rsid w:val="00EA2C2F"/>
    <w:rsid w:val="00EA2CEE"/>
    <w:rsid w:val="00EA4566"/>
    <w:rsid w:val="00EA6C99"/>
    <w:rsid w:val="00EB30A4"/>
    <w:rsid w:val="00EB4B95"/>
    <w:rsid w:val="00EB6088"/>
    <w:rsid w:val="00EB68A6"/>
    <w:rsid w:val="00EB7C45"/>
    <w:rsid w:val="00EC4668"/>
    <w:rsid w:val="00EC5228"/>
    <w:rsid w:val="00ED0FB0"/>
    <w:rsid w:val="00ED3016"/>
    <w:rsid w:val="00ED36A1"/>
    <w:rsid w:val="00ED550D"/>
    <w:rsid w:val="00ED67BC"/>
    <w:rsid w:val="00EE192F"/>
    <w:rsid w:val="00EE3AD4"/>
    <w:rsid w:val="00F032C0"/>
    <w:rsid w:val="00F033DC"/>
    <w:rsid w:val="00F06986"/>
    <w:rsid w:val="00F06C16"/>
    <w:rsid w:val="00F104FB"/>
    <w:rsid w:val="00F15545"/>
    <w:rsid w:val="00F17109"/>
    <w:rsid w:val="00F20EAC"/>
    <w:rsid w:val="00F30EAD"/>
    <w:rsid w:val="00F3339A"/>
    <w:rsid w:val="00F33CA2"/>
    <w:rsid w:val="00F5134C"/>
    <w:rsid w:val="00F5626E"/>
    <w:rsid w:val="00F56683"/>
    <w:rsid w:val="00F61481"/>
    <w:rsid w:val="00F61FDE"/>
    <w:rsid w:val="00F70F4D"/>
    <w:rsid w:val="00F7224F"/>
    <w:rsid w:val="00F810AD"/>
    <w:rsid w:val="00F82185"/>
    <w:rsid w:val="00F84943"/>
    <w:rsid w:val="00F8503A"/>
    <w:rsid w:val="00F87543"/>
    <w:rsid w:val="00F92101"/>
    <w:rsid w:val="00FA00AA"/>
    <w:rsid w:val="00FA2968"/>
    <w:rsid w:val="00FA3D30"/>
    <w:rsid w:val="00FA7B28"/>
    <w:rsid w:val="00FB176A"/>
    <w:rsid w:val="00FB2416"/>
    <w:rsid w:val="00FB2774"/>
    <w:rsid w:val="00FB2945"/>
    <w:rsid w:val="00FB304D"/>
    <w:rsid w:val="00FD3E54"/>
    <w:rsid w:val="00FD4B96"/>
    <w:rsid w:val="00FD6F7D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57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7570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109"/>
    <w:rPr>
      <w:rFonts w:ascii="AG Souvenir" w:hAnsi="AG Souvenir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7109"/>
    <w:rPr>
      <w:sz w:val="28"/>
    </w:rPr>
  </w:style>
  <w:style w:type="paragraph" w:styleId="BodyText">
    <w:name w:val="Body Text"/>
    <w:basedOn w:val="Normal"/>
    <w:link w:val="BodyTextChar"/>
    <w:uiPriority w:val="99"/>
    <w:rsid w:val="005D757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7109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5D757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7109"/>
    <w:rPr>
      <w:sz w:val="28"/>
    </w:rPr>
  </w:style>
  <w:style w:type="paragraph" w:customStyle="1" w:styleId="Postan">
    <w:name w:val="Postan"/>
    <w:basedOn w:val="Normal"/>
    <w:uiPriority w:val="99"/>
    <w:rsid w:val="005D757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D75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7109"/>
  </w:style>
  <w:style w:type="paragraph" w:styleId="Header">
    <w:name w:val="header"/>
    <w:basedOn w:val="Normal"/>
    <w:link w:val="HeaderChar"/>
    <w:uiPriority w:val="99"/>
    <w:rsid w:val="005D75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109"/>
  </w:style>
  <w:style w:type="character" w:styleId="PageNumber">
    <w:name w:val="page number"/>
    <w:basedOn w:val="DefaultParagraphFont"/>
    <w:uiPriority w:val="99"/>
    <w:rsid w:val="005D7570"/>
    <w:rPr>
      <w:rFonts w:cs="Times New Roman"/>
    </w:rPr>
  </w:style>
  <w:style w:type="paragraph" w:customStyle="1" w:styleId="1">
    <w:name w:val="Абзац списка1"/>
    <w:basedOn w:val="Normal"/>
    <w:uiPriority w:val="99"/>
    <w:rsid w:val="00F171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F17109"/>
    <w:rPr>
      <w:rFonts w:ascii="Century Schoolbook" w:hAnsi="Century Schoolbook"/>
      <w:sz w:val="28"/>
    </w:rPr>
  </w:style>
  <w:style w:type="paragraph" w:customStyle="1" w:styleId="ConsPlusNonformat">
    <w:name w:val="ConsPlusNonformat"/>
    <w:uiPriority w:val="99"/>
    <w:rsid w:val="00F171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71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1710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rsid w:val="00F17109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7109"/>
    <w:rPr>
      <w:rFonts w:ascii="Tahoma" w:eastAsia="Times New Roman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F171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171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171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171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Normal"/>
    <w:uiPriority w:val="99"/>
    <w:rsid w:val="00E458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">
    <w:name w:val="Прижатый влево"/>
    <w:basedOn w:val="Normal"/>
    <w:next w:val="Normal"/>
    <w:uiPriority w:val="99"/>
    <w:rsid w:val="00F33CA2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46</TotalTime>
  <Pages>7</Pages>
  <Words>1368</Words>
  <Characters>7801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Гавриленко Ю.А.</dc:creator>
  <cp:keywords/>
  <dc:description/>
  <cp:lastModifiedBy>pc1</cp:lastModifiedBy>
  <cp:revision>6</cp:revision>
  <cp:lastPrinted>2016-06-23T11:41:00Z</cp:lastPrinted>
  <dcterms:created xsi:type="dcterms:W3CDTF">2016-06-09T15:17:00Z</dcterms:created>
  <dcterms:modified xsi:type="dcterms:W3CDTF">2016-06-23T11:41:00Z</dcterms:modified>
</cp:coreProperties>
</file>