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E33FF" w:rsidRPr="00EE4DFB" w:rsidRDefault="006E33FF" w:rsidP="006E33FF">
      <w:pPr>
        <w:rPr>
          <w:sz w:val="16"/>
          <w:szCs w:val="16"/>
        </w:rPr>
      </w:pPr>
    </w:p>
    <w:p w:rsidR="006E33FF" w:rsidRDefault="006F2AC3" w:rsidP="006E33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B6F82">
        <w:rPr>
          <w:sz w:val="28"/>
          <w:szCs w:val="28"/>
        </w:rPr>
        <w:t>0</w:t>
      </w:r>
      <w:r w:rsidR="006E33FF">
        <w:rPr>
          <w:sz w:val="28"/>
          <w:szCs w:val="28"/>
        </w:rPr>
        <w:t>.</w:t>
      </w:r>
      <w:r w:rsidR="006E199D">
        <w:rPr>
          <w:sz w:val="28"/>
          <w:szCs w:val="28"/>
        </w:rPr>
        <w:t>0</w:t>
      </w:r>
      <w:r w:rsidR="005B6F82">
        <w:rPr>
          <w:sz w:val="28"/>
          <w:szCs w:val="28"/>
        </w:rPr>
        <w:t>6</w:t>
      </w:r>
      <w:r w:rsidR="009E01E2">
        <w:rPr>
          <w:sz w:val="28"/>
          <w:szCs w:val="28"/>
        </w:rPr>
        <w:t>.201</w:t>
      </w:r>
      <w:r w:rsidR="003501B0">
        <w:rPr>
          <w:sz w:val="28"/>
          <w:szCs w:val="28"/>
        </w:rPr>
        <w:t>6</w:t>
      </w:r>
      <w:r w:rsidR="006E33FF">
        <w:rPr>
          <w:sz w:val="28"/>
          <w:szCs w:val="28"/>
        </w:rPr>
        <w:t xml:space="preserve">                                              </w:t>
      </w:r>
      <w:r w:rsidR="006E33FF">
        <w:rPr>
          <w:sz w:val="32"/>
          <w:szCs w:val="32"/>
        </w:rPr>
        <w:t xml:space="preserve">№  </w:t>
      </w:r>
      <w:r w:rsidR="005B6F82">
        <w:rPr>
          <w:sz w:val="32"/>
          <w:szCs w:val="32"/>
        </w:rPr>
        <w:t>136</w:t>
      </w:r>
      <w:r w:rsidR="004D1B6B">
        <w:rPr>
          <w:sz w:val="32"/>
          <w:szCs w:val="32"/>
          <w:lang w:val="en-US"/>
        </w:rPr>
        <w:t xml:space="preserve">     </w:t>
      </w:r>
      <w:r w:rsidR="004B5CDC">
        <w:rPr>
          <w:sz w:val="28"/>
          <w:szCs w:val="28"/>
        </w:rPr>
        <w:t xml:space="preserve">                            </w:t>
      </w:r>
      <w:r w:rsidR="00D6416F">
        <w:rPr>
          <w:sz w:val="28"/>
          <w:szCs w:val="28"/>
        </w:rPr>
        <w:t xml:space="preserve">      х.</w:t>
      </w:r>
      <w:r w:rsidR="006E33FF">
        <w:rPr>
          <w:sz w:val="28"/>
          <w:szCs w:val="28"/>
        </w:rPr>
        <w:t xml:space="preserve">Майорский     </w:t>
      </w:r>
    </w:p>
    <w:p w:rsidR="006E33FF" w:rsidRPr="00EE4DFB" w:rsidRDefault="006E33FF" w:rsidP="009B30B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28" w:lineRule="auto"/>
        <w:jc w:val="center"/>
        <w:rPr>
          <w:color w:val="000000"/>
          <w:sz w:val="16"/>
          <w:szCs w:val="16"/>
        </w:rPr>
      </w:pPr>
    </w:p>
    <w:p w:rsidR="00FC680E" w:rsidRPr="006E33FF" w:rsidRDefault="00FC680E" w:rsidP="009B30B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 w:rsidRPr="006E33FF">
        <w:rPr>
          <w:color w:val="000000"/>
          <w:sz w:val="28"/>
          <w:szCs w:val="28"/>
        </w:rPr>
        <w:t xml:space="preserve">О внесении изменений в </w:t>
      </w:r>
      <w:r w:rsidR="006E33FF">
        <w:rPr>
          <w:color w:val="000000"/>
          <w:sz w:val="28"/>
          <w:szCs w:val="28"/>
        </w:rPr>
        <w:t xml:space="preserve"> сводную</w:t>
      </w:r>
      <w:r w:rsidR="00045D1B">
        <w:rPr>
          <w:color w:val="000000"/>
          <w:sz w:val="28"/>
          <w:szCs w:val="28"/>
        </w:rPr>
        <w:t xml:space="preserve"> бюджетную </w:t>
      </w:r>
      <w:r w:rsidR="006E33FF">
        <w:rPr>
          <w:color w:val="000000"/>
          <w:sz w:val="28"/>
          <w:szCs w:val="28"/>
        </w:rPr>
        <w:t xml:space="preserve"> </w:t>
      </w:r>
      <w:r w:rsidRPr="006E33FF">
        <w:rPr>
          <w:color w:val="000000"/>
          <w:sz w:val="28"/>
          <w:szCs w:val="28"/>
        </w:rPr>
        <w:t>роспись расходов</w:t>
      </w:r>
      <w:r w:rsidR="009B30B8" w:rsidRPr="006E33FF">
        <w:rPr>
          <w:color w:val="000000"/>
          <w:sz w:val="28"/>
          <w:szCs w:val="28"/>
        </w:rPr>
        <w:t xml:space="preserve"> бю</w:t>
      </w:r>
      <w:r w:rsidRPr="006E33FF">
        <w:rPr>
          <w:color w:val="000000"/>
          <w:sz w:val="28"/>
          <w:szCs w:val="28"/>
        </w:rPr>
        <w:t>джета</w:t>
      </w:r>
      <w:r w:rsidR="005528FF" w:rsidRPr="005528FF">
        <w:rPr>
          <w:color w:val="000000"/>
          <w:sz w:val="28"/>
          <w:szCs w:val="28"/>
        </w:rPr>
        <w:t xml:space="preserve"> </w:t>
      </w:r>
      <w:r w:rsidR="005528FF">
        <w:rPr>
          <w:color w:val="000000"/>
          <w:sz w:val="28"/>
          <w:szCs w:val="28"/>
        </w:rPr>
        <w:t>Майорского сельского поселения Орловского района на 201</w:t>
      </w:r>
      <w:r w:rsidR="003501B0">
        <w:rPr>
          <w:color w:val="000000"/>
          <w:sz w:val="28"/>
          <w:szCs w:val="28"/>
        </w:rPr>
        <w:t>6</w:t>
      </w:r>
      <w:r w:rsidR="00E124DE">
        <w:rPr>
          <w:color w:val="000000"/>
          <w:sz w:val="28"/>
          <w:szCs w:val="28"/>
        </w:rPr>
        <w:t xml:space="preserve"> </w:t>
      </w:r>
      <w:r w:rsidR="005528FF">
        <w:rPr>
          <w:color w:val="000000"/>
          <w:sz w:val="28"/>
          <w:szCs w:val="28"/>
        </w:rPr>
        <w:t>год</w:t>
      </w:r>
      <w:r w:rsidR="006E33FF">
        <w:rPr>
          <w:color w:val="000000"/>
          <w:sz w:val="28"/>
          <w:szCs w:val="28"/>
        </w:rPr>
        <w:t xml:space="preserve"> </w:t>
      </w:r>
    </w:p>
    <w:p w:rsidR="009B30B8" w:rsidRPr="00EE4DFB" w:rsidRDefault="00FC680E" w:rsidP="00FC680E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16"/>
          <w:szCs w:val="16"/>
        </w:rPr>
      </w:pPr>
      <w:r w:rsidRPr="006E33FF">
        <w:rPr>
          <w:color w:val="000000"/>
          <w:sz w:val="28"/>
          <w:szCs w:val="28"/>
        </w:rPr>
        <w:tab/>
      </w:r>
    </w:p>
    <w:p w:rsidR="00537D5E" w:rsidRPr="006E33FF" w:rsidRDefault="00537D5E" w:rsidP="00E124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33FF">
        <w:rPr>
          <w:color w:val="000000"/>
          <w:sz w:val="28"/>
          <w:szCs w:val="28"/>
        </w:rPr>
        <w:t xml:space="preserve">В связи с </w:t>
      </w:r>
      <w:r w:rsidR="005528FF">
        <w:rPr>
          <w:color w:val="000000"/>
          <w:sz w:val="28"/>
          <w:szCs w:val="28"/>
        </w:rPr>
        <w:t>недостаточностью бюджетных ассигнований</w:t>
      </w:r>
      <w:r w:rsidR="004B5CDC">
        <w:rPr>
          <w:color w:val="000000"/>
          <w:sz w:val="28"/>
          <w:szCs w:val="28"/>
        </w:rPr>
        <w:t xml:space="preserve"> на оплату  </w:t>
      </w:r>
      <w:r w:rsidR="00717E62">
        <w:rPr>
          <w:color w:val="000000"/>
          <w:sz w:val="28"/>
          <w:szCs w:val="28"/>
        </w:rPr>
        <w:t xml:space="preserve">расходов </w:t>
      </w:r>
      <w:r w:rsidR="00E124DE">
        <w:rPr>
          <w:color w:val="000000"/>
          <w:sz w:val="28"/>
          <w:szCs w:val="28"/>
        </w:rPr>
        <w:t>Администрации Майорского сельского поселения и муниципальных учреждений Майорского сельского поселения</w:t>
      </w:r>
      <w:r w:rsidR="004B5CDC">
        <w:rPr>
          <w:color w:val="000000"/>
          <w:sz w:val="28"/>
          <w:szCs w:val="28"/>
        </w:rPr>
        <w:t>,</w:t>
      </w:r>
      <w:r w:rsidR="005528FF">
        <w:rPr>
          <w:color w:val="000000"/>
          <w:sz w:val="28"/>
          <w:szCs w:val="28"/>
        </w:rPr>
        <w:t xml:space="preserve"> Администрация Майорского сельского поселения </w:t>
      </w:r>
      <w:r w:rsidR="005528FF" w:rsidRPr="005528FF">
        <w:rPr>
          <w:b/>
          <w:color w:val="000000"/>
          <w:sz w:val="28"/>
          <w:szCs w:val="28"/>
        </w:rPr>
        <w:t>п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о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с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т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а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н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о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в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л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я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е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т</w:t>
      </w:r>
      <w:r w:rsidR="005528FF">
        <w:rPr>
          <w:b/>
          <w:color w:val="000000"/>
          <w:sz w:val="28"/>
          <w:szCs w:val="28"/>
        </w:rPr>
        <w:t>:</w:t>
      </w:r>
      <w:r w:rsidR="005528FF">
        <w:rPr>
          <w:color w:val="000000"/>
          <w:sz w:val="28"/>
          <w:szCs w:val="28"/>
        </w:rPr>
        <w:t xml:space="preserve">  </w:t>
      </w:r>
      <w:r w:rsidR="006E33FF">
        <w:rPr>
          <w:color w:val="000000"/>
          <w:sz w:val="28"/>
          <w:szCs w:val="28"/>
        </w:rPr>
        <w:t xml:space="preserve"> </w:t>
      </w:r>
      <w:r w:rsidRPr="006E33FF">
        <w:rPr>
          <w:color w:val="000000"/>
          <w:sz w:val="28"/>
          <w:szCs w:val="28"/>
        </w:rPr>
        <w:t xml:space="preserve"> </w:t>
      </w:r>
    </w:p>
    <w:p w:rsidR="005528FF" w:rsidRPr="00EE4DFB" w:rsidRDefault="00FC680E" w:rsidP="00FC680E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16"/>
          <w:szCs w:val="16"/>
        </w:rPr>
      </w:pPr>
      <w:r w:rsidRPr="006E33FF">
        <w:rPr>
          <w:color w:val="000000"/>
          <w:sz w:val="28"/>
          <w:szCs w:val="28"/>
        </w:rPr>
        <w:tab/>
      </w:r>
    </w:p>
    <w:p w:rsidR="00FC680E" w:rsidRDefault="005528FF" w:rsidP="00FC680E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680E" w:rsidRPr="006E33FF">
        <w:rPr>
          <w:color w:val="000000"/>
          <w:sz w:val="28"/>
          <w:szCs w:val="28"/>
        </w:rPr>
        <w:t xml:space="preserve">1. Внести изменения в </w:t>
      </w:r>
      <w:r w:rsidR="006E33FF">
        <w:rPr>
          <w:color w:val="000000"/>
          <w:sz w:val="28"/>
          <w:szCs w:val="28"/>
        </w:rPr>
        <w:t xml:space="preserve"> сводную </w:t>
      </w:r>
      <w:r w:rsidR="00045D1B">
        <w:rPr>
          <w:color w:val="000000"/>
          <w:sz w:val="28"/>
          <w:szCs w:val="28"/>
        </w:rPr>
        <w:t xml:space="preserve">бюджетную </w:t>
      </w:r>
      <w:r w:rsidR="00FC680E" w:rsidRPr="006E33FF">
        <w:rPr>
          <w:color w:val="000000"/>
          <w:sz w:val="28"/>
          <w:szCs w:val="28"/>
        </w:rPr>
        <w:t xml:space="preserve">роспись расходов бюджета </w:t>
      </w:r>
      <w:r w:rsidR="00537D5E" w:rsidRPr="006E33FF">
        <w:rPr>
          <w:color w:val="000000"/>
          <w:sz w:val="28"/>
          <w:szCs w:val="28"/>
        </w:rPr>
        <w:t>Майорского сельского посел</w:t>
      </w:r>
      <w:r w:rsidR="006E33FF">
        <w:rPr>
          <w:color w:val="000000"/>
          <w:sz w:val="28"/>
          <w:szCs w:val="28"/>
        </w:rPr>
        <w:t>ения Орловского района   на 201</w:t>
      </w:r>
      <w:r w:rsidR="003501B0">
        <w:rPr>
          <w:color w:val="000000"/>
          <w:sz w:val="28"/>
          <w:szCs w:val="28"/>
        </w:rPr>
        <w:t>6</w:t>
      </w:r>
      <w:r w:rsidR="00FC680E" w:rsidRPr="006E33FF">
        <w:rPr>
          <w:color w:val="000000"/>
          <w:sz w:val="28"/>
          <w:szCs w:val="28"/>
        </w:rPr>
        <w:t xml:space="preserve"> год, перераспределив </w:t>
      </w:r>
      <w:r w:rsidR="006E33FF">
        <w:rPr>
          <w:color w:val="000000"/>
          <w:sz w:val="28"/>
          <w:szCs w:val="28"/>
        </w:rPr>
        <w:t>бюджетные ассигнования</w:t>
      </w:r>
      <w:r w:rsidR="00FC680E" w:rsidRPr="006E33FF">
        <w:rPr>
          <w:color w:val="000000"/>
          <w:sz w:val="28"/>
          <w:szCs w:val="28"/>
        </w:rPr>
        <w:t xml:space="preserve"> в пределах общего объема бюджетных ассигнований в следующем порядке:</w:t>
      </w: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965"/>
        <w:gridCol w:w="974"/>
        <w:gridCol w:w="1454"/>
        <w:gridCol w:w="1022"/>
        <w:gridCol w:w="1027"/>
        <w:gridCol w:w="1042"/>
        <w:gridCol w:w="2381"/>
      </w:tblGrid>
      <w:tr w:rsidR="00FC680E" w:rsidRPr="006E33F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Вид</w:t>
            </w:r>
          </w:p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  <w:vertAlign w:val="subscript"/>
              </w:rPr>
              <w:t>расходов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Фонд*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537D5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20</w:t>
            </w:r>
            <w:r w:rsidR="00045D1B" w:rsidRPr="00EE4DFB">
              <w:rPr>
                <w:color w:val="000000"/>
                <w:sz w:val="24"/>
                <w:szCs w:val="24"/>
              </w:rPr>
              <w:t>1</w:t>
            </w:r>
            <w:r w:rsidR="003501B0">
              <w:rPr>
                <w:color w:val="000000"/>
                <w:sz w:val="24"/>
                <w:szCs w:val="24"/>
              </w:rPr>
              <w:t>6</w:t>
            </w:r>
            <w:r w:rsidR="00FC680E" w:rsidRPr="00EE4DFB">
              <w:rPr>
                <w:color w:val="000000"/>
                <w:sz w:val="24"/>
                <w:szCs w:val="24"/>
              </w:rPr>
              <w:t xml:space="preserve"> год</w:t>
            </w:r>
          </w:p>
          <w:p w:rsidR="00537D5E" w:rsidRPr="00EE4DFB" w:rsidRDefault="00537D5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color w:val="000000"/>
                <w:sz w:val="24"/>
                <w:szCs w:val="24"/>
              </w:rPr>
              <w:t>(тыс.руб)</w:t>
            </w:r>
          </w:p>
        </w:tc>
      </w:tr>
      <w:tr w:rsidR="00FC680E" w:rsidRPr="006E33F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E" w:rsidRPr="00EE4DFB" w:rsidRDefault="00FC680E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DFB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F09B0" w:rsidRPr="006E33F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4B5CDC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951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3501B0" w:rsidP="005B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6F82"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5B6F82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5B6F82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1010073850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5B6F82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5B6F82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3501B0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5B6F82" w:rsidP="006F2A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+58,2</w:t>
            </w:r>
          </w:p>
        </w:tc>
      </w:tr>
      <w:tr w:rsidR="006E199D" w:rsidRPr="006E33F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Pr="00EE4DFB" w:rsidRDefault="006E199D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Default="006F2AC3" w:rsidP="005B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6F82"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Default="006F2AC3" w:rsidP="005B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6F8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Pr="006F2AC3" w:rsidRDefault="005B6F82" w:rsidP="003810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B6F82">
              <w:rPr>
                <w:sz w:val="24"/>
                <w:szCs w:val="24"/>
              </w:rPr>
              <w:t>1010073850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Pr="005B6F82" w:rsidRDefault="005B6F82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Pr="00EE4DFB" w:rsidRDefault="005B6F82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Default="006E199D" w:rsidP="00DB1A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9D" w:rsidRPr="006F2AC3" w:rsidRDefault="005B6F82" w:rsidP="006F2A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+17,5</w:t>
            </w:r>
          </w:p>
        </w:tc>
      </w:tr>
      <w:tr w:rsidR="004F09B0" w:rsidRPr="006E33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4B5CDC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Итого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9B0" w:rsidRPr="00EE4DFB" w:rsidRDefault="004B5CDC" w:rsidP="00FC6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DFB">
              <w:rPr>
                <w:sz w:val="24"/>
                <w:szCs w:val="24"/>
              </w:rPr>
              <w:t>0,0</w:t>
            </w:r>
          </w:p>
        </w:tc>
      </w:tr>
    </w:tbl>
    <w:p w:rsidR="00FC680E" w:rsidRPr="006E33FF" w:rsidRDefault="00FC680E" w:rsidP="00FC680E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E33FF">
        <w:rPr>
          <w:color w:val="000000"/>
          <w:sz w:val="28"/>
          <w:szCs w:val="28"/>
        </w:rPr>
        <w:t xml:space="preserve">2. Заведующему </w:t>
      </w:r>
      <w:r w:rsidR="00F56769" w:rsidRPr="006E33FF">
        <w:rPr>
          <w:color w:val="000000"/>
          <w:sz w:val="28"/>
          <w:szCs w:val="28"/>
        </w:rPr>
        <w:t xml:space="preserve">сектором экономики и финансов </w:t>
      </w:r>
      <w:r w:rsidRPr="006E33FF">
        <w:rPr>
          <w:color w:val="000000"/>
          <w:sz w:val="28"/>
          <w:szCs w:val="28"/>
        </w:rPr>
        <w:t xml:space="preserve">Администрации </w:t>
      </w:r>
      <w:r w:rsidR="00045D1B">
        <w:rPr>
          <w:color w:val="000000"/>
          <w:sz w:val="28"/>
          <w:szCs w:val="28"/>
        </w:rPr>
        <w:t>Майорского сельского поселения</w:t>
      </w:r>
      <w:r w:rsidRPr="006E33FF">
        <w:rPr>
          <w:color w:val="000000"/>
          <w:sz w:val="28"/>
          <w:szCs w:val="28"/>
        </w:rPr>
        <w:t xml:space="preserve"> </w:t>
      </w:r>
      <w:r w:rsidR="003501B0">
        <w:rPr>
          <w:color w:val="000000"/>
          <w:sz w:val="28"/>
          <w:szCs w:val="28"/>
        </w:rPr>
        <w:t>Поляковой</w:t>
      </w:r>
      <w:r w:rsidR="00EE4DFB">
        <w:rPr>
          <w:color w:val="000000"/>
          <w:sz w:val="28"/>
          <w:szCs w:val="28"/>
        </w:rPr>
        <w:t xml:space="preserve"> А.А</w:t>
      </w:r>
      <w:r w:rsidRPr="006E33FF">
        <w:rPr>
          <w:color w:val="000000"/>
          <w:sz w:val="28"/>
          <w:szCs w:val="28"/>
        </w:rPr>
        <w:t xml:space="preserve">. внести изменения в </w:t>
      </w:r>
      <w:r w:rsidR="006E33FF">
        <w:rPr>
          <w:color w:val="000000"/>
          <w:sz w:val="28"/>
          <w:szCs w:val="28"/>
        </w:rPr>
        <w:t>сводную</w:t>
      </w:r>
      <w:r w:rsidR="00045D1B">
        <w:rPr>
          <w:color w:val="000000"/>
          <w:sz w:val="28"/>
          <w:szCs w:val="28"/>
        </w:rPr>
        <w:t xml:space="preserve"> бюджетную</w:t>
      </w:r>
      <w:r w:rsidR="006E33FF">
        <w:rPr>
          <w:color w:val="000000"/>
          <w:sz w:val="28"/>
          <w:szCs w:val="28"/>
        </w:rPr>
        <w:t xml:space="preserve"> </w:t>
      </w:r>
      <w:r w:rsidRPr="006E33FF">
        <w:rPr>
          <w:color w:val="000000"/>
          <w:sz w:val="28"/>
          <w:szCs w:val="28"/>
        </w:rPr>
        <w:t xml:space="preserve">роспись расходов </w:t>
      </w:r>
      <w:r w:rsidR="00045D1B">
        <w:rPr>
          <w:color w:val="000000"/>
          <w:sz w:val="28"/>
          <w:szCs w:val="28"/>
        </w:rPr>
        <w:t>бюджета</w:t>
      </w:r>
      <w:r w:rsidR="00F56769" w:rsidRPr="006E33FF">
        <w:rPr>
          <w:color w:val="000000"/>
          <w:sz w:val="28"/>
          <w:szCs w:val="28"/>
        </w:rPr>
        <w:t xml:space="preserve"> </w:t>
      </w:r>
      <w:r w:rsidR="00045D1B">
        <w:rPr>
          <w:color w:val="000000"/>
          <w:sz w:val="28"/>
          <w:szCs w:val="28"/>
        </w:rPr>
        <w:t>Майорского сельского пос</w:t>
      </w:r>
      <w:r w:rsidR="004F09B0">
        <w:rPr>
          <w:color w:val="000000"/>
          <w:sz w:val="28"/>
          <w:szCs w:val="28"/>
        </w:rPr>
        <w:t>еления Орловского района на 201</w:t>
      </w:r>
      <w:r w:rsidR="0038108E">
        <w:rPr>
          <w:color w:val="000000"/>
          <w:sz w:val="28"/>
          <w:szCs w:val="28"/>
        </w:rPr>
        <w:t>6</w:t>
      </w:r>
      <w:r w:rsidR="00045D1B">
        <w:rPr>
          <w:color w:val="000000"/>
          <w:sz w:val="28"/>
          <w:szCs w:val="28"/>
        </w:rPr>
        <w:t xml:space="preserve"> год</w:t>
      </w:r>
      <w:r w:rsidR="00F56769" w:rsidRPr="006E33FF">
        <w:rPr>
          <w:color w:val="000000"/>
          <w:sz w:val="28"/>
          <w:szCs w:val="28"/>
        </w:rPr>
        <w:t xml:space="preserve"> </w:t>
      </w:r>
      <w:r w:rsidR="00045D1B">
        <w:rPr>
          <w:color w:val="000000"/>
          <w:sz w:val="28"/>
          <w:szCs w:val="28"/>
        </w:rPr>
        <w:t xml:space="preserve">согласно </w:t>
      </w:r>
      <w:r w:rsidRPr="006E33FF">
        <w:rPr>
          <w:color w:val="000000"/>
          <w:sz w:val="28"/>
          <w:szCs w:val="28"/>
        </w:rPr>
        <w:t>пункту 1 настоящего постановления с последующим внесением из</w:t>
      </w:r>
      <w:r w:rsidR="00045D1B">
        <w:rPr>
          <w:color w:val="000000"/>
          <w:sz w:val="28"/>
          <w:szCs w:val="28"/>
        </w:rPr>
        <w:t>менений на рассмотрение Собрания</w:t>
      </w:r>
      <w:r w:rsidRPr="006E33FF">
        <w:rPr>
          <w:color w:val="000000"/>
          <w:sz w:val="28"/>
          <w:szCs w:val="28"/>
        </w:rPr>
        <w:t xml:space="preserve"> депутатов </w:t>
      </w:r>
      <w:r w:rsidR="00F56769" w:rsidRPr="006E33FF">
        <w:rPr>
          <w:color w:val="000000"/>
          <w:sz w:val="28"/>
          <w:szCs w:val="28"/>
        </w:rPr>
        <w:t>Майорского сельского поселения</w:t>
      </w:r>
      <w:r w:rsidRPr="006E33FF">
        <w:rPr>
          <w:color w:val="000000"/>
          <w:sz w:val="28"/>
          <w:szCs w:val="28"/>
        </w:rPr>
        <w:t>.</w:t>
      </w:r>
    </w:p>
    <w:p w:rsidR="00FC680E" w:rsidRPr="00E37703" w:rsidRDefault="00FC680E" w:rsidP="00E37703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6E33FF">
        <w:rPr>
          <w:color w:val="000000"/>
          <w:sz w:val="28"/>
          <w:szCs w:val="28"/>
        </w:rPr>
        <w:t xml:space="preserve">3. </w:t>
      </w:r>
      <w:r w:rsidR="00045D1B">
        <w:rPr>
          <w:color w:val="000000"/>
          <w:sz w:val="28"/>
          <w:szCs w:val="28"/>
        </w:rPr>
        <w:t xml:space="preserve">Главному </w:t>
      </w:r>
      <w:r w:rsidRPr="006E33FF">
        <w:rPr>
          <w:color w:val="000000"/>
          <w:sz w:val="28"/>
          <w:szCs w:val="28"/>
        </w:rPr>
        <w:t xml:space="preserve">бухгалтеру </w:t>
      </w:r>
      <w:r w:rsidR="00F56769" w:rsidRPr="006E33FF">
        <w:rPr>
          <w:color w:val="000000"/>
          <w:sz w:val="28"/>
          <w:szCs w:val="28"/>
        </w:rPr>
        <w:t xml:space="preserve">Администрации </w:t>
      </w:r>
      <w:r w:rsidR="00045D1B">
        <w:rPr>
          <w:color w:val="000000"/>
          <w:sz w:val="28"/>
          <w:szCs w:val="28"/>
        </w:rPr>
        <w:t>Майорского сельского поселения</w:t>
      </w:r>
      <w:r w:rsidRPr="006E33FF">
        <w:rPr>
          <w:color w:val="000000"/>
          <w:sz w:val="28"/>
          <w:szCs w:val="28"/>
        </w:rPr>
        <w:t xml:space="preserve"> </w:t>
      </w:r>
      <w:r w:rsidR="00EE4DFB">
        <w:rPr>
          <w:color w:val="000000"/>
          <w:sz w:val="28"/>
          <w:szCs w:val="28"/>
        </w:rPr>
        <w:t>Ясковец Е.Н.</w:t>
      </w:r>
      <w:r w:rsidR="00717E62">
        <w:rPr>
          <w:color w:val="000000"/>
          <w:sz w:val="28"/>
          <w:szCs w:val="28"/>
        </w:rPr>
        <w:t xml:space="preserve"> обеспечить</w:t>
      </w:r>
      <w:r w:rsidR="00E37703">
        <w:rPr>
          <w:color w:val="000000"/>
          <w:sz w:val="28"/>
          <w:szCs w:val="28"/>
        </w:rPr>
        <w:t>, целевое использование перераспределенных средств.</w:t>
      </w:r>
    </w:p>
    <w:p w:rsidR="00FC680E" w:rsidRPr="006E33FF" w:rsidRDefault="00FC680E" w:rsidP="00FC68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6E33FF">
        <w:rPr>
          <w:color w:val="000000"/>
          <w:sz w:val="28"/>
          <w:szCs w:val="28"/>
        </w:rPr>
        <w:t xml:space="preserve">4. Контроль за выполнением </w:t>
      </w:r>
      <w:r w:rsidR="00F56769" w:rsidRPr="006E33FF">
        <w:rPr>
          <w:color w:val="000000"/>
          <w:sz w:val="28"/>
          <w:szCs w:val="28"/>
        </w:rPr>
        <w:t xml:space="preserve">настоящего </w:t>
      </w:r>
      <w:r w:rsidRPr="006E33FF">
        <w:rPr>
          <w:color w:val="000000"/>
          <w:sz w:val="28"/>
          <w:szCs w:val="28"/>
        </w:rPr>
        <w:t xml:space="preserve">постановления </w:t>
      </w:r>
      <w:r w:rsidR="00EE4DFB">
        <w:rPr>
          <w:color w:val="000000"/>
          <w:sz w:val="28"/>
          <w:szCs w:val="28"/>
        </w:rPr>
        <w:t xml:space="preserve">возложить на заведующего сектора экономики и финансов Администрации Майорского сельского поселения </w:t>
      </w:r>
      <w:r w:rsidR="006E199D">
        <w:rPr>
          <w:color w:val="000000"/>
          <w:sz w:val="28"/>
          <w:szCs w:val="28"/>
        </w:rPr>
        <w:t>Полякову</w:t>
      </w:r>
      <w:r w:rsidR="003501B0">
        <w:rPr>
          <w:color w:val="000000"/>
          <w:sz w:val="28"/>
          <w:szCs w:val="28"/>
        </w:rPr>
        <w:t xml:space="preserve"> А.А</w:t>
      </w:r>
      <w:r w:rsidR="00EE4DFB">
        <w:rPr>
          <w:color w:val="000000"/>
          <w:sz w:val="28"/>
          <w:szCs w:val="28"/>
        </w:rPr>
        <w:t>.</w:t>
      </w:r>
    </w:p>
    <w:p w:rsidR="00FC680E" w:rsidRDefault="00FC680E" w:rsidP="00FC68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6416F" w:rsidRPr="006E33FF" w:rsidRDefault="00D6416F" w:rsidP="00FC68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E4DFB" w:rsidRDefault="00E37703" w:rsidP="00E3770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E4DFB">
        <w:rPr>
          <w:color w:val="000000"/>
          <w:sz w:val="28"/>
          <w:szCs w:val="28"/>
        </w:rPr>
        <w:t>Администрации</w:t>
      </w:r>
    </w:p>
    <w:p w:rsidR="0038108E" w:rsidRDefault="00E37703" w:rsidP="00E3770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Майорского сельского поселения                       </w:t>
      </w:r>
      <w:r w:rsidR="00EE4DFB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r w:rsidR="00D6416F">
        <w:rPr>
          <w:color w:val="000000"/>
          <w:sz w:val="28"/>
          <w:szCs w:val="28"/>
        </w:rPr>
        <w:t xml:space="preserve">         </w:t>
      </w:r>
      <w:r w:rsidR="00EE4DFB">
        <w:rPr>
          <w:color w:val="000000"/>
          <w:sz w:val="28"/>
          <w:szCs w:val="28"/>
        </w:rPr>
        <w:t>С.В.Мирошниченко</w:t>
      </w:r>
    </w:p>
    <w:p w:rsidR="0038108E" w:rsidRPr="0038108E" w:rsidRDefault="0038108E" w:rsidP="0038108E">
      <w:pPr>
        <w:rPr>
          <w:sz w:val="28"/>
          <w:szCs w:val="28"/>
        </w:rPr>
      </w:pPr>
    </w:p>
    <w:p w:rsidR="0038108E" w:rsidRPr="0038108E" w:rsidRDefault="0038108E" w:rsidP="0038108E">
      <w:pPr>
        <w:rPr>
          <w:sz w:val="28"/>
          <w:szCs w:val="28"/>
        </w:rPr>
      </w:pPr>
    </w:p>
    <w:p w:rsidR="0038108E" w:rsidRPr="0038108E" w:rsidRDefault="0038108E" w:rsidP="0038108E">
      <w:pPr>
        <w:rPr>
          <w:sz w:val="28"/>
          <w:szCs w:val="28"/>
        </w:rPr>
      </w:pPr>
    </w:p>
    <w:p w:rsidR="0038108E" w:rsidRDefault="0038108E" w:rsidP="0038108E">
      <w:pPr>
        <w:rPr>
          <w:sz w:val="28"/>
          <w:szCs w:val="28"/>
        </w:rPr>
      </w:pPr>
    </w:p>
    <w:sectPr w:rsidR="0038108E" w:rsidSect="0006001B">
      <w:footerReference w:type="even" r:id="rId6"/>
      <w:footerReference w:type="default" r:id="rId7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B6" w:rsidRDefault="00745EB6">
      <w:r>
        <w:separator/>
      </w:r>
    </w:p>
  </w:endnote>
  <w:endnote w:type="continuationSeparator" w:id="0">
    <w:p w:rsidR="00745EB6" w:rsidRDefault="0074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48" w:rsidRDefault="00A57948" w:rsidP="00D219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57948" w:rsidRDefault="00A57948" w:rsidP="00AB08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48" w:rsidRDefault="00A57948" w:rsidP="00D219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789">
      <w:rPr>
        <w:rStyle w:val="a8"/>
        <w:noProof/>
      </w:rPr>
      <w:t>1</w:t>
    </w:r>
    <w:r>
      <w:rPr>
        <w:rStyle w:val="a8"/>
      </w:rPr>
      <w:fldChar w:fldCharType="end"/>
    </w:r>
  </w:p>
  <w:p w:rsidR="00A57948" w:rsidRDefault="00A57948" w:rsidP="00AB089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B6" w:rsidRDefault="00745EB6">
      <w:r>
        <w:separator/>
      </w:r>
    </w:p>
  </w:footnote>
  <w:footnote w:type="continuationSeparator" w:id="0">
    <w:p w:rsidR="00745EB6" w:rsidRDefault="0074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70D"/>
    <w:rsid w:val="00045D1B"/>
    <w:rsid w:val="0006001B"/>
    <w:rsid w:val="000D41CF"/>
    <w:rsid w:val="000E3789"/>
    <w:rsid w:val="00141AAC"/>
    <w:rsid w:val="001854C3"/>
    <w:rsid w:val="001A6C59"/>
    <w:rsid w:val="001D03C4"/>
    <w:rsid w:val="001F40AA"/>
    <w:rsid w:val="002A4598"/>
    <w:rsid w:val="002F235C"/>
    <w:rsid w:val="00303E63"/>
    <w:rsid w:val="00311A71"/>
    <w:rsid w:val="00330835"/>
    <w:rsid w:val="003501B0"/>
    <w:rsid w:val="0038108E"/>
    <w:rsid w:val="00395AFE"/>
    <w:rsid w:val="003C0E3E"/>
    <w:rsid w:val="00403ED1"/>
    <w:rsid w:val="00414BF3"/>
    <w:rsid w:val="004452B0"/>
    <w:rsid w:val="00451CF2"/>
    <w:rsid w:val="004B0C53"/>
    <w:rsid w:val="004B5CDC"/>
    <w:rsid w:val="004D1B6B"/>
    <w:rsid w:val="004F09B0"/>
    <w:rsid w:val="00537D5E"/>
    <w:rsid w:val="005528FF"/>
    <w:rsid w:val="00567C04"/>
    <w:rsid w:val="005B6F82"/>
    <w:rsid w:val="0061638C"/>
    <w:rsid w:val="00677C0B"/>
    <w:rsid w:val="006E199D"/>
    <w:rsid w:val="006E33FF"/>
    <w:rsid w:val="006F2AC3"/>
    <w:rsid w:val="006F533E"/>
    <w:rsid w:val="00717E62"/>
    <w:rsid w:val="00745EB6"/>
    <w:rsid w:val="007C25F4"/>
    <w:rsid w:val="00866684"/>
    <w:rsid w:val="0086730C"/>
    <w:rsid w:val="008934A6"/>
    <w:rsid w:val="0090216C"/>
    <w:rsid w:val="009835F0"/>
    <w:rsid w:val="009B30B8"/>
    <w:rsid w:val="009E01E2"/>
    <w:rsid w:val="009F2303"/>
    <w:rsid w:val="00A460CD"/>
    <w:rsid w:val="00A57948"/>
    <w:rsid w:val="00AB089A"/>
    <w:rsid w:val="00B23EB8"/>
    <w:rsid w:val="00B328A1"/>
    <w:rsid w:val="00B54F94"/>
    <w:rsid w:val="00B7670D"/>
    <w:rsid w:val="00BC4B68"/>
    <w:rsid w:val="00BD29E4"/>
    <w:rsid w:val="00C27043"/>
    <w:rsid w:val="00C347AD"/>
    <w:rsid w:val="00C41D63"/>
    <w:rsid w:val="00C86E80"/>
    <w:rsid w:val="00CF321A"/>
    <w:rsid w:val="00D14C0D"/>
    <w:rsid w:val="00D21971"/>
    <w:rsid w:val="00D6416F"/>
    <w:rsid w:val="00D83D2A"/>
    <w:rsid w:val="00DA1DA2"/>
    <w:rsid w:val="00DB1A36"/>
    <w:rsid w:val="00DD36B1"/>
    <w:rsid w:val="00E124DE"/>
    <w:rsid w:val="00E37703"/>
    <w:rsid w:val="00E44E9D"/>
    <w:rsid w:val="00EA6174"/>
    <w:rsid w:val="00EB1625"/>
    <w:rsid w:val="00EE4DFB"/>
    <w:rsid w:val="00F448A2"/>
    <w:rsid w:val="00F56769"/>
    <w:rsid w:val="00F7222F"/>
    <w:rsid w:val="00F73D84"/>
    <w:rsid w:val="00FC62A4"/>
    <w:rsid w:val="00F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2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customStyle="1" w:styleId="a1">
    <w:basedOn w:val="a"/>
    <w:link w:val="a0"/>
    <w:rsid w:val="006E33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2016-06-30T10:07:00Z</cp:lastPrinted>
  <dcterms:created xsi:type="dcterms:W3CDTF">2016-08-10T21:34:00Z</dcterms:created>
  <dcterms:modified xsi:type="dcterms:W3CDTF">2016-08-10T21:34:00Z</dcterms:modified>
</cp:coreProperties>
</file>