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CC" w:rsidRPr="004E0D3C" w:rsidRDefault="009258CC" w:rsidP="00C07D8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0D3C">
        <w:rPr>
          <w:rFonts w:ascii="Times New Roman" w:hAnsi="Times New Roman"/>
          <w:b/>
          <w:sz w:val="40"/>
          <w:szCs w:val="40"/>
        </w:rPr>
        <w:t>РФ</w:t>
      </w:r>
    </w:p>
    <w:p w:rsidR="009258CC" w:rsidRPr="004E0D3C" w:rsidRDefault="009258CC" w:rsidP="000B5B9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E0D3C">
        <w:rPr>
          <w:rFonts w:ascii="Times New Roman" w:hAnsi="Times New Roman"/>
          <w:b/>
          <w:sz w:val="40"/>
          <w:szCs w:val="40"/>
        </w:rPr>
        <w:t>РОСТОВСКАЯ ОБЛАСТЬ ОРЛОВСКИЙ РАЙОН</w:t>
      </w:r>
    </w:p>
    <w:p w:rsidR="009258CC" w:rsidRPr="004E0D3C" w:rsidRDefault="009258CC" w:rsidP="000B5B9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E0D3C">
        <w:rPr>
          <w:rFonts w:ascii="Times New Roman" w:hAnsi="Times New Roman"/>
          <w:b/>
          <w:sz w:val="40"/>
          <w:szCs w:val="40"/>
        </w:rPr>
        <w:t>АДМИНИСТРАЦИЯ</w:t>
      </w:r>
    </w:p>
    <w:p w:rsidR="009258CC" w:rsidRPr="004E0D3C" w:rsidRDefault="009258CC" w:rsidP="000B5B9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E0D3C">
        <w:rPr>
          <w:rFonts w:ascii="Times New Roman" w:hAnsi="Times New Roman"/>
          <w:b/>
          <w:sz w:val="40"/>
          <w:szCs w:val="40"/>
        </w:rPr>
        <w:t>Майорского  сельского  поселения</w:t>
      </w:r>
    </w:p>
    <w:p w:rsidR="009258CC" w:rsidRPr="004E0D3C" w:rsidRDefault="009258CC" w:rsidP="000B5B9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E0D3C">
        <w:rPr>
          <w:rFonts w:ascii="Times New Roman" w:hAnsi="Times New Roman"/>
          <w:b/>
          <w:sz w:val="40"/>
          <w:szCs w:val="40"/>
        </w:rPr>
        <w:t>Постановление</w:t>
      </w:r>
    </w:p>
    <w:p w:rsidR="009258CC" w:rsidRPr="004E0D3C" w:rsidRDefault="009258CC" w:rsidP="000B5B9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9258CC" w:rsidRPr="004E0D3C" w:rsidRDefault="009258CC" w:rsidP="000B5B90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4E0D3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04.07</w:t>
      </w:r>
      <w:r w:rsidRPr="004E0D3C">
        <w:rPr>
          <w:rFonts w:ascii="Times New Roman" w:hAnsi="Times New Roman" w:cs="Calibri"/>
          <w:sz w:val="28"/>
          <w:szCs w:val="28"/>
          <w:lang w:eastAsia="ar-SA"/>
        </w:rPr>
        <w:t xml:space="preserve">.2016      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</w:t>
      </w:r>
      <w:r w:rsidRPr="004E0D3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32"/>
          <w:szCs w:val="32"/>
          <w:lang w:eastAsia="ar-SA"/>
        </w:rPr>
        <w:t xml:space="preserve">№ 139                                   </w:t>
      </w:r>
      <w:r w:rsidRPr="004E0D3C">
        <w:rPr>
          <w:rFonts w:ascii="Times New Roman" w:hAnsi="Times New Roman" w:cs="Calibri"/>
          <w:sz w:val="28"/>
          <w:szCs w:val="28"/>
          <w:lang w:eastAsia="ar-SA"/>
        </w:rPr>
        <w:t>х.Майорский</w:t>
      </w:r>
    </w:p>
    <w:p w:rsidR="009258CC" w:rsidRPr="004E0D3C" w:rsidRDefault="009258CC" w:rsidP="000B5B90">
      <w:pPr>
        <w:tabs>
          <w:tab w:val="left" w:pos="3544"/>
          <w:tab w:val="left" w:pos="4678"/>
          <w:tab w:val="left" w:pos="6096"/>
        </w:tabs>
        <w:spacing w:after="0" w:line="240" w:lineRule="auto"/>
        <w:ind w:right="4109"/>
        <w:jc w:val="both"/>
        <w:rPr>
          <w:rFonts w:ascii="Times New Roman" w:hAnsi="Times New Roman"/>
          <w:bCs/>
          <w:sz w:val="28"/>
          <w:szCs w:val="28"/>
        </w:rPr>
      </w:pPr>
    </w:p>
    <w:p w:rsidR="009258CC" w:rsidRPr="00FE6BB1" w:rsidRDefault="009258CC" w:rsidP="00AC1510">
      <w:pPr>
        <w:tabs>
          <w:tab w:val="left" w:pos="3544"/>
          <w:tab w:val="left" w:pos="4678"/>
          <w:tab w:val="left" w:pos="609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E0D3C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FE6BB1">
        <w:rPr>
          <w:rFonts w:ascii="Times New Roman" w:hAnsi="Times New Roman"/>
          <w:sz w:val="28"/>
          <w:szCs w:val="28"/>
          <w:lang w:eastAsia="en-US"/>
        </w:rPr>
        <w:t>«Предоставление порубочного билета и (или) разрешения на пересадку деревьев и кустарников»</w:t>
      </w:r>
    </w:p>
    <w:p w:rsidR="009258CC" w:rsidRPr="004E0D3C" w:rsidRDefault="009258CC" w:rsidP="000B5B90">
      <w:pPr>
        <w:tabs>
          <w:tab w:val="left" w:pos="3544"/>
          <w:tab w:val="left" w:pos="4678"/>
          <w:tab w:val="left" w:pos="60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8CC" w:rsidRPr="004E0D3C" w:rsidRDefault="009258CC" w:rsidP="000B5B90">
      <w:pPr>
        <w:tabs>
          <w:tab w:val="left" w:pos="993"/>
          <w:tab w:val="left" w:pos="3544"/>
          <w:tab w:val="left" w:pos="4678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E0D3C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N 131- 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руководствуясь статьями 14, 22 - 24 Жилищного кодекса Российской Федерации, Администрация Майорского поселения </w:t>
      </w:r>
      <w:r w:rsidRPr="004E0D3C">
        <w:rPr>
          <w:rFonts w:ascii="Times New Roman" w:hAnsi="Times New Roman"/>
          <w:b/>
          <w:sz w:val="28"/>
          <w:szCs w:val="28"/>
        </w:rPr>
        <w:t>п о с т а н о в л я е т :</w:t>
      </w:r>
      <w:r w:rsidRPr="004E0D3C">
        <w:rPr>
          <w:rFonts w:ascii="Times New Roman" w:hAnsi="Times New Roman"/>
          <w:sz w:val="28"/>
          <w:szCs w:val="28"/>
        </w:rPr>
        <w:tab/>
      </w:r>
    </w:p>
    <w:p w:rsidR="009258CC" w:rsidRPr="004E0D3C" w:rsidRDefault="009258CC" w:rsidP="000B5B90">
      <w:pPr>
        <w:spacing w:after="0" w:line="240" w:lineRule="auto"/>
        <w:ind w:right="-285"/>
        <w:rPr>
          <w:rFonts w:ascii="Times New Roman" w:hAnsi="Times New Roman"/>
          <w:bCs/>
          <w:sz w:val="28"/>
          <w:szCs w:val="28"/>
        </w:rPr>
      </w:pPr>
    </w:p>
    <w:p w:rsidR="009258CC" w:rsidRPr="00FE6BB1" w:rsidRDefault="009258CC" w:rsidP="00FE6BB1">
      <w:pPr>
        <w:tabs>
          <w:tab w:val="left" w:pos="3544"/>
          <w:tab w:val="left" w:pos="4678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0D3C">
        <w:rPr>
          <w:rFonts w:ascii="Times New Roman" w:hAnsi="Times New Roman"/>
          <w:sz w:val="28"/>
          <w:szCs w:val="28"/>
        </w:rPr>
        <w:t xml:space="preserve">            1. Утвердить Административный регламент по предоставлению муниципальной услуги </w:t>
      </w:r>
      <w:r w:rsidRPr="00FE6BB1">
        <w:rPr>
          <w:rFonts w:ascii="Times New Roman" w:hAnsi="Times New Roman"/>
          <w:sz w:val="28"/>
          <w:szCs w:val="28"/>
          <w:lang w:eastAsia="en-US"/>
        </w:rPr>
        <w:t>«Предоставление порубоч</w:t>
      </w:r>
      <w:r>
        <w:rPr>
          <w:rFonts w:ascii="Times New Roman" w:hAnsi="Times New Roman"/>
          <w:sz w:val="28"/>
          <w:szCs w:val="28"/>
          <w:lang w:eastAsia="en-US"/>
        </w:rPr>
        <w:t xml:space="preserve">ного билета и (или) разрешения </w:t>
      </w:r>
      <w:r w:rsidRPr="00FE6BB1">
        <w:rPr>
          <w:rFonts w:ascii="Times New Roman" w:hAnsi="Times New Roman"/>
          <w:sz w:val="28"/>
          <w:szCs w:val="28"/>
          <w:lang w:eastAsia="en-US"/>
        </w:rPr>
        <w:t xml:space="preserve">на пересадку деревьев и кустарников» </w:t>
      </w:r>
      <w:r w:rsidRPr="004E0D3C">
        <w:rPr>
          <w:rFonts w:ascii="Times New Roman" w:hAnsi="Times New Roman"/>
          <w:sz w:val="28"/>
          <w:szCs w:val="28"/>
        </w:rPr>
        <w:t>(приложение).</w:t>
      </w:r>
    </w:p>
    <w:p w:rsidR="009258CC" w:rsidRPr="004E0D3C" w:rsidRDefault="009258CC" w:rsidP="000B5B90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OLE_LINK22"/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E0D3C">
        <w:rPr>
          <w:rFonts w:ascii="Times New Roman" w:hAnsi="Times New Roman"/>
          <w:color w:val="000000"/>
          <w:sz w:val="28"/>
          <w:szCs w:val="28"/>
        </w:rPr>
        <w:t>2. Постановление вступает в силу с момента официального опубликования (обнародования).</w:t>
      </w:r>
      <w:bookmarkEnd w:id="0"/>
    </w:p>
    <w:p w:rsidR="009258CC" w:rsidRPr="004E0D3C" w:rsidRDefault="009258CC" w:rsidP="000B5B9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D3C">
        <w:rPr>
          <w:rFonts w:ascii="Times New Roman" w:hAnsi="Times New Roman"/>
          <w:sz w:val="28"/>
          <w:szCs w:val="28"/>
        </w:rPr>
        <w:t xml:space="preserve">            3.  Контроль за исполнением настоящего постановления возложить на специалиста первой категории Администрации Майорского с</w:t>
      </w:r>
      <w:r>
        <w:rPr>
          <w:rFonts w:ascii="Times New Roman" w:hAnsi="Times New Roman"/>
          <w:sz w:val="28"/>
          <w:szCs w:val="28"/>
        </w:rPr>
        <w:t>ельского поселения Полякову И.М.</w:t>
      </w:r>
    </w:p>
    <w:p w:rsidR="009258CC" w:rsidRPr="004E0D3C" w:rsidRDefault="009258CC" w:rsidP="000B5B9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8CC" w:rsidRPr="004E0D3C" w:rsidRDefault="009258CC" w:rsidP="000B5B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8CC" w:rsidRPr="004E0D3C" w:rsidRDefault="009258CC" w:rsidP="000B5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8CC" w:rsidRPr="004E0D3C" w:rsidRDefault="009258CC" w:rsidP="000B5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D3C">
        <w:rPr>
          <w:rFonts w:ascii="Times New Roman" w:hAnsi="Times New Roman"/>
          <w:sz w:val="28"/>
          <w:szCs w:val="28"/>
        </w:rPr>
        <w:t>Глава Администрации</w:t>
      </w:r>
    </w:p>
    <w:p w:rsidR="009258CC" w:rsidRPr="004E0D3C" w:rsidRDefault="009258CC" w:rsidP="000B5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D3C">
        <w:rPr>
          <w:rFonts w:ascii="Times New Roman" w:hAnsi="Times New Roman"/>
          <w:sz w:val="28"/>
          <w:szCs w:val="28"/>
        </w:rPr>
        <w:t xml:space="preserve">Майорского сельского поселения                               </w:t>
      </w:r>
      <w:r w:rsidRPr="004E0D3C">
        <w:rPr>
          <w:rFonts w:ascii="Times New Roman" w:hAnsi="Times New Roman"/>
          <w:sz w:val="28"/>
          <w:szCs w:val="28"/>
        </w:rPr>
        <w:tab/>
      </w:r>
      <w:r w:rsidRPr="004E0D3C">
        <w:rPr>
          <w:rFonts w:ascii="Times New Roman" w:hAnsi="Times New Roman"/>
          <w:sz w:val="28"/>
          <w:szCs w:val="28"/>
        </w:rPr>
        <w:tab/>
        <w:t>С.В.Мирошниченко</w:t>
      </w:r>
    </w:p>
    <w:p w:rsidR="009258CC" w:rsidRPr="004E0D3C" w:rsidRDefault="009258CC" w:rsidP="000B5B90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258CC" w:rsidRDefault="009258CC" w:rsidP="000B5B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58CC" w:rsidRPr="004E0D3C" w:rsidRDefault="009258CC" w:rsidP="000B5B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58CC" w:rsidRDefault="009258CC" w:rsidP="000B5B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58CC" w:rsidRDefault="009258CC" w:rsidP="000B5B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58CC" w:rsidRDefault="009258CC" w:rsidP="000B5B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58CC" w:rsidRDefault="009258CC" w:rsidP="000B5B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58CC" w:rsidRDefault="009258CC" w:rsidP="00507112">
      <w:pPr>
        <w:spacing w:after="0"/>
        <w:rPr>
          <w:rFonts w:ascii="Times New Roman" w:hAnsi="Times New Roman"/>
          <w:sz w:val="28"/>
          <w:szCs w:val="28"/>
        </w:rPr>
      </w:pPr>
    </w:p>
    <w:p w:rsidR="009258CC" w:rsidRDefault="009258CC" w:rsidP="00507112">
      <w:pPr>
        <w:spacing w:after="0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C07D87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66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Приложение</w:t>
      </w:r>
    </w:p>
    <w:p w:rsidR="009258CC" w:rsidRPr="00486695" w:rsidRDefault="009258CC" w:rsidP="00C07D87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669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 w:rsidRPr="00486695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9258CC" w:rsidRDefault="009258CC" w:rsidP="000475A4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6695">
        <w:rPr>
          <w:rFonts w:ascii="Times New Roman" w:hAnsi="Times New Roman" w:cs="Times New Roman"/>
          <w:b w:val="0"/>
          <w:sz w:val="28"/>
          <w:szCs w:val="28"/>
        </w:rPr>
        <w:t>Майорского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9258CC" w:rsidRPr="00486695" w:rsidRDefault="009258CC" w:rsidP="00C07D87">
      <w:pPr>
        <w:pStyle w:val="ConsPlusTitle"/>
        <w:widowControl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04.07.2016 № 139</w:t>
      </w:r>
    </w:p>
    <w:p w:rsidR="009258CC" w:rsidRPr="00486695" w:rsidRDefault="009258CC" w:rsidP="00507112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8CC" w:rsidRPr="00486695" w:rsidRDefault="009258CC" w:rsidP="00507112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8669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 xml:space="preserve">«Предоставление порубочного билета и (или) разрешения </w:t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на пересадку деревьев и кустарников»</w:t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9258CC" w:rsidRPr="00486695" w:rsidRDefault="009258CC" w:rsidP="00507112">
      <w:pPr>
        <w:jc w:val="center"/>
        <w:rPr>
          <w:rFonts w:ascii="Times New Roman" w:hAnsi="Times New Roman"/>
          <w:b/>
          <w:sz w:val="28"/>
          <w:szCs w:val="28"/>
        </w:rPr>
      </w:pPr>
      <w:r w:rsidRPr="0048669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86695">
        <w:rPr>
          <w:rFonts w:ascii="Times New Roman" w:hAnsi="Times New Roman"/>
          <w:sz w:val="28"/>
          <w:szCs w:val="28"/>
        </w:rPr>
        <w:t>1.1.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по предоставлению муниципальной услуги «Предоставление порубочного билета и (или) разрешения на пересадку деревьев и кустарников»(далее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9258CC" w:rsidRDefault="009258CC" w:rsidP="0048669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86695">
        <w:rPr>
          <w:rFonts w:ascii="Times New Roman" w:hAnsi="Times New Roman"/>
          <w:sz w:val="28"/>
          <w:szCs w:val="28"/>
        </w:rPr>
        <w:t>1.2. 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на имя Главы Администрации Майорского  сельского поселения в письменном виде, с приложением необходимых документов.</w:t>
      </w:r>
    </w:p>
    <w:p w:rsidR="009258CC" w:rsidRPr="00486695" w:rsidRDefault="009258CC" w:rsidP="0048669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86695">
        <w:rPr>
          <w:rFonts w:ascii="Times New Roman" w:hAnsi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9258CC" w:rsidRPr="00486695" w:rsidRDefault="009258CC" w:rsidP="00507112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86695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86695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9258CC" w:rsidRPr="00486695" w:rsidRDefault="009258CC" w:rsidP="004866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9258CC" w:rsidRDefault="009258CC" w:rsidP="004866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6695">
        <w:rPr>
          <w:rFonts w:ascii="Times New Roman" w:hAnsi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9258CC" w:rsidRDefault="009258CC" w:rsidP="004866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Default="009258CC" w:rsidP="004866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4866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767B9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486695">
        <w:rPr>
          <w:rFonts w:ascii="Times New Roman" w:hAnsi="Times New Roman"/>
          <w:b/>
          <w:sz w:val="28"/>
          <w:szCs w:val="28"/>
          <w:lang w:eastAsia="ar-SA"/>
        </w:rPr>
        <w:t>. Требования к порядку информирования о пред</w:t>
      </w:r>
      <w:r>
        <w:rPr>
          <w:rFonts w:ascii="Times New Roman" w:hAnsi="Times New Roman"/>
          <w:b/>
          <w:sz w:val="28"/>
          <w:szCs w:val="28"/>
          <w:lang w:eastAsia="ar-SA"/>
        </w:rPr>
        <w:t>оставлении муниципальной услуги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Муниципальная услуга предоставляется  Администрацией Майорского 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 на базе муниципального автономного учреждения "Многофункциональный центр предоставления государственных и муниципальных услуг Орловского района" (далее - МАУ «МФЦ»).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9258CC" w:rsidRPr="00486695" w:rsidRDefault="009258CC" w:rsidP="00767B94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6695">
        <w:rPr>
          <w:rFonts w:ascii="Times New Roman" w:hAnsi="Times New Roman"/>
          <w:sz w:val="28"/>
          <w:szCs w:val="28"/>
        </w:rPr>
        <w:t xml:space="preserve">Сведения о месте нахождения </w:t>
      </w:r>
      <w:r w:rsidRPr="00486695">
        <w:rPr>
          <w:rFonts w:ascii="Times New Roman" w:hAnsi="Times New Roman"/>
          <w:sz w:val="28"/>
          <w:szCs w:val="28"/>
          <w:lang w:eastAsia="en-US"/>
        </w:rPr>
        <w:t>специалиста</w:t>
      </w:r>
      <w:r w:rsidRPr="00486695">
        <w:rPr>
          <w:rFonts w:ascii="Times New Roman" w:hAnsi="Times New Roman"/>
          <w:sz w:val="28"/>
          <w:szCs w:val="28"/>
        </w:rPr>
        <w:t xml:space="preserve"> Администрации Майорского сельского поселения</w:t>
      </w:r>
      <w:r w:rsidRPr="00486695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486695">
        <w:rPr>
          <w:rFonts w:ascii="Times New Roman" w:hAnsi="Times New Roman"/>
          <w:sz w:val="28"/>
          <w:szCs w:val="28"/>
          <w:lang w:eastAsia="ar-SA"/>
        </w:rPr>
        <w:t>сотрудников МФЦ,</w:t>
      </w:r>
      <w:r w:rsidRPr="00486695">
        <w:rPr>
          <w:rFonts w:ascii="Times New Roman" w:hAnsi="Times New Roman"/>
          <w:sz w:val="28"/>
          <w:szCs w:val="28"/>
          <w:lang w:eastAsia="en-US"/>
        </w:rPr>
        <w:t xml:space="preserve"> почтовом адресе для направления документов и обращений, о справочных телефонных номерах для обращенийпредставлены в приложении № 1 к настоящему Административному регламенту.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С графиком (режимом) работы можно ознакомиться  на официальных сайтах: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6695">
        <w:rPr>
          <w:rFonts w:ascii="Times New Roman" w:hAnsi="Times New Roman"/>
          <w:sz w:val="28"/>
          <w:szCs w:val="28"/>
        </w:rPr>
        <w:t xml:space="preserve">- Администрации Майорского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11448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http</w:t>
        </w:r>
        <w:r w:rsidRPr="00311448">
          <w:rPr>
            <w:rStyle w:val="Hyperlink"/>
            <w:rFonts w:ascii="Times New Roman" w:hAnsi="Times New Roman"/>
            <w:sz w:val="28"/>
            <w:szCs w:val="28"/>
            <w:lang w:eastAsia="en-US"/>
          </w:rPr>
          <w:t>://</w:t>
        </w:r>
        <w:r w:rsidRPr="00311448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311448">
          <w:rPr>
            <w:rStyle w:val="Hyperlink"/>
            <w:rFonts w:ascii="Times New Roman" w:hAnsi="Times New Roman"/>
            <w:sz w:val="28"/>
            <w:szCs w:val="28"/>
            <w:lang w:eastAsia="en-US"/>
          </w:rPr>
          <w:t>.</w:t>
        </w:r>
        <w:r w:rsidRPr="00311448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may</w:t>
        </w:r>
        <w:r w:rsidRPr="00311448">
          <w:rPr>
            <w:rStyle w:val="Hyperlink"/>
            <w:rFonts w:ascii="Times New Roman" w:hAnsi="Times New Roman"/>
            <w:sz w:val="28"/>
            <w:szCs w:val="28"/>
            <w:lang w:eastAsia="en-US"/>
          </w:rPr>
          <w:t>61.</w:t>
        </w:r>
        <w:r w:rsidRPr="00311448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ru</w:t>
        </w:r>
        <w:r w:rsidRPr="00311448">
          <w:rPr>
            <w:rStyle w:val="Hyperlink"/>
            <w:rFonts w:ascii="Times New Roman" w:hAnsi="Times New Roman"/>
            <w:sz w:val="28"/>
            <w:szCs w:val="28"/>
            <w:lang w:eastAsia="en-US"/>
          </w:rPr>
          <w:t>/</w:t>
        </w:r>
      </w:hyperlink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МФЦ </w:t>
      </w:r>
      <w:hyperlink r:id="rId8" w:history="1"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ar-SA"/>
          </w:rPr>
          <w:t>orlovsky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.mfc.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ar-SA"/>
          </w:rPr>
          <w:t>office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@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ar-SA"/>
          </w:rPr>
          <w:t>yandex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.</w:t>
        </w:r>
        <w:r w:rsidRPr="00486695">
          <w:rPr>
            <w:rFonts w:ascii="Times New Roman" w:hAnsi="Times New Roman"/>
            <w:bCs/>
            <w:color w:val="0000FF"/>
            <w:sz w:val="28"/>
            <w:szCs w:val="28"/>
            <w:u w:val="single"/>
            <w:shd w:val="clear" w:color="auto" w:fill="FFFFFF"/>
            <w:lang w:val="en-US" w:eastAsia="ar-SA"/>
          </w:rPr>
          <w:t>ru</w:t>
        </w:r>
      </w:hyperlink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Информация о процедуре предоставления муниципальной услуги предоставляется бесплатно.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Информирование заявителей осуществляется должностными лицами Администрации, сотрудниками МФЦ.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Информирование заявителей по электронной почте должно осуществляться не позднее 10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На информационных стендах содержится следующая информация: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месторасположение, график (режим) работы, номер телефона, адрес Интернет-сайта и электронной почты по которому заявители могут получить информацию о документах, необходимых для получения муниципальной услуги;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(извлечения);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-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Pr="00486695">
        <w:rPr>
          <w:rFonts w:ascii="Times New Roman" w:hAnsi="Times New Roman"/>
          <w:sz w:val="28"/>
          <w:szCs w:val="28"/>
        </w:rPr>
        <w:t>;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блок-схема (приложение № 3 к настоящему Административному регламенту) и краткое описание порядка предоставления услуги;</w:t>
      </w:r>
    </w:p>
    <w:p w:rsidR="009258CC" w:rsidRPr="00486695" w:rsidRDefault="009258CC" w:rsidP="00767B9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образец заявления, необходимого для предоставления муниципальной услуги (приложение № 2 к настоящему Административному регламенту).</w:t>
      </w:r>
    </w:p>
    <w:p w:rsidR="009258CC" w:rsidRPr="00486695" w:rsidRDefault="009258CC" w:rsidP="00767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Прием (выдача) документов и консультирование граждан по вопросам, связанным с предоставлением муниципальной услуги, осуществляется: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специалистом Администрации Майорского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в соответствии со следующим графиком: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Понедельник, вторник, четверг с 08.00 до 16.00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Перерыв с 12.00 до 13.00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Суббота, воскресенье – выходные.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сотрудниками МФЦ: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Понедельник, вторник, среда, четверг с 8.00 до 19.00;</w:t>
      </w:r>
    </w:p>
    <w:p w:rsidR="009258CC" w:rsidRPr="00486695" w:rsidRDefault="009258CC" w:rsidP="00767B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Пятница с 8.00 до 18.00;</w:t>
      </w:r>
    </w:p>
    <w:p w:rsidR="009258CC" w:rsidRPr="00486695" w:rsidRDefault="009258CC" w:rsidP="00C07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Суббота с 8.00 до 14.00.</w:t>
      </w:r>
    </w:p>
    <w:p w:rsidR="009258CC" w:rsidRPr="00486695" w:rsidRDefault="009258CC" w:rsidP="00767B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ab/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86695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258CC" w:rsidRPr="00486695" w:rsidRDefault="009258CC" w:rsidP="0050711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486695">
        <w:rPr>
          <w:rFonts w:ascii="Times New Roman" w:hAnsi="Times New Roman"/>
          <w:sz w:val="28"/>
          <w:szCs w:val="28"/>
        </w:rPr>
        <w:t>.1. Наименование муниципальной услуги: «Предоставление порубочного билета и (или) разрешения на пересадку деревьев и кустарников»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486695">
        <w:rPr>
          <w:rFonts w:ascii="Times New Roman" w:hAnsi="Times New Roman"/>
          <w:sz w:val="28"/>
          <w:szCs w:val="28"/>
        </w:rPr>
        <w:t>.2. Орган, предоставляющий муниципальную услугу: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Майорского  сельского поселения в лице должностного лица ответственного за предоставление муниципальной услуги.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486695">
        <w:rPr>
          <w:rFonts w:ascii="Times New Roman" w:hAnsi="Times New Roman"/>
          <w:sz w:val="28"/>
          <w:szCs w:val="28"/>
        </w:rPr>
        <w:t>.3. Результат предоставления муниципальной услуги: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 </w:t>
      </w:r>
      <w:r w:rsidRPr="0048669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Конечным результатом предоставления муниципальной услуги является: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        </w:t>
      </w:r>
      <w:r w:rsidRPr="0048669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- </w:t>
      </w:r>
      <w:r w:rsidRPr="00486695">
        <w:rPr>
          <w:rFonts w:ascii="Times New Roman" w:hAnsi="Times New Roman"/>
          <w:sz w:val="28"/>
          <w:szCs w:val="28"/>
        </w:rPr>
        <w:t>решение администрации Майорского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кустарников( приложение № 1);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предоставление заявителю уведомления администрации Майорского  сельского поселения об отказе в предоставлении муниципальной услуги ( приложение № 3)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486695">
        <w:rPr>
          <w:rFonts w:ascii="Times New Roman" w:hAnsi="Times New Roman"/>
          <w:sz w:val="28"/>
          <w:szCs w:val="28"/>
        </w:rPr>
        <w:t>.4. Срок предоставления услуги, с учетом необходимости обращения в иные организации, участвующие в предоставлении услуги не может быть более 30календарных  дней со дня приема и регистрации заявления.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6695">
        <w:rPr>
          <w:rFonts w:ascii="Times New Roman" w:hAnsi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9" w:history="1">
        <w:r w:rsidRPr="00486695">
          <w:rPr>
            <w:rStyle w:val="Hyperlink"/>
            <w:rFonts w:ascii="Times New Roman" w:hAnsi="Times New Roman"/>
            <w:color w:val="auto"/>
            <w:sz w:val="28"/>
            <w:szCs w:val="28"/>
          </w:rPr>
          <w:t>заявления</w:t>
        </w:r>
      </w:hyperlink>
      <w:r w:rsidRPr="00486695">
        <w:rPr>
          <w:rFonts w:ascii="Times New Roman" w:hAnsi="Times New Roman"/>
          <w:sz w:val="28"/>
          <w:szCs w:val="28"/>
        </w:rPr>
        <w:t> и документов, указанных в </w:t>
      </w:r>
      <w:hyperlink r:id="rId10" w:history="1">
        <w:r w:rsidRPr="00486695">
          <w:rPr>
            <w:rStyle w:val="Hyperlink"/>
            <w:rFonts w:ascii="Times New Roman" w:hAnsi="Times New Roman"/>
            <w:color w:val="auto"/>
            <w:sz w:val="28"/>
            <w:szCs w:val="28"/>
          </w:rPr>
          <w:t>пункте 2.6.</w:t>
        </w:r>
      </w:hyperlink>
      <w:r w:rsidRPr="00486695">
        <w:rPr>
          <w:rFonts w:ascii="Times New Roman" w:hAnsi="Times New Roman"/>
          <w:sz w:val="28"/>
          <w:szCs w:val="28"/>
        </w:rPr>
        <w:t> Административного регламента, необходимых для предоставления услуги.</w:t>
      </w:r>
    </w:p>
    <w:p w:rsidR="009258CC" w:rsidRDefault="009258CC" w:rsidP="006070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6695">
        <w:rPr>
          <w:rFonts w:ascii="Times New Roman" w:hAnsi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486695">
        <w:rPr>
          <w:rFonts w:ascii="Times New Roman" w:hAnsi="Times New Roman"/>
          <w:sz w:val="28"/>
          <w:szCs w:val="28"/>
          <w:u w:val="single"/>
        </w:rPr>
        <w:t>абзацем 1</w:t>
      </w:r>
      <w:r w:rsidRPr="00486695">
        <w:rPr>
          <w:rFonts w:ascii="Times New Roman" w:hAnsi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9258CC" w:rsidRPr="00486695" w:rsidRDefault="009258CC" w:rsidP="006070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486695">
        <w:rPr>
          <w:rFonts w:ascii="Times New Roman" w:hAnsi="Times New Roman"/>
          <w:sz w:val="28"/>
          <w:szCs w:val="28"/>
        </w:rPr>
        <w:t>.5. Перечень нормативных правовых актов, непосредственно регулирующих предоставление муниципальной услуги: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Градостроительный кодекс РФ от 29.12.2004 №190-ФЗ;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Земельный Кодекс РФ от 25.10.2001 г. №136-ФЗ;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9258CC" w:rsidRPr="00486695" w:rsidRDefault="009258CC" w:rsidP="006070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Устав муниципального образования «Майорское сельское поселение»;</w:t>
      </w:r>
    </w:p>
    <w:p w:rsidR="009258CC" w:rsidRPr="00486695" w:rsidRDefault="009258CC" w:rsidP="006070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9258CC" w:rsidRPr="00486695" w:rsidRDefault="009258CC" w:rsidP="00607061">
      <w:pPr>
        <w:shd w:val="clear" w:color="auto" w:fill="FFFFFF"/>
        <w:tabs>
          <w:tab w:val="left" w:pos="907"/>
        </w:tabs>
        <w:spacing w:after="100" w:afterAutospacing="1"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9258CC" w:rsidRPr="00486695" w:rsidRDefault="009258CC" w:rsidP="00507112">
      <w:pPr>
        <w:shd w:val="clear" w:color="auto" w:fill="FFFFFF"/>
        <w:tabs>
          <w:tab w:val="left" w:pos="0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              контрактом»;</w:t>
      </w:r>
    </w:p>
    <w:p w:rsidR="009258CC" w:rsidRPr="00486695" w:rsidRDefault="009258CC" w:rsidP="00507112">
      <w:pPr>
        <w:shd w:val="clear" w:color="auto" w:fill="FFFFFF"/>
        <w:tabs>
          <w:tab w:val="left" w:pos="907"/>
        </w:tabs>
        <w:spacing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9258CC" w:rsidRPr="00486695" w:rsidRDefault="009258CC" w:rsidP="00607061">
      <w:pPr>
        <w:shd w:val="clear" w:color="auto" w:fill="FFFFFF"/>
        <w:tabs>
          <w:tab w:val="left" w:pos="907"/>
        </w:tabs>
        <w:spacing w:after="0" w:line="240" w:lineRule="auto"/>
        <w:ind w:right="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юридического лица (для юридических   лиц).</w:t>
      </w:r>
    </w:p>
    <w:p w:rsidR="009258CC" w:rsidRPr="00486695" w:rsidRDefault="009258CC" w:rsidP="00507112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86695">
        <w:rPr>
          <w:rFonts w:ascii="Times New Roman" w:hAnsi="Times New Roman" w:cs="Times New Roman"/>
          <w:sz w:val="28"/>
          <w:szCs w:val="28"/>
        </w:rPr>
        <w:tab/>
      </w:r>
      <w:r w:rsidRPr="00486695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9258CC" w:rsidRPr="00486695" w:rsidRDefault="009258CC" w:rsidP="00507112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6695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258CC" w:rsidRPr="00486695" w:rsidRDefault="009258CC" w:rsidP="00607061">
      <w:pPr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258CC" w:rsidRPr="00486695" w:rsidRDefault="009258CC" w:rsidP="00507112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схема размещения земельного участка на КПТ;</w:t>
      </w:r>
    </w:p>
    <w:p w:rsidR="009258CC" w:rsidRPr="00486695" w:rsidRDefault="009258CC" w:rsidP="00507112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- 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паспорт земельного участка;</w:t>
      </w:r>
    </w:p>
    <w:p w:rsidR="009258CC" w:rsidRPr="00486695" w:rsidRDefault="009258CC" w:rsidP="00507112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выписка из ЕГРП о правах на земельный уча</w:t>
      </w:r>
      <w:r>
        <w:rPr>
          <w:rFonts w:ascii="Times New Roman" w:hAnsi="Times New Roman"/>
          <w:sz w:val="28"/>
          <w:szCs w:val="28"/>
        </w:rPr>
        <w:t>сток запрашиваемая в Росреестре</w:t>
      </w:r>
      <w:r w:rsidRPr="00486695">
        <w:rPr>
          <w:rFonts w:ascii="Times New Roman" w:hAnsi="Times New Roman"/>
          <w:sz w:val="28"/>
          <w:szCs w:val="28"/>
        </w:rPr>
        <w:t>.</w:t>
      </w:r>
    </w:p>
    <w:p w:rsidR="009258CC" w:rsidRPr="00486695" w:rsidRDefault="009258CC" w:rsidP="00507112">
      <w:pPr>
        <w:autoSpaceDN w:val="0"/>
        <w:adjustRightInd w:val="0"/>
        <w:spacing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6070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486695">
        <w:rPr>
          <w:rFonts w:ascii="Times New Roman" w:hAnsi="Times New Roman"/>
          <w:sz w:val="28"/>
          <w:szCs w:val="28"/>
        </w:rPr>
        <w:t>.7. Исчерпывающий перечень оснований для отказа в приеме документов, необходимых для предоставления муниципальной услуги: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тексты документов написаны не разборчиво;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9258CC" w:rsidRPr="00486695" w:rsidRDefault="009258CC" w:rsidP="006070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6695">
        <w:rPr>
          <w:rFonts w:ascii="Times New Roman" w:hAnsi="Times New Roman"/>
          <w:sz w:val="28"/>
          <w:szCs w:val="28"/>
        </w:rPr>
        <w:t>- истек срок действия документа.</w:t>
      </w:r>
    </w:p>
    <w:p w:rsidR="009258CC" w:rsidRPr="00486695" w:rsidRDefault="009258CC" w:rsidP="006070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486695">
        <w:rPr>
          <w:rFonts w:ascii="Times New Roman" w:hAnsi="Times New Roman"/>
          <w:sz w:val="28"/>
          <w:szCs w:val="28"/>
        </w:rPr>
        <w:t>.8. Исчерпывающий перечень оснований для приостановления и (или) отказа в предоставлении муниципальной услуги: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6695">
        <w:rPr>
          <w:rFonts w:ascii="Times New Roman" w:hAnsi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866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9258CC" w:rsidRPr="00486695" w:rsidRDefault="009258CC" w:rsidP="005071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6695">
        <w:rPr>
          <w:rFonts w:ascii="Times New Roman" w:hAnsi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9258CC" w:rsidRPr="00486695" w:rsidRDefault="009258CC" w:rsidP="00EF1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486695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>.</w:t>
      </w:r>
      <w:r w:rsidRPr="00486695">
        <w:rPr>
          <w:rFonts w:ascii="Times New Roman" w:hAnsi="Times New Roman"/>
          <w:sz w:val="28"/>
          <w:szCs w:val="28"/>
        </w:rPr>
        <w:t xml:space="preserve">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9258CC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- муниципальная услуга предоставляется непосредственно администрацией Майорского  сельского поселения.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486695">
        <w:rPr>
          <w:rFonts w:ascii="Times New Roman" w:hAnsi="Times New Roman"/>
          <w:sz w:val="28"/>
          <w:szCs w:val="28"/>
        </w:rPr>
        <w:t>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258CC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Взимание государственной пошлины не предусмотрено.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486695">
        <w:rPr>
          <w:rFonts w:ascii="Times New Roman" w:hAnsi="Times New Roman"/>
          <w:sz w:val="28"/>
          <w:szCs w:val="28"/>
        </w:rPr>
        <w:t xml:space="preserve">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486695">
        <w:rPr>
          <w:rFonts w:ascii="Times New Roman" w:hAnsi="Times New Roman"/>
          <w:sz w:val="28"/>
          <w:szCs w:val="28"/>
        </w:rPr>
        <w:t>.12. Максимальный срок ожидания в очереди при подаче заявления на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муниципальной услуги и  при получении результата муниципальной услуги не должен превышать 15 минут.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486695">
        <w:rPr>
          <w:rFonts w:ascii="Times New Roman" w:hAnsi="Times New Roman"/>
          <w:sz w:val="28"/>
          <w:szCs w:val="28"/>
        </w:rPr>
        <w:t>.13. Срок регистрации запроса заявителя о предоставлении муниципальной услуги 5 минут.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486695">
        <w:rPr>
          <w:rFonts w:ascii="Times New Roman" w:hAnsi="Times New Roman"/>
          <w:sz w:val="28"/>
          <w:szCs w:val="28"/>
        </w:rPr>
        <w:t>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>Здание Администрации,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передвижения:</w:t>
      </w:r>
    </w:p>
    <w:p w:rsidR="009258CC" w:rsidRPr="00486695" w:rsidRDefault="009258CC" w:rsidP="00EF1215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258CC" w:rsidRPr="00486695" w:rsidRDefault="009258CC" w:rsidP="00EF1215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9258CC" w:rsidRPr="00486695" w:rsidRDefault="009258CC" w:rsidP="00EF1215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258CC" w:rsidRPr="00486695" w:rsidRDefault="009258CC" w:rsidP="00EF1215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наименование;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график работы.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6695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6695">
        <w:rPr>
          <w:rFonts w:ascii="Times New Roman" w:hAnsi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6695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    номера кабинета;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времени перерыва, технического перерыва.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486695">
        <w:rPr>
          <w:rFonts w:ascii="Times New Roman" w:hAnsi="Times New Roman"/>
          <w:sz w:val="28"/>
          <w:szCs w:val="28"/>
        </w:rPr>
        <w:t>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258CC" w:rsidRPr="00486695" w:rsidRDefault="009258CC" w:rsidP="00EF121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Доступность услуги для инвалидов:</w:t>
      </w:r>
    </w:p>
    <w:p w:rsidR="009258CC" w:rsidRPr="00486695" w:rsidRDefault="009258CC" w:rsidP="00EF121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258CC" w:rsidRPr="00486695" w:rsidRDefault="009258CC" w:rsidP="00EF121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 допуск на объекты сурдопереводчика и тифлосурдопереводчика;</w:t>
      </w:r>
    </w:p>
    <w:p w:rsidR="009258CC" w:rsidRPr="00486695" w:rsidRDefault="009258CC" w:rsidP="00EF121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9258CC" w:rsidRPr="00486695" w:rsidRDefault="009258CC" w:rsidP="00EF1215">
      <w:pPr>
        <w:autoSpaceDE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486695">
        <w:rPr>
          <w:rFonts w:ascii="Times New Roman" w:hAnsi="Times New Roman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9258CC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Показателем доступности является: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- информационная открытость порядка и правил предоставления муниципальной услуги.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695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соблюдение сроков предоставления услуг согласно регламенту;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- снижение количества обоснованных жалоб.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486695">
        <w:rPr>
          <w:rFonts w:ascii="Times New Roman" w:hAnsi="Times New Roman"/>
          <w:sz w:val="28"/>
          <w:szCs w:val="28"/>
        </w:rPr>
        <w:t>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форме, в том числе взаимодействие Администрации с иными государственными органами, органами местного самоуправления муниципальных образований области, организациями, участвующими в предоставлении государственной услуги, и Заявителями, осуществляется в порядке и сроки, установленные в соответствии с Федеральным законом 27 июля 2010 года № 210-ФЗ «Об организации предоставления государственных и муниципальных услуг».</w:t>
      </w:r>
    </w:p>
    <w:p w:rsidR="009258CC" w:rsidRDefault="009258CC" w:rsidP="00EF1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258CC" w:rsidRDefault="009258CC" w:rsidP="00047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86695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695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9258CC" w:rsidRPr="00486695" w:rsidRDefault="009258CC" w:rsidP="000475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240" w:lineRule="auto"/>
        <w:ind w:right="6" w:firstLine="142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240" w:lineRule="auto"/>
        <w:ind w:right="6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 xml:space="preserve">- принятие решения </w:t>
      </w:r>
      <w:r w:rsidRPr="00486695">
        <w:rPr>
          <w:rFonts w:ascii="Times New Roman" w:hAnsi="Times New Roman"/>
          <w:sz w:val="28"/>
          <w:szCs w:val="28"/>
        </w:rPr>
        <w:t>о предоставление порубочного билета и (или) разрешения на пересадку деревьев и кустарников.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.2.   Приём и регистрация заявления и документов заявителя.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.2.2.При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 </w:t>
      </w:r>
      <w:r w:rsidRPr="00486695">
        <w:rPr>
          <w:rFonts w:ascii="Times New Roman" w:hAnsi="Times New Roman"/>
          <w:sz w:val="28"/>
          <w:szCs w:val="28"/>
        </w:rPr>
        <w:t xml:space="preserve">Майорского  сельского </w:t>
      </w:r>
      <w:r w:rsidRPr="00486695">
        <w:rPr>
          <w:rFonts w:ascii="Times New Roman" w:hAnsi="Times New Roman"/>
          <w:spacing w:val="4"/>
          <w:sz w:val="28"/>
          <w:szCs w:val="28"/>
        </w:rPr>
        <w:t>поселения.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.2.3. Глава Администрации </w:t>
      </w:r>
      <w:r w:rsidRPr="00486695">
        <w:rPr>
          <w:rFonts w:ascii="Times New Roman" w:hAnsi="Times New Roman"/>
          <w:sz w:val="28"/>
          <w:szCs w:val="28"/>
        </w:rPr>
        <w:t xml:space="preserve">Майорского  сельского </w:t>
      </w:r>
      <w:r w:rsidRPr="00486695">
        <w:rPr>
          <w:rFonts w:ascii="Times New Roman" w:hAnsi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 w:firstLine="142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.2.4. Максимальный срок исполнения указанной административной процедуры – 5 рабочих дней.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  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.3. Принятие решения </w:t>
      </w:r>
      <w:r w:rsidRPr="00486695">
        <w:rPr>
          <w:rFonts w:ascii="Times New Roman" w:hAnsi="Times New Roman"/>
          <w:sz w:val="28"/>
          <w:szCs w:val="28"/>
        </w:rPr>
        <w:t>о предоставление порубочного билета и (или) разрешения на пересадку деревьев и кустарников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 xml:space="preserve"> 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.3.1. Основанием для начала процедуры принятия решения о </w:t>
      </w:r>
      <w:r w:rsidRPr="00486695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>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</w:t>
      </w:r>
      <w:r w:rsidRPr="00486695">
        <w:rPr>
          <w:rFonts w:ascii="Times New Roman" w:hAnsi="Times New Roman"/>
          <w:spacing w:val="4"/>
          <w:sz w:val="28"/>
          <w:szCs w:val="28"/>
        </w:rPr>
        <w:t>- формирует дело о п</w:t>
      </w:r>
      <w:r w:rsidRPr="00486695">
        <w:rPr>
          <w:rFonts w:ascii="Times New Roman" w:hAnsi="Times New Roman"/>
          <w:sz w:val="28"/>
          <w:szCs w:val="28"/>
        </w:rPr>
        <w:t>редоставление порубочного билета и (или) разрешения на пересадку деревьев и кустарников</w:t>
      </w:r>
      <w:r w:rsidRPr="00486695">
        <w:rPr>
          <w:rFonts w:ascii="Times New Roman" w:hAnsi="Times New Roman"/>
          <w:spacing w:val="4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>.3.3. Специалист, ответственный за подготовку проектов решений, готовит проект постановления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о </w:t>
      </w:r>
      <w:r w:rsidRPr="00486695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>и направляет его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на согласование. 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>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Администрации специалисту  Администрации, ответственному за регистрацию проектов постановлений  Администрации.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Администрации </w:t>
      </w:r>
      <w:r w:rsidRPr="00486695">
        <w:rPr>
          <w:rFonts w:ascii="Times New Roman" w:hAnsi="Times New Roman"/>
          <w:sz w:val="28"/>
          <w:szCs w:val="28"/>
        </w:rPr>
        <w:t>Майорского  сельского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  поселения.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.3.6. После подписания Главой Администрации </w:t>
      </w:r>
      <w:r w:rsidRPr="00486695">
        <w:rPr>
          <w:rFonts w:ascii="Times New Roman" w:hAnsi="Times New Roman"/>
          <w:sz w:val="28"/>
          <w:szCs w:val="28"/>
        </w:rPr>
        <w:t xml:space="preserve">Майорского  сельского 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поселения постановление </w:t>
      </w:r>
      <w:r w:rsidRPr="00486695">
        <w:rPr>
          <w:rFonts w:ascii="Times New Roman" w:hAnsi="Times New Roman"/>
          <w:sz w:val="28"/>
          <w:szCs w:val="28"/>
        </w:rPr>
        <w:t xml:space="preserve"> Администрации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.4 Принятие решения об отказе в п</w:t>
      </w:r>
      <w:r w:rsidRPr="00486695">
        <w:rPr>
          <w:rFonts w:ascii="Times New Roman" w:hAnsi="Times New Roman"/>
          <w:sz w:val="28"/>
          <w:szCs w:val="28"/>
        </w:rPr>
        <w:t>редоставление порубочного билета и (или) разрешения на пересадку деревьев и кустарников: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ab/>
      </w:r>
      <w:r w:rsidRPr="00486695">
        <w:rPr>
          <w:rFonts w:ascii="Times New Roman" w:hAnsi="Times New Roman"/>
          <w:spacing w:val="4"/>
          <w:sz w:val="28"/>
          <w:szCs w:val="28"/>
        </w:rPr>
        <w:t>Уведомление об отказе в п</w:t>
      </w:r>
      <w:r w:rsidRPr="00486695">
        <w:rPr>
          <w:rFonts w:ascii="Times New Roman" w:hAnsi="Times New Roman"/>
          <w:sz w:val="28"/>
          <w:szCs w:val="28"/>
        </w:rPr>
        <w:t>ринятие решения об предоставление порубочного билета и (или) разрешения на пересадку деревьев и кустарников</w:t>
      </w:r>
      <w:r w:rsidRPr="00486695">
        <w:rPr>
          <w:rFonts w:ascii="Times New Roman" w:hAnsi="Times New Roman"/>
          <w:spacing w:val="4"/>
          <w:sz w:val="28"/>
          <w:szCs w:val="28"/>
        </w:rPr>
        <w:t>, 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ab/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>.5</w:t>
      </w:r>
      <w:r>
        <w:rPr>
          <w:rFonts w:ascii="Times New Roman" w:hAnsi="Times New Roman"/>
          <w:spacing w:val="4"/>
          <w:sz w:val="28"/>
          <w:szCs w:val="28"/>
        </w:rPr>
        <w:t>.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  Выдача документов:</w:t>
      </w:r>
    </w:p>
    <w:p w:rsidR="009258CC" w:rsidRPr="00486695" w:rsidRDefault="009258CC" w:rsidP="00EF1215">
      <w:pPr>
        <w:shd w:val="clear" w:color="auto" w:fill="FFFFFF"/>
        <w:tabs>
          <w:tab w:val="left" w:pos="-2880"/>
        </w:tabs>
        <w:spacing w:after="0" w:line="322" w:lineRule="exact"/>
        <w:ind w:right="8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          4</w:t>
      </w:r>
      <w:r w:rsidRPr="00486695">
        <w:rPr>
          <w:rFonts w:ascii="Times New Roman" w:hAnsi="Times New Roman"/>
          <w:spacing w:val="4"/>
          <w:sz w:val="28"/>
          <w:szCs w:val="28"/>
        </w:rPr>
        <w:t>.5.1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документов:</w:t>
      </w:r>
    </w:p>
    <w:p w:rsidR="009258CC" w:rsidRPr="00486695" w:rsidRDefault="009258CC" w:rsidP="00EF12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 xml:space="preserve">- решение </w:t>
      </w:r>
      <w:r w:rsidRPr="00486695">
        <w:rPr>
          <w:rFonts w:ascii="Times New Roman" w:hAnsi="Times New Roman"/>
          <w:sz w:val="28"/>
          <w:szCs w:val="28"/>
        </w:rPr>
        <w:t>Администрации Майорского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о </w:t>
      </w:r>
      <w:r w:rsidRPr="00486695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486695">
        <w:rPr>
          <w:rFonts w:ascii="Times New Roman" w:hAnsi="Times New Roman"/>
          <w:spacing w:val="4"/>
          <w:sz w:val="28"/>
          <w:szCs w:val="28"/>
        </w:rPr>
        <w:t>;</w:t>
      </w:r>
    </w:p>
    <w:p w:rsidR="009258CC" w:rsidRPr="00486695" w:rsidRDefault="009258CC" w:rsidP="00EF12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9258CC" w:rsidRPr="00EF1215" w:rsidRDefault="009258CC" w:rsidP="00EF1215">
      <w:pPr>
        <w:shd w:val="clear" w:color="auto" w:fill="FFFFFF"/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  <w:r w:rsidRPr="00486695">
        <w:rPr>
          <w:rFonts w:ascii="Times New Roman" w:hAnsi="Times New Roman"/>
          <w:spacing w:val="4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4</w:t>
      </w:r>
      <w:r w:rsidRPr="00486695">
        <w:rPr>
          <w:rFonts w:ascii="Times New Roman" w:hAnsi="Times New Roman"/>
          <w:spacing w:val="4"/>
          <w:sz w:val="28"/>
          <w:szCs w:val="28"/>
        </w:rPr>
        <w:t xml:space="preserve">.5.2 Документы в </w:t>
      </w:r>
      <w:r w:rsidRPr="00486695">
        <w:rPr>
          <w:rFonts w:ascii="Times New Roman" w:hAnsi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9258CC" w:rsidRPr="00EF1215" w:rsidRDefault="009258CC" w:rsidP="00EF1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EF1215">
        <w:rPr>
          <w:rFonts w:ascii="Times New Roman" w:hAnsi="Times New Roman"/>
          <w:sz w:val="28"/>
          <w:szCs w:val="28"/>
        </w:rPr>
        <w:t>.5. Описание административных процедур в многофункциональных центрах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4</w:t>
      </w:r>
      <w:r w:rsidRPr="00486695">
        <w:rPr>
          <w:rFonts w:ascii="Times New Roman" w:hAnsi="Times New Roman"/>
          <w:sz w:val="28"/>
          <w:szCs w:val="28"/>
          <w:lang w:eastAsia="ar-SA"/>
        </w:rPr>
        <w:t>.5.1. Прием, регистрация, проверка полноты и правильности оформления заявления и прилагаемых к нему документов: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4</w:t>
      </w:r>
      <w:r w:rsidRPr="00486695">
        <w:rPr>
          <w:rFonts w:ascii="Times New Roman" w:hAnsi="Times New Roman"/>
          <w:sz w:val="28"/>
          <w:szCs w:val="28"/>
          <w:lang w:eastAsia="ar-SA"/>
        </w:rPr>
        <w:t>.5.2. При обращении в МАУ «МФЦ» 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6695">
        <w:rPr>
          <w:rFonts w:ascii="Times New Roman" w:hAnsi="Times New Roman"/>
          <w:sz w:val="28"/>
          <w:szCs w:val="28"/>
          <w:lang w:eastAsia="en-US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9258CC" w:rsidRPr="00486695" w:rsidRDefault="009258CC" w:rsidP="00EF1215">
      <w:pPr>
        <w:tabs>
          <w:tab w:val="left" w:pos="1560"/>
        </w:tabs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4</w:t>
      </w:r>
      <w:r w:rsidRPr="00486695">
        <w:rPr>
          <w:rFonts w:ascii="Times New Roman" w:hAnsi="Times New Roman"/>
          <w:sz w:val="28"/>
          <w:szCs w:val="28"/>
          <w:lang w:eastAsia="ar-SA"/>
        </w:rPr>
        <w:t>.5.3.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86695">
        <w:rPr>
          <w:rFonts w:ascii="Times New Roman" w:hAnsi="Times New Roman"/>
          <w:sz w:val="28"/>
          <w:szCs w:val="28"/>
          <w:lang w:eastAsia="en-US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86695">
        <w:rPr>
          <w:rFonts w:ascii="Times New Roman" w:hAnsi="Times New Roman"/>
          <w:sz w:val="28"/>
          <w:szCs w:val="28"/>
          <w:lang w:eastAsia="en-US"/>
        </w:rPr>
        <w:t>Администрации, уполномоченное на прием и регистрацию заявления и документов, отказывает заявителю в приеме заявления.</w:t>
      </w:r>
    </w:p>
    <w:p w:rsidR="009258CC" w:rsidRPr="00486695" w:rsidRDefault="009258CC" w:rsidP="00EF12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486695">
        <w:rPr>
          <w:rFonts w:ascii="Times New Roman" w:hAnsi="Times New Roman"/>
          <w:sz w:val="28"/>
          <w:szCs w:val="28"/>
          <w:lang w:eastAsia="en-US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заявления и документов,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</w:p>
    <w:p w:rsidR="009258CC" w:rsidRPr="00486695" w:rsidRDefault="009258CC" w:rsidP="00EF12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86695">
        <w:rPr>
          <w:rFonts w:ascii="Times New Roman" w:hAnsi="Times New Roman"/>
          <w:sz w:val="28"/>
          <w:szCs w:val="28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4</w:t>
      </w:r>
      <w:r w:rsidRPr="00486695">
        <w:rPr>
          <w:rFonts w:ascii="Times New Roman" w:hAnsi="Times New Roman"/>
          <w:sz w:val="28"/>
          <w:szCs w:val="28"/>
          <w:lang w:eastAsia="ar-SA"/>
        </w:rPr>
        <w:t>.6.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.6.1. В случае непредставления заявителем сведений, (в случае, если указанные сведения находятся в распоряжении федеральных органов исполнительной власти, органов местного самоуправления),  уполномоченное должностное лицо МАУ «МФЦ» направляет соответствующий межведомственный запрос в рамках предоставления муниципальной услуги.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Срок административной процедуры - 1 рабочий день.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.6.2.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.6.3. Результатом административной процедуры является передача комплекта документов по реестру приема-передачи в Администрацию из МАУ «МФЦ».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 xml:space="preserve">Срок административной процедуры - 1 рабочий день 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.7. Оформление документов (копии или дубликата правоустанавливающего документа).</w:t>
      </w:r>
    </w:p>
    <w:p w:rsidR="009258CC" w:rsidRPr="00486695" w:rsidRDefault="009258CC" w:rsidP="00EF1215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.7.1. Основанием для начала административной процедуры является принятое заявление и пакет документов из МАУ «МФЦ». </w:t>
      </w: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.7.2.Должностное лицо Администрации уполномоченное на подготовку копии (дубликата) правоустанавливающего документа, подготавливает указанный документ  в течение 2-х рабочих дней.</w:t>
      </w:r>
    </w:p>
    <w:p w:rsidR="009258CC" w:rsidRPr="00486695" w:rsidRDefault="009258CC" w:rsidP="00EF1215">
      <w:pPr>
        <w:suppressAutoHyphens/>
        <w:autoSpaceDE w:val="0"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>.7.3. Должностное лицо Администрации, уполномоченное на передачу документов, обеспечивает передачу подготовленного документа в течение 1 рабочего дня главе  Администрации на подпись, регистрирует документ.</w:t>
      </w:r>
    </w:p>
    <w:p w:rsidR="009258CC" w:rsidRPr="00486695" w:rsidRDefault="009258CC" w:rsidP="00EF12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86695">
        <w:rPr>
          <w:rFonts w:ascii="Times New Roman" w:hAnsi="Times New Roman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подготовленная копия (дубликат) правоустанавливающего документа.</w:t>
      </w:r>
    </w:p>
    <w:p w:rsidR="009258CC" w:rsidRPr="00486695" w:rsidRDefault="009258CC" w:rsidP="00EF1215">
      <w:pPr>
        <w:spacing w:after="0" w:line="240" w:lineRule="auto"/>
        <w:ind w:right="-144" w:firstLine="709"/>
        <w:jc w:val="both"/>
        <w:rPr>
          <w:sz w:val="28"/>
          <w:szCs w:val="28"/>
          <w:lang w:eastAsia="en-US"/>
        </w:rPr>
      </w:pPr>
    </w:p>
    <w:p w:rsidR="009258CC" w:rsidRPr="00486695" w:rsidRDefault="009258CC" w:rsidP="00EF1215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86695">
        <w:rPr>
          <w:rFonts w:ascii="Times New Roman" w:hAnsi="Times New Roman"/>
          <w:sz w:val="28"/>
          <w:szCs w:val="28"/>
          <w:lang w:eastAsia="en-US"/>
        </w:rPr>
        <w:t>.8. Выдача готовых документов заявителю</w:t>
      </w:r>
    </w:p>
    <w:p w:rsidR="009258CC" w:rsidRPr="00486695" w:rsidRDefault="009258CC" w:rsidP="00EF1215">
      <w:pPr>
        <w:suppressAutoHyphens/>
        <w:autoSpaceDE w:val="0"/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.8.1. Основанием для начала административной процедуры выдачи результата предоставления услуги заявителю является подготовленная копия (дубликат) правоустанавливающего документа. </w:t>
      </w: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.8.2. При обращении заявителя в Администрацию, должностное лицо, уполномоченное на выдачу готовых документов, выдает подписанную и зарегистрированную  копию (дубликат) документа заявителю. </w:t>
      </w:r>
    </w:p>
    <w:p w:rsidR="009258CC" w:rsidRPr="00486695" w:rsidRDefault="009258CC" w:rsidP="00EF1215">
      <w:pPr>
        <w:suppressAutoHyphens/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86695">
        <w:rPr>
          <w:rFonts w:ascii="Times New Roman" w:hAnsi="Times New Roman"/>
          <w:sz w:val="28"/>
          <w:szCs w:val="28"/>
          <w:lang w:eastAsia="ar-SA"/>
        </w:rPr>
        <w:t xml:space="preserve">.8.3.При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подписанную и зарегистрированную копию (дубликат) документа в МАУ «МФЦ», где должностное лицо МАУ «МФЦ», уполномоченное на выдачу готовых документов, выдает документ заявителю. </w:t>
      </w:r>
    </w:p>
    <w:p w:rsidR="009258CC" w:rsidRPr="00486695" w:rsidRDefault="009258CC" w:rsidP="00EF12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8CC" w:rsidRDefault="009258CC" w:rsidP="00EF12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86695">
        <w:rPr>
          <w:rFonts w:ascii="Times New Roman" w:hAnsi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9258CC" w:rsidRPr="00486695" w:rsidRDefault="009258CC" w:rsidP="00EF12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86695">
        <w:rPr>
          <w:rFonts w:ascii="Times New Roman" w:hAnsi="Times New Roman"/>
          <w:sz w:val="28"/>
          <w:szCs w:val="28"/>
        </w:rPr>
        <w:t>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Заместителем Главы Администрации Майорского  сельского поселения.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86695">
        <w:rPr>
          <w:rFonts w:ascii="Times New Roman" w:hAnsi="Times New Roman"/>
          <w:sz w:val="28"/>
          <w:szCs w:val="28"/>
        </w:rPr>
        <w:t xml:space="preserve">.2. Проведение проверок может носить плановый и внеплановый характер. </w:t>
      </w:r>
      <w:r w:rsidRPr="00486695"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ab/>
      </w:r>
      <w:r w:rsidRPr="00486695">
        <w:rPr>
          <w:rFonts w:ascii="Times New Roman" w:hAnsi="Times New Roman"/>
          <w:sz w:val="28"/>
          <w:szCs w:val="28"/>
        </w:rPr>
        <w:tab/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  <w:t>Плановые проверки проводятся в соответствии с планом работы администрации; внеплановые – по инициативе Главы Администрации Майорского  сельского поселения.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86695">
        <w:rPr>
          <w:rFonts w:ascii="Times New Roman" w:hAnsi="Times New Roman"/>
          <w:sz w:val="28"/>
          <w:szCs w:val="28"/>
        </w:rPr>
        <w:t xml:space="preserve">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258CC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486695">
        <w:rPr>
          <w:rFonts w:ascii="Times New Roman" w:hAnsi="Times New Roman"/>
          <w:sz w:val="28"/>
          <w:szCs w:val="28"/>
        </w:rPr>
        <w:t>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58CC" w:rsidRDefault="009258CC" w:rsidP="00F903F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8669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(бездействий) должностного лица</w:t>
      </w:r>
    </w:p>
    <w:p w:rsidR="009258CC" w:rsidRPr="00486695" w:rsidRDefault="009258CC" w:rsidP="00F903F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486695">
        <w:rPr>
          <w:rFonts w:ascii="Times New Roman" w:hAnsi="Times New Roman"/>
          <w:sz w:val="28"/>
          <w:szCs w:val="28"/>
        </w:rPr>
        <w:t>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486695">
        <w:rPr>
          <w:rFonts w:ascii="Times New Roman" w:hAnsi="Times New Roman"/>
          <w:sz w:val="28"/>
          <w:szCs w:val="28"/>
        </w:rPr>
        <w:t>.2. В досудебном порядке: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  <w:t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администрацию Майорского  сельского поселения предоставляющую муниципальную услугу. Жалобы на решения или действие (бездействие) принятые должностным лицом, подаются на имя Главы Администрации Майорского 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>либо в вышестоящий орган.</w:t>
      </w:r>
    </w:p>
    <w:p w:rsidR="009258CC" w:rsidRPr="00486695" w:rsidRDefault="009258CC" w:rsidP="00EF1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  <w:t>Жалоба может быть направлена по почте, с использованием информационно-телекоммуникационной сети "Интернет", официального сайта Администрации Майорского 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Style w:val="Hyperlink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486695">
        <w:rPr>
          <w:rFonts w:ascii="Times New Roman" w:hAnsi="Times New Roman"/>
          <w:sz w:val="28"/>
          <w:szCs w:val="28"/>
        </w:rPr>
        <w:t xml:space="preserve">.2.1 Обращение в Администрацию Майорского сельского поселения, предоставляющую муниципальную услугу, осуществляется  по адресу: 347501, Ростовская область, Орловский район, х. Майорский ул. Магистральная по телефону (86375) 44-9-16 ,факсу 8(86375) 44-9-16, электронной почте:  </w:t>
      </w:r>
      <w:hyperlink r:id="rId11" w:history="1">
        <w:r w:rsidRPr="00486695">
          <w:rPr>
            <w:rStyle w:val="Hyperlink"/>
            <w:sz w:val="28"/>
            <w:szCs w:val="28"/>
            <w:lang w:val="en-US"/>
          </w:rPr>
          <w:t>sp</w:t>
        </w:r>
        <w:r w:rsidRPr="00486695">
          <w:rPr>
            <w:rStyle w:val="Hyperlink"/>
            <w:sz w:val="28"/>
            <w:szCs w:val="28"/>
          </w:rPr>
          <w:t>29311@</w:t>
        </w:r>
        <w:r w:rsidRPr="00486695">
          <w:rPr>
            <w:rStyle w:val="Hyperlink"/>
            <w:sz w:val="28"/>
            <w:szCs w:val="28"/>
            <w:lang w:val="en-US"/>
          </w:rPr>
          <w:t>donpac</w:t>
        </w:r>
        <w:r w:rsidRPr="00486695">
          <w:rPr>
            <w:rStyle w:val="Hyperlink"/>
            <w:sz w:val="28"/>
            <w:szCs w:val="28"/>
          </w:rPr>
          <w:t>.</w:t>
        </w:r>
        <w:r w:rsidRPr="00486695">
          <w:rPr>
            <w:rStyle w:val="Hyperlink"/>
            <w:sz w:val="28"/>
            <w:szCs w:val="28"/>
            <w:lang w:val="en-US"/>
          </w:rPr>
          <w:t>ru</w:t>
        </w:r>
      </w:hyperlink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03FD">
        <w:rPr>
          <w:color w:val="0000FF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6</w:t>
      </w:r>
      <w:r w:rsidRPr="00486695">
        <w:rPr>
          <w:rFonts w:ascii="Times New Roman" w:hAnsi="Times New Roman"/>
          <w:sz w:val="28"/>
          <w:szCs w:val="28"/>
        </w:rPr>
        <w:t>.2.2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486695">
        <w:rPr>
          <w:rFonts w:ascii="Times New Roman" w:hAnsi="Times New Roman"/>
          <w:sz w:val="28"/>
          <w:szCs w:val="28"/>
        </w:rPr>
        <w:t>.2.3 Письменная жалоба или жалоба по электронной почте, поступившая в Администрацию Майорского  сельского поселения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Майорского  сельского поселения, должностного лица администрации поселения, предоставляющего муниципальную услугу, в приеме документов у заявителя либо в исправлении допущенных опечаток и ошибок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695">
        <w:rPr>
          <w:rFonts w:ascii="Times New Roman" w:hAnsi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486695">
        <w:rPr>
          <w:rFonts w:ascii="Times New Roman" w:hAnsi="Times New Roman"/>
          <w:sz w:val="28"/>
          <w:szCs w:val="28"/>
        </w:rPr>
        <w:t>.2.4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6695">
        <w:rPr>
          <w:rFonts w:ascii="Times New Roman" w:hAnsi="Times New Roman"/>
          <w:sz w:val="28"/>
          <w:szCs w:val="28"/>
        </w:rPr>
        <w:t>По результатам рассмотрения жалобы администрация Майорского  сельского поселения предоставляющая муниципальную услугу принимает одно из следующих решений: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86695">
        <w:rPr>
          <w:rFonts w:ascii="Times New Roman" w:hAnsi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69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</w:t>
      </w:r>
      <w:r w:rsidRPr="00486695">
        <w:rPr>
          <w:rFonts w:ascii="Times New Roman" w:hAnsi="Times New Roman"/>
          <w:sz w:val="28"/>
          <w:szCs w:val="28"/>
        </w:rPr>
        <w:t>.2.5 Не позднее дня, следующего за днем решения, указан</w:t>
      </w:r>
      <w:r>
        <w:rPr>
          <w:rFonts w:ascii="Times New Roman" w:hAnsi="Times New Roman"/>
          <w:sz w:val="28"/>
          <w:szCs w:val="28"/>
        </w:rPr>
        <w:t>ного в подпункте 6</w:t>
      </w:r>
      <w:r w:rsidRPr="00486695">
        <w:rPr>
          <w:rFonts w:ascii="Times New Roman" w:hAnsi="Times New Roman"/>
          <w:sz w:val="28"/>
          <w:szCs w:val="28"/>
        </w:rPr>
        <w:t>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58CC" w:rsidRPr="00486695" w:rsidRDefault="009258CC" w:rsidP="00EF121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486695">
        <w:rPr>
          <w:rFonts w:ascii="Times New Roman" w:hAnsi="Times New Roman"/>
          <w:sz w:val="28"/>
          <w:szCs w:val="28"/>
        </w:rPr>
        <w:t>.3. В судебном порядке:</w:t>
      </w:r>
    </w:p>
    <w:p w:rsidR="009258CC" w:rsidRDefault="009258CC" w:rsidP="00F9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86695">
        <w:rPr>
          <w:rFonts w:ascii="Times New Roman" w:hAnsi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</w:t>
      </w:r>
      <w:r>
        <w:rPr>
          <w:rFonts w:ascii="Times New Roman" w:hAnsi="Times New Roman"/>
          <w:sz w:val="28"/>
          <w:szCs w:val="28"/>
        </w:rPr>
        <w:t>роизводстве в арбитражных судах.</w:t>
      </w:r>
    </w:p>
    <w:p w:rsidR="009258CC" w:rsidRDefault="009258CC" w:rsidP="00F9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Default="009258CC" w:rsidP="00F9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58CC" w:rsidRDefault="009258CC" w:rsidP="00F903F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Н.М.Миненкова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редоставление порубочного билета и (или)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разрешения на пересадку деревьев и  кустарников</w:t>
      </w:r>
      <w:r w:rsidRPr="000475A4">
        <w:rPr>
          <w:rFonts w:ascii="Times New Roman" w:hAnsi="Times New Roman"/>
          <w:sz w:val="28"/>
          <w:szCs w:val="28"/>
          <w:lang w:eastAsia="ar-SA"/>
        </w:rPr>
        <w:t>»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9"/>
        <w:gridCol w:w="1293"/>
        <w:gridCol w:w="3822"/>
      </w:tblGrid>
      <w:tr w:rsidR="009258CC" w:rsidRPr="005D574D" w:rsidTr="00E9576C">
        <w:trPr>
          <w:cantSplit/>
        </w:trPr>
        <w:tc>
          <w:tcPr>
            <w:tcW w:w="4269" w:type="dxa"/>
          </w:tcPr>
          <w:p w:rsidR="009258CC" w:rsidRPr="00E9576C" w:rsidRDefault="009258CC" w:rsidP="00E957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9258CC" w:rsidRPr="00E9576C" w:rsidRDefault="009258CC" w:rsidP="00E9576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hAnsi="Arial" w:cs="Arial"/>
                <w:color w:val="4F4F4F"/>
                <w:sz w:val="26"/>
                <w:szCs w:val="26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Майорского</w:t>
            </w: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9258CC" w:rsidRPr="005D574D" w:rsidTr="00E9576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bottom w:val="single" w:sz="2" w:space="0" w:color="000000"/>
            </w:tcBorders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  <w:p w:rsidR="009258CC" w:rsidRPr="00E9576C" w:rsidRDefault="009258CC" w:rsidP="00E9576C">
            <w:pPr>
              <w:suppressAutoHyphens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822" w:type="dxa"/>
            <w:tcBorders>
              <w:top w:val="single" w:sz="2" w:space="0" w:color="000000"/>
              <w:bottom w:val="single" w:sz="2" w:space="0" w:color="000000"/>
            </w:tcBorders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  <w:p w:rsidR="009258CC" w:rsidRPr="00E9576C" w:rsidRDefault="009258CC" w:rsidP="00E9576C">
            <w:pPr>
              <w:suppressAutoHyphens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rPr>
          <w:cantSplit/>
        </w:trPr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</w:pPr>
            <w:r w:rsidRPr="00E9576C"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  <w:t>(наименование организации или ФИО,</w:t>
            </w:r>
          </w:p>
          <w:p w:rsidR="009258CC" w:rsidRPr="00E9576C" w:rsidRDefault="009258CC" w:rsidP="00E9576C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9258CC" w:rsidRPr="005D574D" w:rsidTr="00E9576C">
        <w:trPr>
          <w:cantSplit/>
        </w:trPr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</w:pPr>
            <w:r w:rsidRPr="00E9576C"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  <w:t>адрес, контактный телефон)</w:t>
            </w:r>
          </w:p>
          <w:p w:rsidR="009258CC" w:rsidRPr="00E9576C" w:rsidRDefault="009258CC" w:rsidP="00E957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ar-SA"/>
              </w:rPr>
            </w:pPr>
          </w:p>
        </w:tc>
      </w:tr>
      <w:tr w:rsidR="009258CC" w:rsidRPr="005D574D" w:rsidTr="00E9576C">
        <w:trPr>
          <w:cantSplit/>
        </w:trPr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</w:tcPr>
          <w:p w:rsidR="009258CC" w:rsidRPr="00E9576C" w:rsidRDefault="009258CC" w:rsidP="00E957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C0000"/>
                <w:sz w:val="24"/>
                <w:szCs w:val="24"/>
                <w:vertAlign w:val="superscript"/>
                <w:lang w:eastAsia="ar-SA"/>
              </w:rPr>
            </w:pPr>
          </w:p>
        </w:tc>
      </w:tr>
      <w:tr w:rsidR="009258CC" w:rsidRPr="005D574D" w:rsidTr="00E9576C">
        <w:trPr>
          <w:cantSplit/>
          <w:trHeight w:val="80"/>
        </w:trPr>
        <w:tc>
          <w:tcPr>
            <w:tcW w:w="4269" w:type="dxa"/>
          </w:tcPr>
          <w:p w:rsidR="009258CC" w:rsidRPr="00E9576C" w:rsidRDefault="009258CC" w:rsidP="00E9576C">
            <w:pPr>
              <w:suppressAutoHyphens/>
              <w:snapToGrid w:val="0"/>
              <w:spacing w:after="0" w:line="80" w:lineRule="atLeast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000000"/>
            </w:tcBorders>
          </w:tcPr>
          <w:p w:rsidR="009258CC" w:rsidRPr="00E9576C" w:rsidRDefault="009258CC" w:rsidP="00E9576C">
            <w:pPr>
              <w:suppressAutoHyphens/>
              <w:snapToGrid w:val="0"/>
              <w:spacing w:after="0" w:line="80" w:lineRule="atLeast"/>
              <w:rPr>
                <w:rFonts w:ascii="Times New Roman" w:hAnsi="Times New Roman"/>
                <w:color w:val="4F4F4F"/>
                <w:sz w:val="24"/>
                <w:szCs w:val="24"/>
                <w:lang w:eastAsia="ar-SA"/>
              </w:rPr>
            </w:pPr>
          </w:p>
        </w:tc>
      </w:tr>
    </w:tbl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jc w:val="center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ЗАЯВЛЕНИЕ</w:t>
      </w: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jc w:val="center"/>
        <w:rPr>
          <w:rFonts w:ascii="Times New Roman" w:hAnsi="Times New Roman"/>
          <w:lang w:eastAsia="ar-SA"/>
        </w:rPr>
      </w:pP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ind w:firstLine="554"/>
        <w:jc w:val="both"/>
        <w:rPr>
          <w:rFonts w:ascii="Times New Roman" w:hAnsi="Times New Roman"/>
          <w:color w:val="4F4F4F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Прошу п</w:t>
      </w:r>
      <w:r w:rsidRPr="00E9576C">
        <w:rPr>
          <w:rFonts w:ascii="Times New Roman" w:hAnsi="Times New Roman"/>
          <w:bCs/>
          <w:sz w:val="24"/>
          <w:szCs w:val="24"/>
          <w:lang w:eastAsia="ar-SA"/>
        </w:rPr>
        <w:t xml:space="preserve">редоставить порубочный билет и (или) разрешение на пересадку деревьев и  кустарников» </w:t>
      </w:r>
      <w:r w:rsidRPr="00E9576C">
        <w:rPr>
          <w:rFonts w:ascii="Times New Roman" w:hAnsi="Times New Roman"/>
          <w:sz w:val="24"/>
          <w:szCs w:val="24"/>
          <w:lang w:eastAsia="ar-SA"/>
        </w:rPr>
        <w:t>по адресу:</w:t>
      </w: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rPr>
          <w:rFonts w:ascii="Helvetica" w:hAnsi="Helvetica" w:cs="Helvetica"/>
          <w:color w:val="4F4F4F"/>
          <w:lang w:eastAsia="ar-SA"/>
        </w:rPr>
      </w:pPr>
      <w:r w:rsidRPr="00E9576C">
        <w:rPr>
          <w:rFonts w:ascii="Times New Roman" w:hAnsi="Times New Roman"/>
          <w:color w:val="4F4F4F"/>
          <w:lang w:eastAsia="ar-SA"/>
        </w:rPr>
        <w:t>__________________________________________________________________________________________________________________________________________________________</w:t>
      </w:r>
    </w:p>
    <w:p w:rsidR="009258CC" w:rsidRPr="00E9576C" w:rsidRDefault="009258CC" w:rsidP="00E9576C">
      <w:pPr>
        <w:shd w:val="clear" w:color="auto" w:fill="FFFFFF"/>
        <w:suppressAutoHyphens/>
        <w:spacing w:after="0" w:line="270" w:lineRule="atLeast"/>
        <w:rPr>
          <w:rFonts w:ascii="Helvetica" w:hAnsi="Helvetica" w:cs="Helvetica"/>
          <w:color w:val="4F4F4F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В количестве: ____________  шт. деревьев ___________   шт. кустарников 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(особые отметки: деревья и кустарники аварийные, сухостойкие и т.д.)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Цель вырубки 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Основание для вырубки  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Время проведения работ с _________________  20_____ года по __________ 20 ___ года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К заявлению прилагаются документы: 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u w:val="single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u w:val="single"/>
          <w:lang w:eastAsia="ar-SA"/>
        </w:rPr>
        <w:t xml:space="preserve">Обязуюсь: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lang w:eastAsia="ar-SA"/>
        </w:rPr>
        <w:t>1) Вырубку деревьев, кустарников производить в соответствии с техникой безопасности.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lang w:eastAsia="ar-SA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0"/>
          <w:szCs w:val="20"/>
          <w:lang w:eastAsia="ar-SA"/>
        </w:rPr>
      </w:pPr>
      <w:r w:rsidRPr="00E9576C">
        <w:rPr>
          <w:rFonts w:ascii="Times New Roman" w:hAnsi="Times New Roman"/>
          <w:lang w:eastAsia="ar-SA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E9576C">
        <w:rPr>
          <w:rFonts w:ascii="Times New Roman" w:hAnsi="Times New Roman"/>
          <w:sz w:val="20"/>
          <w:szCs w:val="20"/>
          <w:lang w:eastAsia="ar-SA"/>
        </w:rPr>
        <w:t>______________                                                ________________________                     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sz w:val="20"/>
          <w:szCs w:val="20"/>
          <w:lang w:eastAsia="ar-SA"/>
        </w:rPr>
        <w:t xml:space="preserve">       дата                                                                          подпись                                                         Ф.И.О</w:t>
      </w:r>
    </w:p>
    <w:p w:rsidR="009258C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  <w:r w:rsidRPr="00E9576C">
        <w:rPr>
          <w:rFonts w:ascii="Times New Roman" w:hAnsi="Times New Roman"/>
          <w:lang w:eastAsia="ar-SA"/>
        </w:rPr>
        <w:t>М.П.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9576C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         </w:t>
      </w:r>
      <w:r w:rsidRPr="000475A4">
        <w:rPr>
          <w:rFonts w:ascii="Times New Roman" w:hAnsi="Times New Roman"/>
          <w:sz w:val="28"/>
          <w:szCs w:val="28"/>
          <w:lang w:eastAsia="ar-SA"/>
        </w:rPr>
        <w:t>Приложение № 2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редоставление порубочного билета и (или)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разрешения на пересадку деревьев и  кустарников»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4"/>
          <w:lang w:eastAsia="ar-SA"/>
        </w:rPr>
        <w:t>Извещение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ОТКАЗ В РЕГИСТРАЦИИ ЗАЯВЛЕНИЯ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по предоставлению администрацией 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Петровского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муниципальной услуги «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Предоставление порубочного билета и (или)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разрешения на пересадку деревьев и  кустарников»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№ _________                                                                                 « _____»  _______  20 ____ г.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Петровского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в лице главы _________________ на основании п. 2.7. Административного регламента по предоставлению муниципальной  услуги 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«Предоставление порубочного билета и (или)  разрешения на пересадку деревьев и кустарников»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отказывает в регистрации заявления. Основание: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31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842"/>
        <w:gridCol w:w="8511"/>
      </w:tblGrid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 xml:space="preserve">Глава 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Петровского</w:t>
      </w:r>
      <w:r w:rsidRPr="00E9576C">
        <w:rPr>
          <w:rFonts w:ascii="Times New Roman" w:hAnsi="Times New Roman"/>
          <w:sz w:val="24"/>
          <w:szCs w:val="26"/>
          <w:lang w:eastAsia="ar-SA"/>
        </w:rPr>
        <w:t xml:space="preserve"> сельского поселения       _________    ______________________</w:t>
      </w:r>
    </w:p>
    <w:p w:rsidR="009258CC" w:rsidRPr="00E9576C" w:rsidRDefault="009258CC" w:rsidP="00E9576C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b/>
          <w:sz w:val="24"/>
          <w:szCs w:val="26"/>
          <w:lang w:eastAsia="ar-SA"/>
        </w:rPr>
        <w:t>М.П.</w:t>
      </w:r>
      <w:r w:rsidRPr="00E9576C">
        <w:rPr>
          <w:rFonts w:ascii="Times New Roman" w:hAnsi="Times New Roman"/>
          <w:b/>
          <w:sz w:val="24"/>
          <w:szCs w:val="26"/>
          <w:lang w:eastAsia="ar-SA"/>
        </w:rPr>
        <w:tab/>
      </w:r>
      <w:r w:rsidRPr="00E9576C">
        <w:rPr>
          <w:rFonts w:ascii="Times New Roman" w:hAnsi="Times New Roman"/>
          <w:b/>
          <w:sz w:val="16"/>
          <w:szCs w:val="16"/>
          <w:lang w:eastAsia="ar-SA"/>
        </w:rPr>
        <w:t>(подпись)                                 (Ф.И.О)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Default="009258CC" w:rsidP="00E9576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Приложение № 3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редоставление порубочного билета и (или)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разрешения на пересадку деревьев и  кустарников»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4"/>
          <w:lang w:eastAsia="ar-SA"/>
        </w:rPr>
        <w:t>Извещение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ОТКАЗ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предоставления администрацией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Майор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ского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муниципальной услуги 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«Предоставление порубочного билета и (или)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разрешения на пересадку деревьев и кустарников»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№ _________                                                                                 « _____»  _______  20 ____ г.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Майор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ского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в лице главы _____________________ на основании п. 2.8. Административного регламента по предоставлению муниципальной  услуги </w:t>
      </w:r>
      <w:r w:rsidRPr="00E9576C">
        <w:rPr>
          <w:rFonts w:ascii="Times New Roman" w:hAnsi="Times New Roman"/>
          <w:bCs/>
          <w:color w:val="000000"/>
          <w:sz w:val="24"/>
          <w:szCs w:val="24"/>
          <w:lang w:eastAsia="ar-SA"/>
        </w:rPr>
        <w:t>«Предоставление порубочного билета и (или)  разрешения на пересадку деревьев и кустарников»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отказывает в предоставлении данной услуги.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Основание: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ind w:firstLine="565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842"/>
        <w:gridCol w:w="8546"/>
      </w:tblGrid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нарушения, допущенных  заявителем</w:t>
            </w: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8CC" w:rsidRPr="005D574D" w:rsidTr="00E9576C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957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CC" w:rsidRPr="00E9576C" w:rsidRDefault="009258CC" w:rsidP="00E9576C">
            <w:pPr>
              <w:widowControl w:val="0"/>
              <w:tabs>
                <w:tab w:val="left" w:pos="67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 xml:space="preserve">Глава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Администрации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sz w:val="24"/>
          <w:szCs w:val="26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Майорского</w:t>
      </w:r>
      <w:r w:rsidRPr="00E9576C">
        <w:rPr>
          <w:rFonts w:ascii="Times New Roman" w:hAnsi="Times New Roman"/>
          <w:sz w:val="24"/>
          <w:szCs w:val="26"/>
          <w:lang w:eastAsia="ar-SA"/>
        </w:rPr>
        <w:t xml:space="preserve"> сельского поселения       _________    ______________________</w:t>
      </w:r>
    </w:p>
    <w:p w:rsidR="009258CC" w:rsidRPr="00E9576C" w:rsidRDefault="009258CC" w:rsidP="00E9576C">
      <w:pPr>
        <w:widowControl w:val="0"/>
        <w:tabs>
          <w:tab w:val="center" w:pos="4677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b/>
          <w:sz w:val="24"/>
          <w:szCs w:val="26"/>
          <w:lang w:eastAsia="ar-SA"/>
        </w:rPr>
        <w:t>М.П.</w:t>
      </w:r>
      <w:r w:rsidRPr="00E9576C">
        <w:rPr>
          <w:rFonts w:ascii="Times New Roman" w:hAnsi="Times New Roman"/>
          <w:b/>
          <w:sz w:val="24"/>
          <w:szCs w:val="26"/>
          <w:lang w:eastAsia="ar-SA"/>
        </w:rPr>
        <w:tab/>
      </w:r>
      <w:r w:rsidRPr="00E9576C">
        <w:rPr>
          <w:rFonts w:ascii="Times New Roman" w:hAnsi="Times New Roman"/>
          <w:b/>
          <w:sz w:val="16"/>
          <w:szCs w:val="16"/>
          <w:lang w:eastAsia="ar-SA"/>
        </w:rPr>
        <w:t>(подпись)                                    (Ф.И.О)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475A4">
        <w:rPr>
          <w:rFonts w:ascii="Times New Roman" w:hAnsi="Times New Roman"/>
          <w:sz w:val="28"/>
          <w:szCs w:val="28"/>
          <w:lang w:eastAsia="ar-SA"/>
        </w:rPr>
        <w:t>Приложение № 4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редоставление порубочного билета и (или)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разрешения на пересадку деревьев и  кустарников»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p w:rsidR="009258CC" w:rsidRPr="00E9576C" w:rsidRDefault="009258CC" w:rsidP="00C07D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4"/>
          <w:lang w:eastAsia="ar-SA"/>
        </w:rPr>
        <w:t>Порубочный билет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№____                                                                                                       "___" ________ 20__ г.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На основании: заявления № ___от "__" _____ 20__ г., акта обследования №___ от "__" ______ 20__ г.  разрешить вырубить на территории </w:t>
      </w:r>
      <w:r>
        <w:rPr>
          <w:rFonts w:ascii="Times New Roman" w:hAnsi="Times New Roman"/>
          <w:sz w:val="24"/>
          <w:szCs w:val="24"/>
          <w:lang w:eastAsia="ar-SA"/>
        </w:rPr>
        <w:t>Майор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>Орловского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района </w:t>
      </w:r>
      <w:r>
        <w:rPr>
          <w:rFonts w:ascii="Times New Roman" w:hAnsi="Times New Roman"/>
          <w:sz w:val="24"/>
          <w:szCs w:val="24"/>
          <w:lang w:eastAsia="ar-SA"/>
        </w:rPr>
        <w:t>Ростов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ской области              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(указать место расположение, адрес произведения порубочных работ 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деревьев _____,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в том числе: аварийных ______;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                  усыхающих _____;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                  сухостойных_____;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утративших декоративность ____;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кустарников ______,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в том числе: полностью усохших _____;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                  усыхающих ______;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самосев древесных пород с диаметром ствола до 4 см ____ шт.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Разрешить нарушить ______ кв. м напочвенного покрова (в т.ч. газонов), 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кв. м плодородного слоя земли.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После завершения работ провести освидетельствование места рубки на предмет   соответствия количества вырубленных деревьев и кустарников указанному в порубочном  билете, вывезти срубленную древесину и порубочные остатки.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ind w:firstLine="5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По окончании  строительства или ремонта благоустроить и озеленить территорию согласно проекту.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Сохраняемые зеленые насаждения огородить деревянными щитами до начала производства работ.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      Срок окончания действия порубочного билета "__" ____ 20__ г.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Примечание: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    1. В случае невыполнения работ по вырубке в указанные сроки документы подлежат переоформлению.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8C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Майорского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             __________     /___________/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6"/>
          <w:lang w:eastAsia="ar-SA"/>
        </w:rPr>
        <w:t xml:space="preserve">              М.П.</w:t>
      </w:r>
      <w:r w:rsidRPr="00E9576C">
        <w:rPr>
          <w:rFonts w:ascii="Times New Roman" w:hAnsi="Times New Roman"/>
          <w:b/>
          <w:sz w:val="24"/>
          <w:szCs w:val="26"/>
          <w:lang w:eastAsia="ar-SA"/>
        </w:rPr>
        <w:tab/>
      </w:r>
      <w:r w:rsidRPr="00E9576C">
        <w:rPr>
          <w:rFonts w:ascii="Times New Roman" w:hAnsi="Times New Roman"/>
          <w:b/>
          <w:sz w:val="16"/>
          <w:szCs w:val="16"/>
          <w:lang w:eastAsia="ar-SA"/>
        </w:rPr>
        <w:t>Подпись                           Ф.И.О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Порубочный билет получил 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ab/>
      </w:r>
      <w:r w:rsidRPr="00E9576C">
        <w:rPr>
          <w:rFonts w:ascii="Times New Roman" w:hAnsi="Times New Roman"/>
          <w:sz w:val="24"/>
          <w:szCs w:val="24"/>
          <w:lang w:eastAsia="ar-SA"/>
        </w:rPr>
        <w:tab/>
      </w:r>
      <w:r w:rsidRPr="00E9576C">
        <w:rPr>
          <w:rFonts w:ascii="Times New Roman" w:hAnsi="Times New Roman"/>
          <w:sz w:val="24"/>
          <w:szCs w:val="24"/>
          <w:lang w:eastAsia="ar-SA"/>
        </w:rPr>
        <w:tab/>
      </w:r>
      <w:r w:rsidRPr="00E9576C">
        <w:rPr>
          <w:rFonts w:ascii="Times New Roman" w:hAnsi="Times New Roman"/>
          <w:sz w:val="24"/>
          <w:szCs w:val="24"/>
          <w:lang w:eastAsia="ar-SA"/>
        </w:rPr>
        <w:tab/>
      </w:r>
      <w:r w:rsidRPr="00E9576C">
        <w:rPr>
          <w:rFonts w:ascii="Times New Roman" w:hAnsi="Times New Roman"/>
          <w:sz w:val="20"/>
          <w:szCs w:val="20"/>
          <w:lang w:eastAsia="ar-SA"/>
        </w:rPr>
        <w:tab/>
        <w:t>Ф.И.О.  подпись, телефон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Информацию о выполнении работ сообщить по телефону 8 (_8</w:t>
      </w:r>
      <w:r>
        <w:rPr>
          <w:rFonts w:ascii="Times New Roman" w:hAnsi="Times New Roman"/>
          <w:sz w:val="24"/>
          <w:szCs w:val="24"/>
          <w:lang w:eastAsia="ar-SA"/>
        </w:rPr>
        <w:t>6375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_) </w:t>
      </w:r>
      <w:r>
        <w:rPr>
          <w:rFonts w:ascii="Times New Roman" w:hAnsi="Times New Roman"/>
          <w:sz w:val="24"/>
          <w:szCs w:val="24"/>
          <w:lang w:eastAsia="ar-SA"/>
        </w:rPr>
        <w:t>44-9-17</w:t>
      </w:r>
      <w:r w:rsidRPr="00E9576C">
        <w:rPr>
          <w:rFonts w:ascii="Times New Roman" w:hAnsi="Times New Roman"/>
          <w:sz w:val="24"/>
          <w:szCs w:val="24"/>
          <w:lang w:eastAsia="ar-SA"/>
        </w:rPr>
        <w:t xml:space="preserve">_ 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Порубочный билет закрыт</w:t>
      </w:r>
    </w:p>
    <w:p w:rsidR="009258C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 xml:space="preserve">Глава </w:t>
      </w:r>
      <w:r>
        <w:rPr>
          <w:rFonts w:ascii="Times New Roman" w:hAnsi="Times New Roman"/>
          <w:sz w:val="24"/>
          <w:szCs w:val="26"/>
          <w:lang w:eastAsia="ar-SA"/>
        </w:rPr>
        <w:t>Администрации</w:t>
      </w:r>
    </w:p>
    <w:p w:rsidR="009258C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sz w:val="24"/>
          <w:szCs w:val="26"/>
          <w:lang w:eastAsia="ar-SA"/>
        </w:rPr>
      </w:pPr>
      <w:r>
        <w:rPr>
          <w:rFonts w:ascii="Times New Roman" w:hAnsi="Times New Roman"/>
          <w:sz w:val="24"/>
          <w:szCs w:val="26"/>
          <w:lang w:eastAsia="ar-SA"/>
        </w:rPr>
        <w:t xml:space="preserve"> Майорского</w:t>
      </w:r>
      <w:r w:rsidRPr="00E9576C">
        <w:rPr>
          <w:rFonts w:ascii="Times New Roman" w:hAnsi="Times New Roman"/>
          <w:sz w:val="24"/>
          <w:szCs w:val="26"/>
          <w:lang w:eastAsia="ar-SA"/>
        </w:rPr>
        <w:t xml:space="preserve"> сельского поселения              __________     /____________/</w:t>
      </w:r>
    </w:p>
    <w:p w:rsidR="009258CC" w:rsidRPr="00C07D87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sz w:val="24"/>
          <w:szCs w:val="26"/>
          <w:lang w:eastAsia="ar-SA"/>
        </w:rPr>
      </w:pPr>
      <w:r w:rsidRPr="00C07D87">
        <w:rPr>
          <w:rFonts w:ascii="Times New Roman" w:hAnsi="Times New Roman"/>
          <w:b/>
          <w:lang w:eastAsia="ar-SA"/>
        </w:rPr>
        <w:t>М.П.</w:t>
      </w:r>
      <w:r w:rsidRPr="00E9576C">
        <w:rPr>
          <w:rFonts w:ascii="Times New Roman" w:hAnsi="Times New Roman"/>
          <w:b/>
          <w:sz w:val="24"/>
          <w:szCs w:val="26"/>
          <w:lang w:eastAsia="ar-SA"/>
        </w:rPr>
        <w:tab/>
      </w:r>
      <w:r w:rsidRPr="00E9576C">
        <w:rPr>
          <w:rFonts w:ascii="Times New Roman" w:hAnsi="Times New Roman"/>
          <w:b/>
          <w:sz w:val="16"/>
          <w:szCs w:val="16"/>
          <w:lang w:eastAsia="ar-SA"/>
        </w:rPr>
        <w:t>Подпись                       Ф.И.О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9576C">
        <w:rPr>
          <w:rFonts w:ascii="Times New Roman" w:hAnsi="Times New Roman"/>
          <w:lang w:eastAsia="ar-SA"/>
        </w:rPr>
        <w:t xml:space="preserve">   </w:t>
      </w:r>
      <w:r w:rsidRPr="000475A4">
        <w:rPr>
          <w:rFonts w:ascii="Times New Roman" w:hAnsi="Times New Roman"/>
          <w:sz w:val="28"/>
          <w:szCs w:val="28"/>
          <w:lang w:eastAsia="ar-SA"/>
        </w:rPr>
        <w:t>Приложение № 5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0475A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редоставление порубочного билета и (или)</w:t>
      </w:r>
    </w:p>
    <w:p w:rsidR="009258CC" w:rsidRPr="000475A4" w:rsidRDefault="009258CC" w:rsidP="00E9576C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hAnsi="Arial" w:cs="Arial"/>
          <w:sz w:val="28"/>
          <w:szCs w:val="28"/>
          <w:lang w:eastAsia="ar-SA"/>
        </w:rPr>
      </w:pPr>
      <w:r w:rsidRPr="000475A4">
        <w:rPr>
          <w:rFonts w:ascii="Times New Roman" w:hAnsi="Times New Roman"/>
          <w:bCs/>
          <w:color w:val="000000"/>
          <w:sz w:val="28"/>
          <w:szCs w:val="28"/>
          <w:lang w:eastAsia="ar-SA"/>
        </w:rPr>
        <w:t>разрешения на пересадку деревьев и  кустарников»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hAnsi="Arial" w:cs="Arial"/>
          <w:sz w:val="26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ind w:left="4956" w:firstLine="708"/>
        <w:jc w:val="right"/>
        <w:rPr>
          <w:rFonts w:ascii="Arial" w:hAnsi="Arial" w:cs="Arial"/>
          <w:sz w:val="26"/>
          <w:szCs w:val="26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______________________________________________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(Ф.И.О. заявителя)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______________________________________________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(адрес заявителя)                                                            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______________________________________________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4"/>
          <w:lang w:eastAsia="ar-SA"/>
        </w:rPr>
        <w:t>РАЗРЕШЕНИЕ № ______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b/>
          <w:sz w:val="24"/>
          <w:szCs w:val="24"/>
          <w:lang w:eastAsia="ar-SA"/>
        </w:rPr>
        <w:t xml:space="preserve"> на пересадку деревьев и кустарников </w:t>
      </w:r>
    </w:p>
    <w:p w:rsidR="009258CC" w:rsidRPr="00E9576C" w:rsidRDefault="009258CC" w:rsidP="00E9576C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Выдано предприятию, организации, физическому лицу 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>( наименование, должность, фамилия, имя, отчество)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Основание для проведения  работ по пересадке деревьев и кустарников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Разрешается пересадка  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18"/>
          <w:szCs w:val="18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9576C">
        <w:rPr>
          <w:rFonts w:ascii="Times New Roman" w:hAnsi="Times New Roman"/>
          <w:sz w:val="18"/>
          <w:szCs w:val="18"/>
          <w:lang w:eastAsia="ar-SA"/>
        </w:rPr>
        <w:t>(деревьев кустарников растущей, сухостойной, ветровальной древесины и др.)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4"/>
          <w:lang w:eastAsia="ar-SA"/>
        </w:rPr>
        <w:t>Состав насаждений, подлежащих пересадке________________________________________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__________________________________________________________________________________________________________________________________________________________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_____________________________________________________________________________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>Примечание: __________________________________________________________________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</w:p>
    <w:p w:rsidR="009258C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sz w:val="24"/>
          <w:szCs w:val="26"/>
          <w:lang w:eastAsia="ar-SA"/>
        </w:rPr>
        <w:t xml:space="preserve">Глава </w:t>
      </w:r>
      <w:r>
        <w:rPr>
          <w:rFonts w:ascii="Times New Roman" w:hAnsi="Times New Roman"/>
          <w:sz w:val="24"/>
          <w:szCs w:val="26"/>
          <w:lang w:eastAsia="ar-SA"/>
        </w:rPr>
        <w:t>Администрации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b/>
          <w:sz w:val="24"/>
          <w:szCs w:val="26"/>
          <w:lang w:eastAsia="ar-SA"/>
        </w:rPr>
      </w:pPr>
      <w:r>
        <w:rPr>
          <w:rFonts w:ascii="Times New Roman" w:hAnsi="Times New Roman"/>
          <w:sz w:val="24"/>
          <w:szCs w:val="26"/>
          <w:lang w:eastAsia="ar-SA"/>
        </w:rPr>
        <w:t>Майорского</w:t>
      </w:r>
      <w:r w:rsidRPr="00E9576C">
        <w:rPr>
          <w:rFonts w:ascii="Times New Roman" w:hAnsi="Times New Roman"/>
          <w:sz w:val="24"/>
          <w:szCs w:val="26"/>
          <w:lang w:eastAsia="ar-SA"/>
        </w:rPr>
        <w:t xml:space="preserve"> сельского поселения              __________     /_____________/</w:t>
      </w:r>
    </w:p>
    <w:p w:rsidR="009258CC" w:rsidRPr="00E9576C" w:rsidRDefault="009258CC" w:rsidP="00E9576C">
      <w:pPr>
        <w:widowControl w:val="0"/>
        <w:tabs>
          <w:tab w:val="left" w:pos="52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  <w:lang w:eastAsia="ar-SA"/>
        </w:rPr>
      </w:pPr>
      <w:r w:rsidRPr="00E9576C">
        <w:rPr>
          <w:rFonts w:ascii="Times New Roman" w:hAnsi="Times New Roman"/>
          <w:b/>
          <w:sz w:val="24"/>
          <w:szCs w:val="26"/>
          <w:lang w:eastAsia="ar-SA"/>
        </w:rPr>
        <w:t xml:space="preserve">                       М.П.</w:t>
      </w:r>
      <w:r w:rsidRPr="00E9576C">
        <w:rPr>
          <w:rFonts w:ascii="Times New Roman" w:hAnsi="Times New Roman"/>
          <w:b/>
          <w:sz w:val="24"/>
          <w:szCs w:val="26"/>
          <w:lang w:eastAsia="ar-SA"/>
        </w:rPr>
        <w:tab/>
      </w:r>
      <w:r w:rsidRPr="00E9576C">
        <w:rPr>
          <w:rFonts w:ascii="Times New Roman" w:hAnsi="Times New Roman"/>
          <w:b/>
          <w:sz w:val="16"/>
          <w:szCs w:val="16"/>
          <w:lang w:eastAsia="ar-SA"/>
        </w:rPr>
        <w:t>Подпись                            Ф.И.О</w:t>
      </w: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hAnsi="Times New Roman"/>
          <w:sz w:val="24"/>
          <w:szCs w:val="26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color w:val="000000"/>
          <w:lang w:eastAsia="ar-SA"/>
        </w:rPr>
      </w:pPr>
    </w:p>
    <w:p w:rsidR="009258CC" w:rsidRPr="00E9576C" w:rsidRDefault="009258CC" w:rsidP="00E9576C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6"/>
          <w:szCs w:val="26"/>
          <w:lang w:eastAsia="ar-SA"/>
        </w:rPr>
      </w:pPr>
    </w:p>
    <w:p w:rsidR="009258CC" w:rsidRDefault="009258CC" w:rsidP="00F13245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258CC" w:rsidRPr="00F13245" w:rsidRDefault="009258CC" w:rsidP="00F13245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9258CC" w:rsidRPr="005D574D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8CC" w:rsidRPr="000475A4" w:rsidRDefault="009258CC" w:rsidP="00C07D87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5A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</w:p>
          <w:p w:rsidR="009258CC" w:rsidRPr="000475A4" w:rsidRDefault="009258CC" w:rsidP="00C07D87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 А</w:t>
            </w:r>
            <w:r w:rsidRPr="000475A4">
              <w:rPr>
                <w:rFonts w:ascii="Times New Roman" w:hAnsi="Times New Roman"/>
                <w:sz w:val="28"/>
                <w:szCs w:val="28"/>
              </w:rPr>
              <w:t>дминистративному регламенту</w:t>
            </w:r>
          </w:p>
          <w:p w:rsidR="009258CC" w:rsidRPr="00706D55" w:rsidRDefault="009258CC" w:rsidP="00C07D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9258CC" w:rsidRPr="00706D55" w:rsidRDefault="009258C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/>
        </w:rPr>
      </w:pPr>
      <w:r w:rsidRPr="00706D55">
        <w:rPr>
          <w:rFonts w:ascii="Times New Roman" w:hAnsi="Times New Roman"/>
        </w:rPr>
        <w:t xml:space="preserve">БЛОК- СХЕМА </w:t>
      </w:r>
    </w:p>
    <w:p w:rsidR="009258CC" w:rsidRPr="00706D55" w:rsidRDefault="009258C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/>
        </w:rPr>
      </w:pPr>
      <w:r w:rsidRPr="00706D55">
        <w:rPr>
          <w:rFonts w:ascii="Times New Roman" w:hAnsi="Times New Roman"/>
        </w:rPr>
        <w:t>ПО ПРЕДОСТАВЛЕНИЮ МУНИЦИПАЛЬНОЙ УСЛУГИ</w:t>
      </w:r>
    </w:p>
    <w:p w:rsidR="009258CC" w:rsidRPr="00706D55" w:rsidRDefault="009258C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/>
        </w:rPr>
      </w:pPr>
    </w:p>
    <w:p w:rsidR="009258CC" w:rsidRPr="00706D55" w:rsidRDefault="009258C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/>
        </w:rPr>
      </w:pPr>
      <w:r w:rsidRPr="00706D55">
        <w:rPr>
          <w:rFonts w:ascii="Times New Roman" w:hAnsi="Times New Roman"/>
        </w:rPr>
        <w:t>«Предоставление порубочного билета и (или) разрешения на пересадку деревьев и кустарников»</w:t>
      </w:r>
    </w:p>
    <w:p w:rsidR="009258CC" w:rsidRPr="00706D55" w:rsidRDefault="009258C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/>
        </w:rPr>
      </w:pPr>
    </w:p>
    <w:p w:rsidR="009258CC" w:rsidRPr="00706D55" w:rsidRDefault="009258CC" w:rsidP="00F05C8F">
      <w:pPr>
        <w:ind w:left="-851" w:firstLine="567"/>
        <w:jc w:val="center"/>
        <w:rPr>
          <w:rFonts w:ascii="Times New Roman" w:hAnsi="Times New Roman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0.05pt;margin-top:2.4pt;width:459.75pt;height:44.85pt;z-index:251651584">
            <v:textbox style="mso-next-textbox:#_x0000_s1026">
              <w:txbxContent>
                <w:p w:rsidR="009258CC" w:rsidRPr="00432955" w:rsidRDefault="009258CC" w:rsidP="00F05C8F">
                  <w:pPr>
                    <w:ind w:left="-851" w:firstLine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2" w:name="_GoBack"/>
                  <w:bookmarkEnd w:id="2"/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9258CC" w:rsidRDefault="009258CC" w:rsidP="00F05C8F">
                  <w:pPr>
                    <w:ind w:left="-851" w:firstLine="56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</w:p>
                <w:p w:rsidR="009258CC" w:rsidRDefault="009258CC"/>
              </w:txbxContent>
            </v:textbox>
          </v:shape>
        </w:pict>
      </w:r>
    </w:p>
    <w:p w:rsidR="009258CC" w:rsidRPr="00706D55" w:rsidRDefault="009258CC" w:rsidP="00F05C8F">
      <w:pPr>
        <w:rPr>
          <w:rFonts w:ascii="Times New Roman" w:hAnsi="Times New Roman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96.95pt;margin-top:18.75pt;width:50.25pt;height:30.75pt;z-index:251654656"/>
        </w:pict>
      </w:r>
    </w:p>
    <w:p w:rsidR="009258CC" w:rsidRPr="00706D55" w:rsidRDefault="009258CC" w:rsidP="00F05C8F">
      <w:pPr>
        <w:jc w:val="right"/>
        <w:rPr>
          <w:rFonts w:ascii="Times New Roman" w:hAnsi="Times New Roman"/>
        </w:rPr>
      </w:pPr>
      <w:r>
        <w:rPr>
          <w:noProof/>
        </w:rPr>
        <w:pict>
          <v:shape id="_x0000_s1028" type="#_x0000_t176" style="position:absolute;left:0;text-align:left;margin-left:-4.05pt;margin-top:25.7pt;width:459.75pt;height:37.35pt;z-index:251652608">
            <v:textbox style="mso-next-textbox:#_x0000_s1028">
              <w:txbxContent>
                <w:p w:rsidR="009258CC" w:rsidRDefault="009258CC"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</w:t>
                  </w:r>
                  <w:hyperlink r:id="rId12" w:history="1">
                    <w:r w:rsidRPr="00432955">
                      <w:rPr>
                        <w:rStyle w:val="Hyperlink"/>
                        <w:rFonts w:ascii="Times New Roman" w:hAnsi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9258CC" w:rsidRPr="00706D55" w:rsidRDefault="009258CC" w:rsidP="00F05C8F">
      <w:pPr>
        <w:jc w:val="right"/>
        <w:rPr>
          <w:rFonts w:ascii="Times New Roman" w:hAnsi="Times New Roman"/>
        </w:rPr>
      </w:pPr>
    </w:p>
    <w:p w:rsidR="009258CC" w:rsidRPr="00706D55" w:rsidRDefault="009258CC" w:rsidP="00F05C8F">
      <w:pPr>
        <w:jc w:val="right"/>
        <w:rPr>
          <w:rFonts w:ascii="Times New Roman" w:hAnsi="Times New Roman"/>
        </w:rPr>
      </w:pPr>
      <w:r>
        <w:rPr>
          <w:noProof/>
        </w:rPr>
        <w:pict>
          <v:shape id="_x0000_s1029" type="#_x0000_t67" style="position:absolute;left:0;text-align:left;margin-left:196.95pt;margin-top:6pt;width:50.25pt;height:30.75pt;z-index:251655680"/>
        </w:pict>
      </w:r>
    </w:p>
    <w:p w:rsidR="009258CC" w:rsidRPr="00706D55" w:rsidRDefault="009258CC" w:rsidP="005F7194">
      <w:pPr>
        <w:rPr>
          <w:rFonts w:ascii="Times New Roman" w:hAnsi="Times New Roman"/>
        </w:rPr>
      </w:pPr>
      <w:r>
        <w:rPr>
          <w:noProof/>
        </w:rPr>
        <w:pict>
          <v:shape id="_x0000_s1030" type="#_x0000_t176" style="position:absolute;margin-left:-10.05pt;margin-top:19.3pt;width:459.75pt;height:50.1pt;z-index:251653632">
            <v:textbox style="mso-next-textbox:#_x0000_s1030">
              <w:txbxContent>
                <w:p w:rsidR="009258CC" w:rsidRDefault="009258CC" w:rsidP="005F7194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Главе Майорского  сельского поселения на рассмотрение</w:t>
                  </w:r>
                </w:p>
              </w:txbxContent>
            </v:textbox>
          </v:shape>
        </w:pict>
      </w:r>
    </w:p>
    <w:p w:rsidR="009258CC" w:rsidRPr="00706D55" w:rsidRDefault="009258CC" w:rsidP="005F7194">
      <w:pPr>
        <w:rPr>
          <w:rFonts w:ascii="Times New Roman" w:hAnsi="Times New Roman"/>
        </w:rPr>
      </w:pPr>
    </w:p>
    <w:p w:rsidR="009258CC" w:rsidRPr="00706D55" w:rsidRDefault="009258CC" w:rsidP="00FE3DB9">
      <w:pPr>
        <w:tabs>
          <w:tab w:val="left" w:pos="4253"/>
        </w:tabs>
        <w:rPr>
          <w:rFonts w:ascii="Times New Roman" w:hAnsi="Times New Roman"/>
        </w:rPr>
      </w:pPr>
      <w:r>
        <w:rPr>
          <w:noProof/>
        </w:rPr>
        <w:pict>
          <v:shape id="_x0000_s1031" type="#_x0000_t67" style="position:absolute;margin-left:200.7pt;margin-top:12.35pt;width:50.25pt;height:30.75pt;z-index:251657728"/>
        </w:pict>
      </w:r>
    </w:p>
    <w:p w:rsidR="009258CC" w:rsidRPr="00706D55" w:rsidRDefault="009258CC" w:rsidP="005F7194">
      <w:pPr>
        <w:rPr>
          <w:rFonts w:ascii="Times New Roman" w:hAnsi="Times New Roman"/>
        </w:rPr>
      </w:pPr>
      <w:r>
        <w:rPr>
          <w:noProof/>
        </w:rPr>
        <w:pict>
          <v:shape id="_x0000_s1032" type="#_x0000_t176" style="position:absolute;margin-left:-4.05pt;margin-top:14.6pt;width:459.75pt;height:67.5pt;z-index:251656704">
            <v:textbox style="mso-next-textbox:#_x0000_s1032">
              <w:txbxContent>
                <w:p w:rsidR="009258CC" w:rsidRPr="00A06F44" w:rsidRDefault="009258C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 ответственному специалисту администрации Майорского сельского 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9258CC" w:rsidRPr="00706D55" w:rsidRDefault="009258CC" w:rsidP="005F7194">
      <w:pPr>
        <w:rPr>
          <w:rFonts w:ascii="Times New Roman" w:hAnsi="Times New Roman"/>
        </w:rPr>
      </w:pPr>
    </w:p>
    <w:p w:rsidR="009258CC" w:rsidRPr="00706D55" w:rsidRDefault="009258CC" w:rsidP="005F7194">
      <w:pPr>
        <w:rPr>
          <w:rFonts w:ascii="Times New Roman" w:hAnsi="Times New Roman"/>
        </w:rPr>
      </w:pPr>
      <w:r>
        <w:rPr>
          <w:noProof/>
        </w:rPr>
        <w:pict>
          <v:shape id="_x0000_s1033" type="#_x0000_t67" style="position:absolute;margin-left:200.7pt;margin-top:25.1pt;width:50.25pt;height:30.75pt;z-index:251658752"/>
        </w:pict>
      </w:r>
    </w:p>
    <w:p w:rsidR="009258CC" w:rsidRPr="00706D55" w:rsidRDefault="009258CC" w:rsidP="005F7194">
      <w:pPr>
        <w:jc w:val="center"/>
        <w:rPr>
          <w:rFonts w:ascii="Times New Roman" w:hAnsi="Times New Roman"/>
        </w:rPr>
      </w:pPr>
      <w:r>
        <w:rPr>
          <w:noProof/>
        </w:rPr>
        <w:pict>
          <v:shape id="_x0000_s1034" type="#_x0000_t176" style="position:absolute;left:0;text-align:left;margin-left:-4.05pt;margin-top:27.3pt;width:459.75pt;height:75.75pt;z-index:251659776">
            <v:textbox style="mso-next-textbox:#_x0000_s1034">
              <w:txbxContent>
                <w:p w:rsidR="009258CC" w:rsidRPr="00A06F44" w:rsidRDefault="009258C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специалисту по правовой и кадровой работе администрации Майорского сельского поселения на согласование</w:t>
                  </w:r>
                </w:p>
              </w:txbxContent>
            </v:textbox>
          </v:shape>
        </w:pict>
      </w:r>
    </w:p>
    <w:p w:rsidR="009258CC" w:rsidRPr="00706D55" w:rsidRDefault="009258CC" w:rsidP="005F7194">
      <w:pPr>
        <w:rPr>
          <w:rFonts w:ascii="Times New Roman" w:hAnsi="Times New Roman"/>
        </w:rPr>
      </w:pPr>
    </w:p>
    <w:p w:rsidR="009258CC" w:rsidRPr="00706D55" w:rsidRDefault="009258CC" w:rsidP="005F7194">
      <w:pPr>
        <w:rPr>
          <w:rFonts w:ascii="Times New Roman" w:hAnsi="Times New Roman"/>
        </w:rPr>
      </w:pPr>
    </w:p>
    <w:p w:rsidR="009258CC" w:rsidRPr="00706D55" w:rsidRDefault="009258CC" w:rsidP="005F7194">
      <w:pPr>
        <w:rPr>
          <w:rFonts w:ascii="Times New Roman" w:hAnsi="Times New Roman"/>
        </w:rPr>
      </w:pPr>
      <w:r>
        <w:rPr>
          <w:noProof/>
        </w:rPr>
        <w:pict>
          <v:shape id="_x0000_s1035" type="#_x0000_t67" style="position:absolute;margin-left:200.7pt;margin-top:17.55pt;width:50.25pt;height:42.1pt;z-index:251660800"/>
        </w:pict>
      </w:r>
    </w:p>
    <w:p w:rsidR="009258CC" w:rsidRPr="00706D55" w:rsidRDefault="009258CC" w:rsidP="005F7194">
      <w:pPr>
        <w:rPr>
          <w:rFonts w:ascii="Times New Roman" w:hAnsi="Times New Roman"/>
        </w:rPr>
      </w:pPr>
    </w:p>
    <w:p w:rsidR="009258CC" w:rsidRPr="00706D55" w:rsidRDefault="009258CC" w:rsidP="005F7194">
      <w:pPr>
        <w:jc w:val="center"/>
        <w:rPr>
          <w:rFonts w:ascii="Times New Roman" w:hAnsi="Times New Roman"/>
        </w:rPr>
      </w:pPr>
      <w:r>
        <w:rPr>
          <w:noProof/>
        </w:rPr>
        <w:pict>
          <v:shape id="_x0000_s1036" type="#_x0000_t176" style="position:absolute;left:0;text-align:left;margin-left:-10.05pt;margin-top:8pt;width:459.75pt;height:49.5pt;z-index:251661824">
            <v:textbox style="mso-next-textbox:#_x0000_s1036">
              <w:txbxContent>
                <w:p w:rsidR="009258CC" w:rsidRPr="00A06F44" w:rsidRDefault="009258C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Главе Майорского сельского поселения на подпись</w:t>
                  </w:r>
                </w:p>
              </w:txbxContent>
            </v:textbox>
          </v:shape>
        </w:pict>
      </w:r>
    </w:p>
    <w:p w:rsidR="009258CC" w:rsidRPr="00706D55" w:rsidRDefault="009258CC" w:rsidP="0016184E">
      <w:pPr>
        <w:rPr>
          <w:rFonts w:ascii="Times New Roman" w:hAnsi="Times New Roman"/>
        </w:rPr>
      </w:pPr>
    </w:p>
    <w:p w:rsidR="009258CC" w:rsidRPr="00706D55" w:rsidRDefault="009258CC" w:rsidP="005F7194">
      <w:pPr>
        <w:jc w:val="center"/>
        <w:rPr>
          <w:rFonts w:ascii="Times New Roman" w:hAnsi="Times New Roman"/>
        </w:rPr>
      </w:pPr>
      <w:r>
        <w:rPr>
          <w:noProof/>
        </w:rPr>
        <w:pict>
          <v:shape id="_x0000_s1037" type="#_x0000_t176" style="position:absolute;left:0;text-align:left;margin-left:-4.05pt;margin-top:40.5pt;width:459.75pt;height:50.25pt;z-index:251663872">
            <v:textbox style="mso-next-textbox:#_x0000_s1037">
              <w:txbxContent>
                <w:p w:rsidR="009258CC" w:rsidRPr="00A06F44" w:rsidRDefault="009258CC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Направление документов  специалисту по делопроизводству и архивной работе Майорского сельского поселения на выдачу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67" style="position:absolute;left:0;text-align:left;margin-left:200.7pt;margin-top:.45pt;width:50.25pt;height:40.05pt;z-index:251662848"/>
        </w:pict>
      </w:r>
    </w:p>
    <w:sectPr w:rsidR="009258CC" w:rsidRPr="00706D55" w:rsidSect="00486695">
      <w:footerReference w:type="default" r:id="rId13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CC" w:rsidRDefault="009258CC" w:rsidP="007C7EDB">
      <w:pPr>
        <w:spacing w:after="0" w:line="240" w:lineRule="auto"/>
      </w:pPr>
      <w:r>
        <w:separator/>
      </w:r>
    </w:p>
  </w:endnote>
  <w:endnote w:type="continuationSeparator" w:id="0">
    <w:p w:rsidR="009258CC" w:rsidRDefault="009258CC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8CC" w:rsidRDefault="009258C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258CC" w:rsidRDefault="00925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CC" w:rsidRDefault="009258CC" w:rsidP="007C7EDB">
      <w:pPr>
        <w:spacing w:after="0" w:line="240" w:lineRule="auto"/>
      </w:pPr>
      <w:r>
        <w:separator/>
      </w:r>
    </w:p>
  </w:footnote>
  <w:footnote w:type="continuationSeparator" w:id="0">
    <w:p w:rsidR="009258CC" w:rsidRDefault="009258CC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EDB"/>
    <w:rsid w:val="00006FA9"/>
    <w:rsid w:val="0000797E"/>
    <w:rsid w:val="00007FA3"/>
    <w:rsid w:val="000110B3"/>
    <w:rsid w:val="00022AC6"/>
    <w:rsid w:val="00023B97"/>
    <w:rsid w:val="00027057"/>
    <w:rsid w:val="00033179"/>
    <w:rsid w:val="00042E4E"/>
    <w:rsid w:val="000475A4"/>
    <w:rsid w:val="0005106A"/>
    <w:rsid w:val="00056FFF"/>
    <w:rsid w:val="00063B9B"/>
    <w:rsid w:val="00072195"/>
    <w:rsid w:val="00072B77"/>
    <w:rsid w:val="000839E9"/>
    <w:rsid w:val="0008662C"/>
    <w:rsid w:val="000B1690"/>
    <w:rsid w:val="000B2391"/>
    <w:rsid w:val="000B5B90"/>
    <w:rsid w:val="000D4D24"/>
    <w:rsid w:val="000E68AD"/>
    <w:rsid w:val="000F5AA0"/>
    <w:rsid w:val="00105917"/>
    <w:rsid w:val="001236A0"/>
    <w:rsid w:val="00142E9F"/>
    <w:rsid w:val="00150F5B"/>
    <w:rsid w:val="00156282"/>
    <w:rsid w:val="0016184E"/>
    <w:rsid w:val="00162A79"/>
    <w:rsid w:val="00166190"/>
    <w:rsid w:val="0018752E"/>
    <w:rsid w:val="00194BEC"/>
    <w:rsid w:val="00197CD2"/>
    <w:rsid w:val="001A52E3"/>
    <w:rsid w:val="001A79DB"/>
    <w:rsid w:val="001B40AD"/>
    <w:rsid w:val="001C4ADF"/>
    <w:rsid w:val="001C5BA7"/>
    <w:rsid w:val="001F0636"/>
    <w:rsid w:val="001F1638"/>
    <w:rsid w:val="00207328"/>
    <w:rsid w:val="0022115E"/>
    <w:rsid w:val="002212F7"/>
    <w:rsid w:val="00221F0E"/>
    <w:rsid w:val="002226A5"/>
    <w:rsid w:val="00246FEC"/>
    <w:rsid w:val="00251F25"/>
    <w:rsid w:val="00253B4C"/>
    <w:rsid w:val="0025514D"/>
    <w:rsid w:val="002670FA"/>
    <w:rsid w:val="00276238"/>
    <w:rsid w:val="00292B3C"/>
    <w:rsid w:val="002D1FC6"/>
    <w:rsid w:val="002D3B21"/>
    <w:rsid w:val="002E35B9"/>
    <w:rsid w:val="002F4A92"/>
    <w:rsid w:val="00304A85"/>
    <w:rsid w:val="00311448"/>
    <w:rsid w:val="00311D72"/>
    <w:rsid w:val="00324869"/>
    <w:rsid w:val="0033093F"/>
    <w:rsid w:val="00330ADF"/>
    <w:rsid w:val="003450B1"/>
    <w:rsid w:val="0035209C"/>
    <w:rsid w:val="00354C4A"/>
    <w:rsid w:val="00357230"/>
    <w:rsid w:val="00363D36"/>
    <w:rsid w:val="00364F9B"/>
    <w:rsid w:val="00366583"/>
    <w:rsid w:val="003846B4"/>
    <w:rsid w:val="0039175B"/>
    <w:rsid w:val="00396B29"/>
    <w:rsid w:val="003B0499"/>
    <w:rsid w:val="003B6ED8"/>
    <w:rsid w:val="003C1728"/>
    <w:rsid w:val="003F3618"/>
    <w:rsid w:val="00402159"/>
    <w:rsid w:val="00403F17"/>
    <w:rsid w:val="00404CBF"/>
    <w:rsid w:val="0040694D"/>
    <w:rsid w:val="00414F31"/>
    <w:rsid w:val="004155BB"/>
    <w:rsid w:val="00432955"/>
    <w:rsid w:val="00450CAD"/>
    <w:rsid w:val="0046280F"/>
    <w:rsid w:val="004644F7"/>
    <w:rsid w:val="0047479F"/>
    <w:rsid w:val="00483924"/>
    <w:rsid w:val="00486695"/>
    <w:rsid w:val="00493701"/>
    <w:rsid w:val="004A4C9B"/>
    <w:rsid w:val="004C5DDE"/>
    <w:rsid w:val="004D01FD"/>
    <w:rsid w:val="004E0D3C"/>
    <w:rsid w:val="004E69DC"/>
    <w:rsid w:val="004F2C4A"/>
    <w:rsid w:val="00507112"/>
    <w:rsid w:val="00512582"/>
    <w:rsid w:val="005127C1"/>
    <w:rsid w:val="005162DE"/>
    <w:rsid w:val="00517A53"/>
    <w:rsid w:val="0052172F"/>
    <w:rsid w:val="00544E18"/>
    <w:rsid w:val="005542ED"/>
    <w:rsid w:val="005545FD"/>
    <w:rsid w:val="0055595B"/>
    <w:rsid w:val="005576B1"/>
    <w:rsid w:val="00561C47"/>
    <w:rsid w:val="00566E2D"/>
    <w:rsid w:val="0057726B"/>
    <w:rsid w:val="00584F0C"/>
    <w:rsid w:val="005A4BC6"/>
    <w:rsid w:val="005B144C"/>
    <w:rsid w:val="005B321B"/>
    <w:rsid w:val="005C3116"/>
    <w:rsid w:val="005D574D"/>
    <w:rsid w:val="005E13FC"/>
    <w:rsid w:val="005F4E6D"/>
    <w:rsid w:val="005F7194"/>
    <w:rsid w:val="00603BEE"/>
    <w:rsid w:val="00607061"/>
    <w:rsid w:val="006127DF"/>
    <w:rsid w:val="00621D73"/>
    <w:rsid w:val="006457F6"/>
    <w:rsid w:val="0064656B"/>
    <w:rsid w:val="0065201B"/>
    <w:rsid w:val="006648AF"/>
    <w:rsid w:val="00664E56"/>
    <w:rsid w:val="006701C4"/>
    <w:rsid w:val="006718AD"/>
    <w:rsid w:val="006871A5"/>
    <w:rsid w:val="0069401C"/>
    <w:rsid w:val="006B4FDE"/>
    <w:rsid w:val="006B61B6"/>
    <w:rsid w:val="006C011B"/>
    <w:rsid w:val="006C2210"/>
    <w:rsid w:val="006D0362"/>
    <w:rsid w:val="006D27E3"/>
    <w:rsid w:val="006D2B45"/>
    <w:rsid w:val="006D30CD"/>
    <w:rsid w:val="006E1592"/>
    <w:rsid w:val="006E20A0"/>
    <w:rsid w:val="007058C6"/>
    <w:rsid w:val="00706D55"/>
    <w:rsid w:val="0071527B"/>
    <w:rsid w:val="0072127F"/>
    <w:rsid w:val="00732746"/>
    <w:rsid w:val="00734B3C"/>
    <w:rsid w:val="0074357E"/>
    <w:rsid w:val="007447DF"/>
    <w:rsid w:val="00755974"/>
    <w:rsid w:val="00767B94"/>
    <w:rsid w:val="0077316F"/>
    <w:rsid w:val="0078455A"/>
    <w:rsid w:val="00790D1B"/>
    <w:rsid w:val="00794F0A"/>
    <w:rsid w:val="007A4057"/>
    <w:rsid w:val="007B1526"/>
    <w:rsid w:val="007B5E21"/>
    <w:rsid w:val="007C4978"/>
    <w:rsid w:val="007C6B1B"/>
    <w:rsid w:val="007C7196"/>
    <w:rsid w:val="007C7EDB"/>
    <w:rsid w:val="007D09C3"/>
    <w:rsid w:val="007E0478"/>
    <w:rsid w:val="007F42A7"/>
    <w:rsid w:val="00823BA7"/>
    <w:rsid w:val="008246F8"/>
    <w:rsid w:val="00855BAC"/>
    <w:rsid w:val="008626DA"/>
    <w:rsid w:val="00862F11"/>
    <w:rsid w:val="00863EDA"/>
    <w:rsid w:val="00894397"/>
    <w:rsid w:val="00897C3D"/>
    <w:rsid w:val="008A718A"/>
    <w:rsid w:val="008B1129"/>
    <w:rsid w:val="008C14D6"/>
    <w:rsid w:val="008C16E1"/>
    <w:rsid w:val="008C78FC"/>
    <w:rsid w:val="008D4A73"/>
    <w:rsid w:val="008E2670"/>
    <w:rsid w:val="00900AEF"/>
    <w:rsid w:val="00920B50"/>
    <w:rsid w:val="00921FDF"/>
    <w:rsid w:val="009258CC"/>
    <w:rsid w:val="009273E4"/>
    <w:rsid w:val="00927D08"/>
    <w:rsid w:val="009323FF"/>
    <w:rsid w:val="00936278"/>
    <w:rsid w:val="00964CBF"/>
    <w:rsid w:val="00972C96"/>
    <w:rsid w:val="00972D73"/>
    <w:rsid w:val="00974D52"/>
    <w:rsid w:val="00976E5D"/>
    <w:rsid w:val="009779CF"/>
    <w:rsid w:val="00977CEA"/>
    <w:rsid w:val="0098485B"/>
    <w:rsid w:val="009916F1"/>
    <w:rsid w:val="009A1DA4"/>
    <w:rsid w:val="009A6B2D"/>
    <w:rsid w:val="009A7609"/>
    <w:rsid w:val="009B2D8A"/>
    <w:rsid w:val="009E316A"/>
    <w:rsid w:val="009F7548"/>
    <w:rsid w:val="00A06F44"/>
    <w:rsid w:val="00A20F93"/>
    <w:rsid w:val="00A3242A"/>
    <w:rsid w:val="00A375E2"/>
    <w:rsid w:val="00A54483"/>
    <w:rsid w:val="00AB2153"/>
    <w:rsid w:val="00AC1510"/>
    <w:rsid w:val="00AC7BBC"/>
    <w:rsid w:val="00AE0513"/>
    <w:rsid w:val="00AE62DD"/>
    <w:rsid w:val="00AE7C44"/>
    <w:rsid w:val="00B07116"/>
    <w:rsid w:val="00B15B71"/>
    <w:rsid w:val="00B26E87"/>
    <w:rsid w:val="00B270C9"/>
    <w:rsid w:val="00B30068"/>
    <w:rsid w:val="00B30D69"/>
    <w:rsid w:val="00B31C59"/>
    <w:rsid w:val="00B45E59"/>
    <w:rsid w:val="00B7283F"/>
    <w:rsid w:val="00B81C43"/>
    <w:rsid w:val="00B8731B"/>
    <w:rsid w:val="00BB37E4"/>
    <w:rsid w:val="00BB6CDC"/>
    <w:rsid w:val="00BC28EC"/>
    <w:rsid w:val="00BD47F0"/>
    <w:rsid w:val="00BE1210"/>
    <w:rsid w:val="00BE2F15"/>
    <w:rsid w:val="00BE6E61"/>
    <w:rsid w:val="00C03541"/>
    <w:rsid w:val="00C04E14"/>
    <w:rsid w:val="00C04F35"/>
    <w:rsid w:val="00C07D87"/>
    <w:rsid w:val="00C27A6D"/>
    <w:rsid w:val="00C35056"/>
    <w:rsid w:val="00C4402D"/>
    <w:rsid w:val="00C52129"/>
    <w:rsid w:val="00C551C2"/>
    <w:rsid w:val="00C74DDA"/>
    <w:rsid w:val="00C76872"/>
    <w:rsid w:val="00C80013"/>
    <w:rsid w:val="00C859BA"/>
    <w:rsid w:val="00C9002B"/>
    <w:rsid w:val="00C92413"/>
    <w:rsid w:val="00C97547"/>
    <w:rsid w:val="00CA28D0"/>
    <w:rsid w:val="00CF1445"/>
    <w:rsid w:val="00D1300F"/>
    <w:rsid w:val="00D166B6"/>
    <w:rsid w:val="00D170FE"/>
    <w:rsid w:val="00D2463F"/>
    <w:rsid w:val="00D40D0A"/>
    <w:rsid w:val="00D55CBE"/>
    <w:rsid w:val="00D859AC"/>
    <w:rsid w:val="00D90977"/>
    <w:rsid w:val="00DB2E58"/>
    <w:rsid w:val="00DC7250"/>
    <w:rsid w:val="00DD70C3"/>
    <w:rsid w:val="00DF5562"/>
    <w:rsid w:val="00DF7934"/>
    <w:rsid w:val="00E05095"/>
    <w:rsid w:val="00E279E1"/>
    <w:rsid w:val="00E433AA"/>
    <w:rsid w:val="00E44FCF"/>
    <w:rsid w:val="00E61550"/>
    <w:rsid w:val="00E62D1F"/>
    <w:rsid w:val="00E8304C"/>
    <w:rsid w:val="00E8600E"/>
    <w:rsid w:val="00E9576C"/>
    <w:rsid w:val="00EB4513"/>
    <w:rsid w:val="00EE3190"/>
    <w:rsid w:val="00EE3B92"/>
    <w:rsid w:val="00EF0742"/>
    <w:rsid w:val="00EF1215"/>
    <w:rsid w:val="00F02DF0"/>
    <w:rsid w:val="00F05C8F"/>
    <w:rsid w:val="00F106CB"/>
    <w:rsid w:val="00F13245"/>
    <w:rsid w:val="00F22A6F"/>
    <w:rsid w:val="00F341C0"/>
    <w:rsid w:val="00F5011D"/>
    <w:rsid w:val="00F87EF6"/>
    <w:rsid w:val="00F90346"/>
    <w:rsid w:val="00F903FD"/>
    <w:rsid w:val="00FA2281"/>
    <w:rsid w:val="00FB7A13"/>
    <w:rsid w:val="00FC5D32"/>
    <w:rsid w:val="00FD3F7D"/>
    <w:rsid w:val="00FE3DB9"/>
    <w:rsid w:val="00F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2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56FF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7EDB"/>
    <w:pPr>
      <w:keepNext/>
      <w:spacing w:after="0" w:line="240" w:lineRule="auto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6FE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6FEC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6FF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7EDB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6FE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46FEC"/>
    <w:rPr>
      <w:rFonts w:ascii="Cambria" w:hAnsi="Cambria" w:cs="Times New Roman"/>
      <w:i/>
      <w:iCs/>
      <w:color w:val="243F60"/>
    </w:rPr>
  </w:style>
  <w:style w:type="character" w:styleId="Hyperlink">
    <w:name w:val="Hyperlink"/>
    <w:basedOn w:val="DefaultParagraphFont"/>
    <w:uiPriority w:val="99"/>
    <w:rsid w:val="007C7E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E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EDB"/>
    <w:rPr>
      <w:rFonts w:cs="Times New Roman"/>
    </w:rPr>
  </w:style>
  <w:style w:type="paragraph" w:customStyle="1" w:styleId="ConsPlusTitle">
    <w:name w:val="ConsPlusTitle"/>
    <w:uiPriority w:val="99"/>
    <w:rsid w:val="007C7E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F42A7"/>
    <w:rPr>
      <w:rFonts w:cs="Times New Roman"/>
    </w:rPr>
  </w:style>
  <w:style w:type="character" w:styleId="Strong">
    <w:name w:val="Strong"/>
    <w:basedOn w:val="DefaultParagraphFont"/>
    <w:uiPriority w:val="99"/>
    <w:qFormat/>
    <w:rsid w:val="00056FFF"/>
    <w:rPr>
      <w:rFonts w:cs="Times New Roman"/>
      <w:b/>
      <w:bCs/>
    </w:rPr>
  </w:style>
  <w:style w:type="paragraph" w:customStyle="1" w:styleId="consplusnormal">
    <w:name w:val="consplusnormal"/>
    <w:basedOn w:val="Normal"/>
    <w:uiPriority w:val="99"/>
    <w:rsid w:val="00056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a"/>
    <w:basedOn w:val="Normal"/>
    <w:uiPriority w:val="99"/>
    <w:rsid w:val="00974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F1324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DF79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4">
    <w:name w:val="124"/>
    <w:basedOn w:val="Normal"/>
    <w:uiPriority w:val="99"/>
    <w:rsid w:val="00D40D0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B2D8A"/>
    <w:pPr>
      <w:suppressAutoHyphens/>
      <w:spacing w:after="0" w:line="240" w:lineRule="auto"/>
      <w:ind w:left="720"/>
    </w:pPr>
    <w:rPr>
      <w:rFonts w:ascii="Tahoma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y.mfc.office@yandex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y61.ru/" TargetMode="External"/><Relationship Id="rId12" Type="http://schemas.openxmlformats.org/officeDocument/2006/relationships/hyperlink" Target="consultantplus://offline/ref=DB3D4EEED5CE4BCDB8CC89FA47434710F119AF733F618FB74CD11E88CD0CCDB5EB1E8172E2A966A16AE175gCz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29311@donpa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3D4EEED5CE4BCDB8CC89FA47434710F119AF733F618FB74CD11E88CD0CCDB5EB1E8172E2A966A16AE57FgC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D4EEED5CE4BCDB8CC89FA47434710F119AF733F618FB74CD11E88CD0CCDB5EB1E8172E2A966A16AE175gCz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20</Pages>
  <Words>6994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15</cp:revision>
  <cp:lastPrinted>2016-07-29T06:11:00Z</cp:lastPrinted>
  <dcterms:created xsi:type="dcterms:W3CDTF">2016-04-12T13:10:00Z</dcterms:created>
  <dcterms:modified xsi:type="dcterms:W3CDTF">2016-07-29T06:13:00Z</dcterms:modified>
</cp:coreProperties>
</file>