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D" w:rsidRDefault="001015CD" w:rsidP="00196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РФ</w:t>
      </w:r>
    </w:p>
    <w:p w:rsidR="001015CD" w:rsidRDefault="001015CD" w:rsidP="00196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ОРЛОВСКИЙ РАЙОН</w:t>
      </w:r>
      <w:r>
        <w:rPr>
          <w:b/>
          <w:sz w:val="36"/>
          <w:szCs w:val="36"/>
        </w:rPr>
        <w:br/>
        <w:t>АДМИНИСТРАЦИЯ</w:t>
      </w:r>
      <w:r w:rsidRPr="001961BB">
        <w:rPr>
          <w:b/>
          <w:sz w:val="36"/>
          <w:szCs w:val="36"/>
        </w:rPr>
        <w:t xml:space="preserve"> </w:t>
      </w:r>
    </w:p>
    <w:p w:rsidR="001015CD" w:rsidRPr="001961BB" w:rsidRDefault="001015CD" w:rsidP="00196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Майорского сельского поселения</w:t>
      </w:r>
    </w:p>
    <w:p w:rsidR="001015CD" w:rsidRDefault="001015CD" w:rsidP="00196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015CD" w:rsidRPr="001C0650" w:rsidRDefault="001015CD" w:rsidP="001961BB">
      <w:pPr>
        <w:jc w:val="center"/>
        <w:rPr>
          <w:b/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961BB">
        <w:rPr>
          <w:sz w:val="28"/>
          <w:szCs w:val="28"/>
        </w:rPr>
        <w:t>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32"/>
          <w:szCs w:val="32"/>
        </w:rPr>
        <w:t>№ 144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х.Майорский</w:t>
      </w: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постановлений Администрации Майорского сельского поселения</w:t>
      </w:r>
    </w:p>
    <w:p w:rsidR="001015CD" w:rsidRDefault="001015CD" w:rsidP="001961BB">
      <w:pPr>
        <w:jc w:val="center"/>
        <w:rPr>
          <w:sz w:val="28"/>
          <w:szCs w:val="28"/>
        </w:rPr>
      </w:pPr>
    </w:p>
    <w:p w:rsidR="001015CD" w:rsidRPr="00A963AF" w:rsidRDefault="001015CD" w:rsidP="00862A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приведением нормативной правовой базы в соответствие с действующим законодательством, Администрация Майорского сельского поселения </w:t>
      </w:r>
      <w:r w:rsidRPr="00A963AF">
        <w:rPr>
          <w:b/>
          <w:sz w:val="28"/>
          <w:szCs w:val="28"/>
        </w:rPr>
        <w:t>п о с та н о в л я е т:</w:t>
      </w: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8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1.Постановления Администрации Майорского сельского поселения </w:t>
      </w:r>
    </w:p>
    <w:p w:rsidR="001015CD" w:rsidRDefault="001015CD" w:rsidP="00862A82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24.02.2016 № 29 «О предоставлении в аренду земельного участка из земель сельскохозяйственного назначения Юртовому казачьему обществу «Орловский Юрт» Окружного казачьего общества Сальскому округу войскового казачьего общества Всевеликое войско Донское»»;</w:t>
      </w:r>
    </w:p>
    <w:p w:rsidR="001015CD" w:rsidRDefault="001015CD" w:rsidP="00890A38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24.02.2016 № 30 «О предоставлении в аренду земельного участка из земель сельскохозяйственного назначения Юртовому казачьему обществу «Орловский Юрт» Окружного казачьего общества Сальскому округу войскового казачьего общества Всевеликое войско Донское»»;</w:t>
      </w:r>
    </w:p>
    <w:p w:rsidR="001015CD" w:rsidRDefault="001015CD" w:rsidP="00890A38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24.02.2016 № 31 «О предоставлении в аренду земельного участка из земель сельскохозяйственного назначения Юртовому казачьему обществу «Орловский Юрт» Окружного казачьего общества Сальскому округу войскового казачьего общества Всевеликое войско Донское»» отменить.</w:t>
      </w:r>
    </w:p>
    <w:p w:rsidR="001015CD" w:rsidRDefault="001015CD" w:rsidP="008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постановления возложить на ведущего специалиста Н.М.Миненкову.</w:t>
      </w:r>
    </w:p>
    <w:p w:rsidR="001015CD" w:rsidRDefault="001015CD" w:rsidP="00862A82">
      <w:pPr>
        <w:jc w:val="both"/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Майорского</w:t>
      </w:r>
    </w:p>
    <w:p w:rsidR="001015CD" w:rsidRDefault="001015CD" w:rsidP="001961B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С.В.Мирошниченко</w:t>
      </w: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>
      <w:pPr>
        <w:rPr>
          <w:sz w:val="28"/>
          <w:szCs w:val="28"/>
        </w:rPr>
      </w:pPr>
    </w:p>
    <w:p w:rsidR="001015CD" w:rsidRDefault="001015CD" w:rsidP="001961BB"/>
    <w:p w:rsidR="001015CD" w:rsidRDefault="001015CD" w:rsidP="001961BB"/>
    <w:sectPr w:rsidR="001015CD" w:rsidSect="001961BB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CD" w:rsidRDefault="001015CD">
      <w:r>
        <w:separator/>
      </w:r>
    </w:p>
  </w:endnote>
  <w:endnote w:type="continuationSeparator" w:id="0">
    <w:p w:rsidR="001015CD" w:rsidRDefault="001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CD" w:rsidRDefault="001015CD" w:rsidP="00FB7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5CD" w:rsidRDefault="001015CD" w:rsidP="007A59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CD" w:rsidRDefault="001015CD" w:rsidP="00FB7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15CD" w:rsidRDefault="001015CD" w:rsidP="007A59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CD" w:rsidRDefault="001015CD">
      <w:r>
        <w:separator/>
      </w:r>
    </w:p>
  </w:footnote>
  <w:footnote w:type="continuationSeparator" w:id="0">
    <w:p w:rsidR="001015CD" w:rsidRDefault="00101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4E8"/>
    <w:rsid w:val="00000737"/>
    <w:rsid w:val="00023DD9"/>
    <w:rsid w:val="0006261D"/>
    <w:rsid w:val="00064049"/>
    <w:rsid w:val="000C7D8F"/>
    <w:rsid w:val="001015CD"/>
    <w:rsid w:val="00124D8F"/>
    <w:rsid w:val="0013382B"/>
    <w:rsid w:val="00140FFC"/>
    <w:rsid w:val="00146C0D"/>
    <w:rsid w:val="0016686B"/>
    <w:rsid w:val="001820BB"/>
    <w:rsid w:val="001840F6"/>
    <w:rsid w:val="00195D22"/>
    <w:rsid w:val="001961BB"/>
    <w:rsid w:val="001C0650"/>
    <w:rsid w:val="00227FC8"/>
    <w:rsid w:val="002511D6"/>
    <w:rsid w:val="0025131C"/>
    <w:rsid w:val="002E2B10"/>
    <w:rsid w:val="003404E8"/>
    <w:rsid w:val="00347242"/>
    <w:rsid w:val="003828F2"/>
    <w:rsid w:val="003B5FA1"/>
    <w:rsid w:val="003B69E7"/>
    <w:rsid w:val="003D12BE"/>
    <w:rsid w:val="003E0D92"/>
    <w:rsid w:val="00402506"/>
    <w:rsid w:val="00406C5C"/>
    <w:rsid w:val="00457483"/>
    <w:rsid w:val="00475C29"/>
    <w:rsid w:val="0047710E"/>
    <w:rsid w:val="00487354"/>
    <w:rsid w:val="004D16E4"/>
    <w:rsid w:val="00526460"/>
    <w:rsid w:val="005501B5"/>
    <w:rsid w:val="005E3F86"/>
    <w:rsid w:val="00620E22"/>
    <w:rsid w:val="0067263D"/>
    <w:rsid w:val="00672797"/>
    <w:rsid w:val="006906D3"/>
    <w:rsid w:val="00695417"/>
    <w:rsid w:val="006B5F7B"/>
    <w:rsid w:val="00775B56"/>
    <w:rsid w:val="007A59D3"/>
    <w:rsid w:val="007F4129"/>
    <w:rsid w:val="007F452F"/>
    <w:rsid w:val="007F7F64"/>
    <w:rsid w:val="008020DC"/>
    <w:rsid w:val="00862A82"/>
    <w:rsid w:val="00874C75"/>
    <w:rsid w:val="00890A38"/>
    <w:rsid w:val="008B4349"/>
    <w:rsid w:val="008D3ED6"/>
    <w:rsid w:val="008E40D3"/>
    <w:rsid w:val="008E4D48"/>
    <w:rsid w:val="008E7F82"/>
    <w:rsid w:val="00900455"/>
    <w:rsid w:val="00903C61"/>
    <w:rsid w:val="0091429D"/>
    <w:rsid w:val="00933136"/>
    <w:rsid w:val="0095149E"/>
    <w:rsid w:val="00963049"/>
    <w:rsid w:val="00966C01"/>
    <w:rsid w:val="009A4C48"/>
    <w:rsid w:val="009C19E4"/>
    <w:rsid w:val="00A375BC"/>
    <w:rsid w:val="00A609B0"/>
    <w:rsid w:val="00A65109"/>
    <w:rsid w:val="00A9212C"/>
    <w:rsid w:val="00A963AF"/>
    <w:rsid w:val="00AD17AF"/>
    <w:rsid w:val="00B242E4"/>
    <w:rsid w:val="00B46D7E"/>
    <w:rsid w:val="00BE14E7"/>
    <w:rsid w:val="00C317E9"/>
    <w:rsid w:val="00CC3320"/>
    <w:rsid w:val="00CC4A92"/>
    <w:rsid w:val="00CD0207"/>
    <w:rsid w:val="00CE433B"/>
    <w:rsid w:val="00CE5C76"/>
    <w:rsid w:val="00D147E6"/>
    <w:rsid w:val="00D51927"/>
    <w:rsid w:val="00D674C9"/>
    <w:rsid w:val="00DB6D45"/>
    <w:rsid w:val="00DC543E"/>
    <w:rsid w:val="00DD0777"/>
    <w:rsid w:val="00DF5C0A"/>
    <w:rsid w:val="00E054A5"/>
    <w:rsid w:val="00E4332E"/>
    <w:rsid w:val="00E773CA"/>
    <w:rsid w:val="00E969F9"/>
    <w:rsid w:val="00E96EA2"/>
    <w:rsid w:val="00EC1165"/>
    <w:rsid w:val="00ED2095"/>
    <w:rsid w:val="00EE3D10"/>
    <w:rsid w:val="00F04D4B"/>
    <w:rsid w:val="00F674A7"/>
    <w:rsid w:val="00F765AB"/>
    <w:rsid w:val="00F77815"/>
    <w:rsid w:val="00FB56EE"/>
    <w:rsid w:val="00FB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4E8"/>
    <w:pPr>
      <w:tabs>
        <w:tab w:val="left" w:pos="1845"/>
        <w:tab w:val="left" w:pos="2535"/>
        <w:tab w:val="center" w:pos="4153"/>
        <w:tab w:val="left" w:pos="4590"/>
        <w:tab w:val="right" w:pos="8306"/>
      </w:tabs>
      <w:ind w:left="360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4E8"/>
    <w:rPr>
      <w:rFonts w:ascii="Times New Roman" w:hAnsi="Times New Roman" w:cs="Times New Roman"/>
      <w:b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EE3D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A59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A59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Глава</dc:creator>
  <cp:keywords/>
  <dc:description/>
  <cp:lastModifiedBy>pc1</cp:lastModifiedBy>
  <cp:revision>2</cp:revision>
  <cp:lastPrinted>2016-07-25T04:54:00Z</cp:lastPrinted>
  <dcterms:created xsi:type="dcterms:W3CDTF">2016-07-26T10:47:00Z</dcterms:created>
  <dcterms:modified xsi:type="dcterms:W3CDTF">2016-07-26T10:47:00Z</dcterms:modified>
</cp:coreProperties>
</file>