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79A" w:rsidRDefault="00D5779A" w:rsidP="00D5779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РФ</w:t>
      </w:r>
    </w:p>
    <w:p w:rsidR="00D5779A" w:rsidRDefault="00D5779A" w:rsidP="00D5779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РОСТОВСКАЯ ОБЛАСТЬ ОРЛОВСКИЙ РАЙОН</w:t>
      </w:r>
    </w:p>
    <w:p w:rsidR="00D5779A" w:rsidRDefault="00D5779A" w:rsidP="00D5779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D5779A" w:rsidRDefault="00D5779A" w:rsidP="00D5779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Майорского  сельского  поселения</w:t>
      </w:r>
    </w:p>
    <w:p w:rsidR="00D5779A" w:rsidRDefault="00D5779A" w:rsidP="00D5779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D5779A" w:rsidRPr="005E4B63" w:rsidRDefault="00D5779A" w:rsidP="00D5779A">
      <w:pPr>
        <w:rPr>
          <w:sz w:val="16"/>
          <w:szCs w:val="16"/>
        </w:rPr>
      </w:pPr>
    </w:p>
    <w:p w:rsidR="00D5779A" w:rsidRDefault="00A8112F" w:rsidP="00891F39">
      <w:pPr>
        <w:pStyle w:val="ConsPlusTitle"/>
        <w:widowControl/>
      </w:pPr>
      <w:r>
        <w:rPr>
          <w:b w:val="0"/>
          <w:sz w:val="28"/>
          <w:szCs w:val="28"/>
        </w:rPr>
        <w:t>18</w:t>
      </w:r>
      <w:r w:rsidR="00322024">
        <w:rPr>
          <w:b w:val="0"/>
          <w:sz w:val="28"/>
          <w:szCs w:val="28"/>
        </w:rPr>
        <w:t>.0</w:t>
      </w:r>
      <w:r w:rsidR="00694C5F">
        <w:rPr>
          <w:b w:val="0"/>
          <w:sz w:val="28"/>
          <w:szCs w:val="28"/>
        </w:rPr>
        <w:t>7</w:t>
      </w:r>
      <w:r w:rsidR="009938B5">
        <w:rPr>
          <w:b w:val="0"/>
          <w:sz w:val="28"/>
          <w:szCs w:val="28"/>
        </w:rPr>
        <w:t>.</w:t>
      </w:r>
      <w:r w:rsidR="00D5779A">
        <w:rPr>
          <w:b w:val="0"/>
          <w:sz w:val="28"/>
          <w:szCs w:val="28"/>
        </w:rPr>
        <w:t>201</w:t>
      </w:r>
      <w:r w:rsidR="00A219D6">
        <w:rPr>
          <w:b w:val="0"/>
          <w:sz w:val="28"/>
          <w:szCs w:val="28"/>
        </w:rPr>
        <w:t>6</w:t>
      </w:r>
      <w:r w:rsidR="00D5779A" w:rsidRPr="00C3747D">
        <w:rPr>
          <w:b w:val="0"/>
          <w:sz w:val="28"/>
          <w:szCs w:val="28"/>
        </w:rPr>
        <w:t xml:space="preserve">          </w:t>
      </w:r>
      <w:r w:rsidR="00322024">
        <w:rPr>
          <w:b w:val="0"/>
          <w:sz w:val="28"/>
          <w:szCs w:val="28"/>
        </w:rPr>
        <w:t xml:space="preserve">                              </w:t>
      </w:r>
      <w:r w:rsidR="00D5779A" w:rsidRPr="00C3747D">
        <w:rPr>
          <w:b w:val="0"/>
          <w:sz w:val="28"/>
          <w:szCs w:val="28"/>
        </w:rPr>
        <w:t xml:space="preserve"> </w:t>
      </w:r>
      <w:r w:rsidR="00D5779A" w:rsidRPr="00C3747D">
        <w:rPr>
          <w:b w:val="0"/>
          <w:sz w:val="32"/>
          <w:szCs w:val="32"/>
        </w:rPr>
        <w:t xml:space="preserve">№ </w:t>
      </w:r>
      <w:r>
        <w:rPr>
          <w:b w:val="0"/>
          <w:sz w:val="32"/>
          <w:szCs w:val="32"/>
        </w:rPr>
        <w:t>150</w:t>
      </w:r>
      <w:r w:rsidR="00D5779A" w:rsidRPr="00C3747D">
        <w:rPr>
          <w:b w:val="0"/>
          <w:sz w:val="32"/>
          <w:szCs w:val="32"/>
        </w:rPr>
        <w:t xml:space="preserve"> </w:t>
      </w:r>
      <w:r w:rsidR="00891F39">
        <w:rPr>
          <w:b w:val="0"/>
          <w:sz w:val="28"/>
          <w:szCs w:val="28"/>
        </w:rPr>
        <w:t xml:space="preserve">                               </w:t>
      </w:r>
      <w:r w:rsidR="00376637">
        <w:rPr>
          <w:b w:val="0"/>
          <w:sz w:val="28"/>
          <w:szCs w:val="28"/>
        </w:rPr>
        <w:t xml:space="preserve">      </w:t>
      </w:r>
      <w:r w:rsidR="00891F39">
        <w:rPr>
          <w:b w:val="0"/>
          <w:sz w:val="28"/>
          <w:szCs w:val="28"/>
        </w:rPr>
        <w:t xml:space="preserve">  х.</w:t>
      </w:r>
      <w:r w:rsidR="00D5779A" w:rsidRPr="00C3747D">
        <w:rPr>
          <w:b w:val="0"/>
          <w:sz w:val="28"/>
          <w:szCs w:val="28"/>
        </w:rPr>
        <w:t>Майорский</w:t>
      </w:r>
      <w:r w:rsidR="00D5779A">
        <w:rPr>
          <w:sz w:val="28"/>
          <w:szCs w:val="28"/>
        </w:rPr>
        <w:t xml:space="preserve">     </w:t>
      </w:r>
    </w:p>
    <w:p w:rsidR="003B713D" w:rsidRPr="005E4B63" w:rsidRDefault="003B713D" w:rsidP="00E34133">
      <w:pPr>
        <w:shd w:val="clear" w:color="auto" w:fill="FFFFFF"/>
        <w:autoSpaceDE w:val="0"/>
        <w:autoSpaceDN w:val="0"/>
        <w:adjustRightInd w:val="0"/>
        <w:ind w:right="142"/>
        <w:jc w:val="center"/>
        <w:rPr>
          <w:sz w:val="16"/>
          <w:szCs w:val="16"/>
        </w:rPr>
      </w:pPr>
    </w:p>
    <w:p w:rsidR="00382FD9" w:rsidRPr="00F26C13" w:rsidRDefault="002A6437" w:rsidP="00E34133">
      <w:pPr>
        <w:shd w:val="clear" w:color="auto" w:fill="FFFFFF"/>
        <w:autoSpaceDE w:val="0"/>
        <w:autoSpaceDN w:val="0"/>
        <w:adjustRightInd w:val="0"/>
        <w:ind w:righ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отчете об исполнении бюджета </w:t>
      </w:r>
      <w:r w:rsidR="00E34133">
        <w:rPr>
          <w:sz w:val="28"/>
          <w:szCs w:val="28"/>
        </w:rPr>
        <w:t xml:space="preserve">Майорского сельского поселения </w:t>
      </w:r>
      <w:r>
        <w:rPr>
          <w:sz w:val="28"/>
          <w:szCs w:val="28"/>
        </w:rPr>
        <w:t xml:space="preserve">Орловского района за </w:t>
      </w:r>
      <w:r w:rsidR="005057B2">
        <w:rPr>
          <w:sz w:val="28"/>
          <w:szCs w:val="28"/>
        </w:rPr>
        <w:t>1 полугодие</w:t>
      </w:r>
      <w:r w:rsidR="00D5779A">
        <w:rPr>
          <w:sz w:val="28"/>
          <w:szCs w:val="28"/>
        </w:rPr>
        <w:t xml:space="preserve"> 20</w:t>
      </w:r>
      <w:r w:rsidR="00A219D6">
        <w:rPr>
          <w:sz w:val="28"/>
          <w:szCs w:val="28"/>
        </w:rPr>
        <w:t>16</w:t>
      </w:r>
      <w:r w:rsidR="004D0227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F26C13" w:rsidRPr="005E4B63" w:rsidRDefault="00F26C13" w:rsidP="00F26C1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ab/>
      </w:r>
    </w:p>
    <w:p w:rsidR="002C54F9" w:rsidRDefault="002C54F9" w:rsidP="002C54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со статьей 264.2 Бюджетного Кодекса Российской Федерации, статьей 47</w:t>
      </w:r>
      <w:r w:rsidR="00376637">
        <w:rPr>
          <w:sz w:val="28"/>
          <w:szCs w:val="28"/>
        </w:rPr>
        <w:t xml:space="preserve"> Устава муниципального образования «Майорское сельское поселение», Решением</w:t>
      </w:r>
      <w:r>
        <w:rPr>
          <w:sz w:val="28"/>
          <w:szCs w:val="28"/>
        </w:rPr>
        <w:t xml:space="preserve"> Собрания депутатов Майорского сельского поселения Орловского района от 24.07.2007 № 60 «О бюджетном процессе в   Майорском сельском поселении»</w:t>
      </w:r>
      <w:r w:rsidR="009938B5">
        <w:rPr>
          <w:sz w:val="28"/>
          <w:szCs w:val="28"/>
        </w:rPr>
        <w:t xml:space="preserve">, Администрация Майорского сельского поселения </w:t>
      </w:r>
      <w:r w:rsidR="009938B5" w:rsidRPr="009938B5">
        <w:rPr>
          <w:b/>
          <w:sz w:val="28"/>
          <w:szCs w:val="28"/>
        </w:rPr>
        <w:t>п</w:t>
      </w:r>
      <w:r w:rsidR="009938B5">
        <w:rPr>
          <w:b/>
          <w:sz w:val="28"/>
          <w:szCs w:val="28"/>
        </w:rPr>
        <w:t xml:space="preserve"> </w:t>
      </w:r>
      <w:r w:rsidR="009938B5" w:rsidRPr="009938B5">
        <w:rPr>
          <w:b/>
          <w:sz w:val="28"/>
          <w:szCs w:val="28"/>
        </w:rPr>
        <w:t>о</w:t>
      </w:r>
      <w:r w:rsidR="009938B5">
        <w:rPr>
          <w:b/>
          <w:sz w:val="28"/>
          <w:szCs w:val="28"/>
        </w:rPr>
        <w:t xml:space="preserve"> </w:t>
      </w:r>
      <w:r w:rsidR="009938B5" w:rsidRPr="009938B5">
        <w:rPr>
          <w:b/>
          <w:sz w:val="28"/>
          <w:szCs w:val="28"/>
        </w:rPr>
        <w:t>с</w:t>
      </w:r>
      <w:r w:rsidR="009938B5">
        <w:rPr>
          <w:b/>
          <w:sz w:val="28"/>
          <w:szCs w:val="28"/>
        </w:rPr>
        <w:t xml:space="preserve"> </w:t>
      </w:r>
      <w:r w:rsidR="009938B5" w:rsidRPr="009938B5">
        <w:rPr>
          <w:b/>
          <w:sz w:val="28"/>
          <w:szCs w:val="28"/>
        </w:rPr>
        <w:t>т</w:t>
      </w:r>
      <w:r w:rsidR="009938B5">
        <w:rPr>
          <w:b/>
          <w:sz w:val="28"/>
          <w:szCs w:val="28"/>
        </w:rPr>
        <w:t xml:space="preserve"> </w:t>
      </w:r>
      <w:r w:rsidR="009938B5" w:rsidRPr="009938B5">
        <w:rPr>
          <w:b/>
          <w:sz w:val="28"/>
          <w:szCs w:val="28"/>
        </w:rPr>
        <w:t>а</w:t>
      </w:r>
      <w:r w:rsidR="009938B5">
        <w:rPr>
          <w:b/>
          <w:sz w:val="28"/>
          <w:szCs w:val="28"/>
        </w:rPr>
        <w:t xml:space="preserve"> </w:t>
      </w:r>
      <w:r w:rsidR="009938B5" w:rsidRPr="009938B5">
        <w:rPr>
          <w:b/>
          <w:sz w:val="28"/>
          <w:szCs w:val="28"/>
        </w:rPr>
        <w:t>н</w:t>
      </w:r>
      <w:r w:rsidR="009938B5">
        <w:rPr>
          <w:b/>
          <w:sz w:val="28"/>
          <w:szCs w:val="28"/>
        </w:rPr>
        <w:t xml:space="preserve"> </w:t>
      </w:r>
      <w:r w:rsidR="009938B5" w:rsidRPr="009938B5">
        <w:rPr>
          <w:b/>
          <w:sz w:val="28"/>
          <w:szCs w:val="28"/>
        </w:rPr>
        <w:t>о</w:t>
      </w:r>
      <w:r w:rsidR="009938B5">
        <w:rPr>
          <w:b/>
          <w:sz w:val="28"/>
          <w:szCs w:val="28"/>
        </w:rPr>
        <w:t xml:space="preserve"> </w:t>
      </w:r>
      <w:r w:rsidR="009938B5" w:rsidRPr="009938B5">
        <w:rPr>
          <w:b/>
          <w:sz w:val="28"/>
          <w:szCs w:val="28"/>
        </w:rPr>
        <w:t>в</w:t>
      </w:r>
      <w:r w:rsidR="009938B5">
        <w:rPr>
          <w:b/>
          <w:sz w:val="28"/>
          <w:szCs w:val="28"/>
        </w:rPr>
        <w:t xml:space="preserve"> </w:t>
      </w:r>
      <w:r w:rsidR="009938B5" w:rsidRPr="009938B5">
        <w:rPr>
          <w:b/>
          <w:sz w:val="28"/>
          <w:szCs w:val="28"/>
        </w:rPr>
        <w:t>л</w:t>
      </w:r>
      <w:r w:rsidR="009938B5">
        <w:rPr>
          <w:b/>
          <w:sz w:val="28"/>
          <w:szCs w:val="28"/>
        </w:rPr>
        <w:t xml:space="preserve"> </w:t>
      </w:r>
      <w:r w:rsidR="009938B5" w:rsidRPr="009938B5">
        <w:rPr>
          <w:b/>
          <w:sz w:val="28"/>
          <w:szCs w:val="28"/>
        </w:rPr>
        <w:t>я</w:t>
      </w:r>
      <w:r w:rsidR="009938B5">
        <w:rPr>
          <w:b/>
          <w:sz w:val="28"/>
          <w:szCs w:val="28"/>
        </w:rPr>
        <w:t xml:space="preserve"> </w:t>
      </w:r>
      <w:r w:rsidR="009938B5" w:rsidRPr="009938B5">
        <w:rPr>
          <w:b/>
          <w:sz w:val="28"/>
          <w:szCs w:val="28"/>
        </w:rPr>
        <w:t>е</w:t>
      </w:r>
      <w:r w:rsidR="009938B5">
        <w:rPr>
          <w:b/>
          <w:sz w:val="28"/>
          <w:szCs w:val="28"/>
        </w:rPr>
        <w:t xml:space="preserve"> </w:t>
      </w:r>
      <w:r w:rsidR="009938B5" w:rsidRPr="009938B5">
        <w:rPr>
          <w:b/>
          <w:sz w:val="28"/>
          <w:szCs w:val="28"/>
        </w:rPr>
        <w:t>т</w:t>
      </w:r>
      <w:r w:rsidR="009938B5">
        <w:rPr>
          <w:b/>
          <w:sz w:val="28"/>
          <w:szCs w:val="28"/>
        </w:rPr>
        <w:t>:</w:t>
      </w:r>
    </w:p>
    <w:p w:rsidR="00F26C13" w:rsidRPr="005E4B63" w:rsidRDefault="00F26C13" w:rsidP="004C521F">
      <w:pPr>
        <w:jc w:val="both"/>
        <w:rPr>
          <w:color w:val="000000"/>
          <w:sz w:val="16"/>
          <w:szCs w:val="16"/>
        </w:rPr>
      </w:pPr>
    </w:p>
    <w:p w:rsidR="002A6437" w:rsidRDefault="002A6437" w:rsidP="004C521F">
      <w:pPr>
        <w:ind w:firstLine="720"/>
        <w:jc w:val="both"/>
        <w:rPr>
          <w:sz w:val="28"/>
        </w:rPr>
      </w:pPr>
      <w:r>
        <w:rPr>
          <w:sz w:val="28"/>
        </w:rPr>
        <w:t>1.</w:t>
      </w:r>
      <w:r w:rsidR="00BC6439">
        <w:rPr>
          <w:sz w:val="28"/>
        </w:rPr>
        <w:t xml:space="preserve"> </w:t>
      </w:r>
      <w:r>
        <w:rPr>
          <w:sz w:val="28"/>
        </w:rPr>
        <w:t xml:space="preserve">Утвердить отчёт об исполнении бюджета </w:t>
      </w:r>
      <w:r w:rsidR="002C54F9">
        <w:rPr>
          <w:sz w:val="28"/>
        </w:rPr>
        <w:t xml:space="preserve">Майорского сельского поселения </w:t>
      </w:r>
      <w:r>
        <w:rPr>
          <w:sz w:val="28"/>
        </w:rPr>
        <w:t xml:space="preserve">Орловского района за </w:t>
      </w:r>
      <w:r w:rsidR="005057B2" w:rsidRPr="005057B2">
        <w:rPr>
          <w:sz w:val="28"/>
          <w:szCs w:val="28"/>
        </w:rPr>
        <w:t xml:space="preserve">1 полугодие </w:t>
      </w:r>
      <w:r w:rsidR="00483269">
        <w:rPr>
          <w:sz w:val="28"/>
          <w:szCs w:val="28"/>
        </w:rPr>
        <w:t>201</w:t>
      </w:r>
      <w:r w:rsidR="00A219D6">
        <w:rPr>
          <w:sz w:val="28"/>
          <w:szCs w:val="28"/>
        </w:rPr>
        <w:t>6</w:t>
      </w:r>
      <w:r w:rsidR="00483269">
        <w:rPr>
          <w:sz w:val="28"/>
          <w:szCs w:val="28"/>
        </w:rPr>
        <w:t xml:space="preserve"> года</w:t>
      </w:r>
      <w:r w:rsidR="00483269">
        <w:rPr>
          <w:sz w:val="28"/>
        </w:rPr>
        <w:t xml:space="preserve"> </w:t>
      </w:r>
      <w:r>
        <w:rPr>
          <w:sz w:val="28"/>
        </w:rPr>
        <w:t xml:space="preserve">по доходам в сумме </w:t>
      </w:r>
      <w:r w:rsidR="00694C5F">
        <w:rPr>
          <w:sz w:val="28"/>
        </w:rPr>
        <w:t>3512,</w:t>
      </w:r>
      <w:r w:rsidR="00694C5F" w:rsidRPr="00694C5F">
        <w:rPr>
          <w:sz w:val="28"/>
        </w:rPr>
        <w:t>6</w:t>
      </w:r>
      <w:r w:rsidR="00E52CEC">
        <w:rPr>
          <w:sz w:val="28"/>
        </w:rPr>
        <w:t xml:space="preserve"> тыс.</w:t>
      </w:r>
      <w:r>
        <w:rPr>
          <w:sz w:val="28"/>
        </w:rPr>
        <w:t xml:space="preserve"> рублей, по расходам в сумме </w:t>
      </w:r>
      <w:r w:rsidR="00694C5F">
        <w:rPr>
          <w:sz w:val="28"/>
        </w:rPr>
        <w:t>3411,</w:t>
      </w:r>
      <w:r w:rsidR="00694C5F" w:rsidRPr="00694C5F">
        <w:rPr>
          <w:sz w:val="28"/>
        </w:rPr>
        <w:t>9</w:t>
      </w:r>
      <w:r w:rsidR="00E52CEC">
        <w:rPr>
          <w:sz w:val="28"/>
        </w:rPr>
        <w:t xml:space="preserve"> тыс.</w:t>
      </w:r>
      <w:r>
        <w:rPr>
          <w:sz w:val="28"/>
        </w:rPr>
        <w:t xml:space="preserve"> рублей с превышением </w:t>
      </w:r>
      <w:r w:rsidR="00483269">
        <w:rPr>
          <w:sz w:val="28"/>
        </w:rPr>
        <w:t>доходов</w:t>
      </w:r>
      <w:r w:rsidR="002C54F9">
        <w:rPr>
          <w:sz w:val="28"/>
        </w:rPr>
        <w:t xml:space="preserve"> </w:t>
      </w:r>
      <w:r>
        <w:rPr>
          <w:sz w:val="28"/>
        </w:rPr>
        <w:t xml:space="preserve"> над </w:t>
      </w:r>
      <w:r w:rsidR="00483269">
        <w:rPr>
          <w:sz w:val="28"/>
        </w:rPr>
        <w:t>расходами</w:t>
      </w:r>
      <w:r>
        <w:rPr>
          <w:sz w:val="28"/>
        </w:rPr>
        <w:t xml:space="preserve"> (</w:t>
      </w:r>
      <w:r w:rsidR="00483269">
        <w:rPr>
          <w:sz w:val="28"/>
        </w:rPr>
        <w:t>профицит</w:t>
      </w:r>
      <w:r w:rsidR="002C54F9">
        <w:rPr>
          <w:sz w:val="28"/>
        </w:rPr>
        <w:t xml:space="preserve"> </w:t>
      </w:r>
      <w:r>
        <w:rPr>
          <w:sz w:val="28"/>
        </w:rPr>
        <w:t xml:space="preserve">бюджета) в сумме </w:t>
      </w:r>
      <w:r w:rsidR="00694C5F">
        <w:rPr>
          <w:sz w:val="28"/>
        </w:rPr>
        <w:t>100,7</w:t>
      </w:r>
      <w:r w:rsidR="004D0227">
        <w:rPr>
          <w:sz w:val="28"/>
        </w:rPr>
        <w:t xml:space="preserve"> </w:t>
      </w:r>
      <w:r w:rsidR="00E52CEC">
        <w:rPr>
          <w:sz w:val="28"/>
        </w:rPr>
        <w:t xml:space="preserve"> тыс.</w:t>
      </w:r>
      <w:r>
        <w:rPr>
          <w:sz w:val="28"/>
        </w:rPr>
        <w:t xml:space="preserve"> рублей.</w:t>
      </w:r>
    </w:p>
    <w:p w:rsidR="002A6437" w:rsidRDefault="002A6437" w:rsidP="004C521F">
      <w:pPr>
        <w:ind w:firstLine="720"/>
        <w:jc w:val="both"/>
        <w:rPr>
          <w:sz w:val="28"/>
        </w:rPr>
      </w:pPr>
      <w:r>
        <w:rPr>
          <w:sz w:val="28"/>
        </w:rPr>
        <w:t>2.</w:t>
      </w:r>
      <w:r w:rsidR="00BC6439">
        <w:rPr>
          <w:sz w:val="28"/>
        </w:rPr>
        <w:t xml:space="preserve"> </w:t>
      </w:r>
      <w:r>
        <w:rPr>
          <w:sz w:val="28"/>
        </w:rPr>
        <w:t xml:space="preserve">Определить, что держателем оригинала отчёта об исполнении бюджета </w:t>
      </w:r>
      <w:r w:rsidR="002C54F9">
        <w:rPr>
          <w:sz w:val="28"/>
        </w:rPr>
        <w:t xml:space="preserve">Майорского сельского поселения </w:t>
      </w:r>
      <w:r>
        <w:rPr>
          <w:sz w:val="28"/>
        </w:rPr>
        <w:t xml:space="preserve">Орловского района </w:t>
      </w:r>
      <w:r w:rsidR="00483269">
        <w:rPr>
          <w:sz w:val="28"/>
          <w:szCs w:val="28"/>
        </w:rPr>
        <w:t xml:space="preserve">за </w:t>
      </w:r>
      <w:r w:rsidR="005057B2" w:rsidRPr="005057B2">
        <w:rPr>
          <w:sz w:val="28"/>
          <w:szCs w:val="28"/>
        </w:rPr>
        <w:t xml:space="preserve">1 полугодие </w:t>
      </w:r>
      <w:r w:rsidR="00483269">
        <w:rPr>
          <w:sz w:val="28"/>
          <w:szCs w:val="28"/>
        </w:rPr>
        <w:t>201</w:t>
      </w:r>
      <w:r w:rsidR="00A219D6">
        <w:rPr>
          <w:sz w:val="28"/>
          <w:szCs w:val="28"/>
        </w:rPr>
        <w:t>6</w:t>
      </w:r>
      <w:r w:rsidR="00483269">
        <w:rPr>
          <w:sz w:val="28"/>
          <w:szCs w:val="28"/>
        </w:rPr>
        <w:t xml:space="preserve"> года</w:t>
      </w:r>
      <w:r w:rsidR="00483269">
        <w:rPr>
          <w:sz w:val="28"/>
        </w:rPr>
        <w:t xml:space="preserve"> </w:t>
      </w:r>
      <w:r>
        <w:rPr>
          <w:sz w:val="28"/>
        </w:rPr>
        <w:t xml:space="preserve">является </w:t>
      </w:r>
      <w:r w:rsidR="002C54F9">
        <w:rPr>
          <w:sz w:val="28"/>
        </w:rPr>
        <w:t xml:space="preserve">сектор экономики и финансов </w:t>
      </w:r>
      <w:r w:rsidR="003F728F">
        <w:rPr>
          <w:sz w:val="28"/>
        </w:rPr>
        <w:t>Администрации</w:t>
      </w:r>
      <w:r w:rsidR="00C7663A">
        <w:rPr>
          <w:sz w:val="28"/>
        </w:rPr>
        <w:t xml:space="preserve"> Майорского сельского поселения</w:t>
      </w:r>
      <w:r>
        <w:rPr>
          <w:sz w:val="28"/>
        </w:rPr>
        <w:t>.</w:t>
      </w:r>
    </w:p>
    <w:p w:rsidR="00A95EDD" w:rsidRDefault="002A6437" w:rsidP="004C521F">
      <w:pPr>
        <w:ind w:firstLine="720"/>
        <w:jc w:val="both"/>
        <w:rPr>
          <w:sz w:val="28"/>
        </w:rPr>
      </w:pPr>
      <w:r>
        <w:rPr>
          <w:sz w:val="28"/>
        </w:rPr>
        <w:t>3.</w:t>
      </w:r>
      <w:r w:rsidR="00A95EDD">
        <w:rPr>
          <w:sz w:val="28"/>
        </w:rPr>
        <w:t xml:space="preserve"> </w:t>
      </w:r>
      <w:r>
        <w:rPr>
          <w:sz w:val="28"/>
        </w:rPr>
        <w:t xml:space="preserve">В целях информирования населения </w:t>
      </w:r>
      <w:r w:rsidR="002C54F9">
        <w:rPr>
          <w:sz w:val="28"/>
        </w:rPr>
        <w:t>Майорского сельского поселения</w:t>
      </w:r>
      <w:r w:rsidR="009E7801">
        <w:rPr>
          <w:sz w:val="28"/>
        </w:rPr>
        <w:t xml:space="preserve">, </w:t>
      </w:r>
      <w:r w:rsidR="002C54F9">
        <w:rPr>
          <w:sz w:val="28"/>
        </w:rPr>
        <w:t>обнародовать</w:t>
      </w:r>
      <w:r w:rsidR="00A95EDD">
        <w:rPr>
          <w:sz w:val="28"/>
        </w:rPr>
        <w:t>:</w:t>
      </w:r>
    </w:p>
    <w:p w:rsidR="002A6437" w:rsidRDefault="00A95EDD" w:rsidP="004C521F">
      <w:pPr>
        <w:ind w:firstLine="720"/>
        <w:jc w:val="both"/>
        <w:rPr>
          <w:sz w:val="28"/>
        </w:rPr>
      </w:pPr>
      <w:r>
        <w:rPr>
          <w:sz w:val="28"/>
        </w:rPr>
        <w:t>3.1</w:t>
      </w:r>
      <w:r w:rsidR="002A6437">
        <w:rPr>
          <w:sz w:val="28"/>
        </w:rPr>
        <w:t xml:space="preserve"> сведения о ходе исполнения бюджета </w:t>
      </w:r>
      <w:r w:rsidR="002C54F9">
        <w:rPr>
          <w:sz w:val="28"/>
        </w:rPr>
        <w:t xml:space="preserve"> Майорского сельского поселения </w:t>
      </w:r>
      <w:r w:rsidR="002A6437">
        <w:rPr>
          <w:sz w:val="28"/>
        </w:rPr>
        <w:t xml:space="preserve">Орловского района </w:t>
      </w:r>
      <w:r w:rsidR="00483269">
        <w:rPr>
          <w:sz w:val="28"/>
          <w:szCs w:val="28"/>
        </w:rPr>
        <w:t xml:space="preserve">за </w:t>
      </w:r>
      <w:r w:rsidR="005057B2" w:rsidRPr="005057B2">
        <w:rPr>
          <w:sz w:val="28"/>
          <w:szCs w:val="28"/>
        </w:rPr>
        <w:t xml:space="preserve">1 полугодие </w:t>
      </w:r>
      <w:r w:rsidR="00483269">
        <w:rPr>
          <w:sz w:val="28"/>
          <w:szCs w:val="28"/>
        </w:rPr>
        <w:t>201</w:t>
      </w:r>
      <w:r w:rsidR="00A219D6">
        <w:rPr>
          <w:sz w:val="28"/>
          <w:szCs w:val="28"/>
        </w:rPr>
        <w:t xml:space="preserve">6 </w:t>
      </w:r>
      <w:r w:rsidR="00483269">
        <w:rPr>
          <w:sz w:val="28"/>
          <w:szCs w:val="28"/>
        </w:rPr>
        <w:t>года</w:t>
      </w:r>
      <w:r w:rsidR="00483269">
        <w:rPr>
          <w:sz w:val="28"/>
        </w:rPr>
        <w:t xml:space="preserve"> </w:t>
      </w:r>
      <w:r w:rsidR="00A06D28">
        <w:rPr>
          <w:sz w:val="28"/>
        </w:rPr>
        <w:t>согласно приложению</w:t>
      </w:r>
      <w:r w:rsidR="003F728F">
        <w:rPr>
          <w:sz w:val="28"/>
        </w:rPr>
        <w:t xml:space="preserve"> №</w:t>
      </w:r>
      <w:r w:rsidR="005E4B63">
        <w:rPr>
          <w:sz w:val="28"/>
        </w:rPr>
        <w:t xml:space="preserve"> </w:t>
      </w:r>
      <w:r w:rsidR="003F728F">
        <w:rPr>
          <w:sz w:val="28"/>
        </w:rPr>
        <w:t>1</w:t>
      </w:r>
      <w:r w:rsidR="00A06D28">
        <w:rPr>
          <w:sz w:val="28"/>
        </w:rPr>
        <w:t xml:space="preserve"> к постановлению.</w:t>
      </w:r>
    </w:p>
    <w:p w:rsidR="005E4B63" w:rsidRPr="005E4B63" w:rsidRDefault="005E4B63" w:rsidP="005E4B63">
      <w:pPr>
        <w:ind w:firstLine="720"/>
        <w:jc w:val="both"/>
        <w:rPr>
          <w:sz w:val="28"/>
        </w:rPr>
      </w:pPr>
      <w:r>
        <w:rPr>
          <w:sz w:val="28"/>
        </w:rPr>
        <w:t xml:space="preserve">3.2 информация </w:t>
      </w:r>
      <w:r w:rsidRPr="005E4B63">
        <w:rPr>
          <w:sz w:val="28"/>
        </w:rPr>
        <w:t>о численности муниципальных служащих Администрация Майорского сельского поселения и о затратах на их денежное содержание на</w:t>
      </w:r>
      <w:r>
        <w:rPr>
          <w:sz w:val="28"/>
        </w:rPr>
        <w:t xml:space="preserve"> </w:t>
      </w:r>
      <w:r w:rsidR="005057B2" w:rsidRPr="005057B2">
        <w:rPr>
          <w:sz w:val="28"/>
        </w:rPr>
        <w:t xml:space="preserve">1 полугодие </w:t>
      </w:r>
      <w:r w:rsidRPr="005E4B63">
        <w:rPr>
          <w:sz w:val="28"/>
        </w:rPr>
        <w:t>2016 год согласно приложению №</w:t>
      </w:r>
      <w:r>
        <w:rPr>
          <w:sz w:val="28"/>
        </w:rPr>
        <w:t xml:space="preserve"> 2</w:t>
      </w:r>
      <w:r w:rsidRPr="005E4B63">
        <w:rPr>
          <w:sz w:val="28"/>
        </w:rPr>
        <w:t xml:space="preserve"> к постановлению.</w:t>
      </w:r>
    </w:p>
    <w:p w:rsidR="00A06D28" w:rsidRDefault="00A06D28" w:rsidP="005E4B63">
      <w:pPr>
        <w:ind w:firstLine="709"/>
        <w:jc w:val="both"/>
        <w:rPr>
          <w:sz w:val="28"/>
        </w:rPr>
      </w:pPr>
      <w:r>
        <w:rPr>
          <w:sz w:val="28"/>
        </w:rPr>
        <w:t>4.</w:t>
      </w:r>
      <w:r w:rsidR="00BC6439">
        <w:rPr>
          <w:sz w:val="28"/>
        </w:rPr>
        <w:t xml:space="preserve"> </w:t>
      </w:r>
      <w:r>
        <w:rPr>
          <w:sz w:val="28"/>
        </w:rPr>
        <w:t xml:space="preserve">Направить постановление Собранию депутатов </w:t>
      </w:r>
      <w:r w:rsidR="002C54F9">
        <w:rPr>
          <w:sz w:val="28"/>
        </w:rPr>
        <w:t>Майорского сельского поселения</w:t>
      </w:r>
      <w:r>
        <w:rPr>
          <w:sz w:val="28"/>
        </w:rPr>
        <w:t>.</w:t>
      </w:r>
    </w:p>
    <w:p w:rsidR="00A06D28" w:rsidRDefault="00A06D28" w:rsidP="00BB6E83">
      <w:pPr>
        <w:ind w:firstLine="709"/>
        <w:jc w:val="both"/>
        <w:rPr>
          <w:sz w:val="28"/>
        </w:rPr>
      </w:pPr>
      <w:r>
        <w:rPr>
          <w:sz w:val="28"/>
        </w:rPr>
        <w:t>5.</w:t>
      </w:r>
      <w:r w:rsidR="00BC6439">
        <w:rPr>
          <w:sz w:val="28"/>
        </w:rPr>
        <w:t xml:space="preserve"> </w:t>
      </w:r>
      <w:r>
        <w:rPr>
          <w:sz w:val="28"/>
        </w:rPr>
        <w:t>По</w:t>
      </w:r>
      <w:r w:rsidR="009E7801">
        <w:rPr>
          <w:sz w:val="28"/>
        </w:rPr>
        <w:t>с</w:t>
      </w:r>
      <w:r>
        <w:rPr>
          <w:sz w:val="28"/>
        </w:rPr>
        <w:t xml:space="preserve">тановление вступает в силу со дня его </w:t>
      </w:r>
      <w:r w:rsidR="00BB6E83">
        <w:rPr>
          <w:sz w:val="28"/>
        </w:rPr>
        <w:t>официального обнародования</w:t>
      </w:r>
      <w:r>
        <w:rPr>
          <w:sz w:val="28"/>
        </w:rPr>
        <w:t>.</w:t>
      </w:r>
    </w:p>
    <w:p w:rsidR="00A06D28" w:rsidRDefault="00A06D28" w:rsidP="00BB6E83">
      <w:pPr>
        <w:ind w:firstLine="709"/>
        <w:jc w:val="both"/>
        <w:rPr>
          <w:sz w:val="28"/>
        </w:rPr>
      </w:pPr>
      <w:r>
        <w:rPr>
          <w:sz w:val="28"/>
        </w:rPr>
        <w:t>6.</w:t>
      </w:r>
      <w:r w:rsidR="00BC6439">
        <w:rPr>
          <w:sz w:val="28"/>
        </w:rPr>
        <w:t xml:space="preserve"> </w:t>
      </w:r>
      <w:r>
        <w:rPr>
          <w:sz w:val="28"/>
        </w:rPr>
        <w:t xml:space="preserve">Контроль за выполнением постановления </w:t>
      </w:r>
      <w:r w:rsidR="006E2971">
        <w:rPr>
          <w:sz w:val="28"/>
        </w:rPr>
        <w:t xml:space="preserve">возложить на </w:t>
      </w:r>
      <w:r w:rsidR="00A219D6">
        <w:rPr>
          <w:sz w:val="28"/>
        </w:rPr>
        <w:t xml:space="preserve">заведующего сектора экономики и финансов </w:t>
      </w:r>
      <w:r w:rsidR="006E2971">
        <w:rPr>
          <w:sz w:val="28"/>
        </w:rPr>
        <w:t xml:space="preserve">Администрации Майорского сельского поселения </w:t>
      </w:r>
      <w:r w:rsidR="00A219D6">
        <w:rPr>
          <w:sz w:val="28"/>
        </w:rPr>
        <w:t xml:space="preserve">Полякову </w:t>
      </w:r>
      <w:r w:rsidR="00A219D6" w:rsidRPr="00A219D6">
        <w:rPr>
          <w:sz w:val="28"/>
        </w:rPr>
        <w:t>А.А.</w:t>
      </w:r>
    </w:p>
    <w:p w:rsidR="006E2971" w:rsidRDefault="006E2971" w:rsidP="00F26C13">
      <w:pPr>
        <w:rPr>
          <w:sz w:val="28"/>
        </w:rPr>
      </w:pPr>
    </w:p>
    <w:p w:rsidR="00A219D6" w:rsidRDefault="00F26C13" w:rsidP="00891F39">
      <w:pPr>
        <w:rPr>
          <w:sz w:val="28"/>
        </w:rPr>
      </w:pPr>
      <w:r>
        <w:rPr>
          <w:sz w:val="28"/>
        </w:rPr>
        <w:t>Глав</w:t>
      </w:r>
      <w:r w:rsidR="006812CC">
        <w:rPr>
          <w:sz w:val="28"/>
        </w:rPr>
        <w:t>а</w:t>
      </w:r>
      <w:r w:rsidR="00A219D6">
        <w:rPr>
          <w:sz w:val="28"/>
        </w:rPr>
        <w:t xml:space="preserve"> Администрации</w:t>
      </w:r>
    </w:p>
    <w:p w:rsidR="0015634D" w:rsidRDefault="002C54F9" w:rsidP="00891F39">
      <w:pPr>
        <w:rPr>
          <w:sz w:val="28"/>
        </w:rPr>
      </w:pPr>
      <w:r>
        <w:rPr>
          <w:sz w:val="28"/>
        </w:rPr>
        <w:t>Майорского сельского поселения</w:t>
      </w:r>
      <w:r w:rsidR="00F26C13">
        <w:rPr>
          <w:sz w:val="28"/>
        </w:rPr>
        <w:t xml:space="preserve"> </w:t>
      </w:r>
      <w:r>
        <w:rPr>
          <w:sz w:val="28"/>
        </w:rPr>
        <w:t xml:space="preserve">                  </w:t>
      </w:r>
      <w:r w:rsidR="00891F39">
        <w:rPr>
          <w:sz w:val="28"/>
        </w:rPr>
        <w:tab/>
      </w:r>
      <w:r w:rsidR="00891F39">
        <w:rPr>
          <w:sz w:val="28"/>
        </w:rPr>
        <w:tab/>
      </w:r>
      <w:r w:rsidR="00A219D6">
        <w:rPr>
          <w:sz w:val="28"/>
        </w:rPr>
        <w:t xml:space="preserve"> </w:t>
      </w:r>
      <w:r w:rsidR="005E4B63">
        <w:rPr>
          <w:sz w:val="28"/>
        </w:rPr>
        <w:t xml:space="preserve">      </w:t>
      </w:r>
      <w:r w:rsidR="00A219D6">
        <w:rPr>
          <w:sz w:val="28"/>
        </w:rPr>
        <w:t>С.В.Мирошниченко</w:t>
      </w:r>
    </w:p>
    <w:p w:rsidR="00A8112F" w:rsidRDefault="00F26C13" w:rsidP="00A219D6">
      <w:pPr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6812CC">
        <w:rPr>
          <w:sz w:val="28"/>
        </w:rPr>
        <w:t xml:space="preserve">                            </w:t>
      </w:r>
      <w:r w:rsidR="00600722">
        <w:rPr>
          <w:sz w:val="28"/>
        </w:rPr>
        <w:tab/>
      </w:r>
    </w:p>
    <w:p w:rsidR="00A8112F" w:rsidRDefault="00A8112F" w:rsidP="00A219D6">
      <w:pPr>
        <w:jc w:val="right"/>
        <w:rPr>
          <w:sz w:val="28"/>
        </w:rPr>
      </w:pPr>
    </w:p>
    <w:p w:rsidR="00376637" w:rsidRDefault="00891F39" w:rsidP="00A219D6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600722" w:rsidRPr="002C54F9">
        <w:rPr>
          <w:sz w:val="28"/>
          <w:szCs w:val="28"/>
        </w:rPr>
        <w:t>риложение</w:t>
      </w:r>
      <w:r w:rsidR="003F728F">
        <w:rPr>
          <w:sz w:val="28"/>
          <w:szCs w:val="28"/>
        </w:rPr>
        <w:t xml:space="preserve"> №</w:t>
      </w:r>
      <w:r w:rsidR="004A74BB">
        <w:rPr>
          <w:sz w:val="28"/>
          <w:szCs w:val="28"/>
        </w:rPr>
        <w:t xml:space="preserve"> </w:t>
      </w:r>
      <w:r w:rsidR="003F728F">
        <w:rPr>
          <w:sz w:val="28"/>
          <w:szCs w:val="28"/>
        </w:rPr>
        <w:t>1</w:t>
      </w:r>
      <w:r w:rsidR="00A219D6">
        <w:rPr>
          <w:sz w:val="28"/>
          <w:szCs w:val="28"/>
        </w:rPr>
        <w:t xml:space="preserve"> </w:t>
      </w:r>
    </w:p>
    <w:p w:rsidR="00376637" w:rsidRDefault="00A219D6" w:rsidP="0037663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600722" w:rsidRPr="002C54F9">
        <w:rPr>
          <w:sz w:val="28"/>
          <w:szCs w:val="28"/>
        </w:rPr>
        <w:t>постановлению</w:t>
      </w:r>
      <w:r w:rsidR="00376637">
        <w:rPr>
          <w:sz w:val="28"/>
          <w:szCs w:val="28"/>
        </w:rPr>
        <w:t xml:space="preserve"> </w:t>
      </w:r>
      <w:r w:rsidR="00C7663A">
        <w:rPr>
          <w:sz w:val="28"/>
          <w:szCs w:val="28"/>
        </w:rPr>
        <w:t xml:space="preserve">Администрации </w:t>
      </w:r>
    </w:p>
    <w:p w:rsidR="00600722" w:rsidRPr="002C54F9" w:rsidRDefault="002C54F9" w:rsidP="00376637">
      <w:pPr>
        <w:jc w:val="right"/>
        <w:rPr>
          <w:sz w:val="28"/>
          <w:szCs w:val="28"/>
        </w:rPr>
      </w:pPr>
      <w:r>
        <w:rPr>
          <w:sz w:val="28"/>
          <w:szCs w:val="28"/>
        </w:rPr>
        <w:t>Майорского сельского</w:t>
      </w:r>
      <w:r w:rsidR="00C7663A">
        <w:rPr>
          <w:sz w:val="28"/>
          <w:szCs w:val="28"/>
        </w:rPr>
        <w:t xml:space="preserve"> п</w:t>
      </w:r>
      <w:r>
        <w:rPr>
          <w:sz w:val="28"/>
          <w:szCs w:val="28"/>
        </w:rPr>
        <w:t>оселения</w:t>
      </w:r>
      <w:r w:rsidR="00600722" w:rsidRPr="002C54F9">
        <w:rPr>
          <w:sz w:val="28"/>
          <w:szCs w:val="28"/>
        </w:rPr>
        <w:t xml:space="preserve"> </w:t>
      </w:r>
    </w:p>
    <w:p w:rsidR="00600722" w:rsidRPr="00694C5F" w:rsidRDefault="00600722" w:rsidP="00A219D6">
      <w:pPr>
        <w:ind w:left="5670"/>
        <w:jc w:val="right"/>
        <w:rPr>
          <w:sz w:val="28"/>
          <w:szCs w:val="28"/>
        </w:rPr>
      </w:pPr>
      <w:r w:rsidRPr="002C54F9">
        <w:rPr>
          <w:sz w:val="28"/>
          <w:szCs w:val="28"/>
        </w:rPr>
        <w:t xml:space="preserve">от </w:t>
      </w:r>
      <w:r w:rsidR="00A8112F">
        <w:rPr>
          <w:sz w:val="28"/>
          <w:szCs w:val="28"/>
        </w:rPr>
        <w:t>18</w:t>
      </w:r>
      <w:r w:rsidR="003F728F">
        <w:rPr>
          <w:sz w:val="28"/>
          <w:szCs w:val="28"/>
        </w:rPr>
        <w:t>.</w:t>
      </w:r>
      <w:r w:rsidR="00483269">
        <w:rPr>
          <w:sz w:val="28"/>
          <w:szCs w:val="28"/>
        </w:rPr>
        <w:t>0</w:t>
      </w:r>
      <w:r w:rsidR="00694C5F" w:rsidRPr="00694C5F">
        <w:rPr>
          <w:sz w:val="28"/>
          <w:szCs w:val="28"/>
        </w:rPr>
        <w:t>7</w:t>
      </w:r>
      <w:r w:rsidR="00463BB7">
        <w:rPr>
          <w:sz w:val="28"/>
          <w:szCs w:val="28"/>
        </w:rPr>
        <w:t>.201</w:t>
      </w:r>
      <w:r w:rsidR="00A219D6">
        <w:rPr>
          <w:sz w:val="28"/>
          <w:szCs w:val="28"/>
        </w:rPr>
        <w:t>6</w:t>
      </w:r>
      <w:r w:rsidRPr="002C54F9">
        <w:rPr>
          <w:sz w:val="28"/>
          <w:szCs w:val="28"/>
        </w:rPr>
        <w:t xml:space="preserve"> №</w:t>
      </w:r>
      <w:r w:rsidR="00A8112F">
        <w:rPr>
          <w:sz w:val="28"/>
          <w:szCs w:val="28"/>
        </w:rPr>
        <w:t xml:space="preserve"> 150</w:t>
      </w:r>
    </w:p>
    <w:p w:rsidR="00600722" w:rsidRPr="002C54F9" w:rsidRDefault="00600722" w:rsidP="00600722">
      <w:pPr>
        <w:rPr>
          <w:sz w:val="28"/>
          <w:szCs w:val="28"/>
        </w:rPr>
      </w:pPr>
    </w:p>
    <w:p w:rsidR="00600722" w:rsidRPr="002C54F9" w:rsidRDefault="00600722" w:rsidP="00600722">
      <w:pPr>
        <w:jc w:val="center"/>
        <w:rPr>
          <w:b/>
          <w:sz w:val="28"/>
          <w:szCs w:val="28"/>
        </w:rPr>
      </w:pPr>
      <w:r w:rsidRPr="002C54F9">
        <w:rPr>
          <w:b/>
          <w:sz w:val="28"/>
          <w:szCs w:val="28"/>
        </w:rPr>
        <w:t xml:space="preserve">Сведения </w:t>
      </w:r>
    </w:p>
    <w:p w:rsidR="00600722" w:rsidRPr="00483269" w:rsidRDefault="00600722" w:rsidP="00600722">
      <w:pPr>
        <w:jc w:val="center"/>
        <w:rPr>
          <w:b/>
          <w:sz w:val="28"/>
          <w:szCs w:val="28"/>
        </w:rPr>
      </w:pPr>
      <w:r w:rsidRPr="002C54F9">
        <w:rPr>
          <w:b/>
          <w:sz w:val="28"/>
          <w:szCs w:val="28"/>
        </w:rPr>
        <w:t xml:space="preserve">о ходе исполнения бюджета </w:t>
      </w:r>
      <w:r w:rsidR="003F04E8">
        <w:rPr>
          <w:b/>
          <w:sz w:val="28"/>
          <w:szCs w:val="28"/>
        </w:rPr>
        <w:t xml:space="preserve">Майорского сельского поселения </w:t>
      </w:r>
      <w:r w:rsidRPr="002C54F9">
        <w:rPr>
          <w:b/>
          <w:sz w:val="28"/>
          <w:szCs w:val="28"/>
        </w:rPr>
        <w:t xml:space="preserve">Орловского района </w:t>
      </w:r>
      <w:r w:rsidR="00483269" w:rsidRPr="00483269">
        <w:rPr>
          <w:b/>
          <w:sz w:val="28"/>
          <w:szCs w:val="28"/>
        </w:rPr>
        <w:t xml:space="preserve">за </w:t>
      </w:r>
      <w:r w:rsidR="00483269" w:rsidRPr="00483269">
        <w:rPr>
          <w:b/>
          <w:sz w:val="28"/>
          <w:szCs w:val="28"/>
          <w:lang w:val="en-US"/>
        </w:rPr>
        <w:t>I</w:t>
      </w:r>
      <w:r w:rsidR="00694C5F">
        <w:rPr>
          <w:b/>
          <w:sz w:val="28"/>
          <w:szCs w:val="28"/>
          <w:lang w:val="en-US"/>
        </w:rPr>
        <w:t>I</w:t>
      </w:r>
      <w:r w:rsidR="00483269" w:rsidRPr="00483269">
        <w:rPr>
          <w:b/>
          <w:sz w:val="28"/>
          <w:szCs w:val="28"/>
        </w:rPr>
        <w:t xml:space="preserve"> квартал 201</w:t>
      </w:r>
      <w:r w:rsidR="00A219D6">
        <w:rPr>
          <w:b/>
          <w:sz w:val="28"/>
          <w:szCs w:val="28"/>
        </w:rPr>
        <w:t>6</w:t>
      </w:r>
      <w:r w:rsidR="00483269" w:rsidRPr="00483269">
        <w:rPr>
          <w:b/>
          <w:sz w:val="28"/>
          <w:szCs w:val="28"/>
        </w:rPr>
        <w:t xml:space="preserve"> года</w:t>
      </w:r>
    </w:p>
    <w:p w:rsidR="00483269" w:rsidRDefault="00483269" w:rsidP="00600722">
      <w:pPr>
        <w:ind w:firstLine="708"/>
        <w:jc w:val="both"/>
        <w:rPr>
          <w:sz w:val="28"/>
          <w:szCs w:val="28"/>
        </w:rPr>
      </w:pPr>
    </w:p>
    <w:p w:rsidR="00600722" w:rsidRPr="002C54F9" w:rsidRDefault="00600722" w:rsidP="00600722">
      <w:pPr>
        <w:ind w:firstLine="708"/>
        <w:jc w:val="both"/>
        <w:rPr>
          <w:sz w:val="28"/>
          <w:szCs w:val="28"/>
        </w:rPr>
      </w:pPr>
      <w:r w:rsidRPr="002C54F9">
        <w:rPr>
          <w:sz w:val="28"/>
          <w:szCs w:val="28"/>
        </w:rPr>
        <w:t>Собственные доходы бюджета</w:t>
      </w:r>
      <w:r w:rsidR="007E51BE">
        <w:rPr>
          <w:sz w:val="28"/>
          <w:szCs w:val="28"/>
        </w:rPr>
        <w:t xml:space="preserve"> Майорского сельского поселения</w:t>
      </w:r>
      <w:r w:rsidRPr="002C54F9">
        <w:rPr>
          <w:sz w:val="28"/>
          <w:szCs w:val="28"/>
        </w:rPr>
        <w:t xml:space="preserve"> Орловского района (далее бюджета) </w:t>
      </w:r>
      <w:r w:rsidR="00483269">
        <w:rPr>
          <w:sz w:val="28"/>
          <w:szCs w:val="28"/>
        </w:rPr>
        <w:t xml:space="preserve">за </w:t>
      </w:r>
      <w:r w:rsidR="005057B2" w:rsidRPr="005057B2">
        <w:rPr>
          <w:sz w:val="28"/>
          <w:szCs w:val="28"/>
        </w:rPr>
        <w:t xml:space="preserve">1 полугодие </w:t>
      </w:r>
      <w:r w:rsidR="00483269">
        <w:rPr>
          <w:sz w:val="28"/>
          <w:szCs w:val="28"/>
        </w:rPr>
        <w:t>201</w:t>
      </w:r>
      <w:r w:rsidR="00A219D6">
        <w:rPr>
          <w:sz w:val="28"/>
          <w:szCs w:val="28"/>
        </w:rPr>
        <w:t>6</w:t>
      </w:r>
      <w:r w:rsidR="006E2971">
        <w:rPr>
          <w:sz w:val="28"/>
          <w:szCs w:val="28"/>
        </w:rPr>
        <w:t xml:space="preserve"> </w:t>
      </w:r>
      <w:r w:rsidR="00483269">
        <w:rPr>
          <w:sz w:val="28"/>
          <w:szCs w:val="28"/>
        </w:rPr>
        <w:t>года</w:t>
      </w:r>
      <w:r w:rsidR="00483269" w:rsidRPr="002C54F9">
        <w:rPr>
          <w:sz w:val="28"/>
          <w:szCs w:val="28"/>
        </w:rPr>
        <w:t xml:space="preserve"> </w:t>
      </w:r>
      <w:r w:rsidRPr="002C54F9">
        <w:rPr>
          <w:sz w:val="28"/>
          <w:szCs w:val="28"/>
        </w:rPr>
        <w:t xml:space="preserve">исполнены </w:t>
      </w:r>
      <w:r w:rsidR="00C7663A">
        <w:rPr>
          <w:sz w:val="28"/>
          <w:szCs w:val="28"/>
        </w:rPr>
        <w:t xml:space="preserve">в сумме </w:t>
      </w:r>
      <w:r w:rsidR="00694C5F">
        <w:rPr>
          <w:sz w:val="28"/>
          <w:szCs w:val="28"/>
        </w:rPr>
        <w:t>1871,9</w:t>
      </w:r>
      <w:r w:rsidR="00C7663A">
        <w:rPr>
          <w:sz w:val="28"/>
          <w:szCs w:val="28"/>
        </w:rPr>
        <w:t xml:space="preserve"> тыс. руб</w:t>
      </w:r>
      <w:r w:rsidR="005C5E01">
        <w:rPr>
          <w:sz w:val="28"/>
          <w:szCs w:val="28"/>
        </w:rPr>
        <w:t>.</w:t>
      </w:r>
      <w:r w:rsidRPr="002C54F9">
        <w:rPr>
          <w:sz w:val="28"/>
          <w:szCs w:val="28"/>
        </w:rPr>
        <w:t xml:space="preserve"> и составляют </w:t>
      </w:r>
      <w:r w:rsidR="00694C5F">
        <w:rPr>
          <w:sz w:val="28"/>
          <w:szCs w:val="28"/>
        </w:rPr>
        <w:t>57,5</w:t>
      </w:r>
      <w:r w:rsidR="00A219D6">
        <w:rPr>
          <w:sz w:val="28"/>
          <w:szCs w:val="28"/>
        </w:rPr>
        <w:t xml:space="preserve"> </w:t>
      </w:r>
      <w:r w:rsidRPr="002C54F9">
        <w:rPr>
          <w:sz w:val="28"/>
          <w:szCs w:val="28"/>
        </w:rPr>
        <w:t>% к годовому плану. Показатели бюджета</w:t>
      </w:r>
      <w:r w:rsidR="007E51BE">
        <w:rPr>
          <w:sz w:val="28"/>
          <w:szCs w:val="28"/>
        </w:rPr>
        <w:t xml:space="preserve"> Майорского сельского поселения </w:t>
      </w:r>
      <w:r w:rsidRPr="002C54F9">
        <w:rPr>
          <w:sz w:val="28"/>
          <w:szCs w:val="28"/>
        </w:rPr>
        <w:t xml:space="preserve"> Орловского района </w:t>
      </w:r>
      <w:r w:rsidR="00483269">
        <w:rPr>
          <w:sz w:val="28"/>
          <w:szCs w:val="28"/>
        </w:rPr>
        <w:t xml:space="preserve">за </w:t>
      </w:r>
      <w:r w:rsidR="00483269">
        <w:rPr>
          <w:sz w:val="28"/>
          <w:szCs w:val="28"/>
          <w:lang w:val="en-US"/>
        </w:rPr>
        <w:t>I</w:t>
      </w:r>
      <w:r w:rsidR="00753D1B">
        <w:rPr>
          <w:sz w:val="28"/>
          <w:szCs w:val="28"/>
          <w:lang w:val="en-US"/>
        </w:rPr>
        <w:t>I</w:t>
      </w:r>
      <w:r w:rsidR="00483269" w:rsidRPr="00483269">
        <w:rPr>
          <w:sz w:val="28"/>
          <w:szCs w:val="28"/>
        </w:rPr>
        <w:t xml:space="preserve"> квартал</w:t>
      </w:r>
      <w:r w:rsidR="00483269">
        <w:rPr>
          <w:sz w:val="28"/>
          <w:szCs w:val="28"/>
        </w:rPr>
        <w:t xml:space="preserve"> 201</w:t>
      </w:r>
      <w:r w:rsidR="00A219D6">
        <w:rPr>
          <w:sz w:val="28"/>
          <w:szCs w:val="28"/>
        </w:rPr>
        <w:t>6</w:t>
      </w:r>
      <w:r w:rsidR="00483269">
        <w:rPr>
          <w:sz w:val="28"/>
          <w:szCs w:val="28"/>
        </w:rPr>
        <w:t xml:space="preserve"> года</w:t>
      </w:r>
      <w:r w:rsidR="00483269" w:rsidRPr="002C54F9">
        <w:rPr>
          <w:sz w:val="28"/>
          <w:szCs w:val="28"/>
        </w:rPr>
        <w:t xml:space="preserve"> </w:t>
      </w:r>
      <w:r w:rsidRPr="002C54F9">
        <w:rPr>
          <w:sz w:val="28"/>
          <w:szCs w:val="28"/>
        </w:rPr>
        <w:t>прилагаются.</w:t>
      </w:r>
    </w:p>
    <w:p w:rsidR="0015785A" w:rsidRDefault="00600722" w:rsidP="00F85E27">
      <w:pPr>
        <w:ind w:firstLine="708"/>
        <w:jc w:val="both"/>
        <w:rPr>
          <w:sz w:val="28"/>
          <w:szCs w:val="28"/>
        </w:rPr>
      </w:pPr>
      <w:r w:rsidRPr="002C54F9">
        <w:rPr>
          <w:sz w:val="28"/>
          <w:szCs w:val="28"/>
        </w:rPr>
        <w:t xml:space="preserve">Налоговые доходы составили </w:t>
      </w:r>
      <w:r w:rsidR="00753D1B">
        <w:rPr>
          <w:sz w:val="28"/>
          <w:szCs w:val="28"/>
        </w:rPr>
        <w:t>1871,9</w:t>
      </w:r>
      <w:r w:rsidRPr="002C54F9">
        <w:rPr>
          <w:sz w:val="28"/>
          <w:szCs w:val="28"/>
        </w:rPr>
        <w:t xml:space="preserve"> тысяч рублей или </w:t>
      </w:r>
      <w:r w:rsidR="00753D1B">
        <w:rPr>
          <w:sz w:val="28"/>
          <w:szCs w:val="28"/>
        </w:rPr>
        <w:t>57,5</w:t>
      </w:r>
      <w:r w:rsidR="00F85E27">
        <w:rPr>
          <w:sz w:val="28"/>
          <w:szCs w:val="28"/>
        </w:rPr>
        <w:t xml:space="preserve"> </w:t>
      </w:r>
      <w:r w:rsidRPr="002C54F9">
        <w:rPr>
          <w:sz w:val="28"/>
          <w:szCs w:val="28"/>
        </w:rPr>
        <w:t xml:space="preserve">% к </w:t>
      </w:r>
      <w:r w:rsidR="00C7663A">
        <w:rPr>
          <w:sz w:val="28"/>
          <w:szCs w:val="28"/>
        </w:rPr>
        <w:t xml:space="preserve">годовому </w:t>
      </w:r>
      <w:r w:rsidRPr="002C54F9">
        <w:rPr>
          <w:sz w:val="28"/>
          <w:szCs w:val="28"/>
        </w:rPr>
        <w:t xml:space="preserve">плану. </w:t>
      </w:r>
    </w:p>
    <w:p w:rsidR="00600722" w:rsidRPr="002C54F9" w:rsidRDefault="00600722" w:rsidP="00F85E27">
      <w:pPr>
        <w:ind w:firstLine="708"/>
        <w:jc w:val="both"/>
        <w:rPr>
          <w:sz w:val="28"/>
          <w:szCs w:val="28"/>
        </w:rPr>
      </w:pPr>
      <w:r w:rsidRPr="002C54F9">
        <w:rPr>
          <w:sz w:val="28"/>
          <w:szCs w:val="28"/>
        </w:rPr>
        <w:t xml:space="preserve">Безвозмездные поступления в бюджет составили </w:t>
      </w:r>
      <w:r w:rsidR="00753D1B">
        <w:rPr>
          <w:sz w:val="28"/>
          <w:szCs w:val="28"/>
        </w:rPr>
        <w:t>1640,7</w:t>
      </w:r>
      <w:r w:rsidRPr="002C54F9">
        <w:rPr>
          <w:sz w:val="28"/>
          <w:szCs w:val="28"/>
        </w:rPr>
        <w:t xml:space="preserve"> тысяч рублей, что составляет </w:t>
      </w:r>
      <w:r w:rsidR="00753D1B">
        <w:rPr>
          <w:sz w:val="28"/>
          <w:szCs w:val="28"/>
        </w:rPr>
        <w:t>40,8</w:t>
      </w:r>
      <w:r w:rsidR="00AC6D53">
        <w:rPr>
          <w:sz w:val="28"/>
          <w:szCs w:val="28"/>
        </w:rPr>
        <w:t xml:space="preserve"> </w:t>
      </w:r>
      <w:r w:rsidRPr="002C54F9">
        <w:rPr>
          <w:sz w:val="28"/>
          <w:szCs w:val="28"/>
        </w:rPr>
        <w:t xml:space="preserve">% к </w:t>
      </w:r>
      <w:r w:rsidR="007D0238">
        <w:rPr>
          <w:sz w:val="28"/>
          <w:szCs w:val="28"/>
        </w:rPr>
        <w:t>годовому плану</w:t>
      </w:r>
      <w:r w:rsidRPr="002C54F9">
        <w:rPr>
          <w:sz w:val="28"/>
          <w:szCs w:val="28"/>
        </w:rPr>
        <w:t xml:space="preserve"> в том числе:</w:t>
      </w:r>
    </w:p>
    <w:p w:rsidR="00600722" w:rsidRPr="002C54F9" w:rsidRDefault="00600722" w:rsidP="00600722">
      <w:pPr>
        <w:jc w:val="both"/>
        <w:rPr>
          <w:sz w:val="28"/>
          <w:szCs w:val="28"/>
        </w:rPr>
      </w:pPr>
    </w:p>
    <w:tbl>
      <w:tblPr>
        <w:tblW w:w="10118" w:type="dxa"/>
        <w:tblLook w:val="01E0"/>
      </w:tblPr>
      <w:tblGrid>
        <w:gridCol w:w="5442"/>
        <w:gridCol w:w="4676"/>
      </w:tblGrid>
      <w:tr w:rsidR="00600722" w:rsidRPr="0021543A" w:rsidTr="0021543A">
        <w:trPr>
          <w:trHeight w:val="685"/>
        </w:trPr>
        <w:tc>
          <w:tcPr>
            <w:tcW w:w="5442" w:type="dxa"/>
            <w:shd w:val="clear" w:color="auto" w:fill="auto"/>
          </w:tcPr>
          <w:p w:rsidR="00600722" w:rsidRPr="0021543A" w:rsidRDefault="00600722" w:rsidP="0021543A">
            <w:pPr>
              <w:jc w:val="both"/>
              <w:rPr>
                <w:sz w:val="28"/>
                <w:szCs w:val="28"/>
              </w:rPr>
            </w:pPr>
            <w:r w:rsidRPr="0021543A">
              <w:rPr>
                <w:sz w:val="28"/>
                <w:szCs w:val="28"/>
              </w:rPr>
              <w:t xml:space="preserve">дотация на выравнивание </w:t>
            </w:r>
          </w:p>
          <w:p w:rsidR="00600722" w:rsidRPr="0021543A" w:rsidRDefault="00600722" w:rsidP="0021543A">
            <w:pPr>
              <w:jc w:val="both"/>
              <w:rPr>
                <w:sz w:val="28"/>
                <w:szCs w:val="28"/>
              </w:rPr>
            </w:pPr>
            <w:r w:rsidRPr="0021543A">
              <w:rPr>
                <w:sz w:val="28"/>
                <w:szCs w:val="28"/>
              </w:rPr>
              <w:t>уровня бюджетной обеспеченности</w:t>
            </w:r>
          </w:p>
        </w:tc>
        <w:tc>
          <w:tcPr>
            <w:tcW w:w="4676" w:type="dxa"/>
            <w:shd w:val="clear" w:color="auto" w:fill="auto"/>
          </w:tcPr>
          <w:p w:rsidR="00600722" w:rsidRPr="0021543A" w:rsidRDefault="00753D1B" w:rsidP="002154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1376,7</w:t>
            </w:r>
            <w:r w:rsidR="00600722" w:rsidRPr="0021543A">
              <w:rPr>
                <w:sz w:val="28"/>
                <w:szCs w:val="28"/>
              </w:rPr>
              <w:t xml:space="preserve"> тыс. рублей</w:t>
            </w:r>
          </w:p>
        </w:tc>
      </w:tr>
      <w:tr w:rsidR="00600722" w:rsidRPr="0021543A" w:rsidTr="0021543A">
        <w:trPr>
          <w:trHeight w:val="685"/>
        </w:trPr>
        <w:tc>
          <w:tcPr>
            <w:tcW w:w="5442" w:type="dxa"/>
            <w:shd w:val="clear" w:color="auto" w:fill="auto"/>
          </w:tcPr>
          <w:p w:rsidR="00600722" w:rsidRPr="0021543A" w:rsidRDefault="00600722" w:rsidP="0021543A">
            <w:pPr>
              <w:jc w:val="both"/>
              <w:rPr>
                <w:sz w:val="28"/>
                <w:szCs w:val="28"/>
              </w:rPr>
            </w:pPr>
          </w:p>
          <w:p w:rsidR="00600722" w:rsidRPr="0021543A" w:rsidRDefault="00600722" w:rsidP="0021543A">
            <w:pPr>
              <w:jc w:val="both"/>
              <w:rPr>
                <w:sz w:val="28"/>
                <w:szCs w:val="28"/>
              </w:rPr>
            </w:pPr>
            <w:r w:rsidRPr="0021543A">
              <w:rPr>
                <w:sz w:val="28"/>
                <w:szCs w:val="28"/>
              </w:rPr>
              <w:t>субвенции из фонда компенсаций</w:t>
            </w:r>
          </w:p>
        </w:tc>
        <w:tc>
          <w:tcPr>
            <w:tcW w:w="4676" w:type="dxa"/>
            <w:shd w:val="clear" w:color="auto" w:fill="auto"/>
          </w:tcPr>
          <w:p w:rsidR="00600722" w:rsidRPr="0021543A" w:rsidRDefault="00600722" w:rsidP="0021543A">
            <w:pPr>
              <w:jc w:val="both"/>
              <w:rPr>
                <w:sz w:val="28"/>
                <w:szCs w:val="28"/>
              </w:rPr>
            </w:pPr>
          </w:p>
          <w:p w:rsidR="00600722" w:rsidRPr="0021543A" w:rsidRDefault="00F85E27" w:rsidP="0021543A">
            <w:pPr>
              <w:jc w:val="both"/>
              <w:rPr>
                <w:sz w:val="28"/>
                <w:szCs w:val="28"/>
              </w:rPr>
            </w:pPr>
            <w:r w:rsidRPr="0021543A">
              <w:rPr>
                <w:sz w:val="28"/>
                <w:szCs w:val="28"/>
              </w:rPr>
              <w:t>59,6</w:t>
            </w:r>
            <w:r w:rsidR="00600722" w:rsidRPr="0021543A">
              <w:rPr>
                <w:sz w:val="28"/>
                <w:szCs w:val="28"/>
              </w:rPr>
              <w:t xml:space="preserve"> тыс. рублей</w:t>
            </w:r>
          </w:p>
        </w:tc>
      </w:tr>
      <w:tr w:rsidR="006E2971" w:rsidRPr="0021543A" w:rsidTr="0021543A">
        <w:trPr>
          <w:trHeight w:val="685"/>
        </w:trPr>
        <w:tc>
          <w:tcPr>
            <w:tcW w:w="5442" w:type="dxa"/>
            <w:shd w:val="clear" w:color="auto" w:fill="auto"/>
          </w:tcPr>
          <w:p w:rsidR="006E2971" w:rsidRPr="0021543A" w:rsidRDefault="006E2971" w:rsidP="0021543A">
            <w:pPr>
              <w:jc w:val="both"/>
              <w:rPr>
                <w:sz w:val="28"/>
                <w:szCs w:val="28"/>
              </w:rPr>
            </w:pPr>
            <w:r w:rsidRPr="0021543A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4676" w:type="dxa"/>
            <w:shd w:val="clear" w:color="auto" w:fill="auto"/>
          </w:tcPr>
          <w:p w:rsidR="006E2971" w:rsidRPr="0021543A" w:rsidRDefault="00753D1B" w:rsidP="002154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204,4</w:t>
            </w:r>
            <w:r w:rsidR="00F85E27" w:rsidRPr="0021543A">
              <w:rPr>
                <w:sz w:val="28"/>
                <w:szCs w:val="28"/>
              </w:rPr>
              <w:t xml:space="preserve"> тыс. рублей</w:t>
            </w:r>
          </w:p>
        </w:tc>
      </w:tr>
    </w:tbl>
    <w:p w:rsidR="00600722" w:rsidRPr="002C54F9" w:rsidRDefault="00600722" w:rsidP="00600722">
      <w:pPr>
        <w:jc w:val="center"/>
        <w:rPr>
          <w:b/>
          <w:sz w:val="28"/>
          <w:szCs w:val="28"/>
        </w:rPr>
      </w:pPr>
      <w:r w:rsidRPr="002C54F9">
        <w:rPr>
          <w:b/>
          <w:sz w:val="28"/>
          <w:szCs w:val="28"/>
        </w:rPr>
        <w:t>Расходы бюджета</w:t>
      </w:r>
    </w:p>
    <w:p w:rsidR="00600722" w:rsidRPr="002C54F9" w:rsidRDefault="00600722" w:rsidP="00600722">
      <w:pPr>
        <w:jc w:val="both"/>
        <w:rPr>
          <w:sz w:val="28"/>
          <w:szCs w:val="28"/>
        </w:rPr>
      </w:pPr>
      <w:r w:rsidRPr="002C54F9">
        <w:rPr>
          <w:sz w:val="28"/>
          <w:szCs w:val="28"/>
        </w:rPr>
        <w:tab/>
      </w:r>
    </w:p>
    <w:p w:rsidR="00514A45" w:rsidRDefault="00514A45" w:rsidP="00A95E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решение   задач в области  расходов бюджета Майорского сельского поселения   Орловского район</w:t>
      </w:r>
      <w:r w:rsidR="000462BF">
        <w:rPr>
          <w:sz w:val="28"/>
          <w:szCs w:val="28"/>
        </w:rPr>
        <w:t xml:space="preserve">а было  направлено </w:t>
      </w:r>
      <w:r w:rsidR="00753D1B">
        <w:rPr>
          <w:sz w:val="28"/>
          <w:szCs w:val="28"/>
        </w:rPr>
        <w:t>3411,9</w:t>
      </w:r>
      <w:r w:rsidR="000462BF">
        <w:rPr>
          <w:sz w:val="28"/>
          <w:szCs w:val="28"/>
        </w:rPr>
        <w:t xml:space="preserve"> тыс. </w:t>
      </w:r>
      <w:r>
        <w:rPr>
          <w:sz w:val="28"/>
          <w:szCs w:val="28"/>
        </w:rPr>
        <w:t xml:space="preserve">рублей, и составляют </w:t>
      </w:r>
      <w:r w:rsidR="00753D1B">
        <w:rPr>
          <w:sz w:val="28"/>
          <w:szCs w:val="28"/>
        </w:rPr>
        <w:t>43,3</w:t>
      </w:r>
      <w:r w:rsidR="00F85E27">
        <w:rPr>
          <w:sz w:val="28"/>
          <w:szCs w:val="28"/>
        </w:rPr>
        <w:t xml:space="preserve"> </w:t>
      </w:r>
      <w:r>
        <w:rPr>
          <w:sz w:val="28"/>
          <w:szCs w:val="28"/>
        </w:rPr>
        <w:t>%  к годовому плану, из них за счет собственных сре</w:t>
      </w:r>
      <w:r w:rsidR="000462BF">
        <w:rPr>
          <w:sz w:val="28"/>
          <w:szCs w:val="28"/>
        </w:rPr>
        <w:t xml:space="preserve">дств бюджета </w:t>
      </w:r>
      <w:r w:rsidR="00753D1B">
        <w:rPr>
          <w:sz w:val="28"/>
          <w:szCs w:val="28"/>
        </w:rPr>
        <w:t>3180,7</w:t>
      </w:r>
      <w:r w:rsidR="000462BF">
        <w:rPr>
          <w:sz w:val="28"/>
          <w:szCs w:val="28"/>
        </w:rPr>
        <w:t xml:space="preserve"> тыс. рублей</w:t>
      </w:r>
      <w:r w:rsidR="00A95EDD">
        <w:rPr>
          <w:sz w:val="28"/>
          <w:szCs w:val="28"/>
        </w:rPr>
        <w:t>.</w:t>
      </w:r>
    </w:p>
    <w:p w:rsidR="00514A45" w:rsidRDefault="00514A45" w:rsidP="00A95E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 общегосударственные вопросы составили </w:t>
      </w:r>
      <w:r w:rsidR="00753D1B">
        <w:rPr>
          <w:sz w:val="28"/>
          <w:szCs w:val="28"/>
        </w:rPr>
        <w:t>1759,3</w:t>
      </w:r>
      <w:r>
        <w:rPr>
          <w:sz w:val="28"/>
          <w:szCs w:val="28"/>
        </w:rPr>
        <w:t xml:space="preserve"> тыс. рублей, что составляет </w:t>
      </w:r>
      <w:r w:rsidR="00753D1B">
        <w:rPr>
          <w:sz w:val="28"/>
          <w:szCs w:val="28"/>
        </w:rPr>
        <w:t xml:space="preserve">22,3 </w:t>
      </w:r>
      <w:r>
        <w:rPr>
          <w:sz w:val="28"/>
          <w:szCs w:val="28"/>
        </w:rPr>
        <w:t>% общих расходов.</w:t>
      </w:r>
    </w:p>
    <w:p w:rsidR="00514A45" w:rsidRDefault="00514A45" w:rsidP="00A95E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национальную оборону составили </w:t>
      </w:r>
      <w:r w:rsidR="00753D1B">
        <w:rPr>
          <w:sz w:val="28"/>
          <w:szCs w:val="28"/>
        </w:rPr>
        <w:t xml:space="preserve">26,6 </w:t>
      </w:r>
      <w:r>
        <w:rPr>
          <w:sz w:val="28"/>
          <w:szCs w:val="28"/>
        </w:rPr>
        <w:t>тыс.</w:t>
      </w:r>
      <w:r w:rsidR="000462BF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или</w:t>
      </w:r>
      <w:r w:rsidR="007165B3">
        <w:rPr>
          <w:sz w:val="28"/>
          <w:szCs w:val="28"/>
        </w:rPr>
        <w:t xml:space="preserve"> </w:t>
      </w:r>
      <w:r w:rsidR="00753D1B">
        <w:rPr>
          <w:sz w:val="28"/>
          <w:szCs w:val="28"/>
        </w:rPr>
        <w:t xml:space="preserve">0,4 </w:t>
      </w:r>
      <w:r>
        <w:rPr>
          <w:sz w:val="28"/>
          <w:szCs w:val="28"/>
        </w:rPr>
        <w:t>% общих расходов.</w:t>
      </w:r>
    </w:p>
    <w:p w:rsidR="00514A45" w:rsidRDefault="00514A45" w:rsidP="00A95E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национальную безопасность и правоохранительную деятельность расходовано </w:t>
      </w:r>
      <w:r w:rsidR="00753D1B">
        <w:rPr>
          <w:sz w:val="28"/>
          <w:szCs w:val="28"/>
        </w:rPr>
        <w:t>34,8</w:t>
      </w:r>
      <w:r>
        <w:rPr>
          <w:sz w:val="28"/>
          <w:szCs w:val="28"/>
        </w:rPr>
        <w:t xml:space="preserve"> тыс. рублей , что составляет </w:t>
      </w:r>
      <w:r w:rsidR="00753D1B">
        <w:rPr>
          <w:sz w:val="28"/>
          <w:szCs w:val="28"/>
        </w:rPr>
        <w:t xml:space="preserve">0,5 </w:t>
      </w:r>
      <w:r>
        <w:rPr>
          <w:sz w:val="28"/>
          <w:szCs w:val="28"/>
        </w:rPr>
        <w:t>% от общих расходов.</w:t>
      </w:r>
    </w:p>
    <w:p w:rsidR="00896C95" w:rsidRDefault="00896C95" w:rsidP="00A95E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национальная экономика расходы составили </w:t>
      </w:r>
      <w:r w:rsidR="00753D1B">
        <w:rPr>
          <w:sz w:val="28"/>
          <w:szCs w:val="28"/>
        </w:rPr>
        <w:t>210,7</w:t>
      </w:r>
      <w:r>
        <w:rPr>
          <w:sz w:val="28"/>
          <w:szCs w:val="28"/>
        </w:rPr>
        <w:t xml:space="preserve"> тыс.</w:t>
      </w:r>
      <w:r w:rsidR="000462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или </w:t>
      </w:r>
      <w:r w:rsidR="00753D1B">
        <w:rPr>
          <w:sz w:val="28"/>
          <w:szCs w:val="28"/>
        </w:rPr>
        <w:t>2,8</w:t>
      </w:r>
      <w:r w:rsidR="0051532D">
        <w:rPr>
          <w:sz w:val="28"/>
          <w:szCs w:val="28"/>
        </w:rPr>
        <w:t xml:space="preserve"> </w:t>
      </w:r>
      <w:r>
        <w:rPr>
          <w:sz w:val="28"/>
          <w:szCs w:val="28"/>
        </w:rPr>
        <w:t>% от общих расходов.</w:t>
      </w:r>
    </w:p>
    <w:p w:rsidR="00A95EDD" w:rsidRDefault="00514A45" w:rsidP="00A95E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жилищно-коммунальное хозяйство расходы составили </w:t>
      </w:r>
      <w:r w:rsidR="00753D1B">
        <w:rPr>
          <w:sz w:val="28"/>
          <w:szCs w:val="28"/>
        </w:rPr>
        <w:t>501,0</w:t>
      </w:r>
      <w:r>
        <w:rPr>
          <w:sz w:val="28"/>
          <w:szCs w:val="28"/>
        </w:rPr>
        <w:t xml:space="preserve"> тыс.</w:t>
      </w:r>
      <w:r w:rsidR="000462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или </w:t>
      </w:r>
      <w:r w:rsidR="00753D1B">
        <w:rPr>
          <w:sz w:val="28"/>
          <w:szCs w:val="28"/>
        </w:rPr>
        <w:t>6,4</w:t>
      </w:r>
      <w:r>
        <w:rPr>
          <w:sz w:val="28"/>
          <w:szCs w:val="28"/>
        </w:rPr>
        <w:t xml:space="preserve"> % от общих расходов.</w:t>
      </w:r>
    </w:p>
    <w:p w:rsidR="0051532D" w:rsidRDefault="0051532D" w:rsidP="00A95E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разделу образование составили </w:t>
      </w:r>
      <w:r w:rsidR="00753D1B">
        <w:rPr>
          <w:sz w:val="28"/>
          <w:szCs w:val="28"/>
        </w:rPr>
        <w:t>8,9</w:t>
      </w:r>
      <w:r w:rsidR="006F2F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 w:rsidR="00753D1B">
        <w:rPr>
          <w:sz w:val="28"/>
          <w:szCs w:val="28"/>
        </w:rPr>
        <w:t>0,2</w:t>
      </w:r>
      <w:r>
        <w:rPr>
          <w:sz w:val="28"/>
          <w:szCs w:val="28"/>
        </w:rPr>
        <w:t xml:space="preserve"> % общих расходов. </w:t>
      </w:r>
    </w:p>
    <w:p w:rsidR="00514A45" w:rsidRDefault="00514A45" w:rsidP="00A95E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разделу культура, кинематография составили </w:t>
      </w:r>
      <w:r w:rsidR="00753D1B">
        <w:rPr>
          <w:sz w:val="28"/>
          <w:szCs w:val="28"/>
        </w:rPr>
        <w:t>843,6</w:t>
      </w:r>
      <w:r>
        <w:rPr>
          <w:sz w:val="28"/>
          <w:szCs w:val="28"/>
        </w:rPr>
        <w:t xml:space="preserve"> тыс.</w:t>
      </w:r>
      <w:r w:rsidR="000462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или </w:t>
      </w:r>
      <w:r w:rsidR="00753D1B">
        <w:rPr>
          <w:sz w:val="28"/>
          <w:szCs w:val="28"/>
        </w:rPr>
        <w:t>10,7</w:t>
      </w:r>
      <w:r w:rsidR="006F2F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 </w:t>
      </w:r>
      <w:r w:rsidR="0051532D">
        <w:rPr>
          <w:sz w:val="28"/>
          <w:szCs w:val="28"/>
        </w:rPr>
        <w:t>общих расходов.</w:t>
      </w:r>
    </w:p>
    <w:p w:rsidR="006F2FFE" w:rsidRPr="006F2FFE" w:rsidRDefault="006F2FFE" w:rsidP="005439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Расходы по разделу социальной политике </w:t>
      </w:r>
      <w:r w:rsidRPr="006F2FFE">
        <w:rPr>
          <w:sz w:val="28"/>
          <w:szCs w:val="28"/>
        </w:rPr>
        <w:t xml:space="preserve">составили </w:t>
      </w:r>
      <w:r w:rsidR="00543969">
        <w:rPr>
          <w:sz w:val="28"/>
          <w:szCs w:val="28"/>
        </w:rPr>
        <w:t xml:space="preserve">24,5 </w:t>
      </w:r>
      <w:r w:rsidRPr="006F2FFE">
        <w:rPr>
          <w:sz w:val="28"/>
          <w:szCs w:val="28"/>
        </w:rPr>
        <w:t xml:space="preserve">тыс. рублей или </w:t>
      </w:r>
      <w:r w:rsidR="00543969">
        <w:rPr>
          <w:sz w:val="28"/>
          <w:szCs w:val="28"/>
        </w:rPr>
        <w:t>0,4</w:t>
      </w:r>
      <w:r w:rsidRPr="006F2FFE">
        <w:rPr>
          <w:sz w:val="28"/>
          <w:szCs w:val="28"/>
        </w:rPr>
        <w:t xml:space="preserve"> % общих расходов.</w:t>
      </w:r>
    </w:p>
    <w:p w:rsidR="000462BF" w:rsidRDefault="00514A45" w:rsidP="00A95E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разделу </w:t>
      </w:r>
      <w:r w:rsidR="00896C95">
        <w:rPr>
          <w:sz w:val="28"/>
          <w:szCs w:val="28"/>
        </w:rPr>
        <w:t xml:space="preserve">физическая культура и спорт  составили </w:t>
      </w:r>
      <w:r w:rsidR="006F2FFE">
        <w:rPr>
          <w:sz w:val="28"/>
          <w:szCs w:val="28"/>
        </w:rPr>
        <w:t>2,5</w:t>
      </w:r>
      <w:r w:rsidR="00896C95">
        <w:rPr>
          <w:sz w:val="28"/>
          <w:szCs w:val="28"/>
        </w:rPr>
        <w:t xml:space="preserve"> тыс.</w:t>
      </w:r>
      <w:r w:rsidR="000462BF">
        <w:rPr>
          <w:sz w:val="28"/>
          <w:szCs w:val="28"/>
        </w:rPr>
        <w:t xml:space="preserve"> </w:t>
      </w:r>
      <w:r w:rsidR="00896C95">
        <w:rPr>
          <w:sz w:val="28"/>
          <w:szCs w:val="28"/>
        </w:rPr>
        <w:t>рублей</w:t>
      </w:r>
      <w:r w:rsidR="00B74C76">
        <w:rPr>
          <w:sz w:val="28"/>
          <w:szCs w:val="28"/>
        </w:rPr>
        <w:t xml:space="preserve"> или </w:t>
      </w:r>
      <w:r w:rsidR="00543969">
        <w:rPr>
          <w:sz w:val="28"/>
          <w:szCs w:val="28"/>
        </w:rPr>
        <w:t>0,1</w:t>
      </w:r>
      <w:r w:rsidR="0051532D">
        <w:rPr>
          <w:sz w:val="28"/>
          <w:szCs w:val="28"/>
        </w:rPr>
        <w:t xml:space="preserve"> </w:t>
      </w:r>
      <w:r w:rsidR="00B74C76">
        <w:rPr>
          <w:sz w:val="28"/>
          <w:szCs w:val="28"/>
        </w:rPr>
        <w:t xml:space="preserve">% </w:t>
      </w:r>
      <w:r w:rsidR="0051532D">
        <w:rPr>
          <w:sz w:val="28"/>
          <w:szCs w:val="28"/>
        </w:rPr>
        <w:t>общих расходов.</w:t>
      </w:r>
    </w:p>
    <w:p w:rsidR="002C54F9" w:rsidRDefault="000462BF" w:rsidP="00896C9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2C54F9" w:rsidRDefault="002C54F9" w:rsidP="002C54F9">
      <w:pPr>
        <w:widowControl w:val="0"/>
        <w:tabs>
          <w:tab w:val="center" w:pos="5230"/>
          <w:tab w:val="left" w:pos="9522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0462BF" w:rsidRDefault="000462BF" w:rsidP="002C54F9">
      <w:pPr>
        <w:widowControl w:val="0"/>
        <w:tabs>
          <w:tab w:val="center" w:pos="5230"/>
          <w:tab w:val="left" w:pos="9522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0462BF" w:rsidRDefault="000462BF" w:rsidP="002C54F9">
      <w:pPr>
        <w:widowControl w:val="0"/>
        <w:tabs>
          <w:tab w:val="center" w:pos="5230"/>
          <w:tab w:val="left" w:pos="9522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0462BF" w:rsidRDefault="000462BF" w:rsidP="002C54F9">
      <w:pPr>
        <w:widowControl w:val="0"/>
        <w:tabs>
          <w:tab w:val="center" w:pos="5230"/>
          <w:tab w:val="left" w:pos="9522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0462BF" w:rsidRDefault="000462BF" w:rsidP="002C54F9">
      <w:pPr>
        <w:widowControl w:val="0"/>
        <w:tabs>
          <w:tab w:val="center" w:pos="5230"/>
          <w:tab w:val="left" w:pos="9522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2C54F9" w:rsidRDefault="002C54F9" w:rsidP="00600722">
      <w:pPr>
        <w:widowControl w:val="0"/>
        <w:tabs>
          <w:tab w:val="center" w:pos="5230"/>
          <w:tab w:val="left" w:pos="9522"/>
        </w:tabs>
        <w:autoSpaceDE w:val="0"/>
        <w:autoSpaceDN w:val="0"/>
        <w:adjustRightInd w:val="0"/>
        <w:ind w:left="5954"/>
        <w:jc w:val="center"/>
        <w:rPr>
          <w:bCs/>
          <w:sz w:val="28"/>
          <w:szCs w:val="28"/>
        </w:rPr>
      </w:pPr>
    </w:p>
    <w:p w:rsidR="002C54F9" w:rsidRDefault="002C54F9" w:rsidP="00600722">
      <w:pPr>
        <w:widowControl w:val="0"/>
        <w:tabs>
          <w:tab w:val="center" w:pos="5230"/>
          <w:tab w:val="left" w:pos="9522"/>
        </w:tabs>
        <w:autoSpaceDE w:val="0"/>
        <w:autoSpaceDN w:val="0"/>
        <w:adjustRightInd w:val="0"/>
        <w:ind w:left="5954"/>
        <w:jc w:val="center"/>
        <w:rPr>
          <w:bCs/>
          <w:sz w:val="28"/>
          <w:szCs w:val="28"/>
        </w:rPr>
      </w:pPr>
    </w:p>
    <w:p w:rsidR="002C54F9" w:rsidRDefault="002C54F9" w:rsidP="00600722">
      <w:pPr>
        <w:widowControl w:val="0"/>
        <w:tabs>
          <w:tab w:val="center" w:pos="5230"/>
          <w:tab w:val="left" w:pos="9522"/>
        </w:tabs>
        <w:autoSpaceDE w:val="0"/>
        <w:autoSpaceDN w:val="0"/>
        <w:adjustRightInd w:val="0"/>
        <w:ind w:left="5954"/>
        <w:jc w:val="center"/>
        <w:rPr>
          <w:bCs/>
          <w:sz w:val="28"/>
          <w:szCs w:val="28"/>
        </w:rPr>
      </w:pPr>
    </w:p>
    <w:p w:rsidR="002C54F9" w:rsidRDefault="002C54F9" w:rsidP="00600722">
      <w:pPr>
        <w:widowControl w:val="0"/>
        <w:tabs>
          <w:tab w:val="center" w:pos="5230"/>
          <w:tab w:val="left" w:pos="9522"/>
        </w:tabs>
        <w:autoSpaceDE w:val="0"/>
        <w:autoSpaceDN w:val="0"/>
        <w:adjustRightInd w:val="0"/>
        <w:ind w:left="5954"/>
        <w:jc w:val="center"/>
        <w:rPr>
          <w:bCs/>
          <w:sz w:val="28"/>
          <w:szCs w:val="28"/>
        </w:rPr>
      </w:pPr>
    </w:p>
    <w:p w:rsidR="00514A45" w:rsidRDefault="00514A45" w:rsidP="00600722">
      <w:pPr>
        <w:widowControl w:val="0"/>
        <w:tabs>
          <w:tab w:val="center" w:pos="5230"/>
          <w:tab w:val="left" w:pos="9522"/>
        </w:tabs>
        <w:autoSpaceDE w:val="0"/>
        <w:autoSpaceDN w:val="0"/>
        <w:adjustRightInd w:val="0"/>
        <w:ind w:left="5954"/>
        <w:jc w:val="center"/>
        <w:rPr>
          <w:bCs/>
          <w:sz w:val="28"/>
          <w:szCs w:val="28"/>
        </w:rPr>
      </w:pPr>
    </w:p>
    <w:p w:rsidR="00514A45" w:rsidRDefault="00514A45" w:rsidP="00600722">
      <w:pPr>
        <w:widowControl w:val="0"/>
        <w:tabs>
          <w:tab w:val="center" w:pos="5230"/>
          <w:tab w:val="left" w:pos="9522"/>
        </w:tabs>
        <w:autoSpaceDE w:val="0"/>
        <w:autoSpaceDN w:val="0"/>
        <w:adjustRightInd w:val="0"/>
        <w:ind w:left="5954"/>
        <w:jc w:val="center"/>
        <w:rPr>
          <w:bCs/>
          <w:sz w:val="28"/>
          <w:szCs w:val="28"/>
        </w:rPr>
      </w:pPr>
    </w:p>
    <w:p w:rsidR="00514A45" w:rsidRDefault="00514A45" w:rsidP="00600722">
      <w:pPr>
        <w:widowControl w:val="0"/>
        <w:tabs>
          <w:tab w:val="center" w:pos="5230"/>
          <w:tab w:val="left" w:pos="9522"/>
        </w:tabs>
        <w:autoSpaceDE w:val="0"/>
        <w:autoSpaceDN w:val="0"/>
        <w:adjustRightInd w:val="0"/>
        <w:ind w:left="5954"/>
        <w:jc w:val="center"/>
        <w:rPr>
          <w:bCs/>
          <w:sz w:val="28"/>
          <w:szCs w:val="28"/>
        </w:rPr>
      </w:pPr>
    </w:p>
    <w:p w:rsidR="00514A45" w:rsidRDefault="00514A45" w:rsidP="00600722">
      <w:pPr>
        <w:widowControl w:val="0"/>
        <w:tabs>
          <w:tab w:val="center" w:pos="5230"/>
          <w:tab w:val="left" w:pos="9522"/>
        </w:tabs>
        <w:autoSpaceDE w:val="0"/>
        <w:autoSpaceDN w:val="0"/>
        <w:adjustRightInd w:val="0"/>
        <w:ind w:left="5954"/>
        <w:jc w:val="center"/>
        <w:rPr>
          <w:bCs/>
          <w:sz w:val="28"/>
          <w:szCs w:val="28"/>
        </w:rPr>
      </w:pPr>
    </w:p>
    <w:p w:rsidR="00514A45" w:rsidRDefault="00514A45" w:rsidP="00600722">
      <w:pPr>
        <w:widowControl w:val="0"/>
        <w:tabs>
          <w:tab w:val="center" w:pos="5230"/>
          <w:tab w:val="left" w:pos="9522"/>
        </w:tabs>
        <w:autoSpaceDE w:val="0"/>
        <w:autoSpaceDN w:val="0"/>
        <w:adjustRightInd w:val="0"/>
        <w:ind w:left="5954"/>
        <w:jc w:val="center"/>
        <w:rPr>
          <w:bCs/>
          <w:sz w:val="28"/>
          <w:szCs w:val="28"/>
        </w:rPr>
      </w:pPr>
    </w:p>
    <w:p w:rsidR="00514A45" w:rsidRDefault="00514A45" w:rsidP="00600722">
      <w:pPr>
        <w:widowControl w:val="0"/>
        <w:tabs>
          <w:tab w:val="center" w:pos="5230"/>
          <w:tab w:val="left" w:pos="9522"/>
        </w:tabs>
        <w:autoSpaceDE w:val="0"/>
        <w:autoSpaceDN w:val="0"/>
        <w:adjustRightInd w:val="0"/>
        <w:ind w:left="5954"/>
        <w:jc w:val="center"/>
        <w:rPr>
          <w:bCs/>
          <w:sz w:val="28"/>
          <w:szCs w:val="28"/>
        </w:rPr>
      </w:pPr>
    </w:p>
    <w:p w:rsidR="00514A45" w:rsidRDefault="00514A45" w:rsidP="00600722">
      <w:pPr>
        <w:widowControl w:val="0"/>
        <w:tabs>
          <w:tab w:val="center" w:pos="5230"/>
          <w:tab w:val="left" w:pos="9522"/>
        </w:tabs>
        <w:autoSpaceDE w:val="0"/>
        <w:autoSpaceDN w:val="0"/>
        <w:adjustRightInd w:val="0"/>
        <w:ind w:left="5954"/>
        <w:jc w:val="center"/>
        <w:rPr>
          <w:bCs/>
          <w:sz w:val="28"/>
          <w:szCs w:val="28"/>
        </w:rPr>
      </w:pPr>
    </w:p>
    <w:p w:rsidR="00514A45" w:rsidRDefault="00514A45" w:rsidP="00600722">
      <w:pPr>
        <w:widowControl w:val="0"/>
        <w:tabs>
          <w:tab w:val="center" w:pos="5230"/>
          <w:tab w:val="left" w:pos="9522"/>
        </w:tabs>
        <w:autoSpaceDE w:val="0"/>
        <w:autoSpaceDN w:val="0"/>
        <w:adjustRightInd w:val="0"/>
        <w:ind w:left="5954"/>
        <w:jc w:val="center"/>
        <w:rPr>
          <w:bCs/>
          <w:sz w:val="28"/>
          <w:szCs w:val="28"/>
        </w:rPr>
      </w:pPr>
    </w:p>
    <w:p w:rsidR="00514A45" w:rsidRDefault="00514A45" w:rsidP="00600722">
      <w:pPr>
        <w:widowControl w:val="0"/>
        <w:tabs>
          <w:tab w:val="center" w:pos="5230"/>
          <w:tab w:val="left" w:pos="9522"/>
        </w:tabs>
        <w:autoSpaceDE w:val="0"/>
        <w:autoSpaceDN w:val="0"/>
        <w:adjustRightInd w:val="0"/>
        <w:ind w:left="5954"/>
        <w:jc w:val="center"/>
        <w:rPr>
          <w:bCs/>
          <w:sz w:val="28"/>
          <w:szCs w:val="28"/>
        </w:rPr>
      </w:pPr>
    </w:p>
    <w:p w:rsidR="00514A45" w:rsidRDefault="00514A45" w:rsidP="00600722">
      <w:pPr>
        <w:widowControl w:val="0"/>
        <w:tabs>
          <w:tab w:val="center" w:pos="5230"/>
          <w:tab w:val="left" w:pos="9522"/>
        </w:tabs>
        <w:autoSpaceDE w:val="0"/>
        <w:autoSpaceDN w:val="0"/>
        <w:adjustRightInd w:val="0"/>
        <w:ind w:left="5954"/>
        <w:jc w:val="center"/>
        <w:rPr>
          <w:bCs/>
          <w:sz w:val="28"/>
          <w:szCs w:val="28"/>
        </w:rPr>
      </w:pPr>
    </w:p>
    <w:p w:rsidR="00514A45" w:rsidRDefault="00514A45" w:rsidP="00600722">
      <w:pPr>
        <w:widowControl w:val="0"/>
        <w:tabs>
          <w:tab w:val="center" w:pos="5230"/>
          <w:tab w:val="left" w:pos="9522"/>
        </w:tabs>
        <w:autoSpaceDE w:val="0"/>
        <w:autoSpaceDN w:val="0"/>
        <w:adjustRightInd w:val="0"/>
        <w:ind w:left="5954"/>
        <w:jc w:val="center"/>
        <w:rPr>
          <w:bCs/>
          <w:sz w:val="28"/>
          <w:szCs w:val="28"/>
        </w:rPr>
      </w:pPr>
    </w:p>
    <w:p w:rsidR="00514A45" w:rsidRDefault="00514A45" w:rsidP="00600722">
      <w:pPr>
        <w:widowControl w:val="0"/>
        <w:tabs>
          <w:tab w:val="center" w:pos="5230"/>
          <w:tab w:val="left" w:pos="9522"/>
        </w:tabs>
        <w:autoSpaceDE w:val="0"/>
        <w:autoSpaceDN w:val="0"/>
        <w:adjustRightInd w:val="0"/>
        <w:ind w:left="5954"/>
        <w:jc w:val="center"/>
        <w:rPr>
          <w:bCs/>
          <w:sz w:val="28"/>
          <w:szCs w:val="28"/>
        </w:rPr>
      </w:pPr>
    </w:p>
    <w:p w:rsidR="00514A45" w:rsidRDefault="00514A45" w:rsidP="00600722">
      <w:pPr>
        <w:widowControl w:val="0"/>
        <w:tabs>
          <w:tab w:val="center" w:pos="5230"/>
          <w:tab w:val="left" w:pos="9522"/>
        </w:tabs>
        <w:autoSpaceDE w:val="0"/>
        <w:autoSpaceDN w:val="0"/>
        <w:adjustRightInd w:val="0"/>
        <w:ind w:left="5954"/>
        <w:jc w:val="center"/>
        <w:rPr>
          <w:bCs/>
          <w:sz w:val="28"/>
          <w:szCs w:val="28"/>
        </w:rPr>
      </w:pPr>
    </w:p>
    <w:p w:rsidR="00514A45" w:rsidRDefault="00514A45" w:rsidP="00600722">
      <w:pPr>
        <w:widowControl w:val="0"/>
        <w:tabs>
          <w:tab w:val="center" w:pos="5230"/>
          <w:tab w:val="left" w:pos="9522"/>
        </w:tabs>
        <w:autoSpaceDE w:val="0"/>
        <w:autoSpaceDN w:val="0"/>
        <w:adjustRightInd w:val="0"/>
        <w:ind w:left="5954"/>
        <w:jc w:val="center"/>
        <w:rPr>
          <w:bCs/>
          <w:sz w:val="28"/>
          <w:szCs w:val="28"/>
        </w:rPr>
      </w:pPr>
    </w:p>
    <w:p w:rsidR="00514A45" w:rsidRDefault="00514A45" w:rsidP="00600722">
      <w:pPr>
        <w:widowControl w:val="0"/>
        <w:tabs>
          <w:tab w:val="center" w:pos="5230"/>
          <w:tab w:val="left" w:pos="9522"/>
        </w:tabs>
        <w:autoSpaceDE w:val="0"/>
        <w:autoSpaceDN w:val="0"/>
        <w:adjustRightInd w:val="0"/>
        <w:ind w:left="5954"/>
        <w:jc w:val="center"/>
        <w:rPr>
          <w:bCs/>
          <w:sz w:val="28"/>
          <w:szCs w:val="28"/>
        </w:rPr>
      </w:pPr>
    </w:p>
    <w:p w:rsidR="00514A45" w:rsidRDefault="00514A45" w:rsidP="00600722">
      <w:pPr>
        <w:widowControl w:val="0"/>
        <w:tabs>
          <w:tab w:val="center" w:pos="5230"/>
          <w:tab w:val="left" w:pos="9522"/>
        </w:tabs>
        <w:autoSpaceDE w:val="0"/>
        <w:autoSpaceDN w:val="0"/>
        <w:adjustRightInd w:val="0"/>
        <w:ind w:left="5954"/>
        <w:jc w:val="center"/>
        <w:rPr>
          <w:bCs/>
          <w:sz w:val="28"/>
          <w:szCs w:val="28"/>
        </w:rPr>
      </w:pPr>
    </w:p>
    <w:p w:rsidR="004A74BB" w:rsidRDefault="004A74BB" w:rsidP="00B819BC">
      <w:pPr>
        <w:widowControl w:val="0"/>
        <w:tabs>
          <w:tab w:val="center" w:pos="5230"/>
          <w:tab w:val="left" w:pos="9522"/>
        </w:tabs>
        <w:autoSpaceDE w:val="0"/>
        <w:autoSpaceDN w:val="0"/>
        <w:adjustRightInd w:val="0"/>
        <w:ind w:left="5954"/>
        <w:jc w:val="right"/>
        <w:rPr>
          <w:bCs/>
          <w:sz w:val="28"/>
          <w:szCs w:val="28"/>
        </w:rPr>
      </w:pPr>
    </w:p>
    <w:p w:rsidR="004A74BB" w:rsidRDefault="004A74BB" w:rsidP="00B819BC">
      <w:pPr>
        <w:widowControl w:val="0"/>
        <w:tabs>
          <w:tab w:val="center" w:pos="5230"/>
          <w:tab w:val="left" w:pos="9522"/>
        </w:tabs>
        <w:autoSpaceDE w:val="0"/>
        <w:autoSpaceDN w:val="0"/>
        <w:adjustRightInd w:val="0"/>
        <w:ind w:left="5954"/>
        <w:jc w:val="right"/>
        <w:rPr>
          <w:bCs/>
          <w:sz w:val="28"/>
          <w:szCs w:val="28"/>
        </w:rPr>
      </w:pPr>
    </w:p>
    <w:p w:rsidR="004A74BB" w:rsidRDefault="004A74BB" w:rsidP="00B819BC">
      <w:pPr>
        <w:widowControl w:val="0"/>
        <w:tabs>
          <w:tab w:val="center" w:pos="5230"/>
          <w:tab w:val="left" w:pos="9522"/>
        </w:tabs>
        <w:autoSpaceDE w:val="0"/>
        <w:autoSpaceDN w:val="0"/>
        <w:adjustRightInd w:val="0"/>
        <w:ind w:left="5954"/>
        <w:jc w:val="right"/>
        <w:rPr>
          <w:bCs/>
          <w:sz w:val="28"/>
          <w:szCs w:val="28"/>
        </w:rPr>
      </w:pPr>
    </w:p>
    <w:p w:rsidR="004A74BB" w:rsidRDefault="004A74BB" w:rsidP="00B819BC">
      <w:pPr>
        <w:widowControl w:val="0"/>
        <w:tabs>
          <w:tab w:val="center" w:pos="5230"/>
          <w:tab w:val="left" w:pos="9522"/>
        </w:tabs>
        <w:autoSpaceDE w:val="0"/>
        <w:autoSpaceDN w:val="0"/>
        <w:adjustRightInd w:val="0"/>
        <w:ind w:left="5954"/>
        <w:jc w:val="right"/>
        <w:rPr>
          <w:bCs/>
          <w:sz w:val="28"/>
          <w:szCs w:val="28"/>
        </w:rPr>
      </w:pPr>
    </w:p>
    <w:p w:rsidR="004A74BB" w:rsidRDefault="004A74BB" w:rsidP="00B819BC">
      <w:pPr>
        <w:widowControl w:val="0"/>
        <w:tabs>
          <w:tab w:val="center" w:pos="5230"/>
          <w:tab w:val="left" w:pos="9522"/>
        </w:tabs>
        <w:autoSpaceDE w:val="0"/>
        <w:autoSpaceDN w:val="0"/>
        <w:adjustRightInd w:val="0"/>
        <w:ind w:left="5954"/>
        <w:jc w:val="right"/>
        <w:rPr>
          <w:bCs/>
          <w:sz w:val="28"/>
          <w:szCs w:val="28"/>
        </w:rPr>
      </w:pPr>
    </w:p>
    <w:p w:rsidR="004A74BB" w:rsidRDefault="004A74BB" w:rsidP="00B819BC">
      <w:pPr>
        <w:widowControl w:val="0"/>
        <w:tabs>
          <w:tab w:val="center" w:pos="5230"/>
          <w:tab w:val="left" w:pos="9522"/>
        </w:tabs>
        <w:autoSpaceDE w:val="0"/>
        <w:autoSpaceDN w:val="0"/>
        <w:adjustRightInd w:val="0"/>
        <w:ind w:left="5954"/>
        <w:jc w:val="right"/>
        <w:rPr>
          <w:bCs/>
          <w:sz w:val="28"/>
          <w:szCs w:val="28"/>
        </w:rPr>
      </w:pPr>
    </w:p>
    <w:p w:rsidR="006F2FFE" w:rsidRDefault="006F2FFE" w:rsidP="00B819BC">
      <w:pPr>
        <w:widowControl w:val="0"/>
        <w:tabs>
          <w:tab w:val="center" w:pos="5230"/>
          <w:tab w:val="left" w:pos="9522"/>
        </w:tabs>
        <w:autoSpaceDE w:val="0"/>
        <w:autoSpaceDN w:val="0"/>
        <w:adjustRightInd w:val="0"/>
        <w:ind w:left="5954"/>
        <w:jc w:val="right"/>
        <w:rPr>
          <w:bCs/>
          <w:sz w:val="28"/>
          <w:szCs w:val="28"/>
        </w:rPr>
      </w:pPr>
    </w:p>
    <w:p w:rsidR="006F2FFE" w:rsidRDefault="006F2FFE" w:rsidP="00B819BC">
      <w:pPr>
        <w:widowControl w:val="0"/>
        <w:tabs>
          <w:tab w:val="center" w:pos="5230"/>
          <w:tab w:val="left" w:pos="9522"/>
        </w:tabs>
        <w:autoSpaceDE w:val="0"/>
        <w:autoSpaceDN w:val="0"/>
        <w:adjustRightInd w:val="0"/>
        <w:ind w:left="5954"/>
        <w:jc w:val="right"/>
        <w:rPr>
          <w:bCs/>
          <w:sz w:val="28"/>
          <w:szCs w:val="28"/>
        </w:rPr>
      </w:pPr>
    </w:p>
    <w:p w:rsidR="006F2FFE" w:rsidRDefault="006F2FFE" w:rsidP="00B819BC">
      <w:pPr>
        <w:widowControl w:val="0"/>
        <w:tabs>
          <w:tab w:val="center" w:pos="5230"/>
          <w:tab w:val="left" w:pos="9522"/>
        </w:tabs>
        <w:autoSpaceDE w:val="0"/>
        <w:autoSpaceDN w:val="0"/>
        <w:adjustRightInd w:val="0"/>
        <w:ind w:left="5954"/>
        <w:jc w:val="right"/>
        <w:rPr>
          <w:bCs/>
          <w:sz w:val="28"/>
          <w:szCs w:val="28"/>
        </w:rPr>
      </w:pPr>
    </w:p>
    <w:p w:rsidR="004A74BB" w:rsidRDefault="004A74BB" w:rsidP="00B819BC">
      <w:pPr>
        <w:widowControl w:val="0"/>
        <w:tabs>
          <w:tab w:val="center" w:pos="5230"/>
          <w:tab w:val="left" w:pos="9522"/>
        </w:tabs>
        <w:autoSpaceDE w:val="0"/>
        <w:autoSpaceDN w:val="0"/>
        <w:adjustRightInd w:val="0"/>
        <w:ind w:left="5954"/>
        <w:jc w:val="right"/>
        <w:rPr>
          <w:bCs/>
          <w:sz w:val="28"/>
          <w:szCs w:val="28"/>
        </w:rPr>
      </w:pPr>
    </w:p>
    <w:p w:rsidR="004A74BB" w:rsidRDefault="004A74BB" w:rsidP="00B819BC">
      <w:pPr>
        <w:widowControl w:val="0"/>
        <w:tabs>
          <w:tab w:val="center" w:pos="5230"/>
          <w:tab w:val="left" w:pos="9522"/>
        </w:tabs>
        <w:autoSpaceDE w:val="0"/>
        <w:autoSpaceDN w:val="0"/>
        <w:adjustRightInd w:val="0"/>
        <w:ind w:left="5954"/>
        <w:jc w:val="right"/>
        <w:rPr>
          <w:bCs/>
          <w:sz w:val="28"/>
          <w:szCs w:val="28"/>
        </w:rPr>
      </w:pPr>
    </w:p>
    <w:p w:rsidR="004A74BB" w:rsidRDefault="004A74BB" w:rsidP="00B819BC">
      <w:pPr>
        <w:widowControl w:val="0"/>
        <w:tabs>
          <w:tab w:val="center" w:pos="5230"/>
          <w:tab w:val="left" w:pos="9522"/>
        </w:tabs>
        <w:autoSpaceDE w:val="0"/>
        <w:autoSpaceDN w:val="0"/>
        <w:adjustRightInd w:val="0"/>
        <w:ind w:left="5954"/>
        <w:jc w:val="right"/>
        <w:rPr>
          <w:bCs/>
          <w:sz w:val="28"/>
          <w:szCs w:val="28"/>
        </w:rPr>
      </w:pPr>
    </w:p>
    <w:p w:rsidR="004A74BB" w:rsidRDefault="004A74BB" w:rsidP="00B819BC">
      <w:pPr>
        <w:widowControl w:val="0"/>
        <w:tabs>
          <w:tab w:val="center" w:pos="5230"/>
          <w:tab w:val="left" w:pos="9522"/>
        </w:tabs>
        <w:autoSpaceDE w:val="0"/>
        <w:autoSpaceDN w:val="0"/>
        <w:adjustRightInd w:val="0"/>
        <w:ind w:left="5954"/>
        <w:jc w:val="right"/>
        <w:rPr>
          <w:bCs/>
          <w:sz w:val="28"/>
          <w:szCs w:val="28"/>
        </w:rPr>
      </w:pPr>
    </w:p>
    <w:p w:rsidR="00946C9D" w:rsidRDefault="00946C9D" w:rsidP="00891F39">
      <w:pPr>
        <w:widowControl w:val="0"/>
        <w:tabs>
          <w:tab w:val="center" w:pos="5230"/>
          <w:tab w:val="left" w:pos="9522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946C9D" w:rsidRDefault="00946C9D" w:rsidP="00891F39">
      <w:pPr>
        <w:widowControl w:val="0"/>
        <w:tabs>
          <w:tab w:val="center" w:pos="5230"/>
          <w:tab w:val="left" w:pos="9522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946C9D" w:rsidRDefault="00946C9D" w:rsidP="00891F39">
      <w:pPr>
        <w:widowControl w:val="0"/>
        <w:tabs>
          <w:tab w:val="center" w:pos="5230"/>
          <w:tab w:val="left" w:pos="9522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91F39" w:rsidRDefault="00600722" w:rsidP="00891F39">
      <w:pPr>
        <w:widowControl w:val="0"/>
        <w:tabs>
          <w:tab w:val="center" w:pos="5230"/>
          <w:tab w:val="left" w:pos="9522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C54F9">
        <w:rPr>
          <w:bCs/>
          <w:sz w:val="28"/>
          <w:szCs w:val="28"/>
        </w:rPr>
        <w:lastRenderedPageBreak/>
        <w:t>Приложение</w:t>
      </w:r>
      <w:r w:rsidR="00891F39">
        <w:rPr>
          <w:bCs/>
          <w:sz w:val="28"/>
          <w:szCs w:val="28"/>
        </w:rPr>
        <w:t xml:space="preserve"> </w:t>
      </w:r>
      <w:r w:rsidRPr="002C54F9">
        <w:rPr>
          <w:bCs/>
          <w:sz w:val="28"/>
          <w:szCs w:val="28"/>
        </w:rPr>
        <w:t xml:space="preserve">к Сведениям </w:t>
      </w:r>
    </w:p>
    <w:p w:rsidR="00891F39" w:rsidRDefault="00600722" w:rsidP="00891F39">
      <w:pPr>
        <w:widowControl w:val="0"/>
        <w:tabs>
          <w:tab w:val="center" w:pos="5230"/>
          <w:tab w:val="left" w:pos="9522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C54F9">
        <w:rPr>
          <w:bCs/>
          <w:sz w:val="28"/>
          <w:szCs w:val="28"/>
        </w:rPr>
        <w:t>о ходе</w:t>
      </w:r>
      <w:r w:rsidR="000462BF">
        <w:rPr>
          <w:bCs/>
          <w:sz w:val="28"/>
          <w:szCs w:val="28"/>
        </w:rPr>
        <w:t xml:space="preserve"> и</w:t>
      </w:r>
      <w:r w:rsidRPr="002C54F9">
        <w:rPr>
          <w:bCs/>
          <w:sz w:val="28"/>
          <w:szCs w:val="28"/>
        </w:rPr>
        <w:t>сполнения</w:t>
      </w:r>
      <w:r w:rsidR="000462BF">
        <w:rPr>
          <w:bCs/>
          <w:sz w:val="28"/>
          <w:szCs w:val="28"/>
        </w:rPr>
        <w:t xml:space="preserve"> </w:t>
      </w:r>
      <w:r w:rsidRPr="002C54F9">
        <w:rPr>
          <w:bCs/>
          <w:sz w:val="28"/>
          <w:szCs w:val="28"/>
        </w:rPr>
        <w:t xml:space="preserve">бюджета </w:t>
      </w:r>
    </w:p>
    <w:p w:rsidR="00B819BC" w:rsidRDefault="00B819BC" w:rsidP="00891F39">
      <w:pPr>
        <w:widowControl w:val="0"/>
        <w:tabs>
          <w:tab w:val="center" w:pos="5230"/>
          <w:tab w:val="left" w:pos="9522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Майорского сельского </w:t>
      </w:r>
      <w:r w:rsidR="000462BF">
        <w:rPr>
          <w:bCs/>
          <w:sz w:val="28"/>
          <w:szCs w:val="28"/>
        </w:rPr>
        <w:t xml:space="preserve">поселения </w:t>
      </w:r>
    </w:p>
    <w:p w:rsidR="00600722" w:rsidRPr="002C54F9" w:rsidRDefault="00FC19CC" w:rsidP="00891F39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37663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за </w:t>
      </w:r>
      <w:r w:rsidR="005057B2" w:rsidRPr="005057B2">
        <w:rPr>
          <w:sz w:val="28"/>
          <w:szCs w:val="28"/>
        </w:rPr>
        <w:t xml:space="preserve">1 полугодие </w:t>
      </w:r>
      <w:r>
        <w:rPr>
          <w:sz w:val="28"/>
          <w:szCs w:val="28"/>
        </w:rPr>
        <w:t>201</w:t>
      </w:r>
      <w:r w:rsidR="006F2FFE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600722" w:rsidRPr="002C54F9" w:rsidRDefault="00600722" w:rsidP="00600722">
      <w:pPr>
        <w:widowControl w:val="0"/>
        <w:tabs>
          <w:tab w:val="center" w:pos="5230"/>
          <w:tab w:val="left" w:pos="9522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00722" w:rsidRPr="002C54F9" w:rsidRDefault="00600722" w:rsidP="00600722">
      <w:pPr>
        <w:widowControl w:val="0"/>
        <w:tabs>
          <w:tab w:val="center" w:pos="5230"/>
          <w:tab w:val="left" w:pos="9522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C54F9">
        <w:rPr>
          <w:b/>
          <w:bCs/>
          <w:sz w:val="28"/>
          <w:szCs w:val="28"/>
        </w:rPr>
        <w:t>ПОКАЗАТЕЛИ</w:t>
      </w:r>
    </w:p>
    <w:p w:rsidR="00600722" w:rsidRDefault="00600722" w:rsidP="00FC19CC">
      <w:pPr>
        <w:widowControl w:val="0"/>
        <w:tabs>
          <w:tab w:val="left" w:pos="9522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2C54F9">
        <w:rPr>
          <w:b/>
          <w:bCs/>
          <w:sz w:val="28"/>
          <w:szCs w:val="28"/>
        </w:rPr>
        <w:t xml:space="preserve">об исполнении бюджета </w:t>
      </w:r>
      <w:r w:rsidR="00CC14FE">
        <w:rPr>
          <w:b/>
          <w:bCs/>
          <w:sz w:val="28"/>
          <w:szCs w:val="28"/>
        </w:rPr>
        <w:t xml:space="preserve">Майорского сельского поселения </w:t>
      </w:r>
      <w:r w:rsidRPr="002C54F9">
        <w:rPr>
          <w:b/>
          <w:bCs/>
          <w:sz w:val="28"/>
          <w:szCs w:val="28"/>
        </w:rPr>
        <w:t xml:space="preserve">Орловского района </w:t>
      </w:r>
      <w:r w:rsidR="00FC19CC" w:rsidRPr="00FC19CC">
        <w:rPr>
          <w:b/>
          <w:sz w:val="28"/>
          <w:szCs w:val="28"/>
        </w:rPr>
        <w:t xml:space="preserve">за </w:t>
      </w:r>
      <w:r w:rsidR="005057B2" w:rsidRPr="005057B2">
        <w:rPr>
          <w:b/>
          <w:sz w:val="28"/>
          <w:szCs w:val="28"/>
        </w:rPr>
        <w:t xml:space="preserve">1 полугодие </w:t>
      </w:r>
      <w:r w:rsidR="00FC19CC" w:rsidRPr="00FC19CC">
        <w:rPr>
          <w:b/>
          <w:sz w:val="28"/>
          <w:szCs w:val="28"/>
        </w:rPr>
        <w:t>201</w:t>
      </w:r>
      <w:r w:rsidR="006F2FFE">
        <w:rPr>
          <w:b/>
          <w:sz w:val="28"/>
          <w:szCs w:val="28"/>
        </w:rPr>
        <w:t xml:space="preserve">6 </w:t>
      </w:r>
      <w:r w:rsidR="00FC19CC" w:rsidRPr="00FC19CC">
        <w:rPr>
          <w:b/>
          <w:sz w:val="28"/>
          <w:szCs w:val="28"/>
        </w:rPr>
        <w:t>года</w:t>
      </w:r>
      <w:r w:rsidR="009B089A" w:rsidRPr="00FC19CC"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  <w:r w:rsidRPr="002C54F9">
        <w:rPr>
          <w:b/>
          <w:bCs/>
          <w:color w:val="000000"/>
          <w:sz w:val="28"/>
          <w:szCs w:val="28"/>
        </w:rPr>
        <w:t>(тыс.руб.)</w:t>
      </w:r>
    </w:p>
    <w:p w:rsidR="00A95EDD" w:rsidRPr="002C54F9" w:rsidRDefault="00A95EDD" w:rsidP="00FC19CC">
      <w:pPr>
        <w:widowControl w:val="0"/>
        <w:tabs>
          <w:tab w:val="left" w:pos="9522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21"/>
        <w:gridCol w:w="2125"/>
        <w:gridCol w:w="1626"/>
        <w:gridCol w:w="1559"/>
      </w:tblGrid>
      <w:tr w:rsidR="00600722" w:rsidRPr="0021543A" w:rsidTr="00271B7A">
        <w:trPr>
          <w:tblHeader/>
        </w:trPr>
        <w:tc>
          <w:tcPr>
            <w:tcW w:w="4721" w:type="dxa"/>
            <w:shd w:val="clear" w:color="auto" w:fill="auto"/>
            <w:vAlign w:val="center"/>
          </w:tcPr>
          <w:p w:rsidR="00600722" w:rsidRPr="00A95EDD" w:rsidRDefault="00600722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jc w:val="center"/>
              <w:rPr>
                <w:b/>
                <w:bCs/>
                <w:color w:val="000000"/>
              </w:rPr>
            </w:pPr>
            <w:r w:rsidRPr="00A95EDD"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600722" w:rsidRPr="00A95EDD" w:rsidRDefault="00600722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jc w:val="center"/>
              <w:rPr>
                <w:b/>
                <w:bCs/>
                <w:color w:val="000000"/>
              </w:rPr>
            </w:pPr>
            <w:r w:rsidRPr="00A95EDD">
              <w:rPr>
                <w:b/>
                <w:bCs/>
              </w:rPr>
              <w:t>Утвержденные бюджетные назначения на год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600722" w:rsidRPr="00A95EDD" w:rsidRDefault="00600722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jc w:val="center"/>
              <w:rPr>
                <w:b/>
                <w:bCs/>
                <w:color w:val="000000"/>
              </w:rPr>
            </w:pPr>
            <w:r w:rsidRPr="00A95EDD">
              <w:rPr>
                <w:b/>
                <w:bCs/>
              </w:rPr>
              <w:t>Исполнено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0722" w:rsidRPr="00A95EDD" w:rsidRDefault="00600722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jc w:val="center"/>
              <w:rPr>
                <w:b/>
                <w:bCs/>
              </w:rPr>
            </w:pPr>
            <w:r w:rsidRPr="00A95EDD">
              <w:rPr>
                <w:b/>
                <w:bCs/>
              </w:rPr>
              <w:t xml:space="preserve">% </w:t>
            </w:r>
          </w:p>
          <w:p w:rsidR="00600722" w:rsidRPr="00A95EDD" w:rsidRDefault="00600722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jc w:val="center"/>
              <w:rPr>
                <w:b/>
                <w:bCs/>
                <w:color w:val="000000"/>
              </w:rPr>
            </w:pPr>
            <w:r w:rsidRPr="00A95EDD">
              <w:rPr>
                <w:b/>
                <w:bCs/>
              </w:rPr>
              <w:t>исполнения</w:t>
            </w:r>
          </w:p>
        </w:tc>
      </w:tr>
      <w:tr w:rsidR="00B74C76" w:rsidRPr="0021543A" w:rsidTr="0021543A">
        <w:tc>
          <w:tcPr>
            <w:tcW w:w="10031" w:type="dxa"/>
            <w:gridSpan w:val="4"/>
            <w:shd w:val="clear" w:color="auto" w:fill="auto"/>
          </w:tcPr>
          <w:p w:rsidR="00B74C76" w:rsidRPr="00A95EDD" w:rsidRDefault="00B74C76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jc w:val="center"/>
              <w:rPr>
                <w:b/>
                <w:bCs/>
                <w:color w:val="000000"/>
              </w:rPr>
            </w:pPr>
            <w:r w:rsidRPr="00A95EDD">
              <w:rPr>
                <w:b/>
                <w:bCs/>
              </w:rPr>
              <w:t>ДОХОДЫ</w:t>
            </w:r>
          </w:p>
        </w:tc>
      </w:tr>
      <w:tr w:rsidR="00600722" w:rsidRPr="0021543A" w:rsidTr="00271B7A">
        <w:tc>
          <w:tcPr>
            <w:tcW w:w="4721" w:type="dxa"/>
            <w:shd w:val="clear" w:color="auto" w:fill="auto"/>
          </w:tcPr>
          <w:p w:rsidR="00600722" w:rsidRPr="00A95EDD" w:rsidRDefault="00600722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rPr>
                <w:b/>
                <w:bCs/>
                <w:color w:val="000000"/>
                <w:sz w:val="24"/>
                <w:szCs w:val="24"/>
              </w:rPr>
            </w:pPr>
            <w:r w:rsidRPr="00A95EDD">
              <w:rPr>
                <w:b/>
                <w:bCs/>
                <w:color w:val="000000"/>
                <w:sz w:val="24"/>
                <w:szCs w:val="24"/>
              </w:rPr>
              <w:t>НАЛОГОВЫЕ  И  НЕНАЛОГОВЫЕ  ДОХОДЫ</w:t>
            </w:r>
          </w:p>
        </w:tc>
        <w:tc>
          <w:tcPr>
            <w:tcW w:w="2125" w:type="dxa"/>
            <w:shd w:val="clear" w:color="auto" w:fill="auto"/>
          </w:tcPr>
          <w:p w:rsidR="00600722" w:rsidRPr="00A95EDD" w:rsidRDefault="006F2FFE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5EDD">
              <w:rPr>
                <w:b/>
                <w:bCs/>
                <w:color w:val="000000"/>
                <w:sz w:val="24"/>
                <w:szCs w:val="24"/>
              </w:rPr>
              <w:t>3257,6</w:t>
            </w:r>
          </w:p>
        </w:tc>
        <w:tc>
          <w:tcPr>
            <w:tcW w:w="1626" w:type="dxa"/>
            <w:shd w:val="clear" w:color="auto" w:fill="auto"/>
          </w:tcPr>
          <w:p w:rsidR="00600722" w:rsidRPr="00A95EDD" w:rsidRDefault="00543969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1871,9</w:t>
            </w:r>
          </w:p>
        </w:tc>
        <w:tc>
          <w:tcPr>
            <w:tcW w:w="1559" w:type="dxa"/>
            <w:shd w:val="clear" w:color="auto" w:fill="auto"/>
          </w:tcPr>
          <w:p w:rsidR="00600722" w:rsidRPr="00A95EDD" w:rsidRDefault="00543969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57,5</w:t>
            </w:r>
          </w:p>
        </w:tc>
      </w:tr>
      <w:tr w:rsidR="00600722" w:rsidRPr="0021543A" w:rsidTr="00271B7A">
        <w:tc>
          <w:tcPr>
            <w:tcW w:w="4721" w:type="dxa"/>
            <w:shd w:val="clear" w:color="auto" w:fill="auto"/>
          </w:tcPr>
          <w:p w:rsidR="00600722" w:rsidRPr="00A95EDD" w:rsidRDefault="00600722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rPr>
                <w:b/>
                <w:bCs/>
                <w:color w:val="000000"/>
                <w:sz w:val="24"/>
                <w:szCs w:val="24"/>
              </w:rPr>
            </w:pPr>
            <w:r w:rsidRPr="00A95EDD"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125" w:type="dxa"/>
            <w:shd w:val="clear" w:color="auto" w:fill="auto"/>
          </w:tcPr>
          <w:p w:rsidR="00600722" w:rsidRPr="00A95EDD" w:rsidRDefault="00271B7A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5EDD">
              <w:rPr>
                <w:b/>
                <w:bCs/>
                <w:color w:val="000000"/>
                <w:sz w:val="24"/>
                <w:szCs w:val="24"/>
              </w:rPr>
              <w:t>247,1</w:t>
            </w:r>
          </w:p>
        </w:tc>
        <w:tc>
          <w:tcPr>
            <w:tcW w:w="1626" w:type="dxa"/>
            <w:shd w:val="clear" w:color="auto" w:fill="auto"/>
          </w:tcPr>
          <w:p w:rsidR="00600722" w:rsidRPr="00A95EDD" w:rsidRDefault="00543969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97,8</w:t>
            </w:r>
          </w:p>
        </w:tc>
        <w:tc>
          <w:tcPr>
            <w:tcW w:w="1559" w:type="dxa"/>
            <w:shd w:val="clear" w:color="auto" w:fill="auto"/>
          </w:tcPr>
          <w:p w:rsidR="00600722" w:rsidRPr="00A95EDD" w:rsidRDefault="00543969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39,5</w:t>
            </w:r>
          </w:p>
        </w:tc>
      </w:tr>
      <w:tr w:rsidR="00600722" w:rsidRPr="0021543A" w:rsidTr="00271B7A">
        <w:tc>
          <w:tcPr>
            <w:tcW w:w="4721" w:type="dxa"/>
            <w:shd w:val="clear" w:color="auto" w:fill="auto"/>
          </w:tcPr>
          <w:p w:rsidR="00600722" w:rsidRPr="00A95EDD" w:rsidRDefault="00600722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rPr>
                <w:b/>
                <w:bCs/>
                <w:color w:val="000000"/>
                <w:sz w:val="24"/>
                <w:szCs w:val="24"/>
              </w:rPr>
            </w:pPr>
            <w:r w:rsidRPr="00A95EDD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125" w:type="dxa"/>
            <w:shd w:val="clear" w:color="auto" w:fill="auto"/>
          </w:tcPr>
          <w:p w:rsidR="00600722" w:rsidRPr="00A95EDD" w:rsidRDefault="00271B7A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Cs/>
                <w:color w:val="000000"/>
                <w:sz w:val="24"/>
                <w:szCs w:val="24"/>
              </w:rPr>
            </w:pPr>
            <w:r w:rsidRPr="00A95EDD">
              <w:rPr>
                <w:bCs/>
                <w:color w:val="000000"/>
                <w:sz w:val="24"/>
                <w:szCs w:val="24"/>
              </w:rPr>
              <w:t>247,1</w:t>
            </w:r>
          </w:p>
        </w:tc>
        <w:tc>
          <w:tcPr>
            <w:tcW w:w="1626" w:type="dxa"/>
            <w:shd w:val="clear" w:color="auto" w:fill="auto"/>
          </w:tcPr>
          <w:p w:rsidR="00600722" w:rsidRPr="00A95EDD" w:rsidRDefault="00543969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97,8</w:t>
            </w:r>
          </w:p>
        </w:tc>
        <w:tc>
          <w:tcPr>
            <w:tcW w:w="1559" w:type="dxa"/>
            <w:shd w:val="clear" w:color="auto" w:fill="auto"/>
          </w:tcPr>
          <w:p w:rsidR="00600722" w:rsidRPr="00A95EDD" w:rsidRDefault="00543969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39,5</w:t>
            </w:r>
          </w:p>
        </w:tc>
      </w:tr>
      <w:tr w:rsidR="00FC19CC" w:rsidRPr="0021543A" w:rsidTr="00271B7A">
        <w:tc>
          <w:tcPr>
            <w:tcW w:w="4721" w:type="dxa"/>
            <w:shd w:val="clear" w:color="auto" w:fill="auto"/>
          </w:tcPr>
          <w:p w:rsidR="00FC19CC" w:rsidRPr="00A95EDD" w:rsidRDefault="00FC19CC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rPr>
                <w:b/>
                <w:bCs/>
                <w:color w:val="000000"/>
                <w:sz w:val="24"/>
                <w:szCs w:val="24"/>
              </w:rPr>
            </w:pPr>
            <w:r w:rsidRPr="00A95EDD">
              <w:rPr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5" w:type="dxa"/>
            <w:shd w:val="clear" w:color="auto" w:fill="auto"/>
          </w:tcPr>
          <w:p w:rsidR="00FC19CC" w:rsidRPr="00A95EDD" w:rsidRDefault="00271B7A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5EDD">
              <w:rPr>
                <w:b/>
                <w:bCs/>
                <w:color w:val="000000"/>
                <w:sz w:val="24"/>
                <w:szCs w:val="24"/>
              </w:rPr>
              <w:t>1091,8</w:t>
            </w:r>
          </w:p>
        </w:tc>
        <w:tc>
          <w:tcPr>
            <w:tcW w:w="1626" w:type="dxa"/>
            <w:shd w:val="clear" w:color="auto" w:fill="auto"/>
          </w:tcPr>
          <w:p w:rsidR="00FC19CC" w:rsidRPr="00A95EDD" w:rsidRDefault="00633D3F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556,1</w:t>
            </w:r>
          </w:p>
        </w:tc>
        <w:tc>
          <w:tcPr>
            <w:tcW w:w="1559" w:type="dxa"/>
            <w:shd w:val="clear" w:color="auto" w:fill="auto"/>
          </w:tcPr>
          <w:p w:rsidR="00FC19CC" w:rsidRPr="00A95EDD" w:rsidRDefault="00633D3F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50,9</w:t>
            </w:r>
          </w:p>
        </w:tc>
      </w:tr>
      <w:tr w:rsidR="00FC19CC" w:rsidRPr="0021543A" w:rsidTr="00271B7A">
        <w:tc>
          <w:tcPr>
            <w:tcW w:w="4721" w:type="dxa"/>
            <w:shd w:val="clear" w:color="auto" w:fill="auto"/>
          </w:tcPr>
          <w:p w:rsidR="00FC19CC" w:rsidRPr="00A95EDD" w:rsidRDefault="00FC19CC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rPr>
                <w:b/>
                <w:bCs/>
                <w:color w:val="000000"/>
                <w:sz w:val="24"/>
                <w:szCs w:val="24"/>
              </w:rPr>
            </w:pPr>
            <w:r w:rsidRPr="00A95EDD"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5" w:type="dxa"/>
            <w:shd w:val="clear" w:color="auto" w:fill="auto"/>
          </w:tcPr>
          <w:p w:rsidR="00FC19CC" w:rsidRPr="00A95EDD" w:rsidRDefault="00271B7A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Cs/>
                <w:color w:val="000000"/>
                <w:sz w:val="24"/>
                <w:szCs w:val="24"/>
              </w:rPr>
            </w:pPr>
            <w:r w:rsidRPr="00A95EDD">
              <w:rPr>
                <w:bCs/>
                <w:color w:val="000000"/>
                <w:sz w:val="24"/>
                <w:szCs w:val="24"/>
              </w:rPr>
              <w:t>1091,8</w:t>
            </w:r>
          </w:p>
        </w:tc>
        <w:tc>
          <w:tcPr>
            <w:tcW w:w="1626" w:type="dxa"/>
            <w:shd w:val="clear" w:color="auto" w:fill="auto"/>
          </w:tcPr>
          <w:p w:rsidR="00FC19CC" w:rsidRPr="00A95EDD" w:rsidRDefault="00633D3F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556,1</w:t>
            </w:r>
          </w:p>
        </w:tc>
        <w:tc>
          <w:tcPr>
            <w:tcW w:w="1559" w:type="dxa"/>
            <w:shd w:val="clear" w:color="auto" w:fill="auto"/>
          </w:tcPr>
          <w:p w:rsidR="00FC19CC" w:rsidRPr="00A95EDD" w:rsidRDefault="00633D3F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50,9</w:t>
            </w:r>
          </w:p>
        </w:tc>
      </w:tr>
      <w:tr w:rsidR="00600722" w:rsidRPr="0021543A" w:rsidTr="00271B7A">
        <w:tc>
          <w:tcPr>
            <w:tcW w:w="4721" w:type="dxa"/>
            <w:shd w:val="clear" w:color="auto" w:fill="auto"/>
          </w:tcPr>
          <w:p w:rsidR="00600722" w:rsidRPr="00A95EDD" w:rsidRDefault="00600722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rPr>
                <w:b/>
                <w:bCs/>
                <w:color w:val="000000"/>
                <w:sz w:val="24"/>
                <w:szCs w:val="24"/>
              </w:rPr>
            </w:pPr>
            <w:r w:rsidRPr="00A95EDD"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125" w:type="dxa"/>
            <w:shd w:val="clear" w:color="auto" w:fill="auto"/>
          </w:tcPr>
          <w:p w:rsidR="00600722" w:rsidRPr="00A95EDD" w:rsidRDefault="00271B7A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5EDD">
              <w:rPr>
                <w:b/>
                <w:bCs/>
                <w:color w:val="000000"/>
                <w:sz w:val="24"/>
                <w:szCs w:val="24"/>
              </w:rPr>
              <w:t>270,6</w:t>
            </w:r>
          </w:p>
        </w:tc>
        <w:tc>
          <w:tcPr>
            <w:tcW w:w="1626" w:type="dxa"/>
            <w:shd w:val="clear" w:color="auto" w:fill="auto"/>
          </w:tcPr>
          <w:p w:rsidR="00600722" w:rsidRPr="00A95EDD" w:rsidRDefault="00633D3F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1042,7</w:t>
            </w:r>
          </w:p>
        </w:tc>
        <w:tc>
          <w:tcPr>
            <w:tcW w:w="1559" w:type="dxa"/>
            <w:shd w:val="clear" w:color="auto" w:fill="auto"/>
          </w:tcPr>
          <w:p w:rsidR="00600722" w:rsidRPr="00A95EDD" w:rsidRDefault="00633D3F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385,3</w:t>
            </w:r>
          </w:p>
        </w:tc>
      </w:tr>
      <w:tr w:rsidR="00600722" w:rsidRPr="0021543A" w:rsidTr="00271B7A">
        <w:tc>
          <w:tcPr>
            <w:tcW w:w="4721" w:type="dxa"/>
            <w:shd w:val="clear" w:color="auto" w:fill="auto"/>
          </w:tcPr>
          <w:p w:rsidR="00600722" w:rsidRPr="00A95EDD" w:rsidRDefault="00600722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rPr>
                <w:b/>
                <w:bCs/>
                <w:color w:val="000000"/>
                <w:sz w:val="24"/>
                <w:szCs w:val="24"/>
              </w:rPr>
            </w:pPr>
            <w:r w:rsidRPr="00A95EDD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125" w:type="dxa"/>
            <w:shd w:val="clear" w:color="auto" w:fill="auto"/>
          </w:tcPr>
          <w:p w:rsidR="00600722" w:rsidRPr="00A95EDD" w:rsidRDefault="00271B7A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Cs/>
                <w:color w:val="000000"/>
                <w:sz w:val="24"/>
                <w:szCs w:val="24"/>
              </w:rPr>
            </w:pPr>
            <w:r w:rsidRPr="00A95EDD">
              <w:rPr>
                <w:bCs/>
                <w:color w:val="000000"/>
                <w:sz w:val="24"/>
                <w:szCs w:val="24"/>
              </w:rPr>
              <w:t>270,6</w:t>
            </w:r>
          </w:p>
        </w:tc>
        <w:tc>
          <w:tcPr>
            <w:tcW w:w="1626" w:type="dxa"/>
            <w:shd w:val="clear" w:color="auto" w:fill="auto"/>
          </w:tcPr>
          <w:p w:rsidR="00600722" w:rsidRPr="00A95EDD" w:rsidRDefault="00633D3F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1042,7</w:t>
            </w:r>
          </w:p>
        </w:tc>
        <w:tc>
          <w:tcPr>
            <w:tcW w:w="1559" w:type="dxa"/>
            <w:shd w:val="clear" w:color="auto" w:fill="auto"/>
          </w:tcPr>
          <w:p w:rsidR="00600722" w:rsidRPr="00A95EDD" w:rsidRDefault="00633D3F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385,3</w:t>
            </w:r>
          </w:p>
        </w:tc>
      </w:tr>
      <w:tr w:rsidR="00600722" w:rsidRPr="0021543A" w:rsidTr="00271B7A">
        <w:tc>
          <w:tcPr>
            <w:tcW w:w="4721" w:type="dxa"/>
            <w:shd w:val="clear" w:color="auto" w:fill="auto"/>
          </w:tcPr>
          <w:p w:rsidR="00600722" w:rsidRPr="00A95EDD" w:rsidRDefault="00600722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rPr>
                <w:b/>
                <w:bCs/>
                <w:color w:val="000000"/>
                <w:sz w:val="24"/>
                <w:szCs w:val="24"/>
              </w:rPr>
            </w:pPr>
            <w:r w:rsidRPr="00A95EDD"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125" w:type="dxa"/>
            <w:shd w:val="clear" w:color="auto" w:fill="auto"/>
          </w:tcPr>
          <w:p w:rsidR="00600722" w:rsidRPr="00A95EDD" w:rsidRDefault="00271B7A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5EDD">
              <w:rPr>
                <w:b/>
                <w:bCs/>
                <w:color w:val="000000"/>
                <w:sz w:val="24"/>
                <w:szCs w:val="24"/>
              </w:rPr>
              <w:t>1624,0</w:t>
            </w:r>
          </w:p>
        </w:tc>
        <w:tc>
          <w:tcPr>
            <w:tcW w:w="1626" w:type="dxa"/>
            <w:shd w:val="clear" w:color="auto" w:fill="auto"/>
          </w:tcPr>
          <w:p w:rsidR="00600722" w:rsidRPr="00A95EDD" w:rsidRDefault="00633D3F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163,6</w:t>
            </w:r>
          </w:p>
        </w:tc>
        <w:tc>
          <w:tcPr>
            <w:tcW w:w="1559" w:type="dxa"/>
            <w:shd w:val="clear" w:color="auto" w:fill="auto"/>
          </w:tcPr>
          <w:p w:rsidR="00600722" w:rsidRPr="00A95EDD" w:rsidRDefault="00633D3F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10,1</w:t>
            </w:r>
          </w:p>
        </w:tc>
      </w:tr>
      <w:tr w:rsidR="00600722" w:rsidRPr="0021543A" w:rsidTr="00271B7A">
        <w:tc>
          <w:tcPr>
            <w:tcW w:w="4721" w:type="dxa"/>
            <w:shd w:val="clear" w:color="auto" w:fill="auto"/>
          </w:tcPr>
          <w:p w:rsidR="00600722" w:rsidRPr="00A95EDD" w:rsidRDefault="00600722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rPr>
                <w:b/>
                <w:bCs/>
                <w:color w:val="000000"/>
                <w:sz w:val="24"/>
                <w:szCs w:val="24"/>
              </w:rPr>
            </w:pPr>
            <w:r w:rsidRPr="00A95EDD">
              <w:rPr>
                <w:color w:val="000000"/>
                <w:sz w:val="24"/>
                <w:szCs w:val="24"/>
              </w:rPr>
              <w:t xml:space="preserve">Налог на имущество </w:t>
            </w:r>
            <w:r w:rsidR="00CC14FE" w:rsidRPr="00A95EDD">
              <w:rPr>
                <w:color w:val="000000"/>
                <w:sz w:val="24"/>
                <w:szCs w:val="24"/>
              </w:rPr>
              <w:t>физических лиц</w:t>
            </w:r>
          </w:p>
        </w:tc>
        <w:tc>
          <w:tcPr>
            <w:tcW w:w="2125" w:type="dxa"/>
            <w:shd w:val="clear" w:color="auto" w:fill="auto"/>
          </w:tcPr>
          <w:p w:rsidR="00600722" w:rsidRPr="00A95EDD" w:rsidRDefault="00271B7A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Cs/>
                <w:color w:val="000000"/>
                <w:sz w:val="24"/>
                <w:szCs w:val="24"/>
              </w:rPr>
            </w:pPr>
            <w:r w:rsidRPr="00A95EDD">
              <w:rPr>
                <w:bCs/>
                <w:color w:val="000000"/>
                <w:sz w:val="24"/>
                <w:szCs w:val="24"/>
              </w:rPr>
              <w:t>88,4</w:t>
            </w:r>
          </w:p>
        </w:tc>
        <w:tc>
          <w:tcPr>
            <w:tcW w:w="1626" w:type="dxa"/>
            <w:shd w:val="clear" w:color="auto" w:fill="auto"/>
          </w:tcPr>
          <w:p w:rsidR="00600722" w:rsidRPr="00A95EDD" w:rsidRDefault="00633D3F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5,7</w:t>
            </w:r>
          </w:p>
        </w:tc>
        <w:tc>
          <w:tcPr>
            <w:tcW w:w="1559" w:type="dxa"/>
            <w:shd w:val="clear" w:color="auto" w:fill="auto"/>
          </w:tcPr>
          <w:p w:rsidR="00600722" w:rsidRPr="00A95EDD" w:rsidRDefault="00633D3F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6,4</w:t>
            </w:r>
          </w:p>
        </w:tc>
      </w:tr>
      <w:tr w:rsidR="00CC14FE" w:rsidRPr="0021543A" w:rsidTr="00271B7A">
        <w:tc>
          <w:tcPr>
            <w:tcW w:w="4721" w:type="dxa"/>
            <w:shd w:val="clear" w:color="auto" w:fill="auto"/>
          </w:tcPr>
          <w:p w:rsidR="00CC14FE" w:rsidRPr="00A95EDD" w:rsidRDefault="00CC14FE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rPr>
                <w:color w:val="000000"/>
                <w:sz w:val="24"/>
                <w:szCs w:val="24"/>
              </w:rPr>
            </w:pPr>
            <w:r w:rsidRPr="00A95EDD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125" w:type="dxa"/>
            <w:shd w:val="clear" w:color="auto" w:fill="auto"/>
          </w:tcPr>
          <w:p w:rsidR="00CC14FE" w:rsidRPr="00A95EDD" w:rsidRDefault="00271B7A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Cs/>
                <w:color w:val="000000"/>
                <w:sz w:val="24"/>
                <w:szCs w:val="24"/>
              </w:rPr>
            </w:pPr>
            <w:r w:rsidRPr="00A95EDD">
              <w:rPr>
                <w:bCs/>
                <w:color w:val="000000"/>
                <w:sz w:val="24"/>
                <w:szCs w:val="24"/>
              </w:rPr>
              <w:t>1535,6</w:t>
            </w:r>
          </w:p>
        </w:tc>
        <w:tc>
          <w:tcPr>
            <w:tcW w:w="1626" w:type="dxa"/>
            <w:shd w:val="clear" w:color="auto" w:fill="auto"/>
          </w:tcPr>
          <w:p w:rsidR="00CC14FE" w:rsidRPr="00A95EDD" w:rsidRDefault="00633D3F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157,9</w:t>
            </w:r>
          </w:p>
        </w:tc>
        <w:tc>
          <w:tcPr>
            <w:tcW w:w="1559" w:type="dxa"/>
            <w:shd w:val="clear" w:color="auto" w:fill="auto"/>
          </w:tcPr>
          <w:p w:rsidR="00CC14FE" w:rsidRPr="00A95EDD" w:rsidRDefault="00633D3F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10,3</w:t>
            </w:r>
          </w:p>
        </w:tc>
      </w:tr>
      <w:tr w:rsidR="00600722" w:rsidRPr="0021543A" w:rsidTr="00271B7A">
        <w:tc>
          <w:tcPr>
            <w:tcW w:w="4721" w:type="dxa"/>
            <w:shd w:val="clear" w:color="auto" w:fill="auto"/>
          </w:tcPr>
          <w:p w:rsidR="00600722" w:rsidRPr="00A95EDD" w:rsidRDefault="00600722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rPr>
                <w:b/>
                <w:bCs/>
                <w:color w:val="000000"/>
                <w:sz w:val="24"/>
                <w:szCs w:val="24"/>
              </w:rPr>
            </w:pPr>
            <w:r w:rsidRPr="00A95EDD">
              <w:rPr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125" w:type="dxa"/>
            <w:shd w:val="clear" w:color="auto" w:fill="auto"/>
          </w:tcPr>
          <w:p w:rsidR="00600722" w:rsidRPr="00A95EDD" w:rsidRDefault="00271B7A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5EDD">
              <w:rPr>
                <w:b/>
                <w:bCs/>
                <w:color w:val="000000"/>
                <w:sz w:val="24"/>
                <w:szCs w:val="24"/>
              </w:rPr>
              <w:t>12,8</w:t>
            </w:r>
          </w:p>
        </w:tc>
        <w:tc>
          <w:tcPr>
            <w:tcW w:w="1626" w:type="dxa"/>
            <w:shd w:val="clear" w:color="auto" w:fill="auto"/>
          </w:tcPr>
          <w:p w:rsidR="00600722" w:rsidRPr="00A95EDD" w:rsidRDefault="00633D3F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7,8</w:t>
            </w:r>
          </w:p>
        </w:tc>
        <w:tc>
          <w:tcPr>
            <w:tcW w:w="1559" w:type="dxa"/>
            <w:shd w:val="clear" w:color="auto" w:fill="auto"/>
          </w:tcPr>
          <w:p w:rsidR="00633D3F" w:rsidRPr="00A95EDD" w:rsidRDefault="00633D3F" w:rsidP="00633D3F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45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60,9</w:t>
            </w:r>
          </w:p>
        </w:tc>
      </w:tr>
      <w:tr w:rsidR="00767249" w:rsidRPr="0021543A" w:rsidTr="00271B7A">
        <w:tc>
          <w:tcPr>
            <w:tcW w:w="4721" w:type="dxa"/>
            <w:shd w:val="clear" w:color="auto" w:fill="auto"/>
          </w:tcPr>
          <w:p w:rsidR="00767249" w:rsidRPr="00A95EDD" w:rsidRDefault="00767249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rPr>
                <w:b/>
                <w:bCs/>
                <w:sz w:val="24"/>
                <w:szCs w:val="24"/>
              </w:rPr>
            </w:pPr>
            <w:r w:rsidRPr="00A95EDD">
              <w:rPr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125" w:type="dxa"/>
            <w:shd w:val="clear" w:color="auto" w:fill="auto"/>
          </w:tcPr>
          <w:p w:rsidR="00767249" w:rsidRPr="00A95EDD" w:rsidRDefault="00271B7A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5EDD">
              <w:rPr>
                <w:b/>
                <w:bCs/>
                <w:color w:val="000000"/>
                <w:sz w:val="24"/>
                <w:szCs w:val="24"/>
              </w:rPr>
              <w:t>11,3</w:t>
            </w:r>
          </w:p>
        </w:tc>
        <w:tc>
          <w:tcPr>
            <w:tcW w:w="1626" w:type="dxa"/>
            <w:shd w:val="clear" w:color="auto" w:fill="auto"/>
          </w:tcPr>
          <w:p w:rsidR="00767249" w:rsidRPr="00A95EDD" w:rsidRDefault="00633D3F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559" w:type="dxa"/>
            <w:shd w:val="clear" w:color="auto" w:fill="auto"/>
          </w:tcPr>
          <w:p w:rsidR="00767249" w:rsidRPr="00A95EDD" w:rsidRDefault="00633D3F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38,0</w:t>
            </w:r>
          </w:p>
        </w:tc>
      </w:tr>
      <w:tr w:rsidR="00600722" w:rsidRPr="0021543A" w:rsidTr="00271B7A">
        <w:tc>
          <w:tcPr>
            <w:tcW w:w="4721" w:type="dxa"/>
            <w:shd w:val="clear" w:color="auto" w:fill="auto"/>
          </w:tcPr>
          <w:p w:rsidR="00600722" w:rsidRPr="00A95EDD" w:rsidRDefault="00600722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rPr>
                <w:b/>
                <w:bCs/>
                <w:color w:val="000000"/>
                <w:sz w:val="24"/>
                <w:szCs w:val="24"/>
              </w:rPr>
            </w:pPr>
            <w:r w:rsidRPr="00A95EDD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25" w:type="dxa"/>
            <w:shd w:val="clear" w:color="auto" w:fill="auto"/>
          </w:tcPr>
          <w:p w:rsidR="00600722" w:rsidRPr="00A95EDD" w:rsidRDefault="00633D3F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4104,3</w:t>
            </w:r>
          </w:p>
        </w:tc>
        <w:tc>
          <w:tcPr>
            <w:tcW w:w="1626" w:type="dxa"/>
            <w:shd w:val="clear" w:color="auto" w:fill="auto"/>
          </w:tcPr>
          <w:p w:rsidR="00600722" w:rsidRPr="00A95EDD" w:rsidRDefault="00633D3F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1640,7</w:t>
            </w:r>
          </w:p>
        </w:tc>
        <w:tc>
          <w:tcPr>
            <w:tcW w:w="1559" w:type="dxa"/>
            <w:shd w:val="clear" w:color="auto" w:fill="auto"/>
          </w:tcPr>
          <w:p w:rsidR="00600722" w:rsidRPr="00A95EDD" w:rsidRDefault="00633D3F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600722" w:rsidRPr="0021543A" w:rsidTr="00271B7A">
        <w:tc>
          <w:tcPr>
            <w:tcW w:w="4721" w:type="dxa"/>
            <w:shd w:val="clear" w:color="auto" w:fill="auto"/>
          </w:tcPr>
          <w:p w:rsidR="00600722" w:rsidRPr="00A95EDD" w:rsidRDefault="00600722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rPr>
                <w:b/>
                <w:bCs/>
                <w:color w:val="000000"/>
                <w:sz w:val="24"/>
                <w:szCs w:val="24"/>
              </w:rPr>
            </w:pPr>
            <w:r w:rsidRPr="00A95EDD">
              <w:rPr>
                <w:color w:val="000000"/>
                <w:sz w:val="24"/>
                <w:szCs w:val="24"/>
              </w:rPr>
              <w:t xml:space="preserve">Дотации бюджетам </w:t>
            </w:r>
            <w:r w:rsidR="00B804C6" w:rsidRPr="00A95EDD">
              <w:rPr>
                <w:color w:val="000000"/>
                <w:sz w:val="24"/>
                <w:szCs w:val="24"/>
              </w:rPr>
              <w:t>поселений</w:t>
            </w:r>
            <w:r w:rsidRPr="00A95EDD">
              <w:rPr>
                <w:color w:val="000000"/>
                <w:sz w:val="24"/>
                <w:szCs w:val="24"/>
              </w:rPr>
              <w:t xml:space="preserve"> на выравнивание бюджетной обеспеченности</w:t>
            </w:r>
          </w:p>
        </w:tc>
        <w:tc>
          <w:tcPr>
            <w:tcW w:w="2125" w:type="dxa"/>
            <w:shd w:val="clear" w:color="auto" w:fill="auto"/>
          </w:tcPr>
          <w:p w:rsidR="00600722" w:rsidRPr="00A95EDD" w:rsidRDefault="00271B7A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Cs/>
                <w:sz w:val="24"/>
                <w:szCs w:val="24"/>
              </w:rPr>
            </w:pPr>
            <w:r w:rsidRPr="00A95EDD">
              <w:rPr>
                <w:bCs/>
                <w:sz w:val="24"/>
                <w:szCs w:val="24"/>
              </w:rPr>
              <w:t>3467,9</w:t>
            </w:r>
          </w:p>
        </w:tc>
        <w:tc>
          <w:tcPr>
            <w:tcW w:w="1626" w:type="dxa"/>
            <w:shd w:val="clear" w:color="auto" w:fill="auto"/>
          </w:tcPr>
          <w:p w:rsidR="00600722" w:rsidRPr="00A95EDD" w:rsidRDefault="00633D3F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1376,7</w:t>
            </w:r>
          </w:p>
        </w:tc>
        <w:tc>
          <w:tcPr>
            <w:tcW w:w="1559" w:type="dxa"/>
            <w:shd w:val="clear" w:color="auto" w:fill="auto"/>
          </w:tcPr>
          <w:p w:rsidR="00600722" w:rsidRPr="00A95EDD" w:rsidRDefault="00633D3F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39,7</w:t>
            </w:r>
          </w:p>
        </w:tc>
      </w:tr>
      <w:tr w:rsidR="00600722" w:rsidRPr="0021543A" w:rsidTr="00271B7A">
        <w:tc>
          <w:tcPr>
            <w:tcW w:w="4721" w:type="dxa"/>
            <w:shd w:val="clear" w:color="auto" w:fill="auto"/>
          </w:tcPr>
          <w:p w:rsidR="00600722" w:rsidRPr="00A95EDD" w:rsidRDefault="00600722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rPr>
                <w:b/>
                <w:bCs/>
                <w:color w:val="000000"/>
                <w:sz w:val="24"/>
                <w:szCs w:val="24"/>
              </w:rPr>
            </w:pPr>
            <w:r w:rsidRPr="00A95EDD">
              <w:rPr>
                <w:color w:val="000000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25" w:type="dxa"/>
            <w:shd w:val="clear" w:color="auto" w:fill="auto"/>
          </w:tcPr>
          <w:p w:rsidR="00600722" w:rsidRPr="00A95EDD" w:rsidRDefault="00271B7A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Cs/>
                <w:sz w:val="24"/>
                <w:szCs w:val="24"/>
              </w:rPr>
            </w:pPr>
            <w:r w:rsidRPr="00A95EDD">
              <w:rPr>
                <w:bCs/>
                <w:sz w:val="24"/>
                <w:szCs w:val="24"/>
              </w:rPr>
              <w:t>70,1</w:t>
            </w:r>
          </w:p>
        </w:tc>
        <w:tc>
          <w:tcPr>
            <w:tcW w:w="1626" w:type="dxa"/>
            <w:shd w:val="clear" w:color="auto" w:fill="auto"/>
          </w:tcPr>
          <w:p w:rsidR="00600722" w:rsidRPr="00A95EDD" w:rsidRDefault="00271B7A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Cs/>
                <w:sz w:val="24"/>
                <w:szCs w:val="24"/>
              </w:rPr>
            </w:pPr>
            <w:r w:rsidRPr="00A95EDD">
              <w:rPr>
                <w:bCs/>
                <w:sz w:val="24"/>
                <w:szCs w:val="24"/>
              </w:rPr>
              <w:t>59,6</w:t>
            </w:r>
          </w:p>
        </w:tc>
        <w:tc>
          <w:tcPr>
            <w:tcW w:w="1559" w:type="dxa"/>
            <w:shd w:val="clear" w:color="auto" w:fill="auto"/>
          </w:tcPr>
          <w:p w:rsidR="00600722" w:rsidRPr="00A95EDD" w:rsidRDefault="00633D3F" w:rsidP="00271B7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</w:t>
            </w:r>
            <w:r w:rsidR="00271B7A" w:rsidRPr="00A95EDD">
              <w:rPr>
                <w:bCs/>
                <w:sz w:val="24"/>
                <w:szCs w:val="24"/>
              </w:rPr>
              <w:t>85,0</w:t>
            </w:r>
          </w:p>
        </w:tc>
      </w:tr>
      <w:tr w:rsidR="009A01C4" w:rsidRPr="0021543A" w:rsidTr="00271B7A">
        <w:tc>
          <w:tcPr>
            <w:tcW w:w="4721" w:type="dxa"/>
            <w:shd w:val="clear" w:color="auto" w:fill="auto"/>
          </w:tcPr>
          <w:p w:rsidR="009A01C4" w:rsidRPr="00A95EDD" w:rsidRDefault="00703691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rPr>
                <w:color w:val="000000"/>
                <w:sz w:val="24"/>
                <w:szCs w:val="24"/>
              </w:rPr>
            </w:pPr>
            <w:r w:rsidRPr="00A95EDD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125" w:type="dxa"/>
            <w:shd w:val="clear" w:color="auto" w:fill="auto"/>
          </w:tcPr>
          <w:p w:rsidR="009A01C4" w:rsidRPr="00A95EDD" w:rsidRDefault="00633D3F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566,3</w:t>
            </w:r>
          </w:p>
        </w:tc>
        <w:tc>
          <w:tcPr>
            <w:tcW w:w="1626" w:type="dxa"/>
            <w:shd w:val="clear" w:color="auto" w:fill="auto"/>
          </w:tcPr>
          <w:p w:rsidR="009A01C4" w:rsidRPr="00A95EDD" w:rsidRDefault="00633D3F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204,4</w:t>
            </w:r>
          </w:p>
        </w:tc>
        <w:tc>
          <w:tcPr>
            <w:tcW w:w="1559" w:type="dxa"/>
            <w:shd w:val="clear" w:color="auto" w:fill="auto"/>
          </w:tcPr>
          <w:p w:rsidR="009A01C4" w:rsidRPr="00A95EDD" w:rsidRDefault="00633D3F" w:rsidP="009445A5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36,1</w:t>
            </w:r>
          </w:p>
        </w:tc>
      </w:tr>
      <w:tr w:rsidR="00600722" w:rsidRPr="0021543A" w:rsidTr="00271B7A">
        <w:trPr>
          <w:trHeight w:val="233"/>
        </w:trPr>
        <w:tc>
          <w:tcPr>
            <w:tcW w:w="4721" w:type="dxa"/>
            <w:shd w:val="clear" w:color="auto" w:fill="auto"/>
          </w:tcPr>
          <w:p w:rsidR="00600722" w:rsidRPr="0021543A" w:rsidRDefault="00600722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jc w:val="right"/>
              <w:rPr>
                <w:b/>
                <w:color w:val="000000"/>
                <w:sz w:val="28"/>
                <w:szCs w:val="28"/>
              </w:rPr>
            </w:pPr>
            <w:r w:rsidRPr="0021543A">
              <w:rPr>
                <w:b/>
                <w:bCs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2125" w:type="dxa"/>
            <w:shd w:val="clear" w:color="auto" w:fill="auto"/>
          </w:tcPr>
          <w:p w:rsidR="00600722" w:rsidRPr="00A95EDD" w:rsidRDefault="00633D3F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7361,9</w:t>
            </w:r>
          </w:p>
        </w:tc>
        <w:tc>
          <w:tcPr>
            <w:tcW w:w="1626" w:type="dxa"/>
            <w:shd w:val="clear" w:color="auto" w:fill="auto"/>
          </w:tcPr>
          <w:p w:rsidR="00600722" w:rsidRPr="00A95EDD" w:rsidRDefault="00633D3F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3512,6</w:t>
            </w:r>
          </w:p>
        </w:tc>
        <w:tc>
          <w:tcPr>
            <w:tcW w:w="1559" w:type="dxa"/>
            <w:shd w:val="clear" w:color="auto" w:fill="auto"/>
          </w:tcPr>
          <w:p w:rsidR="00600722" w:rsidRPr="00A95EDD" w:rsidRDefault="00633D3F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47,7</w:t>
            </w:r>
          </w:p>
        </w:tc>
      </w:tr>
    </w:tbl>
    <w:p w:rsidR="00A95EDD" w:rsidRDefault="00A95EDD" w:rsidP="00600722">
      <w:pPr>
        <w:jc w:val="both"/>
        <w:rPr>
          <w:b/>
          <w:sz w:val="28"/>
          <w:szCs w:val="28"/>
        </w:rPr>
      </w:pPr>
    </w:p>
    <w:p w:rsidR="00946C9D" w:rsidRDefault="00946C9D" w:rsidP="00600722">
      <w:pPr>
        <w:jc w:val="both"/>
        <w:rPr>
          <w:b/>
          <w:sz w:val="28"/>
          <w:szCs w:val="28"/>
        </w:rPr>
      </w:pPr>
    </w:p>
    <w:p w:rsidR="00946C9D" w:rsidRDefault="00946C9D" w:rsidP="00600722">
      <w:pPr>
        <w:jc w:val="both"/>
        <w:rPr>
          <w:b/>
          <w:sz w:val="28"/>
          <w:szCs w:val="28"/>
        </w:rPr>
      </w:pPr>
    </w:p>
    <w:p w:rsidR="00946C9D" w:rsidRDefault="00946C9D" w:rsidP="00600722">
      <w:pPr>
        <w:jc w:val="both"/>
        <w:rPr>
          <w:b/>
          <w:sz w:val="28"/>
          <w:szCs w:val="28"/>
        </w:rPr>
      </w:pPr>
    </w:p>
    <w:p w:rsidR="00946C9D" w:rsidRDefault="00946C9D" w:rsidP="00600722">
      <w:pPr>
        <w:jc w:val="both"/>
        <w:rPr>
          <w:b/>
          <w:sz w:val="28"/>
          <w:szCs w:val="28"/>
        </w:rPr>
      </w:pPr>
    </w:p>
    <w:p w:rsidR="00376637" w:rsidRDefault="00376637" w:rsidP="00600722">
      <w:pPr>
        <w:jc w:val="both"/>
        <w:rPr>
          <w:b/>
          <w:sz w:val="28"/>
          <w:szCs w:val="28"/>
        </w:rPr>
      </w:pPr>
    </w:p>
    <w:p w:rsidR="00946C9D" w:rsidRDefault="00946C9D" w:rsidP="00600722">
      <w:pPr>
        <w:jc w:val="both"/>
        <w:rPr>
          <w:b/>
          <w:sz w:val="28"/>
          <w:szCs w:val="28"/>
        </w:rPr>
      </w:pPr>
    </w:p>
    <w:p w:rsidR="00946C9D" w:rsidRPr="002C54F9" w:rsidRDefault="00946C9D" w:rsidP="00600722">
      <w:pPr>
        <w:jc w:val="both"/>
        <w:rPr>
          <w:b/>
          <w:sz w:val="28"/>
          <w:szCs w:val="28"/>
        </w:rPr>
      </w:pPr>
    </w:p>
    <w:p w:rsidR="00600722" w:rsidRDefault="00600722" w:rsidP="00600722">
      <w:pPr>
        <w:jc w:val="center"/>
        <w:rPr>
          <w:b/>
          <w:bCs/>
          <w:sz w:val="28"/>
          <w:szCs w:val="28"/>
        </w:rPr>
      </w:pPr>
      <w:r w:rsidRPr="002C54F9">
        <w:rPr>
          <w:b/>
          <w:bCs/>
          <w:sz w:val="28"/>
          <w:szCs w:val="28"/>
        </w:rPr>
        <w:lastRenderedPageBreak/>
        <w:t>Р А С Х О Д Ы</w:t>
      </w:r>
    </w:p>
    <w:p w:rsidR="00A95EDD" w:rsidRPr="002C54F9" w:rsidRDefault="00A95EDD" w:rsidP="00600722">
      <w:pPr>
        <w:jc w:val="center"/>
        <w:rPr>
          <w:sz w:val="28"/>
          <w:szCs w:val="28"/>
        </w:rPr>
      </w:pPr>
    </w:p>
    <w:tbl>
      <w:tblPr>
        <w:tblW w:w="10080" w:type="dxa"/>
        <w:tblInd w:w="93" w:type="dxa"/>
        <w:tblLayout w:type="fixed"/>
        <w:tblLook w:val="0000"/>
      </w:tblPr>
      <w:tblGrid>
        <w:gridCol w:w="4292"/>
        <w:gridCol w:w="804"/>
        <w:gridCol w:w="2006"/>
        <w:gridCol w:w="1135"/>
        <w:gridCol w:w="1843"/>
      </w:tblGrid>
      <w:tr w:rsidR="00600722" w:rsidRPr="002C54F9">
        <w:trPr>
          <w:trHeight w:val="1219"/>
          <w:tblHeader/>
        </w:trPr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722" w:rsidRPr="00A95EDD" w:rsidRDefault="00A95EDD" w:rsidP="00CE663A">
            <w:pPr>
              <w:jc w:val="center"/>
              <w:rPr>
                <w:b/>
              </w:rPr>
            </w:pPr>
            <w:r w:rsidRPr="00A95EDD">
              <w:rPr>
                <w:b/>
                <w:bCs/>
              </w:rPr>
              <w:t>Наименование показателей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600722" w:rsidP="00CE663A">
            <w:pPr>
              <w:jc w:val="center"/>
              <w:rPr>
                <w:b/>
              </w:rPr>
            </w:pPr>
            <w:r w:rsidRPr="00A95EDD">
              <w:rPr>
                <w:b/>
              </w:rPr>
              <w:t>Код</w:t>
            </w:r>
          </w:p>
          <w:p w:rsidR="00600722" w:rsidRPr="00A95EDD" w:rsidRDefault="00600722" w:rsidP="00CE663A">
            <w:pPr>
              <w:jc w:val="center"/>
              <w:rPr>
                <w:b/>
              </w:rPr>
            </w:pPr>
            <w:r w:rsidRPr="00A95EDD">
              <w:rPr>
                <w:b/>
              </w:rPr>
              <w:t>разд.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22" w:rsidRPr="00A95EDD" w:rsidRDefault="00600722" w:rsidP="00CE663A">
            <w:pPr>
              <w:jc w:val="center"/>
              <w:rPr>
                <w:b/>
              </w:rPr>
            </w:pPr>
            <w:r w:rsidRPr="00A95EDD">
              <w:rPr>
                <w:b/>
              </w:rPr>
              <w:t>Утвержденные бюджетные назначения на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22" w:rsidRPr="00A95EDD" w:rsidRDefault="00600722" w:rsidP="00CE663A">
            <w:pPr>
              <w:jc w:val="center"/>
              <w:rPr>
                <w:b/>
              </w:rPr>
            </w:pPr>
            <w:r w:rsidRPr="00A95EDD">
              <w:rPr>
                <w:b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22" w:rsidRPr="00A95EDD" w:rsidRDefault="00600722" w:rsidP="00CE663A">
            <w:pPr>
              <w:jc w:val="center"/>
              <w:rPr>
                <w:b/>
              </w:rPr>
            </w:pPr>
            <w:r w:rsidRPr="00A95EDD">
              <w:rPr>
                <w:b/>
              </w:rPr>
              <w:t>% ис- полнения к бюджетным назначениям</w:t>
            </w:r>
          </w:p>
        </w:tc>
      </w:tr>
      <w:tr w:rsidR="00600722" w:rsidRPr="002C54F9">
        <w:trPr>
          <w:trHeight w:val="346"/>
        </w:trPr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722" w:rsidRPr="00A95EDD" w:rsidRDefault="00600722" w:rsidP="00CE663A">
            <w:pPr>
              <w:rPr>
                <w:b/>
                <w:bCs/>
                <w:sz w:val="24"/>
                <w:szCs w:val="24"/>
              </w:rPr>
            </w:pPr>
            <w:r w:rsidRPr="00A95EDD">
              <w:rPr>
                <w:b/>
                <w:bCs/>
                <w:sz w:val="24"/>
                <w:szCs w:val="24"/>
              </w:rPr>
              <w:t>1.Общегосударственные вопросы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600722" w:rsidP="00CE663A">
            <w:pPr>
              <w:jc w:val="center"/>
              <w:rPr>
                <w:b/>
                <w:sz w:val="24"/>
                <w:szCs w:val="24"/>
              </w:rPr>
            </w:pPr>
            <w:r w:rsidRPr="00A95EDD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22" w:rsidRPr="00A95EDD" w:rsidRDefault="00633D3F" w:rsidP="00CE6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3916,8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22" w:rsidRPr="00A95EDD" w:rsidRDefault="00633D3F" w:rsidP="00CE6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1759,3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22" w:rsidRPr="00A95EDD" w:rsidRDefault="00633D3F" w:rsidP="00CE6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44,9</w:t>
            </w:r>
          </w:p>
        </w:tc>
      </w:tr>
      <w:tr w:rsidR="00600722" w:rsidRPr="002C54F9">
        <w:trPr>
          <w:trHeight w:val="1670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722" w:rsidRPr="00A95EDD" w:rsidRDefault="00600722" w:rsidP="00CE663A">
            <w:pPr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 xml:space="preserve">Функционирование Правительства Российской Федерации,  высших исполнительных органов  государственной власти субъектов Российской Федерации местных администраций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600722" w:rsidP="00CE663A">
            <w:pPr>
              <w:jc w:val="center"/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0104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633D3F" w:rsidP="00CE6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3689,1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633D3F" w:rsidP="00CE6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1569,1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633D3F" w:rsidP="00CE6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42,5</w:t>
            </w:r>
          </w:p>
        </w:tc>
      </w:tr>
      <w:tr w:rsidR="00F1669F" w:rsidRPr="002C54F9" w:rsidTr="00F1669F">
        <w:trPr>
          <w:trHeight w:val="576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69F" w:rsidRPr="00A95EDD" w:rsidRDefault="00F1669F" w:rsidP="00CE663A">
            <w:pPr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69F" w:rsidRPr="00A95EDD" w:rsidRDefault="00F1669F" w:rsidP="00CE663A">
            <w:pPr>
              <w:jc w:val="center"/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0107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69F" w:rsidRPr="00A95EDD" w:rsidRDefault="00F1669F" w:rsidP="00CE663A">
            <w:pPr>
              <w:jc w:val="right"/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169,9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69F" w:rsidRPr="00A95EDD" w:rsidRDefault="00633D3F" w:rsidP="00CE6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69F" w:rsidRPr="00A95EDD" w:rsidRDefault="00633D3F" w:rsidP="00CE6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B07AAC" w:rsidRPr="002C54F9">
        <w:trPr>
          <w:trHeight w:val="368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AAC" w:rsidRPr="00A95EDD" w:rsidRDefault="00B07AAC" w:rsidP="00CE663A">
            <w:pPr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AAC" w:rsidRPr="00A95EDD" w:rsidRDefault="00B07AAC" w:rsidP="00CE663A">
            <w:pPr>
              <w:jc w:val="center"/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0111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AAC" w:rsidRPr="00A95EDD" w:rsidRDefault="00F31500" w:rsidP="00CE663A">
            <w:pPr>
              <w:jc w:val="right"/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AAC" w:rsidRPr="00A95EDD" w:rsidRDefault="00F1669F" w:rsidP="00CE663A">
            <w:pPr>
              <w:jc w:val="right"/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AAC" w:rsidRPr="00A95EDD" w:rsidRDefault="00F1669F" w:rsidP="00CE663A">
            <w:pPr>
              <w:jc w:val="right"/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0,0</w:t>
            </w:r>
          </w:p>
        </w:tc>
      </w:tr>
      <w:tr w:rsidR="00600722" w:rsidRPr="002C54F9">
        <w:trPr>
          <w:trHeight w:val="368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722" w:rsidRPr="00A95EDD" w:rsidRDefault="00600722" w:rsidP="00CE663A">
            <w:pPr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600722" w:rsidP="00CE663A">
            <w:pPr>
              <w:jc w:val="center"/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0113</w:t>
            </w:r>
          </w:p>
          <w:p w:rsidR="00600722" w:rsidRPr="00A95EDD" w:rsidRDefault="00600722" w:rsidP="00CE66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F1669F" w:rsidP="00CE663A">
            <w:pPr>
              <w:jc w:val="right"/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52,8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633D3F" w:rsidP="00CE6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633D3F" w:rsidP="00CE6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38,4</w:t>
            </w:r>
          </w:p>
        </w:tc>
      </w:tr>
      <w:tr w:rsidR="00CC660C" w:rsidRPr="00CF658D">
        <w:trPr>
          <w:trHeight w:val="350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60C" w:rsidRPr="00A95EDD" w:rsidRDefault="00CC660C" w:rsidP="00CE663A">
            <w:pPr>
              <w:rPr>
                <w:b/>
                <w:sz w:val="24"/>
                <w:szCs w:val="24"/>
              </w:rPr>
            </w:pPr>
            <w:r w:rsidRPr="00A95EDD">
              <w:rPr>
                <w:b/>
                <w:sz w:val="24"/>
                <w:szCs w:val="24"/>
              </w:rPr>
              <w:t>2.Национальная оборона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0C" w:rsidRPr="00A95EDD" w:rsidRDefault="00CC660C" w:rsidP="00CE663A">
            <w:pPr>
              <w:jc w:val="center"/>
              <w:rPr>
                <w:b/>
                <w:sz w:val="24"/>
                <w:szCs w:val="24"/>
              </w:rPr>
            </w:pPr>
            <w:r w:rsidRPr="00A95EDD">
              <w:rPr>
                <w:b/>
                <w:sz w:val="24"/>
                <w:szCs w:val="24"/>
              </w:rPr>
              <w:t>0200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0C" w:rsidRPr="00A95EDD" w:rsidRDefault="00F1669F" w:rsidP="00CE663A">
            <w:pPr>
              <w:jc w:val="right"/>
              <w:rPr>
                <w:b/>
                <w:sz w:val="24"/>
                <w:szCs w:val="24"/>
              </w:rPr>
            </w:pPr>
            <w:r w:rsidRPr="00A95EDD">
              <w:rPr>
                <w:b/>
                <w:sz w:val="24"/>
                <w:szCs w:val="24"/>
              </w:rPr>
              <w:t>69,9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0C" w:rsidRPr="00A95EDD" w:rsidRDefault="00633D3F" w:rsidP="00CE6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0C" w:rsidRPr="00A95EDD" w:rsidRDefault="00633D3F" w:rsidP="00CE6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38,0</w:t>
            </w:r>
          </w:p>
        </w:tc>
      </w:tr>
      <w:tr w:rsidR="00CC660C" w:rsidRPr="00CF658D">
        <w:trPr>
          <w:trHeight w:val="350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60C" w:rsidRPr="00A95EDD" w:rsidRDefault="00CC660C" w:rsidP="00CE663A">
            <w:pPr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0C" w:rsidRPr="00A95EDD" w:rsidRDefault="00CC660C" w:rsidP="00CE663A">
            <w:pPr>
              <w:jc w:val="center"/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0203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0C" w:rsidRPr="00A95EDD" w:rsidRDefault="00F1669F" w:rsidP="00CE663A">
            <w:pPr>
              <w:jc w:val="right"/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69,9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0C" w:rsidRPr="00A95EDD" w:rsidRDefault="00633D3F" w:rsidP="00CE6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0C" w:rsidRPr="00A95EDD" w:rsidRDefault="00633D3F" w:rsidP="00CE6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</w:tr>
      <w:tr w:rsidR="00600722" w:rsidRPr="00CF658D">
        <w:trPr>
          <w:trHeight w:val="350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722" w:rsidRPr="00A95EDD" w:rsidRDefault="00487A26" w:rsidP="00CE663A">
            <w:pPr>
              <w:rPr>
                <w:b/>
                <w:sz w:val="24"/>
                <w:szCs w:val="24"/>
              </w:rPr>
            </w:pPr>
            <w:r w:rsidRPr="00A95EDD">
              <w:rPr>
                <w:b/>
                <w:sz w:val="24"/>
                <w:szCs w:val="24"/>
              </w:rPr>
              <w:t>3</w:t>
            </w:r>
            <w:r w:rsidR="00600722" w:rsidRPr="00A95EDD">
              <w:rPr>
                <w:b/>
                <w:sz w:val="24"/>
                <w:szCs w:val="24"/>
              </w:rPr>
              <w:t>. Национальная безопасность и правоохранительная деятельность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600722" w:rsidP="00CE663A">
            <w:pPr>
              <w:jc w:val="center"/>
              <w:rPr>
                <w:b/>
                <w:sz w:val="24"/>
                <w:szCs w:val="24"/>
              </w:rPr>
            </w:pPr>
            <w:r w:rsidRPr="00A95EDD">
              <w:rPr>
                <w:b/>
                <w:sz w:val="24"/>
                <w:szCs w:val="24"/>
              </w:rPr>
              <w:t>0300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633D3F" w:rsidP="00CE6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633D3F" w:rsidP="00CE6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633D3F" w:rsidP="00CE6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41,8</w:t>
            </w:r>
          </w:p>
        </w:tc>
      </w:tr>
      <w:tr w:rsidR="00600722" w:rsidRPr="002C54F9">
        <w:trPr>
          <w:trHeight w:val="1053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722" w:rsidRPr="00A95EDD" w:rsidRDefault="00600722" w:rsidP="00CE663A">
            <w:pPr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600722" w:rsidP="00CE663A">
            <w:pPr>
              <w:jc w:val="center"/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0309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633D3F" w:rsidP="00CE6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633D3F" w:rsidP="00CE6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633D3F" w:rsidP="00CE6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50,7</w:t>
            </w:r>
          </w:p>
        </w:tc>
      </w:tr>
      <w:tr w:rsidR="00600722" w:rsidRPr="002C54F9">
        <w:trPr>
          <w:trHeight w:val="316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722" w:rsidRPr="00A95EDD" w:rsidRDefault="00487A26" w:rsidP="00CE663A">
            <w:pPr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487A26" w:rsidP="00CE663A">
            <w:pPr>
              <w:jc w:val="center"/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0310</w:t>
            </w:r>
          </w:p>
          <w:p w:rsidR="00600722" w:rsidRPr="00A95EDD" w:rsidRDefault="00600722" w:rsidP="00CE66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633D3F" w:rsidP="00CE6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F1669F" w:rsidP="00CE663A">
            <w:pPr>
              <w:jc w:val="right"/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F1669F" w:rsidP="00CE663A">
            <w:pPr>
              <w:jc w:val="right"/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0,0</w:t>
            </w:r>
          </w:p>
        </w:tc>
      </w:tr>
      <w:tr w:rsidR="00600722" w:rsidRPr="00CF658D">
        <w:trPr>
          <w:trHeight w:val="316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722" w:rsidRPr="00A95EDD" w:rsidRDefault="00487A26" w:rsidP="00CE663A">
            <w:pPr>
              <w:rPr>
                <w:b/>
                <w:sz w:val="24"/>
                <w:szCs w:val="24"/>
              </w:rPr>
            </w:pPr>
            <w:r w:rsidRPr="00A95EDD">
              <w:rPr>
                <w:b/>
                <w:sz w:val="24"/>
                <w:szCs w:val="24"/>
              </w:rPr>
              <w:t>4</w:t>
            </w:r>
            <w:r w:rsidR="00600722" w:rsidRPr="00A95EDD">
              <w:rPr>
                <w:b/>
                <w:sz w:val="24"/>
                <w:szCs w:val="24"/>
              </w:rPr>
              <w:t>. Национальная экономика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600722" w:rsidP="00CE663A">
            <w:pPr>
              <w:jc w:val="center"/>
              <w:rPr>
                <w:b/>
                <w:sz w:val="24"/>
                <w:szCs w:val="24"/>
              </w:rPr>
            </w:pPr>
            <w:r w:rsidRPr="00A95EDD">
              <w:rPr>
                <w:b/>
                <w:sz w:val="24"/>
                <w:szCs w:val="24"/>
              </w:rPr>
              <w:t>0400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F1669F" w:rsidP="00CE663A">
            <w:pPr>
              <w:jc w:val="right"/>
              <w:rPr>
                <w:b/>
                <w:sz w:val="24"/>
                <w:szCs w:val="24"/>
              </w:rPr>
            </w:pPr>
            <w:r w:rsidRPr="00A95EDD">
              <w:rPr>
                <w:b/>
                <w:sz w:val="24"/>
                <w:szCs w:val="24"/>
              </w:rPr>
              <w:t>1091,8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633D3F" w:rsidP="00CE6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633D3F" w:rsidP="00CE6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19,2</w:t>
            </w:r>
          </w:p>
        </w:tc>
      </w:tr>
      <w:tr w:rsidR="00600722" w:rsidRPr="002C54F9">
        <w:trPr>
          <w:trHeight w:val="632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722" w:rsidRPr="00A95EDD" w:rsidRDefault="00600722" w:rsidP="00CE663A">
            <w:pPr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Другие вопросы в области национальной экономики.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600722" w:rsidP="00CE663A">
            <w:pPr>
              <w:jc w:val="center"/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04</w:t>
            </w:r>
            <w:r w:rsidR="007A0CE0" w:rsidRPr="00A95EDD">
              <w:rPr>
                <w:sz w:val="24"/>
                <w:szCs w:val="24"/>
              </w:rPr>
              <w:t>09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F1669F" w:rsidP="00CE663A">
            <w:pPr>
              <w:jc w:val="right"/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1091,8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633D3F" w:rsidP="00CE6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633D3F" w:rsidP="00CE6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</w:t>
            </w:r>
          </w:p>
        </w:tc>
      </w:tr>
      <w:tr w:rsidR="00600722" w:rsidRPr="002C54F9">
        <w:trPr>
          <w:trHeight w:val="370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722" w:rsidRPr="00A95EDD" w:rsidRDefault="00487A26" w:rsidP="00CE663A">
            <w:pPr>
              <w:rPr>
                <w:b/>
                <w:sz w:val="24"/>
                <w:szCs w:val="24"/>
              </w:rPr>
            </w:pPr>
            <w:r w:rsidRPr="00A95EDD">
              <w:rPr>
                <w:b/>
                <w:sz w:val="24"/>
                <w:szCs w:val="24"/>
              </w:rPr>
              <w:t>5.</w:t>
            </w:r>
            <w:r w:rsidR="00600722" w:rsidRPr="00A95EDD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600722" w:rsidP="00CE663A">
            <w:pPr>
              <w:jc w:val="center"/>
              <w:rPr>
                <w:b/>
                <w:sz w:val="24"/>
                <w:szCs w:val="24"/>
              </w:rPr>
            </w:pPr>
            <w:r w:rsidRPr="00A95EDD">
              <w:rPr>
                <w:b/>
                <w:sz w:val="24"/>
                <w:szCs w:val="24"/>
              </w:rPr>
              <w:t>05</w:t>
            </w:r>
            <w:r w:rsidR="00487A26" w:rsidRPr="00A95ED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104A83" w:rsidP="00CE6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1106,2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104A83" w:rsidP="00CE6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104A83" w:rsidP="00CE6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45,3</w:t>
            </w:r>
          </w:p>
        </w:tc>
      </w:tr>
      <w:tr w:rsidR="00104A83" w:rsidRPr="002C54F9">
        <w:trPr>
          <w:trHeight w:val="370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A83" w:rsidRPr="00104A83" w:rsidRDefault="00104A83" w:rsidP="00CE663A">
            <w:pPr>
              <w:rPr>
                <w:sz w:val="24"/>
                <w:szCs w:val="24"/>
              </w:rPr>
            </w:pPr>
            <w:r w:rsidRPr="00104A83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A83" w:rsidRPr="00104A83" w:rsidRDefault="00104A83" w:rsidP="00CE663A">
            <w:pPr>
              <w:jc w:val="center"/>
              <w:rPr>
                <w:sz w:val="24"/>
                <w:szCs w:val="24"/>
              </w:rPr>
            </w:pPr>
            <w:r w:rsidRPr="00104A83">
              <w:rPr>
                <w:sz w:val="24"/>
                <w:szCs w:val="24"/>
              </w:rPr>
              <w:t>0501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A83" w:rsidRPr="00104A83" w:rsidRDefault="00104A83" w:rsidP="00CE6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A83" w:rsidRPr="00104A83" w:rsidRDefault="00104A83" w:rsidP="00CE6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A83" w:rsidRPr="00104A83" w:rsidRDefault="00104A83" w:rsidP="00CE6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97,2</w:t>
            </w:r>
          </w:p>
        </w:tc>
      </w:tr>
      <w:tr w:rsidR="00600722" w:rsidRPr="002C54F9">
        <w:trPr>
          <w:trHeight w:val="172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722" w:rsidRPr="00A95EDD" w:rsidRDefault="00600722" w:rsidP="00CE663A">
            <w:pPr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600722" w:rsidP="00CE663A">
            <w:pPr>
              <w:jc w:val="center"/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0502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104A83" w:rsidP="00CE6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104A83" w:rsidP="00CE6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104A83" w:rsidP="00CE6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</w:tr>
      <w:tr w:rsidR="003772AB" w:rsidRPr="002C54F9">
        <w:trPr>
          <w:trHeight w:val="172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AB" w:rsidRPr="00A95EDD" w:rsidRDefault="003772AB" w:rsidP="00CE663A">
            <w:pPr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2AB" w:rsidRPr="00A95EDD" w:rsidRDefault="003772AB" w:rsidP="00CE663A">
            <w:pPr>
              <w:jc w:val="center"/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0503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69F" w:rsidRPr="00A95EDD" w:rsidRDefault="00104A83" w:rsidP="00F166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2AB" w:rsidRPr="00A95EDD" w:rsidRDefault="00104A83" w:rsidP="00CE6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2AB" w:rsidRPr="00A95EDD" w:rsidRDefault="00104A83" w:rsidP="00CE6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50,6</w:t>
            </w:r>
          </w:p>
        </w:tc>
      </w:tr>
      <w:tr w:rsidR="007F6566" w:rsidRPr="002C54F9">
        <w:trPr>
          <w:trHeight w:val="172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566" w:rsidRPr="00A95EDD" w:rsidRDefault="007F6566" w:rsidP="00CE663A">
            <w:pPr>
              <w:rPr>
                <w:b/>
                <w:sz w:val="24"/>
                <w:szCs w:val="24"/>
              </w:rPr>
            </w:pPr>
            <w:r w:rsidRPr="00A95EDD">
              <w:rPr>
                <w:b/>
                <w:sz w:val="24"/>
                <w:szCs w:val="24"/>
              </w:rPr>
              <w:t>6. Образование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566" w:rsidRPr="00A95EDD" w:rsidRDefault="007F6566" w:rsidP="00CE663A">
            <w:pPr>
              <w:jc w:val="center"/>
              <w:rPr>
                <w:b/>
                <w:sz w:val="24"/>
                <w:szCs w:val="24"/>
              </w:rPr>
            </w:pPr>
            <w:r w:rsidRPr="00A95EDD">
              <w:rPr>
                <w:b/>
                <w:sz w:val="24"/>
                <w:szCs w:val="24"/>
              </w:rPr>
              <w:t>0700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566" w:rsidRPr="00A95EDD" w:rsidRDefault="00104A83" w:rsidP="00CE6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566" w:rsidRPr="00A95EDD" w:rsidRDefault="00104A83" w:rsidP="00CE6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566" w:rsidRPr="00A95EDD" w:rsidRDefault="00F1669F" w:rsidP="00CE663A">
            <w:pPr>
              <w:jc w:val="right"/>
              <w:rPr>
                <w:b/>
                <w:sz w:val="24"/>
                <w:szCs w:val="24"/>
              </w:rPr>
            </w:pPr>
            <w:r w:rsidRPr="00A95EDD">
              <w:rPr>
                <w:b/>
                <w:sz w:val="24"/>
                <w:szCs w:val="24"/>
              </w:rPr>
              <w:t>100,0</w:t>
            </w:r>
          </w:p>
        </w:tc>
      </w:tr>
      <w:tr w:rsidR="007F6566" w:rsidRPr="002C54F9">
        <w:trPr>
          <w:trHeight w:val="172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566" w:rsidRPr="00A95EDD" w:rsidRDefault="007F6566" w:rsidP="00CE663A">
            <w:pPr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Повышение квалификации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566" w:rsidRPr="00A95EDD" w:rsidRDefault="007F6566" w:rsidP="00CE663A">
            <w:pPr>
              <w:jc w:val="center"/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0705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566" w:rsidRPr="00A95EDD" w:rsidRDefault="00104A83" w:rsidP="00CE6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566" w:rsidRPr="00A95EDD" w:rsidRDefault="00104A83" w:rsidP="00CE6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566" w:rsidRPr="00A95EDD" w:rsidRDefault="00F1669F" w:rsidP="00CE663A">
            <w:pPr>
              <w:jc w:val="right"/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100,0</w:t>
            </w:r>
          </w:p>
        </w:tc>
      </w:tr>
      <w:tr w:rsidR="00600722" w:rsidRPr="002C54F9">
        <w:trPr>
          <w:trHeight w:val="529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722" w:rsidRPr="00A95EDD" w:rsidRDefault="007F6566" w:rsidP="00CE663A">
            <w:pPr>
              <w:rPr>
                <w:b/>
                <w:sz w:val="24"/>
                <w:szCs w:val="24"/>
              </w:rPr>
            </w:pPr>
            <w:r w:rsidRPr="00A95EDD">
              <w:rPr>
                <w:b/>
                <w:sz w:val="24"/>
                <w:szCs w:val="24"/>
              </w:rPr>
              <w:t>8</w:t>
            </w:r>
            <w:r w:rsidR="003772AB" w:rsidRPr="00A95EDD">
              <w:rPr>
                <w:b/>
                <w:sz w:val="24"/>
                <w:szCs w:val="24"/>
              </w:rPr>
              <w:t>.</w:t>
            </w:r>
            <w:r w:rsidR="00600722" w:rsidRPr="00A95EDD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600722" w:rsidP="00CE663A">
            <w:pPr>
              <w:jc w:val="center"/>
              <w:rPr>
                <w:b/>
                <w:sz w:val="24"/>
                <w:szCs w:val="24"/>
              </w:rPr>
            </w:pPr>
            <w:r w:rsidRPr="00A95EDD">
              <w:rPr>
                <w:b/>
                <w:sz w:val="24"/>
                <w:szCs w:val="24"/>
              </w:rPr>
              <w:t>08</w:t>
            </w:r>
            <w:r w:rsidR="003772AB" w:rsidRPr="00A95ED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104A83" w:rsidP="00CE6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1524,6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104A83" w:rsidP="00CE6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843,6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104A83" w:rsidP="00CE6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55,3</w:t>
            </w:r>
          </w:p>
        </w:tc>
      </w:tr>
      <w:tr w:rsidR="00F1669F" w:rsidRPr="002C54F9" w:rsidTr="00335D4F">
        <w:trPr>
          <w:trHeight w:val="148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69F" w:rsidRPr="00A95EDD" w:rsidRDefault="00F1669F" w:rsidP="00CE663A">
            <w:pPr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Культура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69F" w:rsidRPr="00A95EDD" w:rsidRDefault="00F1669F" w:rsidP="00CE663A">
            <w:pPr>
              <w:jc w:val="center"/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0801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69F" w:rsidRPr="00A95EDD" w:rsidRDefault="00104A83" w:rsidP="00F166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1524,6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69F" w:rsidRPr="00A95EDD" w:rsidRDefault="00104A83" w:rsidP="00F166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843,6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69F" w:rsidRPr="00A95EDD" w:rsidRDefault="00104A83" w:rsidP="00F166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55,3</w:t>
            </w:r>
          </w:p>
        </w:tc>
      </w:tr>
      <w:tr w:rsidR="00015213" w:rsidRPr="002C54F9" w:rsidTr="00335D4F">
        <w:trPr>
          <w:trHeight w:val="148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13" w:rsidRPr="00A95EDD" w:rsidRDefault="00015213" w:rsidP="00CE663A">
            <w:pPr>
              <w:rPr>
                <w:b/>
                <w:sz w:val="24"/>
                <w:szCs w:val="24"/>
              </w:rPr>
            </w:pPr>
            <w:r w:rsidRPr="00A95EDD">
              <w:rPr>
                <w:b/>
                <w:sz w:val="24"/>
                <w:szCs w:val="24"/>
              </w:rPr>
              <w:t>9. Социальная политика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13" w:rsidRPr="00A95EDD" w:rsidRDefault="00015213" w:rsidP="00015213">
            <w:pPr>
              <w:jc w:val="center"/>
              <w:rPr>
                <w:b/>
                <w:sz w:val="24"/>
                <w:szCs w:val="24"/>
              </w:rPr>
            </w:pPr>
            <w:r w:rsidRPr="00A95EDD"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213" w:rsidRPr="00A95EDD" w:rsidRDefault="00015213" w:rsidP="00F1669F">
            <w:pPr>
              <w:jc w:val="right"/>
              <w:rPr>
                <w:b/>
                <w:sz w:val="24"/>
                <w:szCs w:val="24"/>
              </w:rPr>
            </w:pPr>
            <w:r w:rsidRPr="00A95EDD">
              <w:rPr>
                <w:b/>
                <w:sz w:val="24"/>
                <w:szCs w:val="24"/>
              </w:rPr>
              <w:t>52,8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213" w:rsidRPr="00A95EDD" w:rsidRDefault="00104A83" w:rsidP="00F1669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213" w:rsidRPr="00A95EDD" w:rsidRDefault="00104A83" w:rsidP="00F1669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46,4</w:t>
            </w:r>
          </w:p>
        </w:tc>
      </w:tr>
      <w:tr w:rsidR="00015213" w:rsidRPr="002C54F9" w:rsidTr="00335D4F">
        <w:trPr>
          <w:trHeight w:val="148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13" w:rsidRPr="00A95EDD" w:rsidRDefault="00015213" w:rsidP="00CE663A">
            <w:pPr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13" w:rsidRPr="00A95EDD" w:rsidRDefault="00015213" w:rsidP="00CE663A">
            <w:pPr>
              <w:jc w:val="center"/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1001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213" w:rsidRPr="00A95EDD" w:rsidRDefault="00015213" w:rsidP="00F1669F">
            <w:pPr>
              <w:jc w:val="right"/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52,8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213" w:rsidRPr="00A95EDD" w:rsidRDefault="00104A83" w:rsidP="00F166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213" w:rsidRPr="00A95EDD" w:rsidRDefault="00104A83" w:rsidP="00F166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46,4</w:t>
            </w:r>
          </w:p>
        </w:tc>
      </w:tr>
      <w:tr w:rsidR="00600722" w:rsidRPr="00CF658D">
        <w:trPr>
          <w:trHeight w:val="316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722" w:rsidRPr="00A95EDD" w:rsidRDefault="00015213" w:rsidP="00CE663A">
            <w:pPr>
              <w:rPr>
                <w:b/>
                <w:sz w:val="24"/>
                <w:szCs w:val="24"/>
              </w:rPr>
            </w:pPr>
            <w:r w:rsidRPr="00A95EDD">
              <w:rPr>
                <w:b/>
                <w:sz w:val="24"/>
                <w:szCs w:val="24"/>
              </w:rPr>
              <w:t>10</w:t>
            </w:r>
            <w:r w:rsidR="003772AB" w:rsidRPr="00A95EDD">
              <w:rPr>
                <w:b/>
                <w:sz w:val="24"/>
                <w:szCs w:val="24"/>
              </w:rPr>
              <w:t>.</w:t>
            </w:r>
            <w:r w:rsidR="00600722" w:rsidRPr="00A95EDD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600722" w:rsidP="00CE663A">
            <w:pPr>
              <w:jc w:val="center"/>
              <w:rPr>
                <w:b/>
                <w:sz w:val="24"/>
                <w:szCs w:val="24"/>
              </w:rPr>
            </w:pPr>
            <w:r w:rsidRPr="00A95EDD">
              <w:rPr>
                <w:b/>
                <w:sz w:val="24"/>
                <w:szCs w:val="24"/>
              </w:rPr>
              <w:t>1100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015213" w:rsidP="00CE663A">
            <w:pPr>
              <w:jc w:val="right"/>
              <w:rPr>
                <w:b/>
                <w:sz w:val="24"/>
                <w:szCs w:val="24"/>
              </w:rPr>
            </w:pPr>
            <w:r w:rsidRPr="00A95EDD">
              <w:rPr>
                <w:b/>
                <w:sz w:val="24"/>
                <w:szCs w:val="24"/>
              </w:rPr>
              <w:t>29,6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015213" w:rsidP="00CE663A">
            <w:pPr>
              <w:jc w:val="right"/>
              <w:rPr>
                <w:b/>
                <w:sz w:val="24"/>
                <w:szCs w:val="24"/>
              </w:rPr>
            </w:pPr>
            <w:r w:rsidRPr="00A95EDD"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015213" w:rsidP="00CE663A">
            <w:pPr>
              <w:jc w:val="right"/>
              <w:rPr>
                <w:b/>
                <w:sz w:val="24"/>
                <w:szCs w:val="24"/>
              </w:rPr>
            </w:pPr>
            <w:r w:rsidRPr="00A95EDD">
              <w:rPr>
                <w:b/>
                <w:sz w:val="24"/>
                <w:szCs w:val="24"/>
              </w:rPr>
              <w:t>8,4</w:t>
            </w:r>
          </w:p>
        </w:tc>
      </w:tr>
      <w:tr w:rsidR="00015213" w:rsidRPr="002C54F9" w:rsidTr="00335D4F">
        <w:trPr>
          <w:trHeight w:val="316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13" w:rsidRPr="00A95EDD" w:rsidRDefault="00015213" w:rsidP="00CE663A">
            <w:pPr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13" w:rsidRPr="00A95EDD" w:rsidRDefault="00015213" w:rsidP="00CE663A">
            <w:pPr>
              <w:jc w:val="center"/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1101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213" w:rsidRPr="00A95EDD" w:rsidRDefault="00015213" w:rsidP="00015213">
            <w:pPr>
              <w:jc w:val="right"/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29,6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213" w:rsidRPr="00A95EDD" w:rsidRDefault="00015213" w:rsidP="00015213">
            <w:pPr>
              <w:jc w:val="right"/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213" w:rsidRPr="00A95EDD" w:rsidRDefault="00015213" w:rsidP="00015213">
            <w:pPr>
              <w:jc w:val="right"/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8,4</w:t>
            </w:r>
          </w:p>
        </w:tc>
      </w:tr>
      <w:tr w:rsidR="00600722" w:rsidRPr="002C54F9">
        <w:trPr>
          <w:trHeight w:val="206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722" w:rsidRPr="00A95EDD" w:rsidRDefault="00600722" w:rsidP="00CE663A">
            <w:pPr>
              <w:rPr>
                <w:b/>
                <w:sz w:val="24"/>
                <w:szCs w:val="24"/>
              </w:rPr>
            </w:pPr>
            <w:r w:rsidRPr="00A95ED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600722" w:rsidP="00CE663A">
            <w:pPr>
              <w:jc w:val="center"/>
              <w:rPr>
                <w:b/>
                <w:sz w:val="24"/>
                <w:szCs w:val="24"/>
              </w:rPr>
            </w:pPr>
            <w:r w:rsidRPr="00A95EDD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104A83" w:rsidP="00CE6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7883,9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104A83" w:rsidP="00CE6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3411,9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104A83" w:rsidP="00CE6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43,3</w:t>
            </w:r>
          </w:p>
        </w:tc>
      </w:tr>
    </w:tbl>
    <w:p w:rsidR="00600722" w:rsidRPr="002C54F9" w:rsidRDefault="00600722" w:rsidP="00600722">
      <w:pPr>
        <w:jc w:val="both"/>
        <w:rPr>
          <w:sz w:val="28"/>
          <w:szCs w:val="28"/>
        </w:rPr>
      </w:pPr>
    </w:p>
    <w:p w:rsidR="00600722" w:rsidRDefault="00600722" w:rsidP="00600722">
      <w:pPr>
        <w:ind w:firstLine="708"/>
        <w:jc w:val="both"/>
        <w:rPr>
          <w:sz w:val="28"/>
          <w:szCs w:val="28"/>
        </w:rPr>
      </w:pPr>
    </w:p>
    <w:p w:rsidR="00946C9D" w:rsidRDefault="00946C9D" w:rsidP="005E4B63">
      <w:pPr>
        <w:ind w:firstLine="708"/>
        <w:jc w:val="right"/>
        <w:rPr>
          <w:sz w:val="28"/>
          <w:szCs w:val="28"/>
        </w:rPr>
      </w:pPr>
    </w:p>
    <w:p w:rsidR="00946C9D" w:rsidRDefault="00946C9D" w:rsidP="005E4B63">
      <w:pPr>
        <w:ind w:firstLine="708"/>
        <w:jc w:val="right"/>
        <w:rPr>
          <w:sz w:val="28"/>
          <w:szCs w:val="28"/>
        </w:rPr>
      </w:pPr>
    </w:p>
    <w:p w:rsidR="00376637" w:rsidRDefault="005E4B63" w:rsidP="005E4B63">
      <w:pPr>
        <w:ind w:firstLine="708"/>
        <w:jc w:val="right"/>
        <w:rPr>
          <w:sz w:val="28"/>
          <w:szCs w:val="28"/>
        </w:rPr>
      </w:pPr>
      <w:r w:rsidRPr="005E4B63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  <w:r w:rsidRPr="005E4B63">
        <w:rPr>
          <w:sz w:val="28"/>
          <w:szCs w:val="28"/>
        </w:rPr>
        <w:t xml:space="preserve"> </w:t>
      </w:r>
    </w:p>
    <w:p w:rsidR="00376637" w:rsidRDefault="005E4B63" w:rsidP="00376637">
      <w:pPr>
        <w:ind w:firstLine="708"/>
        <w:jc w:val="right"/>
        <w:rPr>
          <w:sz w:val="28"/>
          <w:szCs w:val="28"/>
        </w:rPr>
      </w:pPr>
      <w:r w:rsidRPr="005E4B63">
        <w:rPr>
          <w:sz w:val="28"/>
          <w:szCs w:val="28"/>
        </w:rPr>
        <w:t xml:space="preserve">к постановлению Администрации </w:t>
      </w:r>
    </w:p>
    <w:p w:rsidR="005E4B63" w:rsidRPr="005E4B63" w:rsidRDefault="005E4B63" w:rsidP="00376637">
      <w:pPr>
        <w:ind w:firstLine="708"/>
        <w:jc w:val="right"/>
        <w:rPr>
          <w:sz w:val="28"/>
          <w:szCs w:val="28"/>
        </w:rPr>
      </w:pPr>
      <w:r w:rsidRPr="005E4B63">
        <w:rPr>
          <w:sz w:val="28"/>
          <w:szCs w:val="28"/>
        </w:rPr>
        <w:t xml:space="preserve">Майорского сельского поселения </w:t>
      </w:r>
    </w:p>
    <w:p w:rsidR="005E4B63" w:rsidRPr="00A8112F" w:rsidRDefault="005E4B63" w:rsidP="005E4B63">
      <w:pPr>
        <w:ind w:firstLine="708"/>
        <w:jc w:val="right"/>
        <w:rPr>
          <w:sz w:val="28"/>
          <w:szCs w:val="28"/>
        </w:rPr>
      </w:pPr>
      <w:r w:rsidRPr="005E4B63">
        <w:rPr>
          <w:sz w:val="28"/>
          <w:szCs w:val="28"/>
        </w:rPr>
        <w:t xml:space="preserve">от </w:t>
      </w:r>
      <w:r w:rsidR="00A8112F">
        <w:rPr>
          <w:sz w:val="28"/>
          <w:szCs w:val="28"/>
        </w:rPr>
        <w:t>18</w:t>
      </w:r>
      <w:r w:rsidRPr="005E4B63">
        <w:rPr>
          <w:sz w:val="28"/>
          <w:szCs w:val="28"/>
        </w:rPr>
        <w:t>.0</w:t>
      </w:r>
      <w:r w:rsidR="00104A83" w:rsidRPr="00376637">
        <w:rPr>
          <w:sz w:val="28"/>
          <w:szCs w:val="28"/>
        </w:rPr>
        <w:t>7</w:t>
      </w:r>
      <w:r w:rsidRPr="005E4B63">
        <w:rPr>
          <w:sz w:val="28"/>
          <w:szCs w:val="28"/>
        </w:rPr>
        <w:t xml:space="preserve">.2016 № </w:t>
      </w:r>
      <w:r w:rsidR="00A8112F">
        <w:rPr>
          <w:sz w:val="28"/>
          <w:szCs w:val="28"/>
        </w:rPr>
        <w:t>150</w:t>
      </w:r>
    </w:p>
    <w:p w:rsidR="00015213" w:rsidRDefault="00015213" w:rsidP="005E4B63">
      <w:pPr>
        <w:ind w:firstLine="708"/>
        <w:jc w:val="right"/>
        <w:rPr>
          <w:sz w:val="28"/>
          <w:szCs w:val="28"/>
        </w:rPr>
      </w:pPr>
    </w:p>
    <w:p w:rsidR="00015213" w:rsidRPr="005E4B63" w:rsidRDefault="00015213" w:rsidP="00575041">
      <w:pPr>
        <w:ind w:firstLine="708"/>
        <w:jc w:val="center"/>
        <w:rPr>
          <w:b/>
          <w:sz w:val="28"/>
          <w:szCs w:val="28"/>
        </w:rPr>
      </w:pPr>
      <w:r w:rsidRPr="005E4B63">
        <w:rPr>
          <w:b/>
          <w:sz w:val="28"/>
          <w:szCs w:val="28"/>
        </w:rPr>
        <w:t>Информация о численности муниципальных служащих Администрация Майорского сельского поселения и о затратах на их денежное содержание на</w:t>
      </w:r>
    </w:p>
    <w:p w:rsidR="00015213" w:rsidRPr="005E4B63" w:rsidRDefault="005057B2" w:rsidP="00575041">
      <w:pPr>
        <w:ind w:firstLine="708"/>
        <w:jc w:val="center"/>
        <w:rPr>
          <w:b/>
          <w:sz w:val="28"/>
          <w:szCs w:val="28"/>
        </w:rPr>
      </w:pPr>
      <w:r w:rsidRPr="005057B2">
        <w:rPr>
          <w:b/>
          <w:sz w:val="28"/>
          <w:szCs w:val="28"/>
        </w:rPr>
        <w:t xml:space="preserve">1 полугодие </w:t>
      </w:r>
      <w:r w:rsidR="00015213" w:rsidRPr="005E4B63">
        <w:rPr>
          <w:b/>
          <w:sz w:val="28"/>
          <w:szCs w:val="28"/>
        </w:rPr>
        <w:t>201</w:t>
      </w:r>
      <w:r w:rsidR="00575041" w:rsidRPr="005E4B63">
        <w:rPr>
          <w:b/>
          <w:sz w:val="28"/>
          <w:szCs w:val="28"/>
        </w:rPr>
        <w:t>6</w:t>
      </w:r>
      <w:r w:rsidR="00015213" w:rsidRPr="005E4B63">
        <w:rPr>
          <w:b/>
          <w:sz w:val="28"/>
          <w:szCs w:val="28"/>
        </w:rPr>
        <w:t xml:space="preserve"> год</w:t>
      </w:r>
    </w:p>
    <w:p w:rsidR="00015213" w:rsidRPr="00E03403" w:rsidRDefault="00015213" w:rsidP="00015213">
      <w:pPr>
        <w:ind w:firstLine="708"/>
        <w:jc w:val="both"/>
        <w:rPr>
          <w:sz w:val="16"/>
          <w:szCs w:val="16"/>
        </w:rPr>
      </w:pPr>
    </w:p>
    <w:p w:rsidR="00015213" w:rsidRPr="005E4B63" w:rsidRDefault="00015213" w:rsidP="00575041">
      <w:pPr>
        <w:ind w:firstLine="708"/>
        <w:jc w:val="center"/>
        <w:rPr>
          <w:b/>
          <w:sz w:val="28"/>
          <w:szCs w:val="28"/>
        </w:rPr>
      </w:pPr>
      <w:r w:rsidRPr="005E4B63">
        <w:rPr>
          <w:b/>
          <w:sz w:val="28"/>
          <w:szCs w:val="28"/>
        </w:rPr>
        <w:t>1. РАСХОДЫ:</w:t>
      </w:r>
    </w:p>
    <w:tbl>
      <w:tblPr>
        <w:tblW w:w="51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26"/>
        <w:gridCol w:w="1454"/>
        <w:gridCol w:w="1308"/>
        <w:gridCol w:w="1867"/>
        <w:gridCol w:w="2494"/>
      </w:tblGrid>
      <w:tr w:rsidR="00575041" w:rsidRPr="00015213" w:rsidTr="00E03403">
        <w:trPr>
          <w:trHeight w:val="108"/>
        </w:trPr>
        <w:tc>
          <w:tcPr>
            <w:tcW w:w="1384" w:type="pct"/>
            <w:vMerge w:val="restart"/>
            <w:vAlign w:val="center"/>
          </w:tcPr>
          <w:p w:rsidR="00575041" w:rsidRPr="00575041" w:rsidRDefault="00575041" w:rsidP="00575041">
            <w:r w:rsidRPr="00575041">
              <w:t>Наименование показателя</w:t>
            </w:r>
          </w:p>
        </w:tc>
        <w:tc>
          <w:tcPr>
            <w:tcW w:w="1402" w:type="pct"/>
            <w:gridSpan w:val="2"/>
            <w:vMerge w:val="restart"/>
            <w:vAlign w:val="center"/>
          </w:tcPr>
          <w:p w:rsidR="00575041" w:rsidRPr="00575041" w:rsidRDefault="00575041" w:rsidP="00015213">
            <w:pPr>
              <w:ind w:firstLine="708"/>
              <w:jc w:val="both"/>
            </w:pPr>
            <w:r w:rsidRPr="00575041">
              <w:t>ВСЕГО</w:t>
            </w:r>
          </w:p>
        </w:tc>
        <w:tc>
          <w:tcPr>
            <w:tcW w:w="2214" w:type="pct"/>
            <w:gridSpan w:val="2"/>
            <w:vAlign w:val="center"/>
          </w:tcPr>
          <w:p w:rsidR="00575041" w:rsidRPr="00575041" w:rsidRDefault="00575041" w:rsidP="00575041">
            <w:pPr>
              <w:jc w:val="both"/>
            </w:pPr>
            <w:r w:rsidRPr="00575041">
              <w:t>В том числе по разделам, подразделам, целевым статьям и видам расходов бюджетов Российской Федерации</w:t>
            </w:r>
          </w:p>
        </w:tc>
      </w:tr>
      <w:tr w:rsidR="00575041" w:rsidRPr="00015213" w:rsidTr="00E03403">
        <w:trPr>
          <w:trHeight w:val="24"/>
        </w:trPr>
        <w:tc>
          <w:tcPr>
            <w:tcW w:w="1384" w:type="pct"/>
            <w:vMerge/>
            <w:vAlign w:val="center"/>
          </w:tcPr>
          <w:p w:rsidR="00575041" w:rsidRPr="00575041" w:rsidRDefault="00575041" w:rsidP="00015213">
            <w:pPr>
              <w:ind w:firstLine="708"/>
              <w:jc w:val="both"/>
            </w:pPr>
          </w:p>
        </w:tc>
        <w:tc>
          <w:tcPr>
            <w:tcW w:w="1402" w:type="pct"/>
            <w:gridSpan w:val="2"/>
            <w:vMerge/>
            <w:vAlign w:val="center"/>
          </w:tcPr>
          <w:p w:rsidR="00575041" w:rsidRPr="00575041" w:rsidRDefault="00575041" w:rsidP="00015213">
            <w:pPr>
              <w:ind w:firstLine="708"/>
              <w:jc w:val="both"/>
            </w:pPr>
          </w:p>
        </w:tc>
        <w:tc>
          <w:tcPr>
            <w:tcW w:w="2214" w:type="pct"/>
            <w:gridSpan w:val="2"/>
            <w:vAlign w:val="center"/>
          </w:tcPr>
          <w:p w:rsidR="00575041" w:rsidRPr="00575041" w:rsidRDefault="00575041" w:rsidP="00015213">
            <w:pPr>
              <w:ind w:firstLine="708"/>
              <w:jc w:val="both"/>
            </w:pPr>
            <w:r w:rsidRPr="00575041">
              <w:t xml:space="preserve">951 </w:t>
            </w:r>
            <w:r w:rsidR="00E03403">
              <w:t>0104 0920000110 000</w:t>
            </w:r>
          </w:p>
          <w:p w:rsidR="00575041" w:rsidRPr="00575041" w:rsidRDefault="00575041" w:rsidP="00575041">
            <w:pPr>
              <w:ind w:right="-194"/>
              <w:jc w:val="both"/>
            </w:pPr>
            <w:r w:rsidRPr="0057504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</w:tr>
      <w:tr w:rsidR="00575041" w:rsidRPr="00015213" w:rsidTr="00006618">
        <w:trPr>
          <w:trHeight w:val="24"/>
        </w:trPr>
        <w:tc>
          <w:tcPr>
            <w:tcW w:w="1384" w:type="pct"/>
            <w:vMerge/>
            <w:vAlign w:val="center"/>
          </w:tcPr>
          <w:p w:rsidR="00575041" w:rsidRPr="00575041" w:rsidRDefault="00575041" w:rsidP="00015213">
            <w:pPr>
              <w:ind w:firstLine="708"/>
              <w:jc w:val="both"/>
            </w:pPr>
          </w:p>
        </w:tc>
        <w:tc>
          <w:tcPr>
            <w:tcW w:w="738" w:type="pct"/>
            <w:vAlign w:val="center"/>
          </w:tcPr>
          <w:p w:rsidR="00575041" w:rsidRPr="00575041" w:rsidRDefault="00575041" w:rsidP="00575041">
            <w:pPr>
              <w:jc w:val="center"/>
            </w:pPr>
            <w:r w:rsidRPr="00575041">
              <w:t>утверждено (предусмотрено) по смете на год</w:t>
            </w:r>
          </w:p>
        </w:tc>
        <w:tc>
          <w:tcPr>
            <w:tcW w:w="664" w:type="pct"/>
            <w:vAlign w:val="center"/>
          </w:tcPr>
          <w:p w:rsidR="00575041" w:rsidRPr="00575041" w:rsidRDefault="00575041" w:rsidP="00575041">
            <w:r w:rsidRPr="00575041">
              <w:t>фактически</w:t>
            </w:r>
          </w:p>
          <w:p w:rsidR="00575041" w:rsidRPr="00575041" w:rsidRDefault="00575041" w:rsidP="00575041">
            <w:r w:rsidRPr="00575041">
              <w:t>за отчетный период</w:t>
            </w:r>
          </w:p>
        </w:tc>
        <w:tc>
          <w:tcPr>
            <w:tcW w:w="948" w:type="pct"/>
            <w:vAlign w:val="center"/>
          </w:tcPr>
          <w:p w:rsidR="00575041" w:rsidRPr="00575041" w:rsidRDefault="00575041" w:rsidP="00575041">
            <w:r w:rsidRPr="00575041">
              <w:t>утверждено (предусмотрено) по смете на год</w:t>
            </w:r>
          </w:p>
        </w:tc>
        <w:tc>
          <w:tcPr>
            <w:tcW w:w="1266" w:type="pct"/>
            <w:vAlign w:val="center"/>
          </w:tcPr>
          <w:p w:rsidR="00575041" w:rsidRPr="00575041" w:rsidRDefault="00575041" w:rsidP="00575041">
            <w:r>
              <w:t>ф</w:t>
            </w:r>
            <w:r w:rsidRPr="00575041">
              <w:t>актически</w:t>
            </w:r>
            <w:r>
              <w:t xml:space="preserve"> </w:t>
            </w:r>
            <w:r w:rsidRPr="00575041">
              <w:t>за отчетный период</w:t>
            </w:r>
          </w:p>
        </w:tc>
      </w:tr>
      <w:tr w:rsidR="00575041" w:rsidRPr="00015213" w:rsidTr="005E4B63">
        <w:trPr>
          <w:trHeight w:val="1157"/>
        </w:trPr>
        <w:tc>
          <w:tcPr>
            <w:tcW w:w="1384" w:type="pct"/>
          </w:tcPr>
          <w:p w:rsidR="00575041" w:rsidRPr="00006618" w:rsidRDefault="00575041" w:rsidP="00575041">
            <w:pPr>
              <w:jc w:val="both"/>
            </w:pPr>
            <w:r w:rsidRPr="00006618">
              <w:t>Заработная плата работников органа местного самоуправления,</w:t>
            </w:r>
            <w:r w:rsidR="00DA3250">
              <w:t xml:space="preserve">избирательной </w:t>
            </w:r>
            <w:r w:rsidRPr="00006618">
              <w:t>комиссии муниципального образования - всего</w:t>
            </w:r>
          </w:p>
        </w:tc>
        <w:tc>
          <w:tcPr>
            <w:tcW w:w="738" w:type="pct"/>
          </w:tcPr>
          <w:p w:rsidR="00575041" w:rsidRPr="00E03403" w:rsidRDefault="00575041" w:rsidP="008F1BBA">
            <w:pPr>
              <w:jc w:val="center"/>
              <w:rPr>
                <w:sz w:val="24"/>
                <w:szCs w:val="24"/>
              </w:rPr>
            </w:pPr>
            <w:r w:rsidRPr="00E03403">
              <w:rPr>
                <w:sz w:val="24"/>
                <w:szCs w:val="24"/>
              </w:rPr>
              <w:t>220</w:t>
            </w:r>
            <w:r w:rsidR="008F1BBA">
              <w:rPr>
                <w:sz w:val="24"/>
                <w:szCs w:val="24"/>
              </w:rPr>
              <w:t>3</w:t>
            </w:r>
          </w:p>
        </w:tc>
        <w:tc>
          <w:tcPr>
            <w:tcW w:w="664" w:type="pct"/>
          </w:tcPr>
          <w:p w:rsidR="00575041" w:rsidRPr="00E03403" w:rsidRDefault="00440839" w:rsidP="00E034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976,0</w:t>
            </w:r>
          </w:p>
        </w:tc>
        <w:tc>
          <w:tcPr>
            <w:tcW w:w="948" w:type="pct"/>
          </w:tcPr>
          <w:p w:rsidR="00575041" w:rsidRPr="00E03403" w:rsidRDefault="008F1BBA" w:rsidP="00E034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2203,0</w:t>
            </w:r>
          </w:p>
        </w:tc>
        <w:tc>
          <w:tcPr>
            <w:tcW w:w="1266" w:type="pct"/>
          </w:tcPr>
          <w:p w:rsidR="00575041" w:rsidRPr="00E03403" w:rsidRDefault="00440839" w:rsidP="00E03403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976,0</w:t>
            </w:r>
          </w:p>
        </w:tc>
      </w:tr>
      <w:tr w:rsidR="00575041" w:rsidRPr="00015213" w:rsidTr="00006618">
        <w:trPr>
          <w:trHeight w:val="24"/>
        </w:trPr>
        <w:tc>
          <w:tcPr>
            <w:tcW w:w="1384" w:type="pct"/>
          </w:tcPr>
          <w:p w:rsidR="00575041" w:rsidRPr="00006618" w:rsidRDefault="00575041" w:rsidP="00575041">
            <w:pPr>
              <w:jc w:val="both"/>
            </w:pPr>
            <w:r w:rsidRPr="00006618">
              <w:t>Прочие выплаты работникам органа местного самоуправления, избирательной комиссии муниципального образования</w:t>
            </w:r>
          </w:p>
        </w:tc>
        <w:tc>
          <w:tcPr>
            <w:tcW w:w="738" w:type="pct"/>
          </w:tcPr>
          <w:p w:rsidR="00575041" w:rsidRPr="00E03403" w:rsidRDefault="00E03403" w:rsidP="008F1B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8F1BBA">
              <w:rPr>
                <w:sz w:val="24"/>
                <w:szCs w:val="24"/>
              </w:rPr>
              <w:t>247,4</w:t>
            </w:r>
          </w:p>
        </w:tc>
        <w:tc>
          <w:tcPr>
            <w:tcW w:w="664" w:type="pct"/>
          </w:tcPr>
          <w:p w:rsidR="00575041" w:rsidRPr="00E03403" w:rsidRDefault="00440839" w:rsidP="008F1B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  <w:tc>
          <w:tcPr>
            <w:tcW w:w="948" w:type="pct"/>
          </w:tcPr>
          <w:p w:rsidR="00575041" w:rsidRPr="00E03403" w:rsidRDefault="008F1BBA" w:rsidP="00E03403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247,4</w:t>
            </w:r>
          </w:p>
        </w:tc>
        <w:tc>
          <w:tcPr>
            <w:tcW w:w="1266" w:type="pct"/>
          </w:tcPr>
          <w:p w:rsidR="00575041" w:rsidRPr="00E03403" w:rsidRDefault="00440839" w:rsidP="00E03403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</w:tr>
      <w:tr w:rsidR="00575041" w:rsidRPr="00015213" w:rsidTr="00006618">
        <w:trPr>
          <w:trHeight w:val="24"/>
        </w:trPr>
        <w:tc>
          <w:tcPr>
            <w:tcW w:w="1384" w:type="pct"/>
          </w:tcPr>
          <w:p w:rsidR="00575041" w:rsidRPr="00006618" w:rsidRDefault="00575041" w:rsidP="00575041">
            <w:pPr>
              <w:jc w:val="both"/>
            </w:pPr>
            <w:r w:rsidRPr="00006618">
              <w:t>Из них: на выплату суточных -всего</w:t>
            </w:r>
          </w:p>
        </w:tc>
        <w:tc>
          <w:tcPr>
            <w:tcW w:w="738" w:type="pct"/>
          </w:tcPr>
          <w:p w:rsidR="00575041" w:rsidRPr="00E03403" w:rsidRDefault="00E03403" w:rsidP="00E034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575041" w:rsidRPr="00E03403">
              <w:rPr>
                <w:sz w:val="24"/>
                <w:szCs w:val="24"/>
              </w:rPr>
              <w:t>Х</w:t>
            </w:r>
          </w:p>
        </w:tc>
        <w:tc>
          <w:tcPr>
            <w:tcW w:w="664" w:type="pct"/>
          </w:tcPr>
          <w:p w:rsidR="00575041" w:rsidRPr="00E03403" w:rsidRDefault="00575041" w:rsidP="00E03403">
            <w:pPr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pct"/>
          </w:tcPr>
          <w:p w:rsidR="00575041" w:rsidRPr="00E03403" w:rsidRDefault="00575041" w:rsidP="00E03403">
            <w:pPr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pct"/>
          </w:tcPr>
          <w:p w:rsidR="00575041" w:rsidRPr="00E03403" w:rsidRDefault="00575041" w:rsidP="00E03403">
            <w:pPr>
              <w:ind w:firstLine="708"/>
              <w:jc w:val="center"/>
              <w:rPr>
                <w:sz w:val="24"/>
                <w:szCs w:val="24"/>
              </w:rPr>
            </w:pPr>
          </w:p>
        </w:tc>
      </w:tr>
      <w:tr w:rsidR="00575041" w:rsidRPr="00015213" w:rsidTr="00006618">
        <w:trPr>
          <w:trHeight w:val="24"/>
        </w:trPr>
        <w:tc>
          <w:tcPr>
            <w:tcW w:w="1384" w:type="pct"/>
          </w:tcPr>
          <w:p w:rsidR="00575041" w:rsidRPr="00006618" w:rsidRDefault="00575041" w:rsidP="00575041">
            <w:pPr>
              <w:jc w:val="both"/>
            </w:pPr>
            <w:r w:rsidRPr="00006618">
              <w:t>В том числе: при служебных командировках на территории Российской Федерации</w:t>
            </w:r>
          </w:p>
        </w:tc>
        <w:tc>
          <w:tcPr>
            <w:tcW w:w="738" w:type="pct"/>
          </w:tcPr>
          <w:p w:rsidR="00575041" w:rsidRPr="00E03403" w:rsidRDefault="00E03403" w:rsidP="00E034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575041" w:rsidRPr="00E03403">
              <w:rPr>
                <w:sz w:val="24"/>
                <w:szCs w:val="24"/>
              </w:rPr>
              <w:t>Х</w:t>
            </w:r>
          </w:p>
        </w:tc>
        <w:tc>
          <w:tcPr>
            <w:tcW w:w="664" w:type="pct"/>
          </w:tcPr>
          <w:p w:rsidR="00575041" w:rsidRPr="00E03403" w:rsidRDefault="00575041" w:rsidP="00E03403">
            <w:pPr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pct"/>
          </w:tcPr>
          <w:p w:rsidR="00575041" w:rsidRPr="00E03403" w:rsidRDefault="00575041" w:rsidP="00E03403">
            <w:pPr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pct"/>
          </w:tcPr>
          <w:p w:rsidR="00575041" w:rsidRPr="00E03403" w:rsidRDefault="00575041" w:rsidP="00E03403">
            <w:pPr>
              <w:ind w:firstLine="708"/>
              <w:jc w:val="center"/>
              <w:rPr>
                <w:sz w:val="24"/>
                <w:szCs w:val="24"/>
              </w:rPr>
            </w:pPr>
          </w:p>
        </w:tc>
      </w:tr>
      <w:tr w:rsidR="00575041" w:rsidRPr="00015213" w:rsidTr="00006618">
        <w:trPr>
          <w:trHeight w:val="24"/>
        </w:trPr>
        <w:tc>
          <w:tcPr>
            <w:tcW w:w="1384" w:type="pct"/>
          </w:tcPr>
          <w:p w:rsidR="00575041" w:rsidRPr="00006618" w:rsidRDefault="00575041" w:rsidP="00575041">
            <w:pPr>
              <w:jc w:val="both"/>
            </w:pPr>
            <w:r w:rsidRPr="00006618">
              <w:t>Другие расходы на содержание органа местного самоуправления, избирательной комиссии муниципального образования</w:t>
            </w:r>
          </w:p>
        </w:tc>
        <w:tc>
          <w:tcPr>
            <w:tcW w:w="738" w:type="pct"/>
          </w:tcPr>
          <w:p w:rsidR="00575041" w:rsidRPr="00E03403" w:rsidRDefault="00440839" w:rsidP="00440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1239,0</w:t>
            </w:r>
          </w:p>
        </w:tc>
        <w:tc>
          <w:tcPr>
            <w:tcW w:w="664" w:type="pct"/>
          </w:tcPr>
          <w:p w:rsidR="00575041" w:rsidRPr="00E03403" w:rsidRDefault="00440839" w:rsidP="00E034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498,0</w:t>
            </w:r>
          </w:p>
        </w:tc>
        <w:tc>
          <w:tcPr>
            <w:tcW w:w="948" w:type="pct"/>
          </w:tcPr>
          <w:p w:rsidR="00575041" w:rsidRPr="00E03403" w:rsidRDefault="00440839" w:rsidP="00E03403">
            <w:pPr>
              <w:ind w:firstLine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1239,0</w:t>
            </w:r>
          </w:p>
        </w:tc>
        <w:tc>
          <w:tcPr>
            <w:tcW w:w="1266" w:type="pct"/>
          </w:tcPr>
          <w:p w:rsidR="00575041" w:rsidRPr="00E03403" w:rsidRDefault="00440839" w:rsidP="00E03403">
            <w:pPr>
              <w:ind w:firstLine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498,0</w:t>
            </w:r>
          </w:p>
        </w:tc>
      </w:tr>
      <w:tr w:rsidR="00575041" w:rsidRPr="00015213" w:rsidTr="00006618">
        <w:trPr>
          <w:trHeight w:val="24"/>
        </w:trPr>
        <w:tc>
          <w:tcPr>
            <w:tcW w:w="1384" w:type="pct"/>
          </w:tcPr>
          <w:p w:rsidR="00575041" w:rsidRPr="00006618" w:rsidRDefault="00575041" w:rsidP="00575041">
            <w:pPr>
              <w:jc w:val="both"/>
            </w:pPr>
            <w:r w:rsidRPr="00006618">
              <w:t>Из них: служебные командировки</w:t>
            </w:r>
          </w:p>
        </w:tc>
        <w:tc>
          <w:tcPr>
            <w:tcW w:w="738" w:type="pct"/>
          </w:tcPr>
          <w:p w:rsidR="00575041" w:rsidRPr="00E03403" w:rsidRDefault="00575041" w:rsidP="00E03403">
            <w:pPr>
              <w:ind w:firstLine="708"/>
              <w:jc w:val="center"/>
              <w:rPr>
                <w:sz w:val="24"/>
                <w:szCs w:val="24"/>
              </w:rPr>
            </w:pPr>
            <w:r w:rsidRPr="00E03403">
              <w:rPr>
                <w:sz w:val="24"/>
                <w:szCs w:val="24"/>
              </w:rPr>
              <w:t>Х</w:t>
            </w:r>
          </w:p>
        </w:tc>
        <w:tc>
          <w:tcPr>
            <w:tcW w:w="664" w:type="pct"/>
          </w:tcPr>
          <w:p w:rsidR="00575041" w:rsidRPr="00E03403" w:rsidRDefault="00575041" w:rsidP="00E03403">
            <w:pPr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pct"/>
          </w:tcPr>
          <w:p w:rsidR="00575041" w:rsidRPr="00E03403" w:rsidRDefault="00575041" w:rsidP="00E03403">
            <w:pPr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pct"/>
          </w:tcPr>
          <w:p w:rsidR="00575041" w:rsidRPr="00E03403" w:rsidRDefault="00575041" w:rsidP="00E03403">
            <w:pPr>
              <w:ind w:firstLine="708"/>
              <w:jc w:val="center"/>
              <w:rPr>
                <w:sz w:val="24"/>
                <w:szCs w:val="24"/>
              </w:rPr>
            </w:pPr>
          </w:p>
        </w:tc>
      </w:tr>
      <w:tr w:rsidR="00575041" w:rsidRPr="00015213" w:rsidTr="00006618">
        <w:trPr>
          <w:trHeight w:val="24"/>
        </w:trPr>
        <w:tc>
          <w:tcPr>
            <w:tcW w:w="1384" w:type="pct"/>
          </w:tcPr>
          <w:p w:rsidR="00575041" w:rsidRPr="00006618" w:rsidRDefault="00575041" w:rsidP="00575041">
            <w:pPr>
              <w:jc w:val="both"/>
            </w:pPr>
            <w:r w:rsidRPr="00006618">
              <w:t>В том числе при командировках на территории Российской Федерации</w:t>
            </w:r>
          </w:p>
        </w:tc>
        <w:tc>
          <w:tcPr>
            <w:tcW w:w="738" w:type="pct"/>
          </w:tcPr>
          <w:p w:rsidR="00575041" w:rsidRPr="00E03403" w:rsidRDefault="00575041" w:rsidP="00E03403">
            <w:pPr>
              <w:ind w:firstLine="708"/>
              <w:jc w:val="center"/>
              <w:rPr>
                <w:sz w:val="24"/>
                <w:szCs w:val="24"/>
              </w:rPr>
            </w:pPr>
            <w:r w:rsidRPr="00E03403">
              <w:rPr>
                <w:sz w:val="24"/>
                <w:szCs w:val="24"/>
              </w:rPr>
              <w:t>Х</w:t>
            </w:r>
          </w:p>
        </w:tc>
        <w:tc>
          <w:tcPr>
            <w:tcW w:w="664" w:type="pct"/>
          </w:tcPr>
          <w:p w:rsidR="00575041" w:rsidRPr="00E03403" w:rsidRDefault="00575041" w:rsidP="00E03403">
            <w:pPr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pct"/>
          </w:tcPr>
          <w:p w:rsidR="00575041" w:rsidRPr="00E03403" w:rsidRDefault="00575041" w:rsidP="00E03403">
            <w:pPr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pct"/>
          </w:tcPr>
          <w:p w:rsidR="00575041" w:rsidRPr="00E03403" w:rsidRDefault="00575041" w:rsidP="00E03403">
            <w:pPr>
              <w:ind w:firstLine="708"/>
              <w:jc w:val="center"/>
              <w:rPr>
                <w:sz w:val="24"/>
                <w:szCs w:val="24"/>
              </w:rPr>
            </w:pPr>
          </w:p>
        </w:tc>
      </w:tr>
      <w:tr w:rsidR="00575041" w:rsidRPr="00015213" w:rsidTr="00006618">
        <w:trPr>
          <w:trHeight w:val="24"/>
        </w:trPr>
        <w:tc>
          <w:tcPr>
            <w:tcW w:w="1384" w:type="pct"/>
          </w:tcPr>
          <w:p w:rsidR="00575041" w:rsidRPr="00006618" w:rsidRDefault="00575041" w:rsidP="00575041">
            <w:pPr>
              <w:jc w:val="both"/>
            </w:pPr>
            <w:r w:rsidRPr="00006618">
              <w:t>Расходы на содержание служебных легковых автомобилей</w:t>
            </w:r>
          </w:p>
        </w:tc>
        <w:tc>
          <w:tcPr>
            <w:tcW w:w="738" w:type="pct"/>
          </w:tcPr>
          <w:p w:rsidR="00575041" w:rsidRPr="00E03403" w:rsidRDefault="00575041" w:rsidP="00E03403">
            <w:pPr>
              <w:ind w:firstLine="708"/>
              <w:jc w:val="center"/>
              <w:rPr>
                <w:sz w:val="24"/>
                <w:szCs w:val="24"/>
              </w:rPr>
            </w:pPr>
            <w:r w:rsidRPr="00E03403">
              <w:rPr>
                <w:sz w:val="24"/>
                <w:szCs w:val="24"/>
              </w:rPr>
              <w:t>Х</w:t>
            </w:r>
          </w:p>
        </w:tc>
        <w:tc>
          <w:tcPr>
            <w:tcW w:w="664" w:type="pct"/>
          </w:tcPr>
          <w:p w:rsidR="00575041" w:rsidRPr="00E03403" w:rsidRDefault="00575041" w:rsidP="00E03403">
            <w:pPr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pct"/>
          </w:tcPr>
          <w:p w:rsidR="00575041" w:rsidRPr="00E03403" w:rsidRDefault="00575041" w:rsidP="00E03403">
            <w:pPr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pct"/>
          </w:tcPr>
          <w:p w:rsidR="00575041" w:rsidRPr="00E03403" w:rsidRDefault="00575041" w:rsidP="00E03403">
            <w:pPr>
              <w:ind w:firstLine="708"/>
              <w:jc w:val="center"/>
              <w:rPr>
                <w:sz w:val="24"/>
                <w:szCs w:val="24"/>
              </w:rPr>
            </w:pPr>
          </w:p>
        </w:tc>
      </w:tr>
      <w:tr w:rsidR="00575041" w:rsidRPr="00015213" w:rsidTr="00006618">
        <w:trPr>
          <w:trHeight w:val="24"/>
        </w:trPr>
        <w:tc>
          <w:tcPr>
            <w:tcW w:w="1384" w:type="pct"/>
          </w:tcPr>
          <w:p w:rsidR="00575041" w:rsidRPr="00006618" w:rsidRDefault="00575041" w:rsidP="00575041">
            <w:pPr>
              <w:jc w:val="both"/>
            </w:pPr>
            <w:r w:rsidRPr="00006618">
              <w:t xml:space="preserve">Всего расходов  на содержание органа местного самоуправления, </w:t>
            </w:r>
            <w:r w:rsidRPr="00006618">
              <w:lastRenderedPageBreak/>
              <w:t>избирательной комиссии муниципального образования</w:t>
            </w:r>
          </w:p>
        </w:tc>
        <w:tc>
          <w:tcPr>
            <w:tcW w:w="738" w:type="pct"/>
          </w:tcPr>
          <w:p w:rsidR="00575041" w:rsidRPr="00E03403" w:rsidRDefault="00440839" w:rsidP="00E034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3689,4</w:t>
            </w:r>
          </w:p>
        </w:tc>
        <w:tc>
          <w:tcPr>
            <w:tcW w:w="664" w:type="pct"/>
          </w:tcPr>
          <w:p w:rsidR="00575041" w:rsidRPr="00E03403" w:rsidRDefault="00440839" w:rsidP="00E034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1569,0</w:t>
            </w:r>
          </w:p>
        </w:tc>
        <w:tc>
          <w:tcPr>
            <w:tcW w:w="948" w:type="pct"/>
          </w:tcPr>
          <w:p w:rsidR="00575041" w:rsidRPr="00E03403" w:rsidRDefault="00440839" w:rsidP="00E03403">
            <w:pPr>
              <w:ind w:firstLine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3689,4</w:t>
            </w:r>
          </w:p>
        </w:tc>
        <w:tc>
          <w:tcPr>
            <w:tcW w:w="1266" w:type="pct"/>
          </w:tcPr>
          <w:p w:rsidR="00575041" w:rsidRPr="00E03403" w:rsidRDefault="00440839" w:rsidP="00E03403">
            <w:pPr>
              <w:ind w:firstLine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1569,0</w:t>
            </w:r>
          </w:p>
          <w:p w:rsidR="00575041" w:rsidRPr="00E03403" w:rsidRDefault="00575041" w:rsidP="00E03403">
            <w:pPr>
              <w:ind w:firstLine="708"/>
              <w:jc w:val="center"/>
              <w:rPr>
                <w:sz w:val="24"/>
                <w:szCs w:val="24"/>
              </w:rPr>
            </w:pPr>
          </w:p>
        </w:tc>
      </w:tr>
    </w:tbl>
    <w:p w:rsidR="00B15ACE" w:rsidRDefault="00015213" w:rsidP="00015213">
      <w:pPr>
        <w:ind w:firstLine="708"/>
        <w:jc w:val="both"/>
        <w:rPr>
          <w:b/>
          <w:sz w:val="28"/>
          <w:szCs w:val="28"/>
        </w:rPr>
      </w:pPr>
      <w:r w:rsidRPr="00015213"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</w:t>
      </w:r>
    </w:p>
    <w:p w:rsidR="00015213" w:rsidRPr="005E4B63" w:rsidRDefault="00015213" w:rsidP="00006618">
      <w:pPr>
        <w:ind w:firstLine="708"/>
        <w:jc w:val="center"/>
        <w:rPr>
          <w:b/>
          <w:sz w:val="28"/>
          <w:szCs w:val="28"/>
        </w:rPr>
      </w:pPr>
      <w:r w:rsidRPr="005E4B63">
        <w:rPr>
          <w:b/>
          <w:sz w:val="28"/>
          <w:szCs w:val="28"/>
        </w:rPr>
        <w:t>2. ЧИСЛЕННОСТЬ:</w:t>
      </w:r>
    </w:p>
    <w:p w:rsidR="00006618" w:rsidRPr="00015213" w:rsidRDefault="00006618" w:rsidP="00015213">
      <w:pPr>
        <w:ind w:firstLine="708"/>
        <w:jc w:val="both"/>
        <w:rPr>
          <w:b/>
          <w:sz w:val="28"/>
          <w:szCs w:val="28"/>
        </w:rPr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5"/>
        <w:gridCol w:w="1235"/>
        <w:gridCol w:w="1235"/>
        <w:gridCol w:w="1672"/>
        <w:gridCol w:w="1235"/>
        <w:gridCol w:w="1235"/>
        <w:gridCol w:w="1672"/>
      </w:tblGrid>
      <w:tr w:rsidR="00006618" w:rsidRPr="00335D4F" w:rsidTr="00335D4F">
        <w:trPr>
          <w:trHeight w:val="693"/>
        </w:trPr>
        <w:tc>
          <w:tcPr>
            <w:tcW w:w="2335" w:type="dxa"/>
            <w:vMerge w:val="restart"/>
            <w:shd w:val="clear" w:color="auto" w:fill="auto"/>
          </w:tcPr>
          <w:p w:rsidR="00006618" w:rsidRPr="00335D4F" w:rsidRDefault="00006618" w:rsidP="00335D4F">
            <w:pPr>
              <w:jc w:val="center"/>
              <w:rPr>
                <w:b/>
              </w:rPr>
            </w:pPr>
            <w:r w:rsidRPr="00335D4F">
              <w:rPr>
                <w:b/>
              </w:rPr>
              <w:t>Наименование показателя</w:t>
            </w:r>
          </w:p>
        </w:tc>
        <w:tc>
          <w:tcPr>
            <w:tcW w:w="4148" w:type="dxa"/>
            <w:gridSpan w:val="3"/>
            <w:vMerge w:val="restart"/>
            <w:shd w:val="clear" w:color="auto" w:fill="auto"/>
          </w:tcPr>
          <w:p w:rsidR="00006618" w:rsidRPr="00335D4F" w:rsidRDefault="00006618" w:rsidP="00335D4F">
            <w:pPr>
              <w:jc w:val="center"/>
              <w:rPr>
                <w:b/>
              </w:rPr>
            </w:pPr>
            <w:r w:rsidRPr="00335D4F">
              <w:rPr>
                <w:b/>
              </w:rPr>
              <w:t>В С Е Г О</w:t>
            </w:r>
          </w:p>
        </w:tc>
        <w:tc>
          <w:tcPr>
            <w:tcW w:w="3369" w:type="dxa"/>
            <w:gridSpan w:val="3"/>
            <w:shd w:val="clear" w:color="auto" w:fill="auto"/>
          </w:tcPr>
          <w:p w:rsidR="00006618" w:rsidRPr="00335D4F" w:rsidRDefault="00006618" w:rsidP="00335D4F">
            <w:pPr>
              <w:jc w:val="center"/>
              <w:rPr>
                <w:b/>
              </w:rPr>
            </w:pPr>
            <w:r w:rsidRPr="00335D4F">
              <w:rPr>
                <w:b/>
              </w:rPr>
              <w:t>в том числе по кодам разделов, подразделов расходов бюджетов по бюджетной классификации Российской Федерации</w:t>
            </w:r>
          </w:p>
        </w:tc>
      </w:tr>
      <w:tr w:rsidR="00006618" w:rsidRPr="00335D4F" w:rsidTr="00335D4F">
        <w:trPr>
          <w:trHeight w:val="693"/>
        </w:trPr>
        <w:tc>
          <w:tcPr>
            <w:tcW w:w="2335" w:type="dxa"/>
            <w:vMerge/>
            <w:shd w:val="clear" w:color="auto" w:fill="auto"/>
          </w:tcPr>
          <w:p w:rsidR="00006618" w:rsidRPr="00335D4F" w:rsidRDefault="00006618" w:rsidP="00335D4F">
            <w:pPr>
              <w:jc w:val="center"/>
              <w:rPr>
                <w:b/>
              </w:rPr>
            </w:pPr>
          </w:p>
        </w:tc>
        <w:tc>
          <w:tcPr>
            <w:tcW w:w="4148" w:type="dxa"/>
            <w:gridSpan w:val="3"/>
            <w:vMerge/>
            <w:shd w:val="clear" w:color="auto" w:fill="auto"/>
          </w:tcPr>
          <w:p w:rsidR="00006618" w:rsidRPr="00335D4F" w:rsidRDefault="00006618" w:rsidP="00335D4F">
            <w:pPr>
              <w:jc w:val="center"/>
              <w:rPr>
                <w:b/>
              </w:rPr>
            </w:pPr>
          </w:p>
        </w:tc>
        <w:tc>
          <w:tcPr>
            <w:tcW w:w="3369" w:type="dxa"/>
            <w:gridSpan w:val="3"/>
            <w:shd w:val="clear" w:color="auto" w:fill="auto"/>
          </w:tcPr>
          <w:p w:rsidR="00006618" w:rsidRPr="00335D4F" w:rsidRDefault="00006618" w:rsidP="00335D4F">
            <w:pPr>
              <w:jc w:val="center"/>
              <w:rPr>
                <w:b/>
              </w:rPr>
            </w:pPr>
            <w:r w:rsidRPr="00335D4F">
              <w:rPr>
                <w:b/>
              </w:rPr>
              <w:t>0104-0920011</w:t>
            </w:r>
          </w:p>
        </w:tc>
      </w:tr>
      <w:tr w:rsidR="00006618" w:rsidRPr="00335D4F" w:rsidTr="00335D4F">
        <w:trPr>
          <w:trHeight w:val="145"/>
        </w:trPr>
        <w:tc>
          <w:tcPr>
            <w:tcW w:w="2335" w:type="dxa"/>
            <w:shd w:val="clear" w:color="auto" w:fill="auto"/>
          </w:tcPr>
          <w:p w:rsidR="00006618" w:rsidRPr="00335D4F" w:rsidRDefault="00006618" w:rsidP="00335D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auto"/>
          </w:tcPr>
          <w:p w:rsidR="00006618" w:rsidRPr="00006618" w:rsidRDefault="00006618" w:rsidP="00335D4F">
            <w:pPr>
              <w:jc w:val="center"/>
            </w:pPr>
            <w:r w:rsidRPr="00006618">
              <w:t>утверждено должностей</w:t>
            </w:r>
          </w:p>
          <w:p w:rsidR="00006618" w:rsidRPr="00006618" w:rsidRDefault="00006618" w:rsidP="00335D4F">
            <w:pPr>
              <w:jc w:val="center"/>
            </w:pPr>
            <w:r w:rsidRPr="00006618">
              <w:t>в штатном расписании на конец отчетного периода</w:t>
            </w:r>
          </w:p>
        </w:tc>
        <w:tc>
          <w:tcPr>
            <w:tcW w:w="1239" w:type="dxa"/>
            <w:shd w:val="clear" w:color="auto" w:fill="auto"/>
          </w:tcPr>
          <w:p w:rsidR="00006618" w:rsidRPr="00006618" w:rsidRDefault="00006618" w:rsidP="00335D4F">
            <w:pPr>
              <w:jc w:val="center"/>
            </w:pPr>
            <w:r w:rsidRPr="00006618">
              <w:t>фактически замещено должностей на конец отчетного периода</w:t>
            </w:r>
          </w:p>
        </w:tc>
        <w:tc>
          <w:tcPr>
            <w:tcW w:w="1672" w:type="dxa"/>
            <w:shd w:val="clear" w:color="auto" w:fill="auto"/>
          </w:tcPr>
          <w:p w:rsidR="00006618" w:rsidRPr="00006618" w:rsidRDefault="00006618" w:rsidP="00335D4F">
            <w:pPr>
              <w:jc w:val="center"/>
            </w:pPr>
            <w:r w:rsidRPr="00006618">
              <w:t>среднесписочная численность за отчетный период</w:t>
            </w:r>
          </w:p>
        </w:tc>
        <w:tc>
          <w:tcPr>
            <w:tcW w:w="1123" w:type="dxa"/>
            <w:shd w:val="clear" w:color="auto" w:fill="auto"/>
          </w:tcPr>
          <w:p w:rsidR="00006618" w:rsidRPr="00006618" w:rsidRDefault="00006618" w:rsidP="00335D4F">
            <w:pPr>
              <w:jc w:val="center"/>
            </w:pPr>
            <w:r w:rsidRPr="00006618">
              <w:t>утверждено должностей</w:t>
            </w:r>
          </w:p>
          <w:p w:rsidR="00006618" w:rsidRPr="00006618" w:rsidRDefault="00006618" w:rsidP="00335D4F">
            <w:pPr>
              <w:jc w:val="center"/>
            </w:pPr>
            <w:r w:rsidRPr="00006618">
              <w:t>в штатном расписании на конец отчетного периода</w:t>
            </w:r>
          </w:p>
        </w:tc>
        <w:tc>
          <w:tcPr>
            <w:tcW w:w="1123" w:type="dxa"/>
            <w:shd w:val="clear" w:color="auto" w:fill="auto"/>
          </w:tcPr>
          <w:p w:rsidR="00006618" w:rsidRPr="00006618" w:rsidRDefault="00006618" w:rsidP="00335D4F">
            <w:pPr>
              <w:jc w:val="center"/>
            </w:pPr>
            <w:r w:rsidRPr="00006618">
              <w:t>фактически замещено должностей на конец отчетного периода</w:t>
            </w:r>
          </w:p>
        </w:tc>
        <w:tc>
          <w:tcPr>
            <w:tcW w:w="1123" w:type="dxa"/>
            <w:shd w:val="clear" w:color="auto" w:fill="auto"/>
          </w:tcPr>
          <w:p w:rsidR="00006618" w:rsidRPr="00006618" w:rsidRDefault="00006618" w:rsidP="00335D4F">
            <w:pPr>
              <w:jc w:val="center"/>
            </w:pPr>
            <w:r w:rsidRPr="00006618">
              <w:t>среднесписочная численность за отчетный период</w:t>
            </w:r>
          </w:p>
        </w:tc>
      </w:tr>
      <w:tr w:rsidR="00006618" w:rsidRPr="00335D4F" w:rsidTr="00335D4F">
        <w:trPr>
          <w:trHeight w:val="145"/>
        </w:trPr>
        <w:tc>
          <w:tcPr>
            <w:tcW w:w="2335" w:type="dxa"/>
            <w:shd w:val="clear" w:color="auto" w:fill="auto"/>
          </w:tcPr>
          <w:p w:rsidR="00006618" w:rsidRPr="00006618" w:rsidRDefault="00006618" w:rsidP="00335D4F">
            <w:pPr>
              <w:jc w:val="both"/>
            </w:pPr>
            <w:r w:rsidRPr="00006618">
              <w:t>Муниципальные должности</w:t>
            </w:r>
          </w:p>
        </w:tc>
        <w:tc>
          <w:tcPr>
            <w:tcW w:w="1237" w:type="dxa"/>
            <w:shd w:val="clear" w:color="auto" w:fill="auto"/>
          </w:tcPr>
          <w:p w:rsidR="00006618" w:rsidRPr="00335D4F" w:rsidRDefault="00006618" w:rsidP="00335D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</w:tcPr>
          <w:p w:rsidR="00006618" w:rsidRPr="00335D4F" w:rsidRDefault="00006618" w:rsidP="00335D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006618" w:rsidRPr="00335D4F" w:rsidRDefault="00006618" w:rsidP="00335D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006618" w:rsidRPr="00335D4F" w:rsidRDefault="00006618" w:rsidP="00335D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006618" w:rsidRPr="00335D4F" w:rsidRDefault="00006618" w:rsidP="00335D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006618" w:rsidRPr="00335D4F" w:rsidRDefault="00006618" w:rsidP="00335D4F">
            <w:pPr>
              <w:jc w:val="both"/>
              <w:rPr>
                <w:sz w:val="24"/>
                <w:szCs w:val="24"/>
              </w:rPr>
            </w:pPr>
          </w:p>
        </w:tc>
      </w:tr>
      <w:tr w:rsidR="00B15ACE" w:rsidRPr="00335D4F" w:rsidTr="00335D4F">
        <w:trPr>
          <w:trHeight w:val="145"/>
        </w:trPr>
        <w:tc>
          <w:tcPr>
            <w:tcW w:w="2335" w:type="dxa"/>
            <w:shd w:val="clear" w:color="auto" w:fill="auto"/>
          </w:tcPr>
          <w:p w:rsidR="00B15ACE" w:rsidRPr="00006618" w:rsidRDefault="00006618" w:rsidP="00335D4F">
            <w:pPr>
              <w:jc w:val="both"/>
            </w:pPr>
            <w:r w:rsidRPr="00006618">
              <w:t>Должности муниципальной службы, всего</w:t>
            </w:r>
          </w:p>
        </w:tc>
        <w:tc>
          <w:tcPr>
            <w:tcW w:w="1237" w:type="dxa"/>
            <w:shd w:val="clear" w:color="auto" w:fill="auto"/>
          </w:tcPr>
          <w:p w:rsidR="00B15ACE" w:rsidRPr="00335D4F" w:rsidRDefault="00440839" w:rsidP="00335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239" w:type="dxa"/>
            <w:shd w:val="clear" w:color="auto" w:fill="auto"/>
          </w:tcPr>
          <w:p w:rsidR="00B15ACE" w:rsidRPr="00335D4F" w:rsidRDefault="00440839" w:rsidP="00335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672" w:type="dxa"/>
            <w:shd w:val="clear" w:color="auto" w:fill="auto"/>
          </w:tcPr>
          <w:p w:rsidR="00B15ACE" w:rsidRPr="00335D4F" w:rsidRDefault="008F1BBA" w:rsidP="00335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23" w:type="dxa"/>
            <w:shd w:val="clear" w:color="auto" w:fill="auto"/>
          </w:tcPr>
          <w:p w:rsidR="00B15ACE" w:rsidRPr="00335D4F" w:rsidRDefault="00440839" w:rsidP="00335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123" w:type="dxa"/>
            <w:shd w:val="clear" w:color="auto" w:fill="auto"/>
          </w:tcPr>
          <w:p w:rsidR="00B15ACE" w:rsidRPr="00335D4F" w:rsidRDefault="00440839" w:rsidP="00335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123" w:type="dxa"/>
            <w:shd w:val="clear" w:color="auto" w:fill="auto"/>
          </w:tcPr>
          <w:p w:rsidR="00B15ACE" w:rsidRPr="00335D4F" w:rsidRDefault="00945694" w:rsidP="00335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06618" w:rsidRPr="00335D4F" w:rsidTr="00335D4F">
        <w:trPr>
          <w:trHeight w:val="145"/>
        </w:trPr>
        <w:tc>
          <w:tcPr>
            <w:tcW w:w="2335" w:type="dxa"/>
            <w:shd w:val="clear" w:color="auto" w:fill="auto"/>
          </w:tcPr>
          <w:p w:rsidR="00006618" w:rsidRPr="00006618" w:rsidRDefault="00006618" w:rsidP="00006618">
            <w:r w:rsidRPr="00006618">
              <w:t>в том числе по группам должностей:</w:t>
            </w:r>
          </w:p>
        </w:tc>
        <w:tc>
          <w:tcPr>
            <w:tcW w:w="1237" w:type="dxa"/>
            <w:shd w:val="clear" w:color="auto" w:fill="auto"/>
          </w:tcPr>
          <w:p w:rsidR="00006618" w:rsidRPr="00335D4F" w:rsidRDefault="00440839" w:rsidP="00335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239" w:type="dxa"/>
            <w:shd w:val="clear" w:color="auto" w:fill="auto"/>
          </w:tcPr>
          <w:p w:rsidR="00006618" w:rsidRPr="00335D4F" w:rsidRDefault="00440839" w:rsidP="00335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672" w:type="dxa"/>
            <w:shd w:val="clear" w:color="auto" w:fill="auto"/>
          </w:tcPr>
          <w:p w:rsidR="00006618" w:rsidRPr="00335D4F" w:rsidRDefault="008F1BBA" w:rsidP="00335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23" w:type="dxa"/>
            <w:shd w:val="clear" w:color="auto" w:fill="auto"/>
          </w:tcPr>
          <w:p w:rsidR="00006618" w:rsidRPr="00335D4F" w:rsidRDefault="00440839" w:rsidP="00335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123" w:type="dxa"/>
            <w:shd w:val="clear" w:color="auto" w:fill="auto"/>
          </w:tcPr>
          <w:p w:rsidR="00006618" w:rsidRPr="00335D4F" w:rsidRDefault="00440839" w:rsidP="00335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123" w:type="dxa"/>
            <w:shd w:val="clear" w:color="auto" w:fill="auto"/>
          </w:tcPr>
          <w:p w:rsidR="00006618" w:rsidRPr="00335D4F" w:rsidRDefault="00945694" w:rsidP="00335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06618" w:rsidRPr="00335D4F" w:rsidTr="00335D4F">
        <w:trPr>
          <w:trHeight w:val="145"/>
        </w:trPr>
        <w:tc>
          <w:tcPr>
            <w:tcW w:w="2335" w:type="dxa"/>
            <w:shd w:val="clear" w:color="auto" w:fill="auto"/>
          </w:tcPr>
          <w:p w:rsidR="00006618" w:rsidRPr="00006618" w:rsidRDefault="00006618" w:rsidP="00335D4F">
            <w:pPr>
              <w:jc w:val="center"/>
            </w:pPr>
            <w:r w:rsidRPr="00006618">
              <w:t>высшие</w:t>
            </w:r>
          </w:p>
        </w:tc>
        <w:tc>
          <w:tcPr>
            <w:tcW w:w="1237" w:type="dxa"/>
            <w:shd w:val="clear" w:color="auto" w:fill="auto"/>
          </w:tcPr>
          <w:p w:rsidR="00006618" w:rsidRPr="00335D4F" w:rsidRDefault="008F1BBA" w:rsidP="00335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9" w:type="dxa"/>
            <w:shd w:val="clear" w:color="auto" w:fill="auto"/>
          </w:tcPr>
          <w:p w:rsidR="00006618" w:rsidRPr="00335D4F" w:rsidRDefault="008F1BBA" w:rsidP="00335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2" w:type="dxa"/>
            <w:shd w:val="clear" w:color="auto" w:fill="auto"/>
          </w:tcPr>
          <w:p w:rsidR="00006618" w:rsidRPr="00335D4F" w:rsidRDefault="008F1BBA" w:rsidP="00335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006618" w:rsidRPr="00335D4F" w:rsidRDefault="00945694" w:rsidP="00335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006618" w:rsidRPr="00335D4F" w:rsidRDefault="00945694" w:rsidP="00335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006618" w:rsidRPr="00335D4F" w:rsidRDefault="00945694" w:rsidP="00335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06618" w:rsidRPr="00335D4F" w:rsidTr="00335D4F">
        <w:trPr>
          <w:trHeight w:val="145"/>
        </w:trPr>
        <w:tc>
          <w:tcPr>
            <w:tcW w:w="2335" w:type="dxa"/>
            <w:shd w:val="clear" w:color="auto" w:fill="auto"/>
          </w:tcPr>
          <w:p w:rsidR="00006618" w:rsidRPr="00006618" w:rsidRDefault="00006618" w:rsidP="00335D4F">
            <w:pPr>
              <w:jc w:val="center"/>
            </w:pPr>
            <w:r w:rsidRPr="00006618">
              <w:t>главные</w:t>
            </w:r>
          </w:p>
        </w:tc>
        <w:tc>
          <w:tcPr>
            <w:tcW w:w="1237" w:type="dxa"/>
            <w:shd w:val="clear" w:color="auto" w:fill="auto"/>
          </w:tcPr>
          <w:p w:rsidR="00006618" w:rsidRPr="00335D4F" w:rsidRDefault="00006618" w:rsidP="00335D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</w:tcPr>
          <w:p w:rsidR="00006618" w:rsidRPr="00335D4F" w:rsidRDefault="00006618" w:rsidP="00335D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006618" w:rsidRPr="00335D4F" w:rsidRDefault="00006618" w:rsidP="00335D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006618" w:rsidRPr="00335D4F" w:rsidRDefault="00006618" w:rsidP="00335D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006618" w:rsidRPr="00335D4F" w:rsidRDefault="00006618" w:rsidP="00335D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006618" w:rsidRPr="00335D4F" w:rsidRDefault="00006618" w:rsidP="00335D4F">
            <w:pPr>
              <w:jc w:val="both"/>
              <w:rPr>
                <w:sz w:val="24"/>
                <w:szCs w:val="24"/>
              </w:rPr>
            </w:pPr>
          </w:p>
        </w:tc>
      </w:tr>
      <w:tr w:rsidR="00006618" w:rsidRPr="00335D4F" w:rsidTr="00335D4F">
        <w:trPr>
          <w:trHeight w:val="145"/>
        </w:trPr>
        <w:tc>
          <w:tcPr>
            <w:tcW w:w="2335" w:type="dxa"/>
            <w:shd w:val="clear" w:color="auto" w:fill="auto"/>
          </w:tcPr>
          <w:p w:rsidR="00006618" w:rsidRPr="00006618" w:rsidRDefault="00006618" w:rsidP="00335D4F">
            <w:pPr>
              <w:jc w:val="center"/>
            </w:pPr>
            <w:r w:rsidRPr="00006618">
              <w:t>ведущие</w:t>
            </w:r>
          </w:p>
        </w:tc>
        <w:tc>
          <w:tcPr>
            <w:tcW w:w="1237" w:type="dxa"/>
            <w:shd w:val="clear" w:color="auto" w:fill="auto"/>
          </w:tcPr>
          <w:p w:rsidR="00006618" w:rsidRPr="00335D4F" w:rsidRDefault="008F1BBA" w:rsidP="00335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9" w:type="dxa"/>
            <w:shd w:val="clear" w:color="auto" w:fill="auto"/>
          </w:tcPr>
          <w:p w:rsidR="00006618" w:rsidRPr="00335D4F" w:rsidRDefault="008F1BBA" w:rsidP="00335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2" w:type="dxa"/>
            <w:shd w:val="clear" w:color="auto" w:fill="auto"/>
          </w:tcPr>
          <w:p w:rsidR="00006618" w:rsidRPr="00335D4F" w:rsidRDefault="008F1BBA" w:rsidP="00335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3" w:type="dxa"/>
            <w:shd w:val="clear" w:color="auto" w:fill="auto"/>
          </w:tcPr>
          <w:p w:rsidR="00006618" w:rsidRPr="00335D4F" w:rsidRDefault="00945694" w:rsidP="00335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3" w:type="dxa"/>
            <w:shd w:val="clear" w:color="auto" w:fill="auto"/>
          </w:tcPr>
          <w:p w:rsidR="00006618" w:rsidRPr="00335D4F" w:rsidRDefault="00945694" w:rsidP="00335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3" w:type="dxa"/>
            <w:shd w:val="clear" w:color="auto" w:fill="auto"/>
          </w:tcPr>
          <w:p w:rsidR="00006618" w:rsidRPr="00335D4F" w:rsidRDefault="00945694" w:rsidP="00335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06618" w:rsidRPr="00335D4F" w:rsidTr="00335D4F">
        <w:trPr>
          <w:trHeight w:val="145"/>
        </w:trPr>
        <w:tc>
          <w:tcPr>
            <w:tcW w:w="2335" w:type="dxa"/>
            <w:shd w:val="clear" w:color="auto" w:fill="auto"/>
          </w:tcPr>
          <w:p w:rsidR="00006618" w:rsidRPr="00006618" w:rsidRDefault="00006618" w:rsidP="00335D4F">
            <w:pPr>
              <w:jc w:val="center"/>
            </w:pPr>
            <w:r w:rsidRPr="00006618">
              <w:t>старшие</w:t>
            </w:r>
          </w:p>
        </w:tc>
        <w:tc>
          <w:tcPr>
            <w:tcW w:w="1237" w:type="dxa"/>
            <w:shd w:val="clear" w:color="auto" w:fill="auto"/>
          </w:tcPr>
          <w:p w:rsidR="00006618" w:rsidRPr="00335D4F" w:rsidRDefault="008F1BBA" w:rsidP="00335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9" w:type="dxa"/>
            <w:shd w:val="clear" w:color="auto" w:fill="auto"/>
          </w:tcPr>
          <w:p w:rsidR="00006618" w:rsidRPr="00335D4F" w:rsidRDefault="008F1BBA" w:rsidP="00335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2" w:type="dxa"/>
            <w:shd w:val="clear" w:color="auto" w:fill="auto"/>
          </w:tcPr>
          <w:p w:rsidR="00006618" w:rsidRPr="00335D4F" w:rsidRDefault="008F1BBA" w:rsidP="00335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006618" w:rsidRPr="00335D4F" w:rsidRDefault="00945694" w:rsidP="00335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006618" w:rsidRPr="00335D4F" w:rsidRDefault="00945694" w:rsidP="00335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006618" w:rsidRPr="00335D4F" w:rsidRDefault="00945694" w:rsidP="00335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06618" w:rsidRPr="00335D4F" w:rsidTr="00335D4F">
        <w:trPr>
          <w:trHeight w:val="145"/>
        </w:trPr>
        <w:tc>
          <w:tcPr>
            <w:tcW w:w="2335" w:type="dxa"/>
            <w:shd w:val="clear" w:color="auto" w:fill="auto"/>
          </w:tcPr>
          <w:p w:rsidR="00006618" w:rsidRPr="00006618" w:rsidRDefault="00006618" w:rsidP="00335D4F">
            <w:pPr>
              <w:jc w:val="center"/>
            </w:pPr>
            <w:r w:rsidRPr="00006618">
              <w:t>младшие</w:t>
            </w:r>
          </w:p>
        </w:tc>
        <w:tc>
          <w:tcPr>
            <w:tcW w:w="1237" w:type="dxa"/>
            <w:shd w:val="clear" w:color="auto" w:fill="auto"/>
          </w:tcPr>
          <w:p w:rsidR="00006618" w:rsidRPr="00335D4F" w:rsidRDefault="00440839" w:rsidP="00335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239" w:type="dxa"/>
            <w:shd w:val="clear" w:color="auto" w:fill="auto"/>
          </w:tcPr>
          <w:p w:rsidR="00006618" w:rsidRPr="00335D4F" w:rsidRDefault="00440839" w:rsidP="00335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672" w:type="dxa"/>
            <w:shd w:val="clear" w:color="auto" w:fill="auto"/>
          </w:tcPr>
          <w:p w:rsidR="00006618" w:rsidRPr="00335D4F" w:rsidRDefault="008F1BBA" w:rsidP="00335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23" w:type="dxa"/>
            <w:shd w:val="clear" w:color="auto" w:fill="auto"/>
          </w:tcPr>
          <w:p w:rsidR="00006618" w:rsidRPr="00335D4F" w:rsidRDefault="00440839" w:rsidP="00335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123" w:type="dxa"/>
            <w:shd w:val="clear" w:color="auto" w:fill="auto"/>
          </w:tcPr>
          <w:p w:rsidR="00006618" w:rsidRPr="00335D4F" w:rsidRDefault="00440839" w:rsidP="00335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123" w:type="dxa"/>
            <w:shd w:val="clear" w:color="auto" w:fill="auto"/>
          </w:tcPr>
          <w:p w:rsidR="00006618" w:rsidRPr="00335D4F" w:rsidRDefault="00945694" w:rsidP="00335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06618" w:rsidRPr="00335D4F" w:rsidTr="00335D4F">
        <w:trPr>
          <w:trHeight w:val="145"/>
        </w:trPr>
        <w:tc>
          <w:tcPr>
            <w:tcW w:w="2335" w:type="dxa"/>
            <w:shd w:val="clear" w:color="auto" w:fill="auto"/>
          </w:tcPr>
          <w:p w:rsidR="00006618" w:rsidRPr="00006618" w:rsidRDefault="00006618" w:rsidP="00006618">
            <w:r w:rsidRPr="00006618">
              <w:t>Должности, не являющиеся должностями муниципальной службы</w:t>
            </w:r>
          </w:p>
        </w:tc>
        <w:tc>
          <w:tcPr>
            <w:tcW w:w="1237" w:type="dxa"/>
            <w:shd w:val="clear" w:color="auto" w:fill="auto"/>
          </w:tcPr>
          <w:p w:rsidR="00006618" w:rsidRPr="00335D4F" w:rsidRDefault="00006618" w:rsidP="00335D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</w:tcPr>
          <w:p w:rsidR="00006618" w:rsidRPr="00335D4F" w:rsidRDefault="00006618" w:rsidP="00335D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006618" w:rsidRPr="00335D4F" w:rsidRDefault="00006618" w:rsidP="00335D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006618" w:rsidRPr="00335D4F" w:rsidRDefault="00006618" w:rsidP="00335D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006618" w:rsidRPr="00335D4F" w:rsidRDefault="00006618" w:rsidP="00335D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006618" w:rsidRPr="00335D4F" w:rsidRDefault="00006618" w:rsidP="00335D4F">
            <w:pPr>
              <w:jc w:val="both"/>
              <w:rPr>
                <w:sz w:val="24"/>
                <w:szCs w:val="24"/>
              </w:rPr>
            </w:pPr>
          </w:p>
        </w:tc>
      </w:tr>
      <w:tr w:rsidR="00006618" w:rsidRPr="00335D4F" w:rsidTr="00335D4F">
        <w:trPr>
          <w:trHeight w:val="145"/>
        </w:trPr>
        <w:tc>
          <w:tcPr>
            <w:tcW w:w="2335" w:type="dxa"/>
            <w:shd w:val="clear" w:color="auto" w:fill="auto"/>
          </w:tcPr>
          <w:p w:rsidR="00006618" w:rsidRPr="00006618" w:rsidRDefault="00006618" w:rsidP="00006618">
            <w:r w:rsidRPr="00006618">
              <w:t xml:space="preserve">Должности работников, переведенных на новые </w:t>
            </w:r>
          </w:p>
          <w:p w:rsidR="00006618" w:rsidRPr="00006618" w:rsidRDefault="00006618" w:rsidP="00006618">
            <w:r w:rsidRPr="00006618">
              <w:t>системы оплаты труда</w:t>
            </w:r>
          </w:p>
        </w:tc>
        <w:tc>
          <w:tcPr>
            <w:tcW w:w="1237" w:type="dxa"/>
            <w:shd w:val="clear" w:color="auto" w:fill="auto"/>
          </w:tcPr>
          <w:p w:rsidR="00006618" w:rsidRPr="00335D4F" w:rsidRDefault="008F1BBA" w:rsidP="004408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40839">
              <w:rPr>
                <w:sz w:val="24"/>
                <w:szCs w:val="24"/>
              </w:rPr>
              <w:t>,0</w:t>
            </w:r>
          </w:p>
        </w:tc>
        <w:tc>
          <w:tcPr>
            <w:tcW w:w="1239" w:type="dxa"/>
            <w:shd w:val="clear" w:color="auto" w:fill="auto"/>
          </w:tcPr>
          <w:p w:rsidR="00006618" w:rsidRPr="00335D4F" w:rsidRDefault="008F1BBA" w:rsidP="004408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440839">
              <w:rPr>
                <w:sz w:val="24"/>
                <w:szCs w:val="24"/>
              </w:rPr>
              <w:t>0</w:t>
            </w:r>
          </w:p>
        </w:tc>
        <w:tc>
          <w:tcPr>
            <w:tcW w:w="1672" w:type="dxa"/>
            <w:shd w:val="clear" w:color="auto" w:fill="auto"/>
          </w:tcPr>
          <w:p w:rsidR="00006618" w:rsidRPr="00335D4F" w:rsidRDefault="008F1BBA" w:rsidP="00335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40839">
              <w:rPr>
                <w:sz w:val="24"/>
                <w:szCs w:val="24"/>
              </w:rPr>
              <w:t>,0</w:t>
            </w:r>
          </w:p>
        </w:tc>
        <w:tc>
          <w:tcPr>
            <w:tcW w:w="1123" w:type="dxa"/>
            <w:shd w:val="clear" w:color="auto" w:fill="auto"/>
          </w:tcPr>
          <w:p w:rsidR="00006618" w:rsidRPr="00335D4F" w:rsidRDefault="008F1BBA" w:rsidP="004408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440839"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shd w:val="clear" w:color="auto" w:fill="auto"/>
          </w:tcPr>
          <w:p w:rsidR="00006618" w:rsidRPr="00335D4F" w:rsidRDefault="008F1BBA" w:rsidP="004408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440839"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shd w:val="clear" w:color="auto" w:fill="auto"/>
          </w:tcPr>
          <w:p w:rsidR="00006618" w:rsidRPr="00335D4F" w:rsidRDefault="008F1BBA" w:rsidP="00335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40839">
              <w:rPr>
                <w:sz w:val="24"/>
                <w:szCs w:val="24"/>
              </w:rPr>
              <w:t>,0</w:t>
            </w:r>
          </w:p>
        </w:tc>
      </w:tr>
      <w:tr w:rsidR="00006618" w:rsidRPr="00335D4F" w:rsidTr="00335D4F">
        <w:trPr>
          <w:trHeight w:val="145"/>
        </w:trPr>
        <w:tc>
          <w:tcPr>
            <w:tcW w:w="2335" w:type="dxa"/>
            <w:shd w:val="clear" w:color="auto" w:fill="auto"/>
          </w:tcPr>
          <w:p w:rsidR="00006618" w:rsidRPr="00006618" w:rsidRDefault="00006618" w:rsidP="00006618">
            <w:r w:rsidRPr="00006618">
              <w:t>Всего должностей работников органа местного самоуправления, избирательной комиссии муниципального образования</w:t>
            </w:r>
          </w:p>
        </w:tc>
        <w:tc>
          <w:tcPr>
            <w:tcW w:w="1237" w:type="dxa"/>
            <w:shd w:val="clear" w:color="auto" w:fill="auto"/>
          </w:tcPr>
          <w:p w:rsidR="00006618" w:rsidRPr="00335D4F" w:rsidRDefault="00440839" w:rsidP="004408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1239" w:type="dxa"/>
            <w:shd w:val="clear" w:color="auto" w:fill="auto"/>
          </w:tcPr>
          <w:p w:rsidR="00006618" w:rsidRPr="00335D4F" w:rsidRDefault="00440839" w:rsidP="004408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1672" w:type="dxa"/>
            <w:shd w:val="clear" w:color="auto" w:fill="auto"/>
          </w:tcPr>
          <w:p w:rsidR="00006618" w:rsidRPr="00335D4F" w:rsidRDefault="008F1BBA" w:rsidP="00335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23" w:type="dxa"/>
            <w:shd w:val="clear" w:color="auto" w:fill="auto"/>
          </w:tcPr>
          <w:p w:rsidR="00006618" w:rsidRPr="00335D4F" w:rsidRDefault="00440839" w:rsidP="004408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1123" w:type="dxa"/>
            <w:shd w:val="clear" w:color="auto" w:fill="auto"/>
          </w:tcPr>
          <w:p w:rsidR="00006618" w:rsidRPr="00335D4F" w:rsidRDefault="00440839" w:rsidP="004408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1123" w:type="dxa"/>
            <w:shd w:val="clear" w:color="auto" w:fill="auto"/>
          </w:tcPr>
          <w:p w:rsidR="00006618" w:rsidRPr="00335D4F" w:rsidRDefault="008F1BBA" w:rsidP="00335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946C9D" w:rsidRDefault="00946C9D" w:rsidP="00015213">
      <w:pPr>
        <w:ind w:firstLine="708"/>
        <w:jc w:val="both"/>
        <w:rPr>
          <w:b/>
          <w:sz w:val="28"/>
          <w:szCs w:val="28"/>
        </w:rPr>
      </w:pPr>
    </w:p>
    <w:p w:rsidR="00946C9D" w:rsidRDefault="00946C9D" w:rsidP="00946C9D">
      <w:pPr>
        <w:rPr>
          <w:sz w:val="28"/>
          <w:szCs w:val="28"/>
        </w:rPr>
      </w:pPr>
    </w:p>
    <w:p w:rsidR="005E106D" w:rsidRDefault="005E106D" w:rsidP="005E106D">
      <w:pPr>
        <w:ind w:firstLine="708"/>
        <w:jc w:val="center"/>
        <w:rPr>
          <w:b/>
          <w:sz w:val="28"/>
          <w:szCs w:val="28"/>
        </w:rPr>
      </w:pPr>
    </w:p>
    <w:p w:rsidR="005E106D" w:rsidRDefault="005E106D" w:rsidP="005E106D">
      <w:pPr>
        <w:ind w:firstLine="708"/>
        <w:jc w:val="center"/>
        <w:rPr>
          <w:b/>
          <w:sz w:val="28"/>
          <w:szCs w:val="28"/>
        </w:rPr>
      </w:pPr>
    </w:p>
    <w:p w:rsidR="005E106D" w:rsidRDefault="005E106D" w:rsidP="005E106D">
      <w:pPr>
        <w:ind w:firstLine="708"/>
        <w:jc w:val="center"/>
        <w:rPr>
          <w:b/>
          <w:sz w:val="28"/>
          <w:szCs w:val="28"/>
        </w:rPr>
      </w:pPr>
    </w:p>
    <w:p w:rsidR="005E106D" w:rsidRDefault="005E106D" w:rsidP="005E106D">
      <w:pPr>
        <w:ind w:firstLine="708"/>
        <w:jc w:val="center"/>
        <w:rPr>
          <w:b/>
          <w:sz w:val="28"/>
          <w:szCs w:val="28"/>
        </w:rPr>
      </w:pPr>
    </w:p>
    <w:p w:rsidR="005E106D" w:rsidRPr="005E106D" w:rsidRDefault="005E106D" w:rsidP="005E106D">
      <w:pPr>
        <w:ind w:firstLine="708"/>
        <w:jc w:val="center"/>
        <w:rPr>
          <w:b/>
          <w:sz w:val="28"/>
          <w:szCs w:val="28"/>
        </w:rPr>
      </w:pPr>
      <w:r w:rsidRPr="005E106D">
        <w:rPr>
          <w:b/>
          <w:sz w:val="28"/>
          <w:szCs w:val="28"/>
        </w:rPr>
        <w:lastRenderedPageBreak/>
        <w:t>Информация о численности работников муниципального казенного учреждения культуры Майорского сельского поселения Орловского района «Майорский сельский дом культуры» и о затратах на их денежное содержание на 01.0</w:t>
      </w:r>
      <w:r w:rsidR="00104A83" w:rsidRPr="00104A83">
        <w:rPr>
          <w:b/>
          <w:sz w:val="28"/>
          <w:szCs w:val="28"/>
        </w:rPr>
        <w:t>7</w:t>
      </w:r>
      <w:r w:rsidRPr="005E106D">
        <w:rPr>
          <w:b/>
          <w:sz w:val="28"/>
          <w:szCs w:val="28"/>
        </w:rPr>
        <w:t>.2016 год</w:t>
      </w:r>
    </w:p>
    <w:p w:rsidR="005E106D" w:rsidRPr="005E106D" w:rsidRDefault="005E106D" w:rsidP="005E106D">
      <w:pPr>
        <w:ind w:firstLine="708"/>
        <w:jc w:val="both"/>
        <w:rPr>
          <w:sz w:val="28"/>
          <w:szCs w:val="28"/>
        </w:rPr>
      </w:pPr>
    </w:p>
    <w:p w:rsidR="005E106D" w:rsidRPr="005E106D" w:rsidRDefault="005E106D" w:rsidP="005E106D">
      <w:pPr>
        <w:ind w:firstLine="708"/>
        <w:jc w:val="center"/>
        <w:rPr>
          <w:b/>
          <w:sz w:val="28"/>
          <w:szCs w:val="28"/>
        </w:rPr>
      </w:pPr>
      <w:r w:rsidRPr="005E106D">
        <w:rPr>
          <w:b/>
          <w:sz w:val="28"/>
          <w:szCs w:val="28"/>
        </w:rPr>
        <w:t>1. РАСХОДЫ:</w:t>
      </w:r>
    </w:p>
    <w:tbl>
      <w:tblPr>
        <w:tblW w:w="539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46"/>
        <w:gridCol w:w="1453"/>
        <w:gridCol w:w="1308"/>
        <w:gridCol w:w="1869"/>
        <w:gridCol w:w="2674"/>
      </w:tblGrid>
      <w:tr w:rsidR="005E106D" w:rsidRPr="005E106D" w:rsidTr="00DA3250">
        <w:trPr>
          <w:trHeight w:val="108"/>
        </w:trPr>
        <w:tc>
          <w:tcPr>
            <w:tcW w:w="1471" w:type="pct"/>
            <w:vMerge w:val="restart"/>
            <w:vAlign w:val="center"/>
          </w:tcPr>
          <w:p w:rsidR="005E106D" w:rsidRPr="005E106D" w:rsidRDefault="005E106D" w:rsidP="005E106D">
            <w:pPr>
              <w:jc w:val="both"/>
            </w:pPr>
            <w:r w:rsidRPr="005E106D">
              <w:t>Наименование показателя</w:t>
            </w:r>
          </w:p>
        </w:tc>
        <w:tc>
          <w:tcPr>
            <w:tcW w:w="1334" w:type="pct"/>
            <w:gridSpan w:val="2"/>
            <w:vMerge w:val="restart"/>
            <w:vAlign w:val="center"/>
          </w:tcPr>
          <w:p w:rsidR="005E106D" w:rsidRPr="005E106D" w:rsidRDefault="005E106D" w:rsidP="005E106D">
            <w:pPr>
              <w:ind w:firstLine="708"/>
              <w:jc w:val="both"/>
            </w:pPr>
            <w:r w:rsidRPr="005E106D">
              <w:t>ВСЕГО</w:t>
            </w:r>
          </w:p>
        </w:tc>
        <w:tc>
          <w:tcPr>
            <w:tcW w:w="2195" w:type="pct"/>
            <w:gridSpan w:val="2"/>
            <w:vAlign w:val="center"/>
          </w:tcPr>
          <w:p w:rsidR="005E106D" w:rsidRPr="005E106D" w:rsidRDefault="005E106D" w:rsidP="005E106D">
            <w:pPr>
              <w:ind w:firstLine="708"/>
              <w:jc w:val="both"/>
            </w:pPr>
            <w:r w:rsidRPr="005E106D">
              <w:t>В том числе по разделам, подразделам, целевым статьям и видам расходов бюджетов Российской Федерации</w:t>
            </w:r>
          </w:p>
        </w:tc>
      </w:tr>
      <w:tr w:rsidR="005E106D" w:rsidRPr="005E106D" w:rsidTr="00DA3250">
        <w:trPr>
          <w:trHeight w:val="24"/>
        </w:trPr>
        <w:tc>
          <w:tcPr>
            <w:tcW w:w="1471" w:type="pct"/>
            <w:vMerge/>
            <w:vAlign w:val="center"/>
          </w:tcPr>
          <w:p w:rsidR="005E106D" w:rsidRPr="005E106D" w:rsidRDefault="005E106D" w:rsidP="005E106D">
            <w:pPr>
              <w:ind w:firstLine="708"/>
              <w:jc w:val="both"/>
            </w:pPr>
          </w:p>
        </w:tc>
        <w:tc>
          <w:tcPr>
            <w:tcW w:w="1334" w:type="pct"/>
            <w:gridSpan w:val="2"/>
            <w:vMerge/>
            <w:vAlign w:val="center"/>
          </w:tcPr>
          <w:p w:rsidR="005E106D" w:rsidRPr="005E106D" w:rsidRDefault="005E106D" w:rsidP="005E106D">
            <w:pPr>
              <w:ind w:firstLine="708"/>
              <w:jc w:val="both"/>
            </w:pPr>
          </w:p>
        </w:tc>
        <w:tc>
          <w:tcPr>
            <w:tcW w:w="2195" w:type="pct"/>
            <w:gridSpan w:val="2"/>
            <w:vAlign w:val="center"/>
          </w:tcPr>
          <w:p w:rsidR="005E106D" w:rsidRPr="005E106D" w:rsidRDefault="005E106D" w:rsidP="005E106D">
            <w:pPr>
              <w:ind w:firstLine="708"/>
              <w:jc w:val="both"/>
            </w:pPr>
            <w:r w:rsidRPr="005E106D">
              <w:t>951 0801 0310000590 000</w:t>
            </w:r>
          </w:p>
          <w:p w:rsidR="005E106D" w:rsidRPr="005E106D" w:rsidRDefault="005E106D" w:rsidP="005E106D">
            <w:pPr>
              <w:jc w:val="both"/>
            </w:pPr>
            <w:r w:rsidRPr="005E106D">
              <w:t>Расходы на обеспечение деятельности (оказание услуг) муниципальных учреждений Майорского сельского поселения в рамках подпрограммы «Обеспечение населения услугами организаций культуры» муниципальной программы майорского сельского поселения орловского района «Развитие культуры и туризма»</w:t>
            </w:r>
          </w:p>
        </w:tc>
      </w:tr>
      <w:tr w:rsidR="005E106D" w:rsidRPr="005E106D" w:rsidTr="005E106D">
        <w:trPr>
          <w:trHeight w:val="24"/>
        </w:trPr>
        <w:tc>
          <w:tcPr>
            <w:tcW w:w="1471" w:type="pct"/>
            <w:vMerge/>
            <w:vAlign w:val="center"/>
          </w:tcPr>
          <w:p w:rsidR="005E106D" w:rsidRPr="005E106D" w:rsidRDefault="005E106D" w:rsidP="005E106D">
            <w:pPr>
              <w:ind w:firstLine="708"/>
              <w:jc w:val="both"/>
            </w:pPr>
          </w:p>
        </w:tc>
        <w:tc>
          <w:tcPr>
            <w:tcW w:w="702" w:type="pct"/>
            <w:vAlign w:val="center"/>
          </w:tcPr>
          <w:p w:rsidR="005E106D" w:rsidRPr="005E106D" w:rsidRDefault="005E106D" w:rsidP="005E106D">
            <w:pPr>
              <w:jc w:val="both"/>
            </w:pPr>
            <w:r w:rsidRPr="005E106D">
              <w:t>утверждено (предусмотрено) по смете на год</w:t>
            </w:r>
          </w:p>
        </w:tc>
        <w:tc>
          <w:tcPr>
            <w:tcW w:w="632" w:type="pct"/>
            <w:vAlign w:val="center"/>
          </w:tcPr>
          <w:p w:rsidR="005E106D" w:rsidRPr="005E106D" w:rsidRDefault="005E106D" w:rsidP="005E106D">
            <w:pPr>
              <w:jc w:val="both"/>
            </w:pPr>
            <w:r w:rsidRPr="005E106D">
              <w:t>фактически</w:t>
            </w:r>
          </w:p>
          <w:p w:rsidR="005E106D" w:rsidRPr="005E106D" w:rsidRDefault="005E106D" w:rsidP="005E106D">
            <w:pPr>
              <w:jc w:val="both"/>
            </w:pPr>
            <w:r w:rsidRPr="005E106D">
              <w:t>за отчетный период</w:t>
            </w:r>
          </w:p>
        </w:tc>
        <w:tc>
          <w:tcPr>
            <w:tcW w:w="903" w:type="pct"/>
            <w:vAlign w:val="center"/>
          </w:tcPr>
          <w:p w:rsidR="005E106D" w:rsidRPr="005E106D" w:rsidRDefault="005E106D" w:rsidP="005E106D">
            <w:pPr>
              <w:jc w:val="both"/>
            </w:pPr>
            <w:r w:rsidRPr="005E106D">
              <w:t>утверждено (предусмотрено) по смете на год</w:t>
            </w:r>
          </w:p>
        </w:tc>
        <w:tc>
          <w:tcPr>
            <w:tcW w:w="1292" w:type="pct"/>
            <w:vAlign w:val="center"/>
          </w:tcPr>
          <w:p w:rsidR="005E106D" w:rsidRPr="005E106D" w:rsidRDefault="005E106D" w:rsidP="005E106D">
            <w:pPr>
              <w:jc w:val="both"/>
            </w:pPr>
            <w:r w:rsidRPr="005E106D">
              <w:t>фактически за отчетный период</w:t>
            </w:r>
          </w:p>
        </w:tc>
      </w:tr>
      <w:tr w:rsidR="00DA3250" w:rsidRPr="005E106D" w:rsidTr="005E106D">
        <w:trPr>
          <w:trHeight w:val="24"/>
        </w:trPr>
        <w:tc>
          <w:tcPr>
            <w:tcW w:w="1471" w:type="pct"/>
          </w:tcPr>
          <w:p w:rsidR="00DA3250" w:rsidRPr="005E106D" w:rsidRDefault="00DA3250" w:rsidP="005E106D">
            <w:pPr>
              <w:jc w:val="both"/>
            </w:pPr>
            <w:r>
              <w:t xml:space="preserve">Заработная </w:t>
            </w:r>
            <w:r w:rsidRPr="005E106D">
              <w:t>плата работников  по учреждению</w:t>
            </w:r>
          </w:p>
        </w:tc>
        <w:tc>
          <w:tcPr>
            <w:tcW w:w="702" w:type="pct"/>
          </w:tcPr>
          <w:p w:rsidR="00DA3250" w:rsidRPr="005E106D" w:rsidRDefault="00DA3250" w:rsidP="005E106D">
            <w:pPr>
              <w:jc w:val="center"/>
            </w:pPr>
            <w:r w:rsidRPr="005E106D">
              <w:t>467,9</w:t>
            </w:r>
          </w:p>
        </w:tc>
        <w:tc>
          <w:tcPr>
            <w:tcW w:w="632" w:type="pct"/>
          </w:tcPr>
          <w:p w:rsidR="00DA3250" w:rsidRPr="005E106D" w:rsidRDefault="00DA3250" w:rsidP="005E106D">
            <w:pPr>
              <w:jc w:val="center"/>
            </w:pPr>
            <w:r>
              <w:t>280,1</w:t>
            </w:r>
          </w:p>
        </w:tc>
        <w:tc>
          <w:tcPr>
            <w:tcW w:w="903" w:type="pct"/>
          </w:tcPr>
          <w:p w:rsidR="00DA3250" w:rsidRPr="005E106D" w:rsidRDefault="00DA3250" w:rsidP="005E106D">
            <w:pPr>
              <w:jc w:val="center"/>
            </w:pPr>
            <w:r w:rsidRPr="005E106D">
              <w:t>467,9</w:t>
            </w:r>
          </w:p>
        </w:tc>
        <w:tc>
          <w:tcPr>
            <w:tcW w:w="1292" w:type="pct"/>
          </w:tcPr>
          <w:p w:rsidR="00DA3250" w:rsidRPr="005E106D" w:rsidRDefault="00DA3250" w:rsidP="004065E3">
            <w:pPr>
              <w:jc w:val="center"/>
            </w:pPr>
            <w:r>
              <w:t>280,1</w:t>
            </w:r>
          </w:p>
        </w:tc>
      </w:tr>
      <w:tr w:rsidR="00DA3250" w:rsidRPr="005E106D" w:rsidTr="005E106D">
        <w:trPr>
          <w:trHeight w:val="24"/>
        </w:trPr>
        <w:tc>
          <w:tcPr>
            <w:tcW w:w="1471" w:type="pct"/>
          </w:tcPr>
          <w:p w:rsidR="00DA3250" w:rsidRPr="005E106D" w:rsidRDefault="00DA3250" w:rsidP="005E106D">
            <w:pPr>
              <w:jc w:val="both"/>
            </w:pPr>
            <w:r w:rsidRPr="005E106D">
              <w:t>Другие расходы на выплаты заработной платы</w:t>
            </w:r>
          </w:p>
        </w:tc>
        <w:tc>
          <w:tcPr>
            <w:tcW w:w="702" w:type="pct"/>
          </w:tcPr>
          <w:p w:rsidR="00DA3250" w:rsidRPr="005E106D" w:rsidRDefault="00DA3250" w:rsidP="005E106D">
            <w:pPr>
              <w:jc w:val="center"/>
            </w:pPr>
            <w:r w:rsidRPr="005E106D">
              <w:t>141,3</w:t>
            </w:r>
          </w:p>
        </w:tc>
        <w:tc>
          <w:tcPr>
            <w:tcW w:w="632" w:type="pct"/>
          </w:tcPr>
          <w:p w:rsidR="00DA3250" w:rsidRPr="005E106D" w:rsidRDefault="00DA3250" w:rsidP="005E106D">
            <w:pPr>
              <w:jc w:val="center"/>
            </w:pPr>
            <w:r>
              <w:t>84,6</w:t>
            </w:r>
          </w:p>
        </w:tc>
        <w:tc>
          <w:tcPr>
            <w:tcW w:w="903" w:type="pct"/>
          </w:tcPr>
          <w:p w:rsidR="00DA3250" w:rsidRPr="005E106D" w:rsidRDefault="00DA3250" w:rsidP="005E106D">
            <w:pPr>
              <w:jc w:val="center"/>
            </w:pPr>
            <w:r w:rsidRPr="005E106D">
              <w:t>141,</w:t>
            </w:r>
          </w:p>
        </w:tc>
        <w:tc>
          <w:tcPr>
            <w:tcW w:w="1292" w:type="pct"/>
          </w:tcPr>
          <w:p w:rsidR="00DA3250" w:rsidRPr="005E106D" w:rsidRDefault="00DA3250" w:rsidP="004065E3">
            <w:pPr>
              <w:jc w:val="center"/>
            </w:pPr>
            <w:r>
              <w:t>84,6</w:t>
            </w:r>
          </w:p>
        </w:tc>
      </w:tr>
      <w:tr w:rsidR="00DA3250" w:rsidRPr="005E106D" w:rsidTr="005E106D">
        <w:trPr>
          <w:trHeight w:val="24"/>
        </w:trPr>
        <w:tc>
          <w:tcPr>
            <w:tcW w:w="1471" w:type="pct"/>
          </w:tcPr>
          <w:p w:rsidR="00DA3250" w:rsidRPr="005E106D" w:rsidRDefault="00DA3250" w:rsidP="005E106D">
            <w:pPr>
              <w:jc w:val="both"/>
            </w:pPr>
            <w:r w:rsidRPr="005E106D">
              <w:t>Расходы на содержание товаров , работ, услуг учреждения</w:t>
            </w:r>
          </w:p>
        </w:tc>
        <w:tc>
          <w:tcPr>
            <w:tcW w:w="702" w:type="pct"/>
          </w:tcPr>
          <w:p w:rsidR="00DA3250" w:rsidRPr="005E106D" w:rsidRDefault="00DA3250" w:rsidP="005E106D">
            <w:pPr>
              <w:jc w:val="center"/>
            </w:pPr>
            <w:r w:rsidRPr="005E106D">
              <w:t>482,1</w:t>
            </w:r>
          </w:p>
        </w:tc>
        <w:tc>
          <w:tcPr>
            <w:tcW w:w="632" w:type="pct"/>
          </w:tcPr>
          <w:p w:rsidR="00DA3250" w:rsidRPr="005E106D" w:rsidRDefault="00DA3250" w:rsidP="005E106D">
            <w:pPr>
              <w:jc w:val="center"/>
            </w:pPr>
            <w:r>
              <w:t>292,8</w:t>
            </w:r>
          </w:p>
        </w:tc>
        <w:tc>
          <w:tcPr>
            <w:tcW w:w="903" w:type="pct"/>
          </w:tcPr>
          <w:p w:rsidR="00DA3250" w:rsidRPr="005E106D" w:rsidRDefault="00DA3250" w:rsidP="005E106D">
            <w:pPr>
              <w:jc w:val="center"/>
            </w:pPr>
            <w:r w:rsidRPr="005E106D">
              <w:t>482,1</w:t>
            </w:r>
          </w:p>
        </w:tc>
        <w:tc>
          <w:tcPr>
            <w:tcW w:w="1292" w:type="pct"/>
          </w:tcPr>
          <w:p w:rsidR="00DA3250" w:rsidRPr="005E106D" w:rsidRDefault="00DA3250" w:rsidP="004065E3">
            <w:pPr>
              <w:jc w:val="center"/>
            </w:pPr>
            <w:r>
              <w:t>292,8</w:t>
            </w:r>
          </w:p>
        </w:tc>
      </w:tr>
      <w:tr w:rsidR="00DA3250" w:rsidRPr="005E106D" w:rsidTr="005E106D">
        <w:trPr>
          <w:trHeight w:val="24"/>
        </w:trPr>
        <w:tc>
          <w:tcPr>
            <w:tcW w:w="1471" w:type="pct"/>
          </w:tcPr>
          <w:p w:rsidR="00DA3250" w:rsidRPr="005E106D" w:rsidRDefault="00DA3250" w:rsidP="005E106D">
            <w:pPr>
              <w:jc w:val="both"/>
            </w:pPr>
            <w:r w:rsidRPr="005E106D">
              <w:t>Прочие расходы</w:t>
            </w:r>
          </w:p>
        </w:tc>
        <w:tc>
          <w:tcPr>
            <w:tcW w:w="702" w:type="pct"/>
          </w:tcPr>
          <w:p w:rsidR="00DA3250" w:rsidRPr="005E106D" w:rsidRDefault="00DA3250" w:rsidP="005E106D">
            <w:pPr>
              <w:jc w:val="center"/>
            </w:pPr>
            <w:r w:rsidRPr="005E106D">
              <w:t>29,5</w:t>
            </w:r>
          </w:p>
        </w:tc>
        <w:tc>
          <w:tcPr>
            <w:tcW w:w="632" w:type="pct"/>
          </w:tcPr>
          <w:p w:rsidR="00DA3250" w:rsidRPr="005E106D" w:rsidRDefault="00DA3250" w:rsidP="005E106D">
            <w:pPr>
              <w:jc w:val="center"/>
            </w:pPr>
            <w:r>
              <w:t>13,3</w:t>
            </w:r>
          </w:p>
        </w:tc>
        <w:tc>
          <w:tcPr>
            <w:tcW w:w="903" w:type="pct"/>
          </w:tcPr>
          <w:p w:rsidR="00DA3250" w:rsidRPr="005E106D" w:rsidRDefault="00DA3250" w:rsidP="005E106D">
            <w:pPr>
              <w:jc w:val="center"/>
            </w:pPr>
            <w:r w:rsidRPr="005E106D">
              <w:t>29,5</w:t>
            </w:r>
          </w:p>
        </w:tc>
        <w:tc>
          <w:tcPr>
            <w:tcW w:w="1292" w:type="pct"/>
          </w:tcPr>
          <w:p w:rsidR="00DA3250" w:rsidRPr="005E106D" w:rsidRDefault="00DA3250" w:rsidP="004065E3">
            <w:pPr>
              <w:jc w:val="center"/>
            </w:pPr>
            <w:r>
              <w:t>13,3</w:t>
            </w:r>
          </w:p>
        </w:tc>
      </w:tr>
      <w:tr w:rsidR="00DA3250" w:rsidRPr="005E106D" w:rsidTr="005E106D">
        <w:trPr>
          <w:trHeight w:val="24"/>
        </w:trPr>
        <w:tc>
          <w:tcPr>
            <w:tcW w:w="1471" w:type="pct"/>
          </w:tcPr>
          <w:p w:rsidR="00DA3250" w:rsidRPr="005E106D" w:rsidRDefault="00DA3250" w:rsidP="005E106D">
            <w:pPr>
              <w:jc w:val="both"/>
            </w:pPr>
            <w:r w:rsidRPr="005E106D">
              <w:t>Прочие расходы</w:t>
            </w:r>
          </w:p>
        </w:tc>
        <w:tc>
          <w:tcPr>
            <w:tcW w:w="702" w:type="pct"/>
          </w:tcPr>
          <w:p w:rsidR="00DA3250" w:rsidRPr="005E106D" w:rsidRDefault="00DA3250" w:rsidP="005E106D">
            <w:pPr>
              <w:jc w:val="center"/>
            </w:pPr>
            <w:r w:rsidRPr="005E106D">
              <w:t>9,6</w:t>
            </w:r>
          </w:p>
        </w:tc>
        <w:tc>
          <w:tcPr>
            <w:tcW w:w="632" w:type="pct"/>
          </w:tcPr>
          <w:p w:rsidR="00DA3250" w:rsidRPr="005E106D" w:rsidRDefault="00DA3250" w:rsidP="005E106D">
            <w:pPr>
              <w:jc w:val="center"/>
            </w:pPr>
            <w:r>
              <w:t>6,4</w:t>
            </w:r>
          </w:p>
        </w:tc>
        <w:tc>
          <w:tcPr>
            <w:tcW w:w="903" w:type="pct"/>
          </w:tcPr>
          <w:p w:rsidR="00DA3250" w:rsidRPr="005E106D" w:rsidRDefault="00DA3250" w:rsidP="005E106D">
            <w:pPr>
              <w:jc w:val="center"/>
            </w:pPr>
            <w:r w:rsidRPr="005E106D">
              <w:t>9,6</w:t>
            </w:r>
          </w:p>
        </w:tc>
        <w:tc>
          <w:tcPr>
            <w:tcW w:w="1292" w:type="pct"/>
          </w:tcPr>
          <w:p w:rsidR="00DA3250" w:rsidRPr="005E106D" w:rsidRDefault="00DA3250" w:rsidP="004065E3">
            <w:pPr>
              <w:jc w:val="center"/>
            </w:pPr>
            <w:r>
              <w:t>6,4</w:t>
            </w:r>
          </w:p>
        </w:tc>
      </w:tr>
      <w:tr w:rsidR="00DA3250" w:rsidRPr="005E106D" w:rsidTr="005E106D">
        <w:trPr>
          <w:trHeight w:val="24"/>
        </w:trPr>
        <w:tc>
          <w:tcPr>
            <w:tcW w:w="1471" w:type="pct"/>
          </w:tcPr>
          <w:p w:rsidR="00DA3250" w:rsidRPr="005E106D" w:rsidRDefault="00DA3250" w:rsidP="005E106D">
            <w:pPr>
              <w:jc w:val="both"/>
            </w:pPr>
            <w:r w:rsidRPr="005E106D">
              <w:t>Всего расходов  на содержание учреждения</w:t>
            </w:r>
          </w:p>
        </w:tc>
        <w:tc>
          <w:tcPr>
            <w:tcW w:w="702" w:type="pct"/>
          </w:tcPr>
          <w:p w:rsidR="00DA3250" w:rsidRPr="005E106D" w:rsidRDefault="00DA3250" w:rsidP="005E106D">
            <w:pPr>
              <w:jc w:val="center"/>
            </w:pPr>
            <w:r w:rsidRPr="005E106D">
              <w:t>1130,4</w:t>
            </w:r>
          </w:p>
        </w:tc>
        <w:tc>
          <w:tcPr>
            <w:tcW w:w="632" w:type="pct"/>
          </w:tcPr>
          <w:p w:rsidR="00DA3250" w:rsidRPr="005E106D" w:rsidRDefault="00DA3250" w:rsidP="005E106D">
            <w:pPr>
              <w:jc w:val="center"/>
            </w:pPr>
            <w:r>
              <w:t>413,7</w:t>
            </w:r>
          </w:p>
        </w:tc>
        <w:tc>
          <w:tcPr>
            <w:tcW w:w="903" w:type="pct"/>
          </w:tcPr>
          <w:p w:rsidR="00DA3250" w:rsidRPr="005E106D" w:rsidRDefault="00DA3250" w:rsidP="005E106D">
            <w:pPr>
              <w:jc w:val="center"/>
            </w:pPr>
            <w:r w:rsidRPr="005E106D">
              <w:t>1130,4</w:t>
            </w:r>
          </w:p>
        </w:tc>
        <w:tc>
          <w:tcPr>
            <w:tcW w:w="1292" w:type="pct"/>
          </w:tcPr>
          <w:p w:rsidR="00DA3250" w:rsidRPr="005E106D" w:rsidRDefault="00DA3250" w:rsidP="004065E3">
            <w:pPr>
              <w:jc w:val="center"/>
            </w:pPr>
            <w:r>
              <w:t>413,7</w:t>
            </w:r>
          </w:p>
        </w:tc>
      </w:tr>
    </w:tbl>
    <w:p w:rsidR="005E106D" w:rsidRPr="005E106D" w:rsidRDefault="005E106D" w:rsidP="005E106D">
      <w:pPr>
        <w:ind w:firstLine="708"/>
        <w:jc w:val="both"/>
        <w:rPr>
          <w:b/>
          <w:sz w:val="28"/>
          <w:szCs w:val="28"/>
        </w:rPr>
      </w:pPr>
      <w:r w:rsidRPr="005E106D"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:rsidR="005E106D" w:rsidRPr="005E106D" w:rsidRDefault="005E106D" w:rsidP="005E106D">
      <w:pPr>
        <w:ind w:firstLine="708"/>
        <w:jc w:val="center"/>
        <w:rPr>
          <w:b/>
          <w:sz w:val="28"/>
          <w:szCs w:val="28"/>
        </w:rPr>
      </w:pPr>
      <w:r w:rsidRPr="005E106D">
        <w:rPr>
          <w:b/>
          <w:sz w:val="28"/>
          <w:szCs w:val="28"/>
        </w:rPr>
        <w:t>2. ЧИСЛЕННОСТЬ: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9"/>
        <w:gridCol w:w="1331"/>
        <w:gridCol w:w="1126"/>
        <w:gridCol w:w="1228"/>
        <w:gridCol w:w="1786"/>
        <w:gridCol w:w="1186"/>
        <w:gridCol w:w="1863"/>
      </w:tblGrid>
      <w:tr w:rsidR="005E106D" w:rsidRPr="00F525A4" w:rsidTr="00F525A4">
        <w:trPr>
          <w:trHeight w:val="694"/>
        </w:trPr>
        <w:tc>
          <w:tcPr>
            <w:tcW w:w="1829" w:type="dxa"/>
            <w:vMerge w:val="restart"/>
            <w:shd w:val="clear" w:color="auto" w:fill="auto"/>
          </w:tcPr>
          <w:p w:rsidR="005E106D" w:rsidRPr="005E106D" w:rsidRDefault="005E106D" w:rsidP="00F525A4">
            <w:pPr>
              <w:jc w:val="both"/>
            </w:pPr>
            <w:r w:rsidRPr="005E106D">
              <w:t>Наименование показателя</w:t>
            </w:r>
          </w:p>
        </w:tc>
        <w:tc>
          <w:tcPr>
            <w:tcW w:w="3685" w:type="dxa"/>
            <w:gridSpan w:val="3"/>
            <w:vMerge w:val="restart"/>
            <w:shd w:val="clear" w:color="auto" w:fill="auto"/>
          </w:tcPr>
          <w:p w:rsidR="005E106D" w:rsidRPr="005E106D" w:rsidRDefault="005E106D" w:rsidP="00F525A4">
            <w:pPr>
              <w:ind w:firstLine="708"/>
              <w:jc w:val="both"/>
            </w:pPr>
            <w:r w:rsidRPr="005E106D">
              <w:t>В С Е Г О</w:t>
            </w:r>
          </w:p>
        </w:tc>
        <w:tc>
          <w:tcPr>
            <w:tcW w:w="4835" w:type="dxa"/>
            <w:gridSpan w:val="3"/>
            <w:shd w:val="clear" w:color="auto" w:fill="auto"/>
          </w:tcPr>
          <w:p w:rsidR="005E106D" w:rsidRPr="005E106D" w:rsidRDefault="005E106D" w:rsidP="00F525A4">
            <w:pPr>
              <w:jc w:val="both"/>
            </w:pPr>
            <w:r w:rsidRPr="005E106D">
              <w:t>в том числе по кодам разделов, подразделов расходов бюджетов по бюджетной классификации Российской Федерации</w:t>
            </w:r>
          </w:p>
        </w:tc>
      </w:tr>
      <w:tr w:rsidR="005E106D" w:rsidRPr="00F525A4" w:rsidTr="00F525A4">
        <w:trPr>
          <w:trHeight w:val="694"/>
        </w:trPr>
        <w:tc>
          <w:tcPr>
            <w:tcW w:w="1829" w:type="dxa"/>
            <w:vMerge/>
            <w:shd w:val="clear" w:color="auto" w:fill="auto"/>
          </w:tcPr>
          <w:p w:rsidR="005E106D" w:rsidRPr="005E106D" w:rsidRDefault="005E106D" w:rsidP="00F525A4">
            <w:pPr>
              <w:ind w:firstLine="708"/>
              <w:jc w:val="both"/>
            </w:pPr>
          </w:p>
        </w:tc>
        <w:tc>
          <w:tcPr>
            <w:tcW w:w="3685" w:type="dxa"/>
            <w:gridSpan w:val="3"/>
            <w:vMerge/>
            <w:shd w:val="clear" w:color="auto" w:fill="auto"/>
          </w:tcPr>
          <w:p w:rsidR="005E106D" w:rsidRPr="005E106D" w:rsidRDefault="005E106D" w:rsidP="00F525A4">
            <w:pPr>
              <w:ind w:firstLine="708"/>
              <w:jc w:val="both"/>
            </w:pPr>
          </w:p>
        </w:tc>
        <w:tc>
          <w:tcPr>
            <w:tcW w:w="4835" w:type="dxa"/>
            <w:gridSpan w:val="3"/>
            <w:shd w:val="clear" w:color="auto" w:fill="auto"/>
          </w:tcPr>
          <w:p w:rsidR="005E106D" w:rsidRPr="005E106D" w:rsidRDefault="005E106D" w:rsidP="00F525A4">
            <w:pPr>
              <w:ind w:firstLine="708"/>
              <w:jc w:val="both"/>
            </w:pPr>
            <w:r w:rsidRPr="005E106D">
              <w:t>951 0801 0310000590 000</w:t>
            </w:r>
          </w:p>
          <w:p w:rsidR="005E106D" w:rsidRPr="005E106D" w:rsidRDefault="005E106D" w:rsidP="00F525A4">
            <w:pPr>
              <w:ind w:firstLine="708"/>
              <w:jc w:val="both"/>
            </w:pPr>
          </w:p>
        </w:tc>
      </w:tr>
      <w:tr w:rsidR="005E106D" w:rsidRPr="00F525A4" w:rsidTr="00F525A4">
        <w:trPr>
          <w:trHeight w:val="145"/>
        </w:trPr>
        <w:tc>
          <w:tcPr>
            <w:tcW w:w="1829" w:type="dxa"/>
            <w:vMerge/>
            <w:shd w:val="clear" w:color="auto" w:fill="auto"/>
          </w:tcPr>
          <w:p w:rsidR="005E106D" w:rsidRPr="005E106D" w:rsidRDefault="005E106D" w:rsidP="00F525A4">
            <w:pPr>
              <w:ind w:firstLine="708"/>
              <w:jc w:val="both"/>
            </w:pPr>
          </w:p>
        </w:tc>
        <w:tc>
          <w:tcPr>
            <w:tcW w:w="1331" w:type="dxa"/>
            <w:shd w:val="clear" w:color="auto" w:fill="auto"/>
          </w:tcPr>
          <w:p w:rsidR="005E106D" w:rsidRPr="005E106D" w:rsidRDefault="005E106D" w:rsidP="00F525A4">
            <w:pPr>
              <w:jc w:val="both"/>
            </w:pPr>
            <w:r w:rsidRPr="005E106D">
              <w:t>утверждено должностей</w:t>
            </w:r>
          </w:p>
          <w:p w:rsidR="005E106D" w:rsidRPr="005E106D" w:rsidRDefault="005E106D" w:rsidP="00F525A4">
            <w:pPr>
              <w:jc w:val="both"/>
            </w:pPr>
            <w:r w:rsidRPr="005E106D">
              <w:t>в штатном расписании на конец отчетного периода</w:t>
            </w:r>
          </w:p>
        </w:tc>
        <w:tc>
          <w:tcPr>
            <w:tcW w:w="1126" w:type="dxa"/>
            <w:shd w:val="clear" w:color="auto" w:fill="auto"/>
          </w:tcPr>
          <w:p w:rsidR="005E106D" w:rsidRPr="005E106D" w:rsidRDefault="005E106D" w:rsidP="00F525A4">
            <w:pPr>
              <w:jc w:val="both"/>
            </w:pPr>
            <w:r>
              <w:t xml:space="preserve">Фактически </w:t>
            </w:r>
            <w:r w:rsidRPr="005E106D">
              <w:t>замещено должностей на конец отчетного периода</w:t>
            </w:r>
          </w:p>
        </w:tc>
        <w:tc>
          <w:tcPr>
            <w:tcW w:w="1228" w:type="dxa"/>
            <w:shd w:val="clear" w:color="auto" w:fill="auto"/>
          </w:tcPr>
          <w:p w:rsidR="005E106D" w:rsidRPr="005E106D" w:rsidRDefault="005E106D" w:rsidP="00F525A4">
            <w:pPr>
              <w:jc w:val="both"/>
            </w:pPr>
            <w:r>
              <w:t xml:space="preserve">среднесписочная численность </w:t>
            </w:r>
            <w:r w:rsidRPr="005E106D">
              <w:t>за отчетный период</w:t>
            </w:r>
          </w:p>
        </w:tc>
        <w:tc>
          <w:tcPr>
            <w:tcW w:w="1786" w:type="dxa"/>
            <w:shd w:val="clear" w:color="auto" w:fill="auto"/>
          </w:tcPr>
          <w:p w:rsidR="005E106D" w:rsidRPr="005E106D" w:rsidRDefault="005E106D" w:rsidP="00F525A4">
            <w:pPr>
              <w:jc w:val="both"/>
            </w:pPr>
            <w:r w:rsidRPr="005E106D">
              <w:t>утверждено должностей</w:t>
            </w:r>
            <w:r>
              <w:t xml:space="preserve"> </w:t>
            </w:r>
            <w:r w:rsidRPr="005E106D">
              <w:t>в штатном расписании на конец отчетного периода</w:t>
            </w:r>
          </w:p>
        </w:tc>
        <w:tc>
          <w:tcPr>
            <w:tcW w:w="1186" w:type="dxa"/>
            <w:shd w:val="clear" w:color="auto" w:fill="auto"/>
          </w:tcPr>
          <w:p w:rsidR="005E106D" w:rsidRPr="005E106D" w:rsidRDefault="005E106D" w:rsidP="00F525A4">
            <w:pPr>
              <w:jc w:val="both"/>
            </w:pPr>
            <w:r>
              <w:t xml:space="preserve">Фактически </w:t>
            </w:r>
            <w:r w:rsidRPr="005E106D">
              <w:t>замещено должностей на конец отчетного периода</w:t>
            </w:r>
          </w:p>
        </w:tc>
        <w:tc>
          <w:tcPr>
            <w:tcW w:w="1863" w:type="dxa"/>
            <w:shd w:val="clear" w:color="auto" w:fill="auto"/>
          </w:tcPr>
          <w:p w:rsidR="005E106D" w:rsidRPr="005E106D" w:rsidRDefault="005E106D" w:rsidP="00F525A4">
            <w:pPr>
              <w:jc w:val="both"/>
            </w:pPr>
            <w:r w:rsidRPr="005E106D">
              <w:t>среднесписочная численность за отчетный период</w:t>
            </w:r>
          </w:p>
        </w:tc>
      </w:tr>
      <w:tr w:rsidR="005E106D" w:rsidRPr="00F525A4" w:rsidTr="00F525A4">
        <w:trPr>
          <w:trHeight w:val="145"/>
        </w:trPr>
        <w:tc>
          <w:tcPr>
            <w:tcW w:w="1829" w:type="dxa"/>
            <w:shd w:val="clear" w:color="auto" w:fill="auto"/>
          </w:tcPr>
          <w:p w:rsidR="005E106D" w:rsidRPr="005E106D" w:rsidRDefault="005E106D" w:rsidP="00F525A4">
            <w:pPr>
              <w:jc w:val="both"/>
            </w:pPr>
            <w:r w:rsidRPr="005E106D">
              <w:t>Административно-управленческий персонал</w:t>
            </w:r>
          </w:p>
        </w:tc>
        <w:tc>
          <w:tcPr>
            <w:tcW w:w="1331" w:type="dxa"/>
            <w:shd w:val="clear" w:color="auto" w:fill="auto"/>
          </w:tcPr>
          <w:p w:rsidR="005E106D" w:rsidRPr="005E106D" w:rsidRDefault="005E106D" w:rsidP="00F525A4">
            <w:pPr>
              <w:ind w:firstLine="708"/>
            </w:pPr>
            <w:r w:rsidRPr="005E106D">
              <w:t>0,8</w:t>
            </w:r>
          </w:p>
        </w:tc>
        <w:tc>
          <w:tcPr>
            <w:tcW w:w="1126" w:type="dxa"/>
            <w:shd w:val="clear" w:color="auto" w:fill="auto"/>
          </w:tcPr>
          <w:p w:rsidR="005E106D" w:rsidRPr="005E106D" w:rsidRDefault="005E106D" w:rsidP="00F525A4">
            <w:pPr>
              <w:ind w:firstLine="708"/>
            </w:pPr>
          </w:p>
        </w:tc>
        <w:tc>
          <w:tcPr>
            <w:tcW w:w="1228" w:type="dxa"/>
            <w:shd w:val="clear" w:color="auto" w:fill="auto"/>
          </w:tcPr>
          <w:p w:rsidR="005E106D" w:rsidRPr="005E106D" w:rsidRDefault="005E106D" w:rsidP="00F525A4">
            <w:pPr>
              <w:ind w:firstLine="708"/>
            </w:pPr>
            <w:r w:rsidRPr="005E106D">
              <w:t>0,8</w:t>
            </w:r>
          </w:p>
        </w:tc>
        <w:tc>
          <w:tcPr>
            <w:tcW w:w="1786" w:type="dxa"/>
            <w:shd w:val="clear" w:color="auto" w:fill="auto"/>
          </w:tcPr>
          <w:p w:rsidR="005E106D" w:rsidRPr="005E106D" w:rsidRDefault="005E106D" w:rsidP="00F525A4">
            <w:pPr>
              <w:ind w:firstLine="708"/>
            </w:pPr>
            <w:r w:rsidRPr="005E106D">
              <w:t>0,8</w:t>
            </w:r>
          </w:p>
        </w:tc>
        <w:tc>
          <w:tcPr>
            <w:tcW w:w="1186" w:type="dxa"/>
            <w:shd w:val="clear" w:color="auto" w:fill="auto"/>
          </w:tcPr>
          <w:p w:rsidR="005E106D" w:rsidRPr="005E106D" w:rsidRDefault="005E106D" w:rsidP="00F525A4">
            <w:pPr>
              <w:ind w:firstLine="708"/>
            </w:pPr>
          </w:p>
        </w:tc>
        <w:tc>
          <w:tcPr>
            <w:tcW w:w="1863" w:type="dxa"/>
            <w:shd w:val="clear" w:color="auto" w:fill="auto"/>
          </w:tcPr>
          <w:p w:rsidR="005E106D" w:rsidRPr="005E106D" w:rsidRDefault="005E106D" w:rsidP="00F525A4">
            <w:pPr>
              <w:ind w:firstLine="708"/>
            </w:pPr>
            <w:r w:rsidRPr="005E106D">
              <w:t>0,8</w:t>
            </w:r>
          </w:p>
        </w:tc>
      </w:tr>
      <w:tr w:rsidR="005E106D" w:rsidRPr="00F525A4" w:rsidTr="00F525A4">
        <w:trPr>
          <w:trHeight w:val="145"/>
        </w:trPr>
        <w:tc>
          <w:tcPr>
            <w:tcW w:w="1829" w:type="dxa"/>
            <w:shd w:val="clear" w:color="auto" w:fill="auto"/>
          </w:tcPr>
          <w:p w:rsidR="005E106D" w:rsidRPr="005E106D" w:rsidRDefault="005E106D" w:rsidP="00F525A4">
            <w:pPr>
              <w:jc w:val="both"/>
            </w:pPr>
            <w:r w:rsidRPr="005E106D">
              <w:t>Руководители структурных подразделений</w:t>
            </w:r>
          </w:p>
        </w:tc>
        <w:tc>
          <w:tcPr>
            <w:tcW w:w="1331" w:type="dxa"/>
            <w:shd w:val="clear" w:color="auto" w:fill="auto"/>
          </w:tcPr>
          <w:p w:rsidR="005E106D" w:rsidRPr="005E106D" w:rsidRDefault="005E106D" w:rsidP="00F525A4">
            <w:pPr>
              <w:ind w:firstLine="708"/>
            </w:pPr>
            <w:r w:rsidRPr="005E106D">
              <w:t>1</w:t>
            </w:r>
          </w:p>
        </w:tc>
        <w:tc>
          <w:tcPr>
            <w:tcW w:w="1126" w:type="dxa"/>
            <w:shd w:val="clear" w:color="auto" w:fill="auto"/>
          </w:tcPr>
          <w:p w:rsidR="005E106D" w:rsidRPr="005E106D" w:rsidRDefault="005E106D" w:rsidP="00F525A4">
            <w:pPr>
              <w:ind w:firstLine="708"/>
            </w:pPr>
          </w:p>
        </w:tc>
        <w:tc>
          <w:tcPr>
            <w:tcW w:w="1228" w:type="dxa"/>
            <w:shd w:val="clear" w:color="auto" w:fill="auto"/>
          </w:tcPr>
          <w:p w:rsidR="005E106D" w:rsidRPr="005E106D" w:rsidRDefault="005E106D" w:rsidP="00F525A4">
            <w:pPr>
              <w:ind w:firstLine="708"/>
            </w:pPr>
            <w:r w:rsidRPr="005E106D">
              <w:t>1</w:t>
            </w:r>
          </w:p>
        </w:tc>
        <w:tc>
          <w:tcPr>
            <w:tcW w:w="1786" w:type="dxa"/>
            <w:shd w:val="clear" w:color="auto" w:fill="auto"/>
          </w:tcPr>
          <w:p w:rsidR="005E106D" w:rsidRPr="005E106D" w:rsidRDefault="005E106D" w:rsidP="00F525A4">
            <w:pPr>
              <w:ind w:firstLine="708"/>
            </w:pPr>
            <w:r w:rsidRPr="005E106D">
              <w:t>1</w:t>
            </w:r>
          </w:p>
        </w:tc>
        <w:tc>
          <w:tcPr>
            <w:tcW w:w="1186" w:type="dxa"/>
            <w:shd w:val="clear" w:color="auto" w:fill="auto"/>
          </w:tcPr>
          <w:p w:rsidR="005E106D" w:rsidRPr="005E106D" w:rsidRDefault="005E106D" w:rsidP="00F525A4">
            <w:pPr>
              <w:ind w:firstLine="708"/>
            </w:pPr>
          </w:p>
        </w:tc>
        <w:tc>
          <w:tcPr>
            <w:tcW w:w="1863" w:type="dxa"/>
            <w:shd w:val="clear" w:color="auto" w:fill="auto"/>
          </w:tcPr>
          <w:p w:rsidR="005E106D" w:rsidRPr="005E106D" w:rsidRDefault="005E106D" w:rsidP="00F525A4">
            <w:pPr>
              <w:ind w:firstLine="708"/>
            </w:pPr>
            <w:r w:rsidRPr="005E106D">
              <w:t>1</w:t>
            </w:r>
          </w:p>
        </w:tc>
      </w:tr>
      <w:tr w:rsidR="005E106D" w:rsidRPr="00F525A4" w:rsidTr="00F525A4">
        <w:trPr>
          <w:trHeight w:val="145"/>
        </w:trPr>
        <w:tc>
          <w:tcPr>
            <w:tcW w:w="1829" w:type="dxa"/>
            <w:shd w:val="clear" w:color="auto" w:fill="auto"/>
          </w:tcPr>
          <w:p w:rsidR="005E106D" w:rsidRPr="005E106D" w:rsidRDefault="005E106D" w:rsidP="00F525A4">
            <w:pPr>
              <w:jc w:val="both"/>
            </w:pPr>
            <w:r w:rsidRPr="005E106D">
              <w:t>Художественный персонал</w:t>
            </w:r>
          </w:p>
        </w:tc>
        <w:tc>
          <w:tcPr>
            <w:tcW w:w="1331" w:type="dxa"/>
            <w:shd w:val="clear" w:color="auto" w:fill="auto"/>
          </w:tcPr>
          <w:p w:rsidR="005E106D" w:rsidRPr="005E106D" w:rsidRDefault="005E106D" w:rsidP="00F525A4">
            <w:pPr>
              <w:ind w:firstLine="708"/>
            </w:pPr>
            <w:r w:rsidRPr="005E106D">
              <w:t>1</w:t>
            </w:r>
          </w:p>
        </w:tc>
        <w:tc>
          <w:tcPr>
            <w:tcW w:w="1126" w:type="dxa"/>
            <w:shd w:val="clear" w:color="auto" w:fill="auto"/>
          </w:tcPr>
          <w:p w:rsidR="005E106D" w:rsidRPr="005E106D" w:rsidRDefault="005E106D" w:rsidP="00F525A4">
            <w:pPr>
              <w:ind w:firstLine="708"/>
            </w:pPr>
          </w:p>
        </w:tc>
        <w:tc>
          <w:tcPr>
            <w:tcW w:w="1228" w:type="dxa"/>
            <w:shd w:val="clear" w:color="auto" w:fill="auto"/>
          </w:tcPr>
          <w:p w:rsidR="005E106D" w:rsidRPr="005E106D" w:rsidRDefault="005E106D" w:rsidP="00F525A4">
            <w:pPr>
              <w:ind w:firstLine="708"/>
            </w:pPr>
            <w:r w:rsidRPr="005E106D">
              <w:t>1</w:t>
            </w:r>
          </w:p>
        </w:tc>
        <w:tc>
          <w:tcPr>
            <w:tcW w:w="1786" w:type="dxa"/>
            <w:shd w:val="clear" w:color="auto" w:fill="auto"/>
          </w:tcPr>
          <w:p w:rsidR="005E106D" w:rsidRPr="005E106D" w:rsidRDefault="005E106D" w:rsidP="00F525A4">
            <w:pPr>
              <w:ind w:firstLine="708"/>
            </w:pPr>
            <w:r w:rsidRPr="005E106D">
              <w:t>1</w:t>
            </w:r>
          </w:p>
        </w:tc>
        <w:tc>
          <w:tcPr>
            <w:tcW w:w="1186" w:type="dxa"/>
            <w:shd w:val="clear" w:color="auto" w:fill="auto"/>
          </w:tcPr>
          <w:p w:rsidR="005E106D" w:rsidRPr="005E106D" w:rsidRDefault="005E106D" w:rsidP="00F525A4">
            <w:pPr>
              <w:ind w:firstLine="708"/>
            </w:pPr>
          </w:p>
        </w:tc>
        <w:tc>
          <w:tcPr>
            <w:tcW w:w="1863" w:type="dxa"/>
            <w:shd w:val="clear" w:color="auto" w:fill="auto"/>
          </w:tcPr>
          <w:p w:rsidR="005E106D" w:rsidRPr="005E106D" w:rsidRDefault="005E106D" w:rsidP="00F525A4">
            <w:pPr>
              <w:ind w:firstLine="708"/>
            </w:pPr>
            <w:r w:rsidRPr="005E106D">
              <w:t>1</w:t>
            </w:r>
          </w:p>
        </w:tc>
      </w:tr>
      <w:tr w:rsidR="005E106D" w:rsidRPr="00F525A4" w:rsidTr="00F525A4">
        <w:trPr>
          <w:trHeight w:val="145"/>
        </w:trPr>
        <w:tc>
          <w:tcPr>
            <w:tcW w:w="1829" w:type="dxa"/>
            <w:shd w:val="clear" w:color="auto" w:fill="auto"/>
          </w:tcPr>
          <w:p w:rsidR="005E106D" w:rsidRPr="005E106D" w:rsidRDefault="005E106D" w:rsidP="00F525A4">
            <w:pPr>
              <w:jc w:val="both"/>
            </w:pPr>
            <w:r w:rsidRPr="005E106D">
              <w:t>Прочий персонал</w:t>
            </w:r>
          </w:p>
        </w:tc>
        <w:tc>
          <w:tcPr>
            <w:tcW w:w="1331" w:type="dxa"/>
            <w:shd w:val="clear" w:color="auto" w:fill="auto"/>
          </w:tcPr>
          <w:p w:rsidR="005E106D" w:rsidRPr="005E106D" w:rsidRDefault="005E106D" w:rsidP="00F525A4">
            <w:pPr>
              <w:ind w:firstLine="708"/>
            </w:pPr>
            <w:r w:rsidRPr="005E106D">
              <w:t>0,7</w:t>
            </w:r>
          </w:p>
        </w:tc>
        <w:tc>
          <w:tcPr>
            <w:tcW w:w="1126" w:type="dxa"/>
            <w:shd w:val="clear" w:color="auto" w:fill="auto"/>
          </w:tcPr>
          <w:p w:rsidR="005E106D" w:rsidRPr="005E106D" w:rsidRDefault="005E106D" w:rsidP="00F525A4">
            <w:pPr>
              <w:ind w:firstLine="708"/>
            </w:pPr>
          </w:p>
        </w:tc>
        <w:tc>
          <w:tcPr>
            <w:tcW w:w="1228" w:type="dxa"/>
            <w:shd w:val="clear" w:color="auto" w:fill="auto"/>
          </w:tcPr>
          <w:p w:rsidR="005E106D" w:rsidRPr="005E106D" w:rsidRDefault="005E106D" w:rsidP="00F525A4">
            <w:pPr>
              <w:ind w:firstLine="708"/>
            </w:pPr>
            <w:r w:rsidRPr="005E106D">
              <w:t>0,7</w:t>
            </w:r>
          </w:p>
        </w:tc>
        <w:tc>
          <w:tcPr>
            <w:tcW w:w="1786" w:type="dxa"/>
            <w:shd w:val="clear" w:color="auto" w:fill="auto"/>
          </w:tcPr>
          <w:p w:rsidR="005E106D" w:rsidRPr="005E106D" w:rsidRDefault="005E106D" w:rsidP="00F525A4">
            <w:pPr>
              <w:ind w:firstLine="708"/>
            </w:pPr>
            <w:r w:rsidRPr="005E106D">
              <w:t>0,7</w:t>
            </w:r>
          </w:p>
        </w:tc>
        <w:tc>
          <w:tcPr>
            <w:tcW w:w="1186" w:type="dxa"/>
            <w:shd w:val="clear" w:color="auto" w:fill="auto"/>
          </w:tcPr>
          <w:p w:rsidR="005E106D" w:rsidRPr="005E106D" w:rsidRDefault="005E106D" w:rsidP="00F525A4">
            <w:pPr>
              <w:ind w:firstLine="708"/>
            </w:pPr>
          </w:p>
        </w:tc>
        <w:tc>
          <w:tcPr>
            <w:tcW w:w="1863" w:type="dxa"/>
            <w:shd w:val="clear" w:color="auto" w:fill="auto"/>
          </w:tcPr>
          <w:p w:rsidR="005E106D" w:rsidRPr="005E106D" w:rsidRDefault="005E106D" w:rsidP="00F525A4">
            <w:pPr>
              <w:ind w:firstLine="708"/>
            </w:pPr>
            <w:r w:rsidRPr="005E106D">
              <w:t>0,7</w:t>
            </w:r>
          </w:p>
        </w:tc>
      </w:tr>
      <w:tr w:rsidR="005E106D" w:rsidRPr="00F525A4" w:rsidTr="00F525A4">
        <w:trPr>
          <w:trHeight w:val="145"/>
        </w:trPr>
        <w:tc>
          <w:tcPr>
            <w:tcW w:w="1829" w:type="dxa"/>
            <w:shd w:val="clear" w:color="auto" w:fill="auto"/>
          </w:tcPr>
          <w:p w:rsidR="005E106D" w:rsidRPr="005E106D" w:rsidRDefault="005E106D" w:rsidP="00F525A4">
            <w:pPr>
              <w:jc w:val="both"/>
            </w:pPr>
            <w:r w:rsidRPr="005E106D">
              <w:t>Всего должностей работников культуры</w:t>
            </w:r>
          </w:p>
        </w:tc>
        <w:tc>
          <w:tcPr>
            <w:tcW w:w="1331" w:type="dxa"/>
            <w:shd w:val="clear" w:color="auto" w:fill="auto"/>
          </w:tcPr>
          <w:p w:rsidR="005E106D" w:rsidRPr="005E106D" w:rsidRDefault="005E106D" w:rsidP="00F525A4">
            <w:pPr>
              <w:ind w:firstLine="708"/>
            </w:pPr>
            <w:r w:rsidRPr="005E106D">
              <w:t>3,5</w:t>
            </w:r>
          </w:p>
        </w:tc>
        <w:tc>
          <w:tcPr>
            <w:tcW w:w="1126" w:type="dxa"/>
            <w:shd w:val="clear" w:color="auto" w:fill="auto"/>
          </w:tcPr>
          <w:p w:rsidR="005E106D" w:rsidRPr="005E106D" w:rsidRDefault="005E106D" w:rsidP="00F525A4">
            <w:pPr>
              <w:ind w:firstLine="708"/>
            </w:pPr>
          </w:p>
        </w:tc>
        <w:tc>
          <w:tcPr>
            <w:tcW w:w="1228" w:type="dxa"/>
            <w:shd w:val="clear" w:color="auto" w:fill="auto"/>
          </w:tcPr>
          <w:p w:rsidR="005E106D" w:rsidRPr="005E106D" w:rsidRDefault="005E106D" w:rsidP="00F525A4">
            <w:pPr>
              <w:ind w:firstLine="708"/>
            </w:pPr>
            <w:r w:rsidRPr="005E106D">
              <w:t>3,5</w:t>
            </w:r>
          </w:p>
        </w:tc>
        <w:tc>
          <w:tcPr>
            <w:tcW w:w="1786" w:type="dxa"/>
            <w:shd w:val="clear" w:color="auto" w:fill="auto"/>
          </w:tcPr>
          <w:p w:rsidR="005E106D" w:rsidRPr="005E106D" w:rsidRDefault="005E106D" w:rsidP="00F525A4">
            <w:pPr>
              <w:ind w:firstLine="708"/>
            </w:pPr>
            <w:r w:rsidRPr="005E106D">
              <w:t>3,5</w:t>
            </w:r>
          </w:p>
        </w:tc>
        <w:tc>
          <w:tcPr>
            <w:tcW w:w="1186" w:type="dxa"/>
            <w:shd w:val="clear" w:color="auto" w:fill="auto"/>
          </w:tcPr>
          <w:p w:rsidR="005E106D" w:rsidRPr="005E106D" w:rsidRDefault="005E106D" w:rsidP="00F525A4">
            <w:pPr>
              <w:ind w:firstLine="708"/>
            </w:pPr>
          </w:p>
        </w:tc>
        <w:tc>
          <w:tcPr>
            <w:tcW w:w="1863" w:type="dxa"/>
            <w:shd w:val="clear" w:color="auto" w:fill="auto"/>
          </w:tcPr>
          <w:p w:rsidR="005E106D" w:rsidRPr="005E106D" w:rsidRDefault="005E106D" w:rsidP="00F525A4">
            <w:pPr>
              <w:ind w:firstLine="708"/>
            </w:pPr>
            <w:r w:rsidRPr="005E106D">
              <w:t>3,5</w:t>
            </w:r>
          </w:p>
        </w:tc>
      </w:tr>
    </w:tbl>
    <w:p w:rsidR="005E106D" w:rsidRPr="005E106D" w:rsidRDefault="005E106D" w:rsidP="005E106D">
      <w:pPr>
        <w:ind w:firstLine="708"/>
        <w:jc w:val="both"/>
        <w:rPr>
          <w:b/>
          <w:sz w:val="28"/>
          <w:szCs w:val="28"/>
        </w:rPr>
        <w:sectPr w:rsidR="005E106D" w:rsidRPr="005E106D" w:rsidSect="00F525A4">
          <w:footerReference w:type="even" r:id="rId7"/>
          <w:footerReference w:type="default" r:id="rId8"/>
          <w:pgSz w:w="11907" w:h="16840" w:code="9"/>
          <w:pgMar w:top="851" w:right="1106" w:bottom="851" w:left="1418" w:header="709" w:footer="709" w:gutter="0"/>
          <w:cols w:space="708"/>
          <w:docGrid w:linePitch="360"/>
        </w:sectPr>
      </w:pPr>
    </w:p>
    <w:p w:rsidR="005E106D" w:rsidRPr="005E106D" w:rsidRDefault="005E106D" w:rsidP="005E106D">
      <w:pPr>
        <w:ind w:firstLine="708"/>
        <w:jc w:val="both"/>
        <w:rPr>
          <w:b/>
          <w:sz w:val="28"/>
          <w:szCs w:val="28"/>
        </w:rPr>
      </w:pPr>
      <w:r w:rsidRPr="005E106D">
        <w:rPr>
          <w:b/>
          <w:sz w:val="28"/>
          <w:szCs w:val="28"/>
        </w:rPr>
        <w:lastRenderedPageBreak/>
        <w:t>Информация о численности работников муниципального казенного учреждения культуры Майорского сельского поселения Орловского района «Майорская поселенческая библиотека» и о затратах на их денежное содержание на 01.0</w:t>
      </w:r>
      <w:r w:rsidR="00104A83" w:rsidRPr="00104A83">
        <w:rPr>
          <w:b/>
          <w:sz w:val="28"/>
          <w:szCs w:val="28"/>
        </w:rPr>
        <w:t>7</w:t>
      </w:r>
      <w:r w:rsidRPr="005E106D">
        <w:rPr>
          <w:b/>
          <w:sz w:val="28"/>
          <w:szCs w:val="28"/>
        </w:rPr>
        <w:t>.2016 год</w:t>
      </w:r>
    </w:p>
    <w:p w:rsidR="005E106D" w:rsidRPr="005E106D" w:rsidRDefault="005E106D" w:rsidP="005E106D">
      <w:pPr>
        <w:ind w:firstLine="708"/>
        <w:jc w:val="both"/>
        <w:rPr>
          <w:sz w:val="28"/>
          <w:szCs w:val="28"/>
        </w:rPr>
      </w:pPr>
    </w:p>
    <w:p w:rsidR="005E106D" w:rsidRPr="005E106D" w:rsidRDefault="005E106D" w:rsidP="00104A83">
      <w:pPr>
        <w:ind w:firstLine="708"/>
        <w:jc w:val="center"/>
        <w:rPr>
          <w:b/>
          <w:sz w:val="28"/>
          <w:szCs w:val="28"/>
        </w:rPr>
      </w:pPr>
      <w:r w:rsidRPr="005E106D">
        <w:rPr>
          <w:b/>
          <w:sz w:val="28"/>
          <w:szCs w:val="28"/>
        </w:rPr>
        <w:t>1. РАСХОДЫ:</w:t>
      </w:r>
    </w:p>
    <w:tbl>
      <w:tblPr>
        <w:tblW w:w="51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99"/>
        <w:gridCol w:w="2239"/>
        <w:gridCol w:w="2014"/>
        <w:gridCol w:w="2876"/>
        <w:gridCol w:w="3841"/>
      </w:tblGrid>
      <w:tr w:rsidR="005E106D" w:rsidRPr="005E106D" w:rsidTr="00F525A4">
        <w:trPr>
          <w:trHeight w:val="108"/>
        </w:trPr>
        <w:tc>
          <w:tcPr>
            <w:tcW w:w="1384" w:type="pct"/>
            <w:vMerge w:val="restart"/>
            <w:vAlign w:val="center"/>
          </w:tcPr>
          <w:p w:rsidR="005E106D" w:rsidRPr="005E106D" w:rsidRDefault="005E106D" w:rsidP="005E106D">
            <w:pPr>
              <w:ind w:firstLine="708"/>
              <w:jc w:val="both"/>
            </w:pPr>
            <w:r w:rsidRPr="005E106D">
              <w:t>Наименование показателя</w:t>
            </w:r>
          </w:p>
        </w:tc>
        <w:tc>
          <w:tcPr>
            <w:tcW w:w="1402" w:type="pct"/>
            <w:gridSpan w:val="2"/>
            <w:vMerge w:val="restart"/>
            <w:vAlign w:val="center"/>
          </w:tcPr>
          <w:p w:rsidR="005E106D" w:rsidRPr="005E106D" w:rsidRDefault="005E106D" w:rsidP="005E106D">
            <w:pPr>
              <w:ind w:firstLine="708"/>
              <w:jc w:val="both"/>
            </w:pPr>
            <w:r w:rsidRPr="005E106D">
              <w:t>ВСЕГО</w:t>
            </w:r>
          </w:p>
        </w:tc>
        <w:tc>
          <w:tcPr>
            <w:tcW w:w="2214" w:type="pct"/>
            <w:gridSpan w:val="2"/>
            <w:vAlign w:val="center"/>
          </w:tcPr>
          <w:p w:rsidR="005E106D" w:rsidRPr="005E106D" w:rsidRDefault="005E106D" w:rsidP="005E106D">
            <w:pPr>
              <w:ind w:firstLine="708"/>
              <w:jc w:val="both"/>
            </w:pPr>
            <w:r w:rsidRPr="005E106D">
              <w:t>В том числе по разделам, подразделам, целевым статьям и видам расходов бюджетов Российской Федерации</w:t>
            </w:r>
          </w:p>
        </w:tc>
      </w:tr>
      <w:tr w:rsidR="005E106D" w:rsidRPr="005E106D" w:rsidTr="00F525A4">
        <w:trPr>
          <w:trHeight w:val="24"/>
        </w:trPr>
        <w:tc>
          <w:tcPr>
            <w:tcW w:w="1384" w:type="pct"/>
            <w:vMerge/>
            <w:vAlign w:val="center"/>
          </w:tcPr>
          <w:p w:rsidR="005E106D" w:rsidRPr="005E106D" w:rsidRDefault="005E106D" w:rsidP="005E106D">
            <w:pPr>
              <w:ind w:firstLine="708"/>
              <w:jc w:val="both"/>
            </w:pPr>
          </w:p>
        </w:tc>
        <w:tc>
          <w:tcPr>
            <w:tcW w:w="1402" w:type="pct"/>
            <w:gridSpan w:val="2"/>
            <w:vMerge/>
            <w:vAlign w:val="center"/>
          </w:tcPr>
          <w:p w:rsidR="005E106D" w:rsidRPr="005E106D" w:rsidRDefault="005E106D" w:rsidP="005E106D">
            <w:pPr>
              <w:ind w:firstLine="708"/>
              <w:jc w:val="both"/>
            </w:pPr>
          </w:p>
        </w:tc>
        <w:tc>
          <w:tcPr>
            <w:tcW w:w="2214" w:type="pct"/>
            <w:gridSpan w:val="2"/>
            <w:vAlign w:val="center"/>
          </w:tcPr>
          <w:p w:rsidR="005E106D" w:rsidRPr="005E106D" w:rsidRDefault="005E106D" w:rsidP="005E106D">
            <w:pPr>
              <w:ind w:firstLine="708"/>
              <w:jc w:val="both"/>
            </w:pPr>
            <w:r w:rsidRPr="005E106D">
              <w:t>951 0801 0320000590 000</w:t>
            </w:r>
          </w:p>
          <w:p w:rsidR="005E106D" w:rsidRPr="005E106D" w:rsidRDefault="005E106D" w:rsidP="005E106D">
            <w:pPr>
              <w:ind w:firstLine="708"/>
              <w:jc w:val="both"/>
            </w:pPr>
            <w:r w:rsidRPr="005E106D">
              <w:t>Расходы на обеспечение деятельности (оказание услуг) муниципальных учреждений Майорского сельского поселения в рамках подпрограммы «Библиотечное обслуживание» муниципальной программы майорского сельского поселения орловского района «Развитие культуры и туризма»</w:t>
            </w:r>
          </w:p>
        </w:tc>
      </w:tr>
      <w:tr w:rsidR="005E106D" w:rsidRPr="005E106D" w:rsidTr="00F525A4">
        <w:trPr>
          <w:trHeight w:val="24"/>
        </w:trPr>
        <w:tc>
          <w:tcPr>
            <w:tcW w:w="1384" w:type="pct"/>
            <w:vMerge/>
            <w:vAlign w:val="center"/>
          </w:tcPr>
          <w:p w:rsidR="005E106D" w:rsidRPr="005E106D" w:rsidRDefault="005E106D" w:rsidP="005E106D">
            <w:pPr>
              <w:ind w:firstLine="708"/>
              <w:jc w:val="both"/>
            </w:pPr>
          </w:p>
        </w:tc>
        <w:tc>
          <w:tcPr>
            <w:tcW w:w="738" w:type="pct"/>
            <w:vAlign w:val="center"/>
          </w:tcPr>
          <w:p w:rsidR="005E106D" w:rsidRPr="005E106D" w:rsidRDefault="005E106D" w:rsidP="00DA3250">
            <w:pPr>
              <w:jc w:val="both"/>
            </w:pPr>
            <w:r w:rsidRPr="005E106D">
              <w:t>утверждено (предусмотрено) по смете на год</w:t>
            </w:r>
          </w:p>
        </w:tc>
        <w:tc>
          <w:tcPr>
            <w:tcW w:w="664" w:type="pct"/>
            <w:vAlign w:val="center"/>
          </w:tcPr>
          <w:p w:rsidR="005E106D" w:rsidRPr="005E106D" w:rsidRDefault="005E106D" w:rsidP="00DA3250">
            <w:pPr>
              <w:jc w:val="both"/>
            </w:pPr>
            <w:r w:rsidRPr="005E106D">
              <w:t>фактически</w:t>
            </w:r>
          </w:p>
          <w:p w:rsidR="005E106D" w:rsidRPr="005E106D" w:rsidRDefault="005E106D" w:rsidP="00DA3250">
            <w:pPr>
              <w:jc w:val="both"/>
            </w:pPr>
            <w:r w:rsidRPr="005E106D">
              <w:t>за отчетный период</w:t>
            </w:r>
          </w:p>
        </w:tc>
        <w:tc>
          <w:tcPr>
            <w:tcW w:w="948" w:type="pct"/>
            <w:vAlign w:val="center"/>
          </w:tcPr>
          <w:p w:rsidR="005E106D" w:rsidRPr="005E106D" w:rsidRDefault="005E106D" w:rsidP="00DA3250">
            <w:pPr>
              <w:jc w:val="both"/>
            </w:pPr>
            <w:r w:rsidRPr="005E106D">
              <w:t>утверждено (предусмотрено) по смете на год</w:t>
            </w:r>
          </w:p>
        </w:tc>
        <w:tc>
          <w:tcPr>
            <w:tcW w:w="1266" w:type="pct"/>
            <w:vAlign w:val="center"/>
          </w:tcPr>
          <w:p w:rsidR="005E106D" w:rsidRPr="005E106D" w:rsidRDefault="005E106D" w:rsidP="00DA3250">
            <w:pPr>
              <w:jc w:val="both"/>
            </w:pPr>
            <w:r w:rsidRPr="005E106D">
              <w:t>фактически за отчетный период</w:t>
            </w:r>
          </w:p>
        </w:tc>
      </w:tr>
      <w:tr w:rsidR="00DA3250" w:rsidRPr="005E106D" w:rsidTr="00F525A4">
        <w:trPr>
          <w:trHeight w:val="1096"/>
        </w:trPr>
        <w:tc>
          <w:tcPr>
            <w:tcW w:w="1384" w:type="pct"/>
          </w:tcPr>
          <w:p w:rsidR="00DA3250" w:rsidRPr="005E106D" w:rsidRDefault="00DA3250" w:rsidP="005E106D">
            <w:pPr>
              <w:ind w:firstLine="708"/>
              <w:jc w:val="both"/>
            </w:pPr>
            <w:r w:rsidRPr="005E106D">
              <w:t>Заработная плата работников  по учреждению</w:t>
            </w:r>
          </w:p>
        </w:tc>
        <w:tc>
          <w:tcPr>
            <w:tcW w:w="738" w:type="pct"/>
          </w:tcPr>
          <w:p w:rsidR="00DA3250" w:rsidRPr="005E106D" w:rsidRDefault="00DA3250" w:rsidP="005E106D">
            <w:pPr>
              <w:ind w:firstLine="708"/>
              <w:jc w:val="both"/>
            </w:pPr>
            <w:r w:rsidRPr="005E106D">
              <w:t>186,2</w:t>
            </w:r>
          </w:p>
        </w:tc>
        <w:tc>
          <w:tcPr>
            <w:tcW w:w="664" w:type="pct"/>
          </w:tcPr>
          <w:p w:rsidR="00DA3250" w:rsidRPr="005E106D" w:rsidRDefault="00DA3250" w:rsidP="00DA3250">
            <w:pPr>
              <w:jc w:val="center"/>
            </w:pPr>
            <w:r>
              <w:t>92,8</w:t>
            </w:r>
          </w:p>
        </w:tc>
        <w:tc>
          <w:tcPr>
            <w:tcW w:w="948" w:type="pct"/>
          </w:tcPr>
          <w:p w:rsidR="00DA3250" w:rsidRPr="005E106D" w:rsidRDefault="00DA3250" w:rsidP="005E106D">
            <w:pPr>
              <w:ind w:firstLine="708"/>
              <w:jc w:val="both"/>
            </w:pPr>
            <w:r w:rsidRPr="005E106D">
              <w:t>186,2</w:t>
            </w:r>
          </w:p>
        </w:tc>
        <w:tc>
          <w:tcPr>
            <w:tcW w:w="1266" w:type="pct"/>
          </w:tcPr>
          <w:p w:rsidR="00DA3250" w:rsidRPr="005E106D" w:rsidRDefault="00DA3250" w:rsidP="004065E3">
            <w:pPr>
              <w:jc w:val="center"/>
            </w:pPr>
            <w:r>
              <w:t>92,8</w:t>
            </w:r>
          </w:p>
        </w:tc>
      </w:tr>
      <w:tr w:rsidR="00DA3250" w:rsidRPr="005E106D" w:rsidTr="00F525A4">
        <w:trPr>
          <w:trHeight w:val="24"/>
        </w:trPr>
        <w:tc>
          <w:tcPr>
            <w:tcW w:w="1384" w:type="pct"/>
          </w:tcPr>
          <w:p w:rsidR="00DA3250" w:rsidRPr="005E106D" w:rsidRDefault="00DA3250" w:rsidP="005E106D">
            <w:pPr>
              <w:ind w:firstLine="708"/>
              <w:jc w:val="both"/>
            </w:pPr>
            <w:r w:rsidRPr="005E106D">
              <w:t>Другие расходы на выплаты заработной платы</w:t>
            </w:r>
          </w:p>
        </w:tc>
        <w:tc>
          <w:tcPr>
            <w:tcW w:w="738" w:type="pct"/>
          </w:tcPr>
          <w:p w:rsidR="00DA3250" w:rsidRPr="005E106D" w:rsidRDefault="00DA3250" w:rsidP="005E106D">
            <w:pPr>
              <w:ind w:firstLine="708"/>
              <w:jc w:val="both"/>
            </w:pPr>
            <w:r w:rsidRPr="005E106D">
              <w:t>56,3</w:t>
            </w:r>
          </w:p>
        </w:tc>
        <w:tc>
          <w:tcPr>
            <w:tcW w:w="664" w:type="pct"/>
          </w:tcPr>
          <w:p w:rsidR="00DA3250" w:rsidRPr="005E106D" w:rsidRDefault="00DA3250" w:rsidP="00DA3250">
            <w:pPr>
              <w:jc w:val="center"/>
            </w:pPr>
            <w:r>
              <w:t>28,0</w:t>
            </w:r>
          </w:p>
        </w:tc>
        <w:tc>
          <w:tcPr>
            <w:tcW w:w="948" w:type="pct"/>
          </w:tcPr>
          <w:p w:rsidR="00DA3250" w:rsidRPr="005E106D" w:rsidRDefault="00DA3250" w:rsidP="005E106D">
            <w:pPr>
              <w:ind w:firstLine="708"/>
              <w:jc w:val="both"/>
            </w:pPr>
            <w:r w:rsidRPr="005E106D">
              <w:t>56,3</w:t>
            </w:r>
          </w:p>
        </w:tc>
        <w:tc>
          <w:tcPr>
            <w:tcW w:w="1266" w:type="pct"/>
          </w:tcPr>
          <w:p w:rsidR="00DA3250" w:rsidRPr="005E106D" w:rsidRDefault="00DA3250" w:rsidP="004065E3">
            <w:pPr>
              <w:jc w:val="center"/>
            </w:pPr>
            <w:r>
              <w:t>28,0</w:t>
            </w:r>
          </w:p>
        </w:tc>
      </w:tr>
      <w:tr w:rsidR="00DA3250" w:rsidRPr="005E106D" w:rsidTr="00F525A4">
        <w:trPr>
          <w:trHeight w:val="24"/>
        </w:trPr>
        <w:tc>
          <w:tcPr>
            <w:tcW w:w="1384" w:type="pct"/>
          </w:tcPr>
          <w:p w:rsidR="00DA3250" w:rsidRPr="005E106D" w:rsidRDefault="00DA3250" w:rsidP="005E106D">
            <w:pPr>
              <w:ind w:firstLine="708"/>
              <w:jc w:val="both"/>
            </w:pPr>
            <w:r w:rsidRPr="005E106D">
              <w:t>Расходы на содержание товаров , работ, услуг учреждения</w:t>
            </w:r>
          </w:p>
        </w:tc>
        <w:tc>
          <w:tcPr>
            <w:tcW w:w="738" w:type="pct"/>
          </w:tcPr>
          <w:p w:rsidR="00DA3250" w:rsidRPr="005E106D" w:rsidRDefault="00DA3250" w:rsidP="005E106D">
            <w:pPr>
              <w:ind w:firstLine="708"/>
              <w:jc w:val="both"/>
            </w:pPr>
            <w:r w:rsidRPr="005E106D">
              <w:t>76,0</w:t>
            </w:r>
          </w:p>
        </w:tc>
        <w:tc>
          <w:tcPr>
            <w:tcW w:w="664" w:type="pct"/>
          </w:tcPr>
          <w:p w:rsidR="00DA3250" w:rsidRPr="005E106D" w:rsidRDefault="00DA3250" w:rsidP="00DA3250">
            <w:pPr>
              <w:jc w:val="center"/>
            </w:pPr>
            <w:r>
              <w:t>27,4</w:t>
            </w:r>
          </w:p>
        </w:tc>
        <w:tc>
          <w:tcPr>
            <w:tcW w:w="948" w:type="pct"/>
          </w:tcPr>
          <w:p w:rsidR="00DA3250" w:rsidRPr="005E106D" w:rsidRDefault="00DA3250" w:rsidP="005E106D">
            <w:pPr>
              <w:ind w:firstLine="708"/>
              <w:jc w:val="both"/>
            </w:pPr>
            <w:r w:rsidRPr="005E106D">
              <w:t>76,0</w:t>
            </w:r>
          </w:p>
        </w:tc>
        <w:tc>
          <w:tcPr>
            <w:tcW w:w="1266" w:type="pct"/>
          </w:tcPr>
          <w:p w:rsidR="00DA3250" w:rsidRPr="005E106D" w:rsidRDefault="00DA3250" w:rsidP="004065E3">
            <w:pPr>
              <w:jc w:val="center"/>
            </w:pPr>
            <w:r>
              <w:t>27,4</w:t>
            </w:r>
          </w:p>
        </w:tc>
      </w:tr>
      <w:tr w:rsidR="00DA3250" w:rsidRPr="005E106D" w:rsidTr="00F525A4">
        <w:trPr>
          <w:trHeight w:val="24"/>
        </w:trPr>
        <w:tc>
          <w:tcPr>
            <w:tcW w:w="1384" w:type="pct"/>
          </w:tcPr>
          <w:p w:rsidR="00DA3250" w:rsidRPr="005E106D" w:rsidRDefault="00DA3250" w:rsidP="005E106D">
            <w:pPr>
              <w:ind w:firstLine="708"/>
              <w:jc w:val="both"/>
            </w:pPr>
            <w:r w:rsidRPr="005E106D">
              <w:t>Всего расходов  на содержание учреждения</w:t>
            </w:r>
          </w:p>
        </w:tc>
        <w:tc>
          <w:tcPr>
            <w:tcW w:w="738" w:type="pct"/>
          </w:tcPr>
          <w:p w:rsidR="00DA3250" w:rsidRPr="005E106D" w:rsidRDefault="00DA3250" w:rsidP="005E106D">
            <w:pPr>
              <w:ind w:firstLine="708"/>
              <w:jc w:val="both"/>
            </w:pPr>
            <w:r w:rsidRPr="005E106D">
              <w:t>318,5</w:t>
            </w:r>
          </w:p>
        </w:tc>
        <w:tc>
          <w:tcPr>
            <w:tcW w:w="664" w:type="pct"/>
          </w:tcPr>
          <w:p w:rsidR="00DA3250" w:rsidRPr="005E106D" w:rsidRDefault="00DA3250" w:rsidP="00DA3250">
            <w:pPr>
              <w:jc w:val="center"/>
            </w:pPr>
            <w:r>
              <w:t>148,2</w:t>
            </w:r>
          </w:p>
        </w:tc>
        <w:tc>
          <w:tcPr>
            <w:tcW w:w="948" w:type="pct"/>
          </w:tcPr>
          <w:p w:rsidR="00DA3250" w:rsidRPr="005E106D" w:rsidRDefault="00DA3250" w:rsidP="005E106D">
            <w:pPr>
              <w:ind w:firstLine="708"/>
              <w:jc w:val="both"/>
            </w:pPr>
            <w:r w:rsidRPr="005E106D">
              <w:t>318,5</w:t>
            </w:r>
          </w:p>
        </w:tc>
        <w:tc>
          <w:tcPr>
            <w:tcW w:w="1266" w:type="pct"/>
          </w:tcPr>
          <w:p w:rsidR="00DA3250" w:rsidRPr="005E106D" w:rsidRDefault="00DA3250" w:rsidP="004065E3">
            <w:pPr>
              <w:jc w:val="center"/>
            </w:pPr>
            <w:r>
              <w:t>148,2</w:t>
            </w:r>
          </w:p>
        </w:tc>
      </w:tr>
    </w:tbl>
    <w:p w:rsidR="005E106D" w:rsidRPr="005E106D" w:rsidRDefault="005E106D" w:rsidP="005E106D">
      <w:pPr>
        <w:ind w:firstLine="708"/>
        <w:jc w:val="both"/>
        <w:rPr>
          <w:b/>
        </w:rPr>
      </w:pPr>
      <w:r w:rsidRPr="005E106D">
        <w:rPr>
          <w:b/>
        </w:rPr>
        <w:t xml:space="preserve">                                                                                                                 </w:t>
      </w:r>
    </w:p>
    <w:p w:rsidR="00376637" w:rsidRDefault="00376637" w:rsidP="00104A83">
      <w:pPr>
        <w:ind w:firstLine="708"/>
        <w:jc w:val="center"/>
        <w:rPr>
          <w:b/>
          <w:sz w:val="28"/>
          <w:szCs w:val="28"/>
        </w:rPr>
      </w:pPr>
    </w:p>
    <w:p w:rsidR="00376637" w:rsidRDefault="00376637" w:rsidP="00104A83">
      <w:pPr>
        <w:ind w:firstLine="708"/>
        <w:jc w:val="center"/>
        <w:rPr>
          <w:b/>
          <w:sz w:val="28"/>
          <w:szCs w:val="28"/>
        </w:rPr>
      </w:pPr>
    </w:p>
    <w:p w:rsidR="00376637" w:rsidRDefault="00376637" w:rsidP="00104A83">
      <w:pPr>
        <w:ind w:firstLine="708"/>
        <w:jc w:val="center"/>
        <w:rPr>
          <w:b/>
          <w:sz w:val="28"/>
          <w:szCs w:val="28"/>
        </w:rPr>
      </w:pPr>
    </w:p>
    <w:p w:rsidR="00376637" w:rsidRDefault="00376637" w:rsidP="00104A83">
      <w:pPr>
        <w:ind w:firstLine="708"/>
        <w:jc w:val="center"/>
        <w:rPr>
          <w:b/>
          <w:sz w:val="28"/>
          <w:szCs w:val="28"/>
        </w:rPr>
      </w:pPr>
    </w:p>
    <w:p w:rsidR="00376637" w:rsidRDefault="00376637" w:rsidP="00104A83">
      <w:pPr>
        <w:ind w:firstLine="708"/>
        <w:jc w:val="center"/>
        <w:rPr>
          <w:b/>
          <w:sz w:val="28"/>
          <w:szCs w:val="28"/>
        </w:rPr>
      </w:pPr>
    </w:p>
    <w:p w:rsidR="00376637" w:rsidRDefault="00376637" w:rsidP="00104A83">
      <w:pPr>
        <w:ind w:firstLine="708"/>
        <w:jc w:val="center"/>
        <w:rPr>
          <w:b/>
          <w:sz w:val="28"/>
          <w:szCs w:val="28"/>
        </w:rPr>
      </w:pPr>
    </w:p>
    <w:p w:rsidR="00376637" w:rsidRDefault="00376637" w:rsidP="00104A83">
      <w:pPr>
        <w:ind w:firstLine="708"/>
        <w:jc w:val="center"/>
        <w:rPr>
          <w:b/>
          <w:sz w:val="28"/>
          <w:szCs w:val="28"/>
        </w:rPr>
      </w:pPr>
    </w:p>
    <w:p w:rsidR="00376637" w:rsidRDefault="00376637" w:rsidP="00104A83">
      <w:pPr>
        <w:ind w:firstLine="708"/>
        <w:jc w:val="center"/>
        <w:rPr>
          <w:b/>
          <w:sz w:val="28"/>
          <w:szCs w:val="28"/>
        </w:rPr>
      </w:pPr>
    </w:p>
    <w:p w:rsidR="00376637" w:rsidRDefault="00376637" w:rsidP="00104A83">
      <w:pPr>
        <w:ind w:firstLine="708"/>
        <w:jc w:val="center"/>
        <w:rPr>
          <w:b/>
          <w:sz w:val="28"/>
          <w:szCs w:val="28"/>
        </w:rPr>
      </w:pPr>
    </w:p>
    <w:p w:rsidR="00376637" w:rsidRDefault="00376637" w:rsidP="00104A83">
      <w:pPr>
        <w:ind w:firstLine="708"/>
        <w:jc w:val="center"/>
        <w:rPr>
          <w:b/>
          <w:sz w:val="28"/>
          <w:szCs w:val="28"/>
        </w:rPr>
      </w:pPr>
    </w:p>
    <w:p w:rsidR="005E106D" w:rsidRPr="005E106D" w:rsidRDefault="005E106D" w:rsidP="00104A83">
      <w:pPr>
        <w:ind w:firstLine="708"/>
        <w:jc w:val="center"/>
        <w:rPr>
          <w:b/>
          <w:sz w:val="28"/>
          <w:szCs w:val="28"/>
        </w:rPr>
      </w:pPr>
      <w:r w:rsidRPr="005E106D">
        <w:rPr>
          <w:b/>
          <w:sz w:val="28"/>
          <w:szCs w:val="28"/>
        </w:rPr>
        <w:t>2. ЧИСЛЕННОСТЬ:</w:t>
      </w:r>
    </w:p>
    <w:p w:rsidR="005E106D" w:rsidRPr="005E106D" w:rsidRDefault="005E106D" w:rsidP="005E106D">
      <w:pPr>
        <w:ind w:firstLine="708"/>
        <w:jc w:val="both"/>
        <w:rPr>
          <w:b/>
          <w:sz w:val="28"/>
          <w:szCs w:val="2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7"/>
        <w:gridCol w:w="1235"/>
        <w:gridCol w:w="1235"/>
        <w:gridCol w:w="1677"/>
        <w:gridCol w:w="1235"/>
        <w:gridCol w:w="1235"/>
        <w:gridCol w:w="1677"/>
      </w:tblGrid>
      <w:tr w:rsidR="005E106D" w:rsidRPr="00F525A4" w:rsidTr="00F525A4">
        <w:trPr>
          <w:trHeight w:val="691"/>
        </w:trPr>
        <w:tc>
          <w:tcPr>
            <w:tcW w:w="1563" w:type="dxa"/>
            <w:vMerge w:val="restart"/>
            <w:shd w:val="clear" w:color="auto" w:fill="auto"/>
          </w:tcPr>
          <w:p w:rsidR="005E106D" w:rsidRPr="00F525A4" w:rsidRDefault="005E106D" w:rsidP="00F525A4">
            <w:pPr>
              <w:ind w:firstLine="708"/>
              <w:jc w:val="both"/>
              <w:rPr>
                <w:b/>
              </w:rPr>
            </w:pPr>
            <w:r w:rsidRPr="00F525A4">
              <w:rPr>
                <w:b/>
              </w:rPr>
              <w:t>Наименование показателя</w:t>
            </w:r>
          </w:p>
        </w:tc>
        <w:tc>
          <w:tcPr>
            <w:tcW w:w="4144" w:type="dxa"/>
            <w:gridSpan w:val="3"/>
            <w:vMerge w:val="restart"/>
            <w:shd w:val="clear" w:color="auto" w:fill="auto"/>
          </w:tcPr>
          <w:p w:rsidR="005E106D" w:rsidRPr="00F525A4" w:rsidRDefault="005E106D" w:rsidP="00F525A4">
            <w:pPr>
              <w:ind w:firstLine="708"/>
              <w:jc w:val="both"/>
              <w:rPr>
                <w:b/>
              </w:rPr>
            </w:pPr>
            <w:r w:rsidRPr="00F525A4">
              <w:rPr>
                <w:b/>
              </w:rPr>
              <w:t>В С Е Г О</w:t>
            </w:r>
          </w:p>
        </w:tc>
        <w:tc>
          <w:tcPr>
            <w:tcW w:w="4144" w:type="dxa"/>
            <w:gridSpan w:val="3"/>
            <w:shd w:val="clear" w:color="auto" w:fill="auto"/>
          </w:tcPr>
          <w:p w:rsidR="005E106D" w:rsidRPr="00F525A4" w:rsidRDefault="005E106D" w:rsidP="00F525A4">
            <w:pPr>
              <w:ind w:firstLine="708"/>
              <w:jc w:val="both"/>
              <w:rPr>
                <w:b/>
              </w:rPr>
            </w:pPr>
            <w:r w:rsidRPr="00F525A4">
              <w:rPr>
                <w:b/>
              </w:rPr>
              <w:t>в том числе по кодам разделов, подразделов расходов бюджетов по бюджетной классификации Российской Федерации</w:t>
            </w:r>
          </w:p>
        </w:tc>
      </w:tr>
      <w:tr w:rsidR="005E106D" w:rsidRPr="00F525A4" w:rsidTr="00F12E1E">
        <w:trPr>
          <w:trHeight w:val="279"/>
        </w:trPr>
        <w:tc>
          <w:tcPr>
            <w:tcW w:w="1563" w:type="dxa"/>
            <w:vMerge/>
            <w:shd w:val="clear" w:color="auto" w:fill="auto"/>
          </w:tcPr>
          <w:p w:rsidR="005E106D" w:rsidRPr="00F525A4" w:rsidRDefault="005E106D" w:rsidP="00F525A4">
            <w:pPr>
              <w:ind w:firstLine="708"/>
              <w:jc w:val="both"/>
              <w:rPr>
                <w:b/>
              </w:rPr>
            </w:pPr>
          </w:p>
        </w:tc>
        <w:tc>
          <w:tcPr>
            <w:tcW w:w="4144" w:type="dxa"/>
            <w:gridSpan w:val="3"/>
            <w:vMerge/>
            <w:shd w:val="clear" w:color="auto" w:fill="auto"/>
          </w:tcPr>
          <w:p w:rsidR="005E106D" w:rsidRPr="00F525A4" w:rsidRDefault="005E106D" w:rsidP="00F525A4">
            <w:pPr>
              <w:ind w:firstLine="708"/>
              <w:jc w:val="both"/>
              <w:rPr>
                <w:b/>
              </w:rPr>
            </w:pPr>
          </w:p>
        </w:tc>
        <w:tc>
          <w:tcPr>
            <w:tcW w:w="4144" w:type="dxa"/>
            <w:gridSpan w:val="3"/>
            <w:shd w:val="clear" w:color="auto" w:fill="auto"/>
          </w:tcPr>
          <w:p w:rsidR="005E106D" w:rsidRPr="00F525A4" w:rsidRDefault="005E106D" w:rsidP="00F525A4">
            <w:pPr>
              <w:ind w:firstLine="708"/>
              <w:jc w:val="both"/>
              <w:rPr>
                <w:b/>
              </w:rPr>
            </w:pPr>
            <w:r w:rsidRPr="00F525A4">
              <w:rPr>
                <w:b/>
              </w:rPr>
              <w:t>951 0801 0320000590 000</w:t>
            </w:r>
          </w:p>
        </w:tc>
      </w:tr>
      <w:tr w:rsidR="005E106D" w:rsidRPr="00F525A4" w:rsidTr="00F525A4">
        <w:trPr>
          <w:trHeight w:val="144"/>
        </w:trPr>
        <w:tc>
          <w:tcPr>
            <w:tcW w:w="1563" w:type="dxa"/>
            <w:shd w:val="clear" w:color="auto" w:fill="auto"/>
          </w:tcPr>
          <w:p w:rsidR="005E106D" w:rsidRPr="005E106D" w:rsidRDefault="005E106D" w:rsidP="00F525A4">
            <w:pPr>
              <w:ind w:firstLine="708"/>
              <w:jc w:val="both"/>
            </w:pPr>
          </w:p>
        </w:tc>
        <w:tc>
          <w:tcPr>
            <w:tcW w:w="1229" w:type="dxa"/>
            <w:shd w:val="clear" w:color="auto" w:fill="auto"/>
          </w:tcPr>
          <w:p w:rsidR="005E106D" w:rsidRPr="005E106D" w:rsidRDefault="005E106D" w:rsidP="00F525A4">
            <w:pPr>
              <w:ind w:firstLine="708"/>
              <w:jc w:val="both"/>
            </w:pPr>
            <w:r w:rsidRPr="005E106D">
              <w:t>утверждено должностей</w:t>
            </w:r>
          </w:p>
          <w:p w:rsidR="005E106D" w:rsidRPr="005E106D" w:rsidRDefault="005E106D" w:rsidP="00F525A4">
            <w:pPr>
              <w:ind w:firstLine="708"/>
              <w:jc w:val="both"/>
            </w:pPr>
            <w:r w:rsidRPr="005E106D">
              <w:t>в штатном расписании на конец отчетного периода</w:t>
            </w:r>
          </w:p>
        </w:tc>
        <w:tc>
          <w:tcPr>
            <w:tcW w:w="1229" w:type="dxa"/>
            <w:shd w:val="clear" w:color="auto" w:fill="auto"/>
          </w:tcPr>
          <w:p w:rsidR="005E106D" w:rsidRPr="005E106D" w:rsidRDefault="005E106D" w:rsidP="00F525A4">
            <w:pPr>
              <w:ind w:firstLine="708"/>
              <w:jc w:val="both"/>
            </w:pPr>
            <w:r w:rsidRPr="005E106D">
              <w:t>фактически замещено должностей на конец отчетного периода</w:t>
            </w:r>
          </w:p>
        </w:tc>
        <w:tc>
          <w:tcPr>
            <w:tcW w:w="1686" w:type="dxa"/>
            <w:shd w:val="clear" w:color="auto" w:fill="auto"/>
          </w:tcPr>
          <w:p w:rsidR="005E106D" w:rsidRPr="005E106D" w:rsidRDefault="005E106D" w:rsidP="00F525A4">
            <w:pPr>
              <w:ind w:firstLine="708"/>
              <w:jc w:val="both"/>
            </w:pPr>
            <w:r w:rsidRPr="005E106D">
              <w:t>среднесписочная численность за отчетный период</w:t>
            </w:r>
          </w:p>
        </w:tc>
        <w:tc>
          <w:tcPr>
            <w:tcW w:w="1229" w:type="dxa"/>
            <w:shd w:val="clear" w:color="auto" w:fill="auto"/>
          </w:tcPr>
          <w:p w:rsidR="005E106D" w:rsidRPr="005E106D" w:rsidRDefault="005E106D" w:rsidP="00F525A4">
            <w:pPr>
              <w:ind w:firstLine="708"/>
              <w:jc w:val="both"/>
            </w:pPr>
            <w:r w:rsidRPr="005E106D">
              <w:t>утверждено должностей</w:t>
            </w:r>
          </w:p>
          <w:p w:rsidR="005E106D" w:rsidRPr="005E106D" w:rsidRDefault="005E106D" w:rsidP="00F525A4">
            <w:pPr>
              <w:ind w:firstLine="708"/>
              <w:jc w:val="both"/>
            </w:pPr>
            <w:r w:rsidRPr="005E106D">
              <w:t>в штатном расписании на конец отчетного периода</w:t>
            </w:r>
          </w:p>
        </w:tc>
        <w:tc>
          <w:tcPr>
            <w:tcW w:w="1229" w:type="dxa"/>
            <w:shd w:val="clear" w:color="auto" w:fill="auto"/>
          </w:tcPr>
          <w:p w:rsidR="005E106D" w:rsidRPr="005E106D" w:rsidRDefault="005E106D" w:rsidP="00F525A4">
            <w:pPr>
              <w:ind w:firstLine="708"/>
              <w:jc w:val="both"/>
            </w:pPr>
            <w:r w:rsidRPr="005E106D">
              <w:t>фактически замещено должностей на конец отчетного периода</w:t>
            </w:r>
          </w:p>
        </w:tc>
        <w:tc>
          <w:tcPr>
            <w:tcW w:w="1686" w:type="dxa"/>
            <w:shd w:val="clear" w:color="auto" w:fill="auto"/>
          </w:tcPr>
          <w:p w:rsidR="005E106D" w:rsidRPr="005E106D" w:rsidRDefault="005E106D" w:rsidP="00F525A4">
            <w:pPr>
              <w:ind w:firstLine="708"/>
              <w:jc w:val="both"/>
            </w:pPr>
            <w:r w:rsidRPr="005E106D">
              <w:t>среднесписочная численность за отчетный период</w:t>
            </w:r>
          </w:p>
        </w:tc>
      </w:tr>
      <w:tr w:rsidR="005E106D" w:rsidRPr="00F525A4" w:rsidTr="00F525A4">
        <w:trPr>
          <w:trHeight w:val="144"/>
        </w:trPr>
        <w:tc>
          <w:tcPr>
            <w:tcW w:w="1563" w:type="dxa"/>
            <w:shd w:val="clear" w:color="auto" w:fill="auto"/>
          </w:tcPr>
          <w:p w:rsidR="005E106D" w:rsidRPr="005E106D" w:rsidRDefault="005E106D" w:rsidP="00F12E1E">
            <w:pPr>
              <w:jc w:val="both"/>
            </w:pPr>
            <w:r w:rsidRPr="005E106D">
              <w:t>Руководитель учреждения</w:t>
            </w:r>
          </w:p>
        </w:tc>
        <w:tc>
          <w:tcPr>
            <w:tcW w:w="1229" w:type="dxa"/>
            <w:shd w:val="clear" w:color="auto" w:fill="auto"/>
          </w:tcPr>
          <w:p w:rsidR="005E106D" w:rsidRPr="005E106D" w:rsidRDefault="005E106D" w:rsidP="00F525A4">
            <w:pPr>
              <w:ind w:firstLine="708"/>
              <w:jc w:val="both"/>
            </w:pPr>
            <w:r w:rsidRPr="005E106D">
              <w:t>0,7</w:t>
            </w:r>
          </w:p>
        </w:tc>
        <w:tc>
          <w:tcPr>
            <w:tcW w:w="1229" w:type="dxa"/>
            <w:shd w:val="clear" w:color="auto" w:fill="auto"/>
          </w:tcPr>
          <w:p w:rsidR="005E106D" w:rsidRPr="005E106D" w:rsidRDefault="005E106D" w:rsidP="00F525A4">
            <w:pPr>
              <w:ind w:firstLine="708"/>
              <w:jc w:val="both"/>
            </w:pPr>
          </w:p>
        </w:tc>
        <w:tc>
          <w:tcPr>
            <w:tcW w:w="1686" w:type="dxa"/>
            <w:shd w:val="clear" w:color="auto" w:fill="auto"/>
          </w:tcPr>
          <w:p w:rsidR="005E106D" w:rsidRPr="005E106D" w:rsidRDefault="005E106D" w:rsidP="00F525A4">
            <w:pPr>
              <w:ind w:firstLine="708"/>
              <w:jc w:val="both"/>
            </w:pPr>
            <w:r w:rsidRPr="005E106D">
              <w:t>0,7</w:t>
            </w:r>
          </w:p>
        </w:tc>
        <w:tc>
          <w:tcPr>
            <w:tcW w:w="1229" w:type="dxa"/>
            <w:shd w:val="clear" w:color="auto" w:fill="auto"/>
          </w:tcPr>
          <w:p w:rsidR="005E106D" w:rsidRPr="005E106D" w:rsidRDefault="005E106D" w:rsidP="00F525A4">
            <w:pPr>
              <w:ind w:firstLine="708"/>
              <w:jc w:val="both"/>
            </w:pPr>
            <w:r w:rsidRPr="005E106D">
              <w:t>0,7</w:t>
            </w:r>
          </w:p>
        </w:tc>
        <w:tc>
          <w:tcPr>
            <w:tcW w:w="1229" w:type="dxa"/>
            <w:shd w:val="clear" w:color="auto" w:fill="auto"/>
          </w:tcPr>
          <w:p w:rsidR="005E106D" w:rsidRPr="005E106D" w:rsidRDefault="005E106D" w:rsidP="00F525A4">
            <w:pPr>
              <w:ind w:firstLine="708"/>
              <w:jc w:val="both"/>
            </w:pPr>
          </w:p>
        </w:tc>
        <w:tc>
          <w:tcPr>
            <w:tcW w:w="1686" w:type="dxa"/>
            <w:shd w:val="clear" w:color="auto" w:fill="auto"/>
          </w:tcPr>
          <w:p w:rsidR="005E106D" w:rsidRPr="005E106D" w:rsidRDefault="005E106D" w:rsidP="00F525A4">
            <w:pPr>
              <w:ind w:firstLine="708"/>
              <w:jc w:val="both"/>
            </w:pPr>
            <w:r w:rsidRPr="005E106D">
              <w:t>0,7</w:t>
            </w:r>
          </w:p>
        </w:tc>
      </w:tr>
      <w:tr w:rsidR="005E106D" w:rsidRPr="00F525A4" w:rsidTr="00F525A4">
        <w:trPr>
          <w:trHeight w:val="144"/>
        </w:trPr>
        <w:tc>
          <w:tcPr>
            <w:tcW w:w="1563" w:type="dxa"/>
            <w:shd w:val="clear" w:color="auto" w:fill="auto"/>
          </w:tcPr>
          <w:p w:rsidR="005E106D" w:rsidRPr="005E106D" w:rsidRDefault="005E106D" w:rsidP="00F12E1E">
            <w:pPr>
              <w:jc w:val="both"/>
            </w:pPr>
            <w:r w:rsidRPr="005E106D">
              <w:t>Прочий персонал</w:t>
            </w:r>
          </w:p>
          <w:p w:rsidR="005E106D" w:rsidRPr="005E106D" w:rsidRDefault="005E106D" w:rsidP="00F12E1E">
            <w:pPr>
              <w:jc w:val="both"/>
            </w:pPr>
            <w:r w:rsidRPr="005E106D">
              <w:t>(внешние совместители)</w:t>
            </w:r>
          </w:p>
        </w:tc>
        <w:tc>
          <w:tcPr>
            <w:tcW w:w="1229" w:type="dxa"/>
            <w:shd w:val="clear" w:color="auto" w:fill="auto"/>
          </w:tcPr>
          <w:p w:rsidR="005E106D" w:rsidRPr="005E106D" w:rsidRDefault="005E106D" w:rsidP="00F525A4">
            <w:pPr>
              <w:ind w:firstLine="708"/>
              <w:jc w:val="both"/>
            </w:pPr>
            <w:r w:rsidRPr="005E106D">
              <w:t>0,5</w:t>
            </w:r>
          </w:p>
        </w:tc>
        <w:tc>
          <w:tcPr>
            <w:tcW w:w="1229" w:type="dxa"/>
            <w:shd w:val="clear" w:color="auto" w:fill="auto"/>
          </w:tcPr>
          <w:p w:rsidR="005E106D" w:rsidRPr="005E106D" w:rsidRDefault="005E106D" w:rsidP="00F525A4">
            <w:pPr>
              <w:ind w:firstLine="708"/>
              <w:jc w:val="both"/>
            </w:pPr>
          </w:p>
        </w:tc>
        <w:tc>
          <w:tcPr>
            <w:tcW w:w="1686" w:type="dxa"/>
            <w:shd w:val="clear" w:color="auto" w:fill="auto"/>
          </w:tcPr>
          <w:p w:rsidR="005E106D" w:rsidRPr="005E106D" w:rsidRDefault="005E106D" w:rsidP="00F525A4">
            <w:pPr>
              <w:ind w:firstLine="708"/>
              <w:jc w:val="both"/>
            </w:pPr>
            <w:r w:rsidRPr="005E106D">
              <w:t>0,5</w:t>
            </w:r>
          </w:p>
        </w:tc>
        <w:tc>
          <w:tcPr>
            <w:tcW w:w="1229" w:type="dxa"/>
            <w:shd w:val="clear" w:color="auto" w:fill="auto"/>
          </w:tcPr>
          <w:p w:rsidR="005E106D" w:rsidRPr="005E106D" w:rsidRDefault="005E106D" w:rsidP="00F525A4">
            <w:pPr>
              <w:ind w:firstLine="708"/>
              <w:jc w:val="both"/>
            </w:pPr>
            <w:r w:rsidRPr="005E106D">
              <w:t>0,5</w:t>
            </w:r>
          </w:p>
        </w:tc>
        <w:tc>
          <w:tcPr>
            <w:tcW w:w="1229" w:type="dxa"/>
            <w:shd w:val="clear" w:color="auto" w:fill="auto"/>
          </w:tcPr>
          <w:p w:rsidR="005E106D" w:rsidRPr="005E106D" w:rsidRDefault="005E106D" w:rsidP="00F525A4">
            <w:pPr>
              <w:ind w:firstLine="708"/>
              <w:jc w:val="both"/>
            </w:pPr>
          </w:p>
        </w:tc>
        <w:tc>
          <w:tcPr>
            <w:tcW w:w="1686" w:type="dxa"/>
            <w:shd w:val="clear" w:color="auto" w:fill="auto"/>
          </w:tcPr>
          <w:p w:rsidR="005E106D" w:rsidRPr="005E106D" w:rsidRDefault="005E106D" w:rsidP="00F525A4">
            <w:pPr>
              <w:ind w:firstLine="708"/>
              <w:jc w:val="both"/>
            </w:pPr>
            <w:r w:rsidRPr="005E106D">
              <w:t>0,5</w:t>
            </w:r>
          </w:p>
        </w:tc>
      </w:tr>
      <w:tr w:rsidR="005E106D" w:rsidRPr="00F525A4" w:rsidTr="00F525A4">
        <w:trPr>
          <w:trHeight w:val="144"/>
        </w:trPr>
        <w:tc>
          <w:tcPr>
            <w:tcW w:w="1563" w:type="dxa"/>
            <w:shd w:val="clear" w:color="auto" w:fill="auto"/>
          </w:tcPr>
          <w:p w:rsidR="005E106D" w:rsidRPr="005E106D" w:rsidRDefault="00F12E1E" w:rsidP="00F12E1E">
            <w:pPr>
              <w:jc w:val="both"/>
            </w:pPr>
            <w:r>
              <w:t xml:space="preserve">Всего </w:t>
            </w:r>
            <w:r w:rsidR="005E106D" w:rsidRPr="005E106D">
              <w:t>должностей работников библиотеки</w:t>
            </w:r>
          </w:p>
        </w:tc>
        <w:tc>
          <w:tcPr>
            <w:tcW w:w="1229" w:type="dxa"/>
            <w:shd w:val="clear" w:color="auto" w:fill="auto"/>
          </w:tcPr>
          <w:p w:rsidR="005E106D" w:rsidRPr="005E106D" w:rsidRDefault="005E106D" w:rsidP="00F525A4">
            <w:pPr>
              <w:ind w:firstLine="708"/>
              <w:jc w:val="both"/>
            </w:pPr>
            <w:r w:rsidRPr="005E106D">
              <w:t>1,3</w:t>
            </w:r>
          </w:p>
        </w:tc>
        <w:tc>
          <w:tcPr>
            <w:tcW w:w="1229" w:type="dxa"/>
            <w:shd w:val="clear" w:color="auto" w:fill="auto"/>
          </w:tcPr>
          <w:p w:rsidR="005E106D" w:rsidRPr="005E106D" w:rsidRDefault="005E106D" w:rsidP="00F525A4">
            <w:pPr>
              <w:ind w:firstLine="708"/>
              <w:jc w:val="both"/>
            </w:pPr>
          </w:p>
        </w:tc>
        <w:tc>
          <w:tcPr>
            <w:tcW w:w="1686" w:type="dxa"/>
            <w:shd w:val="clear" w:color="auto" w:fill="auto"/>
          </w:tcPr>
          <w:p w:rsidR="005E106D" w:rsidRPr="005E106D" w:rsidRDefault="005E106D" w:rsidP="00F525A4">
            <w:pPr>
              <w:ind w:firstLine="708"/>
              <w:jc w:val="both"/>
            </w:pPr>
            <w:r w:rsidRPr="005E106D">
              <w:t>1,3</w:t>
            </w:r>
          </w:p>
        </w:tc>
        <w:tc>
          <w:tcPr>
            <w:tcW w:w="1229" w:type="dxa"/>
            <w:shd w:val="clear" w:color="auto" w:fill="auto"/>
          </w:tcPr>
          <w:p w:rsidR="005E106D" w:rsidRPr="005E106D" w:rsidRDefault="005E106D" w:rsidP="00F525A4">
            <w:pPr>
              <w:ind w:firstLine="708"/>
              <w:jc w:val="both"/>
            </w:pPr>
            <w:r w:rsidRPr="005E106D">
              <w:t>1,3</w:t>
            </w:r>
          </w:p>
        </w:tc>
        <w:tc>
          <w:tcPr>
            <w:tcW w:w="1229" w:type="dxa"/>
            <w:shd w:val="clear" w:color="auto" w:fill="auto"/>
          </w:tcPr>
          <w:p w:rsidR="005E106D" w:rsidRPr="005E106D" w:rsidRDefault="005E106D" w:rsidP="00F525A4">
            <w:pPr>
              <w:ind w:firstLine="708"/>
              <w:jc w:val="both"/>
            </w:pPr>
          </w:p>
        </w:tc>
        <w:tc>
          <w:tcPr>
            <w:tcW w:w="1686" w:type="dxa"/>
            <w:shd w:val="clear" w:color="auto" w:fill="auto"/>
          </w:tcPr>
          <w:p w:rsidR="005E106D" w:rsidRPr="005E106D" w:rsidRDefault="005E106D" w:rsidP="00F525A4">
            <w:pPr>
              <w:ind w:firstLine="708"/>
              <w:jc w:val="both"/>
            </w:pPr>
            <w:r w:rsidRPr="005E106D">
              <w:t>1,3</w:t>
            </w:r>
          </w:p>
        </w:tc>
      </w:tr>
    </w:tbl>
    <w:p w:rsidR="005E106D" w:rsidRDefault="005E106D" w:rsidP="00104A83">
      <w:pPr>
        <w:jc w:val="both"/>
        <w:rPr>
          <w:b/>
          <w:sz w:val="28"/>
          <w:szCs w:val="28"/>
        </w:rPr>
      </w:pPr>
    </w:p>
    <w:p w:rsidR="00376637" w:rsidRDefault="00376637" w:rsidP="00104A83">
      <w:pPr>
        <w:jc w:val="both"/>
        <w:rPr>
          <w:b/>
          <w:sz w:val="28"/>
          <w:szCs w:val="28"/>
        </w:rPr>
      </w:pPr>
    </w:p>
    <w:p w:rsidR="00376637" w:rsidRDefault="00376637" w:rsidP="00104A83">
      <w:pPr>
        <w:jc w:val="both"/>
        <w:rPr>
          <w:b/>
          <w:sz w:val="28"/>
          <w:szCs w:val="28"/>
        </w:rPr>
      </w:pPr>
    </w:p>
    <w:p w:rsidR="00376637" w:rsidRDefault="00376637" w:rsidP="00104A83">
      <w:pPr>
        <w:jc w:val="both"/>
        <w:rPr>
          <w:b/>
          <w:sz w:val="28"/>
          <w:szCs w:val="28"/>
        </w:rPr>
      </w:pPr>
    </w:p>
    <w:p w:rsidR="00376637" w:rsidRDefault="00376637" w:rsidP="00104A83">
      <w:pPr>
        <w:jc w:val="both"/>
        <w:rPr>
          <w:b/>
          <w:sz w:val="28"/>
          <w:szCs w:val="28"/>
        </w:rPr>
      </w:pPr>
    </w:p>
    <w:p w:rsidR="00376637" w:rsidRDefault="00376637" w:rsidP="00104A83">
      <w:pPr>
        <w:jc w:val="both"/>
        <w:rPr>
          <w:b/>
          <w:sz w:val="28"/>
          <w:szCs w:val="28"/>
        </w:rPr>
      </w:pPr>
    </w:p>
    <w:sectPr w:rsidR="00376637" w:rsidSect="00376637">
      <w:footerReference w:type="even" r:id="rId9"/>
      <w:footerReference w:type="default" r:id="rId10"/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2FC" w:rsidRDefault="00D852FC">
      <w:r>
        <w:separator/>
      </w:r>
    </w:p>
  </w:endnote>
  <w:endnote w:type="continuationSeparator" w:id="0">
    <w:p w:rsidR="00D852FC" w:rsidRDefault="00D852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06D" w:rsidRDefault="005E106D" w:rsidP="00F525A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E106D" w:rsidRDefault="005E106D" w:rsidP="00F525A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06D" w:rsidRDefault="005E106D" w:rsidP="00F525A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D50F8">
      <w:rPr>
        <w:rStyle w:val="a7"/>
        <w:noProof/>
      </w:rPr>
      <w:t>8</w:t>
    </w:r>
    <w:r>
      <w:rPr>
        <w:rStyle w:val="a7"/>
      </w:rPr>
      <w:fldChar w:fldCharType="end"/>
    </w:r>
  </w:p>
  <w:p w:rsidR="005E106D" w:rsidRPr="00363B78" w:rsidRDefault="005E106D" w:rsidP="00575041">
    <w:pPr>
      <w:pStyle w:val="a5"/>
      <w:ind w:right="360"/>
      <w:jc w:val="right"/>
      <w:rPr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06D" w:rsidRDefault="005E106D" w:rsidP="00F525A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E106D" w:rsidRDefault="005E106D" w:rsidP="00F525A4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06D" w:rsidRDefault="005E106D" w:rsidP="00F525A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D50F8">
      <w:rPr>
        <w:rStyle w:val="a7"/>
        <w:noProof/>
      </w:rPr>
      <w:t>10</w:t>
    </w:r>
    <w:r>
      <w:rPr>
        <w:rStyle w:val="a7"/>
      </w:rPr>
      <w:fldChar w:fldCharType="end"/>
    </w:r>
  </w:p>
  <w:p w:rsidR="005E106D" w:rsidRPr="00363B78" w:rsidRDefault="005E106D" w:rsidP="00575041">
    <w:pPr>
      <w:pStyle w:val="a5"/>
      <w:ind w:right="360"/>
      <w:jc w:val="right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2FC" w:rsidRDefault="00D852FC">
      <w:r>
        <w:separator/>
      </w:r>
    </w:p>
  </w:footnote>
  <w:footnote w:type="continuationSeparator" w:id="0">
    <w:p w:rsidR="00D852FC" w:rsidRDefault="00D852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0C0B"/>
    <w:multiLevelType w:val="hybridMultilevel"/>
    <w:tmpl w:val="5E5685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9443D7"/>
    <w:multiLevelType w:val="hybridMultilevel"/>
    <w:tmpl w:val="3E2697C6"/>
    <w:lvl w:ilvl="0" w:tplc="CB925AD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484F31E9"/>
    <w:multiLevelType w:val="hybridMultilevel"/>
    <w:tmpl w:val="CD96B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406C6"/>
    <w:rsid w:val="00006618"/>
    <w:rsid w:val="000101CB"/>
    <w:rsid w:val="00014864"/>
    <w:rsid w:val="00015213"/>
    <w:rsid w:val="0001531D"/>
    <w:rsid w:val="000330BA"/>
    <w:rsid w:val="00040B9C"/>
    <w:rsid w:val="00045CF2"/>
    <w:rsid w:val="000462BF"/>
    <w:rsid w:val="000520D0"/>
    <w:rsid w:val="00063A25"/>
    <w:rsid w:val="000751CD"/>
    <w:rsid w:val="000769EE"/>
    <w:rsid w:val="00090555"/>
    <w:rsid w:val="00091F30"/>
    <w:rsid w:val="00093BF0"/>
    <w:rsid w:val="000A5A8F"/>
    <w:rsid w:val="000B0088"/>
    <w:rsid w:val="000B1C4D"/>
    <w:rsid w:val="000B78CF"/>
    <w:rsid w:val="000D305F"/>
    <w:rsid w:val="000D72D6"/>
    <w:rsid w:val="000E0325"/>
    <w:rsid w:val="000F416C"/>
    <w:rsid w:val="000F417C"/>
    <w:rsid w:val="00102096"/>
    <w:rsid w:val="001049C1"/>
    <w:rsid w:val="00104A83"/>
    <w:rsid w:val="00137786"/>
    <w:rsid w:val="00146187"/>
    <w:rsid w:val="00150CF8"/>
    <w:rsid w:val="001514FE"/>
    <w:rsid w:val="0015634D"/>
    <w:rsid w:val="0015785A"/>
    <w:rsid w:val="00157E49"/>
    <w:rsid w:val="00165489"/>
    <w:rsid w:val="001675AE"/>
    <w:rsid w:val="00167A8A"/>
    <w:rsid w:val="001956C3"/>
    <w:rsid w:val="001A1A2C"/>
    <w:rsid w:val="001A355A"/>
    <w:rsid w:val="001B5420"/>
    <w:rsid w:val="001B5919"/>
    <w:rsid w:val="001C1A9F"/>
    <w:rsid w:val="001C3654"/>
    <w:rsid w:val="001C3957"/>
    <w:rsid w:val="001C5111"/>
    <w:rsid w:val="001C68A5"/>
    <w:rsid w:val="001D0154"/>
    <w:rsid w:val="001E57B9"/>
    <w:rsid w:val="001F7F42"/>
    <w:rsid w:val="0021543A"/>
    <w:rsid w:val="002521C3"/>
    <w:rsid w:val="00264064"/>
    <w:rsid w:val="00266100"/>
    <w:rsid w:val="00271B7A"/>
    <w:rsid w:val="00272ED8"/>
    <w:rsid w:val="0027349D"/>
    <w:rsid w:val="00276973"/>
    <w:rsid w:val="00290C1B"/>
    <w:rsid w:val="00291BAE"/>
    <w:rsid w:val="00292592"/>
    <w:rsid w:val="00294192"/>
    <w:rsid w:val="002A1C6D"/>
    <w:rsid w:val="002A6437"/>
    <w:rsid w:val="002A7A79"/>
    <w:rsid w:val="002B5839"/>
    <w:rsid w:val="002C0C45"/>
    <w:rsid w:val="002C3E2C"/>
    <w:rsid w:val="002C54F9"/>
    <w:rsid w:val="002F312B"/>
    <w:rsid w:val="002F3DF4"/>
    <w:rsid w:val="002F51DE"/>
    <w:rsid w:val="003119ED"/>
    <w:rsid w:val="003212F2"/>
    <w:rsid w:val="00322024"/>
    <w:rsid w:val="003245E7"/>
    <w:rsid w:val="00333465"/>
    <w:rsid w:val="00335045"/>
    <w:rsid w:val="00335D4F"/>
    <w:rsid w:val="0035020E"/>
    <w:rsid w:val="003626E3"/>
    <w:rsid w:val="00363F66"/>
    <w:rsid w:val="00370DCC"/>
    <w:rsid w:val="003736EA"/>
    <w:rsid w:val="003748A2"/>
    <w:rsid w:val="00376637"/>
    <w:rsid w:val="003772AB"/>
    <w:rsid w:val="00382FD9"/>
    <w:rsid w:val="0038521C"/>
    <w:rsid w:val="003908FB"/>
    <w:rsid w:val="00391FD6"/>
    <w:rsid w:val="003A1F1B"/>
    <w:rsid w:val="003A4D4A"/>
    <w:rsid w:val="003A6F77"/>
    <w:rsid w:val="003B713D"/>
    <w:rsid w:val="003C3F26"/>
    <w:rsid w:val="003C4CA9"/>
    <w:rsid w:val="003D175D"/>
    <w:rsid w:val="003D4131"/>
    <w:rsid w:val="003E5CAE"/>
    <w:rsid w:val="003F04E8"/>
    <w:rsid w:val="003F728F"/>
    <w:rsid w:val="004065E3"/>
    <w:rsid w:val="00407A5B"/>
    <w:rsid w:val="00423B8E"/>
    <w:rsid w:val="00440752"/>
    <w:rsid w:val="00440839"/>
    <w:rsid w:val="004459C5"/>
    <w:rsid w:val="004473CD"/>
    <w:rsid w:val="00463BB7"/>
    <w:rsid w:val="0046589F"/>
    <w:rsid w:val="004705AF"/>
    <w:rsid w:val="00483269"/>
    <w:rsid w:val="00487A26"/>
    <w:rsid w:val="004912FF"/>
    <w:rsid w:val="004A0485"/>
    <w:rsid w:val="004A74BB"/>
    <w:rsid w:val="004B62CD"/>
    <w:rsid w:val="004C521F"/>
    <w:rsid w:val="004D0227"/>
    <w:rsid w:val="004D71DE"/>
    <w:rsid w:val="004D77CA"/>
    <w:rsid w:val="005057B2"/>
    <w:rsid w:val="00510BD3"/>
    <w:rsid w:val="00512BF0"/>
    <w:rsid w:val="00514A45"/>
    <w:rsid w:val="0051532D"/>
    <w:rsid w:val="00521F2B"/>
    <w:rsid w:val="00522596"/>
    <w:rsid w:val="00530F8A"/>
    <w:rsid w:val="0054242A"/>
    <w:rsid w:val="00543099"/>
    <w:rsid w:val="00543969"/>
    <w:rsid w:val="0054717A"/>
    <w:rsid w:val="00553D58"/>
    <w:rsid w:val="00556873"/>
    <w:rsid w:val="00565BDE"/>
    <w:rsid w:val="00574D5C"/>
    <w:rsid w:val="00575041"/>
    <w:rsid w:val="00577FF8"/>
    <w:rsid w:val="005A010A"/>
    <w:rsid w:val="005A69BD"/>
    <w:rsid w:val="005C3276"/>
    <w:rsid w:val="005C5E01"/>
    <w:rsid w:val="005E0B51"/>
    <w:rsid w:val="005E106D"/>
    <w:rsid w:val="005E21B0"/>
    <w:rsid w:val="005E350E"/>
    <w:rsid w:val="005E4B63"/>
    <w:rsid w:val="005F611B"/>
    <w:rsid w:val="005F681F"/>
    <w:rsid w:val="00600722"/>
    <w:rsid w:val="00615429"/>
    <w:rsid w:val="00617988"/>
    <w:rsid w:val="006236EE"/>
    <w:rsid w:val="00633644"/>
    <w:rsid w:val="00633D3F"/>
    <w:rsid w:val="00636A88"/>
    <w:rsid w:val="00652CD8"/>
    <w:rsid w:val="0065689F"/>
    <w:rsid w:val="00666619"/>
    <w:rsid w:val="006674E2"/>
    <w:rsid w:val="006812CC"/>
    <w:rsid w:val="00681E7E"/>
    <w:rsid w:val="0069102F"/>
    <w:rsid w:val="00694C5F"/>
    <w:rsid w:val="00696865"/>
    <w:rsid w:val="006A1FE5"/>
    <w:rsid w:val="006E06C0"/>
    <w:rsid w:val="006E2971"/>
    <w:rsid w:val="006E6A0A"/>
    <w:rsid w:val="006E6EFF"/>
    <w:rsid w:val="006F2FFE"/>
    <w:rsid w:val="00703691"/>
    <w:rsid w:val="007104D3"/>
    <w:rsid w:val="00712B97"/>
    <w:rsid w:val="0071483B"/>
    <w:rsid w:val="007165B3"/>
    <w:rsid w:val="007233B0"/>
    <w:rsid w:val="00725A4A"/>
    <w:rsid w:val="007338EC"/>
    <w:rsid w:val="00742E18"/>
    <w:rsid w:val="00753D1B"/>
    <w:rsid w:val="00767249"/>
    <w:rsid w:val="00771686"/>
    <w:rsid w:val="0079775A"/>
    <w:rsid w:val="007A0CE0"/>
    <w:rsid w:val="007A1894"/>
    <w:rsid w:val="007A1DF4"/>
    <w:rsid w:val="007A5B46"/>
    <w:rsid w:val="007B0356"/>
    <w:rsid w:val="007B088E"/>
    <w:rsid w:val="007B4A9B"/>
    <w:rsid w:val="007B5D82"/>
    <w:rsid w:val="007B6D55"/>
    <w:rsid w:val="007C0695"/>
    <w:rsid w:val="007C313C"/>
    <w:rsid w:val="007D0238"/>
    <w:rsid w:val="007E51BE"/>
    <w:rsid w:val="007E598C"/>
    <w:rsid w:val="007F4191"/>
    <w:rsid w:val="007F48E1"/>
    <w:rsid w:val="007F6566"/>
    <w:rsid w:val="00800503"/>
    <w:rsid w:val="0081210F"/>
    <w:rsid w:val="008174B0"/>
    <w:rsid w:val="008241CA"/>
    <w:rsid w:val="00824E17"/>
    <w:rsid w:val="00843775"/>
    <w:rsid w:val="00846DDD"/>
    <w:rsid w:val="00853763"/>
    <w:rsid w:val="00854269"/>
    <w:rsid w:val="008651EF"/>
    <w:rsid w:val="0087238D"/>
    <w:rsid w:val="00883B62"/>
    <w:rsid w:val="00887B3D"/>
    <w:rsid w:val="00891F39"/>
    <w:rsid w:val="008957B4"/>
    <w:rsid w:val="00896C95"/>
    <w:rsid w:val="0089794E"/>
    <w:rsid w:val="008A596D"/>
    <w:rsid w:val="008C68AA"/>
    <w:rsid w:val="008D02F0"/>
    <w:rsid w:val="008D079B"/>
    <w:rsid w:val="008D7878"/>
    <w:rsid w:val="008E65EF"/>
    <w:rsid w:val="008F1BBA"/>
    <w:rsid w:val="008F6E01"/>
    <w:rsid w:val="009012B3"/>
    <w:rsid w:val="009114D0"/>
    <w:rsid w:val="00912CD2"/>
    <w:rsid w:val="00913308"/>
    <w:rsid w:val="009235E8"/>
    <w:rsid w:val="009300B4"/>
    <w:rsid w:val="009445A5"/>
    <w:rsid w:val="00945694"/>
    <w:rsid w:val="00946C9D"/>
    <w:rsid w:val="0097528D"/>
    <w:rsid w:val="00977C8F"/>
    <w:rsid w:val="009876F6"/>
    <w:rsid w:val="009938B5"/>
    <w:rsid w:val="00995635"/>
    <w:rsid w:val="009A01C4"/>
    <w:rsid w:val="009B089A"/>
    <w:rsid w:val="009B0FAE"/>
    <w:rsid w:val="009C690A"/>
    <w:rsid w:val="009D2503"/>
    <w:rsid w:val="009D7F60"/>
    <w:rsid w:val="009E7801"/>
    <w:rsid w:val="009F27F8"/>
    <w:rsid w:val="009F417E"/>
    <w:rsid w:val="009F4907"/>
    <w:rsid w:val="009F5D3E"/>
    <w:rsid w:val="00A06C2F"/>
    <w:rsid w:val="00A06D28"/>
    <w:rsid w:val="00A219D6"/>
    <w:rsid w:val="00A4219D"/>
    <w:rsid w:val="00A8112F"/>
    <w:rsid w:val="00A95EDD"/>
    <w:rsid w:val="00A96951"/>
    <w:rsid w:val="00AA45D5"/>
    <w:rsid w:val="00AB664D"/>
    <w:rsid w:val="00AC6D53"/>
    <w:rsid w:val="00AC7D22"/>
    <w:rsid w:val="00AE3B0D"/>
    <w:rsid w:val="00AE47F7"/>
    <w:rsid w:val="00AE515B"/>
    <w:rsid w:val="00AE7D0F"/>
    <w:rsid w:val="00AF0476"/>
    <w:rsid w:val="00AF39B5"/>
    <w:rsid w:val="00B0560E"/>
    <w:rsid w:val="00B06759"/>
    <w:rsid w:val="00B07AAC"/>
    <w:rsid w:val="00B101A5"/>
    <w:rsid w:val="00B1093E"/>
    <w:rsid w:val="00B11118"/>
    <w:rsid w:val="00B138F6"/>
    <w:rsid w:val="00B15ACE"/>
    <w:rsid w:val="00B23466"/>
    <w:rsid w:val="00B528B3"/>
    <w:rsid w:val="00B577EC"/>
    <w:rsid w:val="00B66494"/>
    <w:rsid w:val="00B66F77"/>
    <w:rsid w:val="00B73AFF"/>
    <w:rsid w:val="00B74C76"/>
    <w:rsid w:val="00B804C6"/>
    <w:rsid w:val="00B8180F"/>
    <w:rsid w:val="00B819BC"/>
    <w:rsid w:val="00B82B46"/>
    <w:rsid w:val="00B8384C"/>
    <w:rsid w:val="00BB1832"/>
    <w:rsid w:val="00BB192E"/>
    <w:rsid w:val="00BB46E5"/>
    <w:rsid w:val="00BB6E83"/>
    <w:rsid w:val="00BC6439"/>
    <w:rsid w:val="00BD2BD1"/>
    <w:rsid w:val="00BD50F8"/>
    <w:rsid w:val="00BD5FAB"/>
    <w:rsid w:val="00BE3601"/>
    <w:rsid w:val="00BE5187"/>
    <w:rsid w:val="00BF043C"/>
    <w:rsid w:val="00C05CDE"/>
    <w:rsid w:val="00C13BE2"/>
    <w:rsid w:val="00C15EA4"/>
    <w:rsid w:val="00C23E4B"/>
    <w:rsid w:val="00C25A27"/>
    <w:rsid w:val="00C27163"/>
    <w:rsid w:val="00C451A4"/>
    <w:rsid w:val="00C524B1"/>
    <w:rsid w:val="00C541F7"/>
    <w:rsid w:val="00C61A0E"/>
    <w:rsid w:val="00C62AAA"/>
    <w:rsid w:val="00C701D3"/>
    <w:rsid w:val="00C7663A"/>
    <w:rsid w:val="00C77AE4"/>
    <w:rsid w:val="00CB3B88"/>
    <w:rsid w:val="00CC14FE"/>
    <w:rsid w:val="00CC4524"/>
    <w:rsid w:val="00CC4C51"/>
    <w:rsid w:val="00CC660C"/>
    <w:rsid w:val="00CC7B56"/>
    <w:rsid w:val="00CD253A"/>
    <w:rsid w:val="00CE52CD"/>
    <w:rsid w:val="00CE625B"/>
    <w:rsid w:val="00CE663A"/>
    <w:rsid w:val="00CF1201"/>
    <w:rsid w:val="00CF658D"/>
    <w:rsid w:val="00D17FBF"/>
    <w:rsid w:val="00D24E68"/>
    <w:rsid w:val="00D26500"/>
    <w:rsid w:val="00D415CF"/>
    <w:rsid w:val="00D5779A"/>
    <w:rsid w:val="00D669D3"/>
    <w:rsid w:val="00D673AF"/>
    <w:rsid w:val="00D70E63"/>
    <w:rsid w:val="00D73A21"/>
    <w:rsid w:val="00D7463B"/>
    <w:rsid w:val="00D778A4"/>
    <w:rsid w:val="00D852FC"/>
    <w:rsid w:val="00DA302A"/>
    <w:rsid w:val="00DA3250"/>
    <w:rsid w:val="00DB0E94"/>
    <w:rsid w:val="00DB7DE8"/>
    <w:rsid w:val="00DC0F34"/>
    <w:rsid w:val="00DC1580"/>
    <w:rsid w:val="00DC3C72"/>
    <w:rsid w:val="00DD7BD8"/>
    <w:rsid w:val="00DF5306"/>
    <w:rsid w:val="00DF6128"/>
    <w:rsid w:val="00E03161"/>
    <w:rsid w:val="00E03403"/>
    <w:rsid w:val="00E04195"/>
    <w:rsid w:val="00E21D5B"/>
    <w:rsid w:val="00E34133"/>
    <w:rsid w:val="00E47E1E"/>
    <w:rsid w:val="00E52CEC"/>
    <w:rsid w:val="00E60C7D"/>
    <w:rsid w:val="00E7203B"/>
    <w:rsid w:val="00E7789F"/>
    <w:rsid w:val="00E83F60"/>
    <w:rsid w:val="00EA063E"/>
    <w:rsid w:val="00EA3CA9"/>
    <w:rsid w:val="00EA687A"/>
    <w:rsid w:val="00EC6D66"/>
    <w:rsid w:val="00ED28FE"/>
    <w:rsid w:val="00ED4DF8"/>
    <w:rsid w:val="00EE7B0C"/>
    <w:rsid w:val="00EF4115"/>
    <w:rsid w:val="00EF4EA4"/>
    <w:rsid w:val="00F12E1E"/>
    <w:rsid w:val="00F1669F"/>
    <w:rsid w:val="00F24A95"/>
    <w:rsid w:val="00F25D87"/>
    <w:rsid w:val="00F26B41"/>
    <w:rsid w:val="00F26C13"/>
    <w:rsid w:val="00F27216"/>
    <w:rsid w:val="00F31500"/>
    <w:rsid w:val="00F406C6"/>
    <w:rsid w:val="00F525A4"/>
    <w:rsid w:val="00F53063"/>
    <w:rsid w:val="00F53AEF"/>
    <w:rsid w:val="00F657EE"/>
    <w:rsid w:val="00F65A8A"/>
    <w:rsid w:val="00F66A2F"/>
    <w:rsid w:val="00F72BAE"/>
    <w:rsid w:val="00F8297E"/>
    <w:rsid w:val="00F85E27"/>
    <w:rsid w:val="00F877BB"/>
    <w:rsid w:val="00FA4FDF"/>
    <w:rsid w:val="00FC00A4"/>
    <w:rsid w:val="00FC19CC"/>
    <w:rsid w:val="00FD1BAB"/>
    <w:rsid w:val="00FD4977"/>
    <w:rsid w:val="00FE17F1"/>
    <w:rsid w:val="00FF1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customStyle="1" w:styleId="ConsPlusTitle">
    <w:name w:val="ConsPlusTitle"/>
    <w:rsid w:val="00F406C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F406C6"/>
    <w:pPr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table" w:styleId="a8">
    <w:name w:val="Table Grid"/>
    <w:basedOn w:val="a1"/>
    <w:rsid w:val="00F406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652CD8"/>
    <w:rPr>
      <w:rFonts w:ascii="Tahoma" w:hAnsi="Tahoma" w:cs="Tahoma"/>
      <w:sz w:val="16"/>
      <w:szCs w:val="16"/>
    </w:rPr>
  </w:style>
  <w:style w:type="paragraph" w:customStyle="1" w:styleId="10">
    <w:name w:val="Знак Знак Знак1 Знак"/>
    <w:basedOn w:val="a"/>
    <w:rsid w:val="003B713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64;&#1072;&#1073;&#1083;&#1086;&#1085;&#1099;\&#1055;&#1086;&#1089;&#1090;&#1072;&#1085;&#1086;&#1074;&#1083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АРО</Template>
  <TotalTime>0</TotalTime>
  <Pages>10</Pages>
  <Words>2098</Words>
  <Characters>11962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14032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103A</dc:creator>
  <cp:lastModifiedBy>user</cp:lastModifiedBy>
  <cp:revision>2</cp:revision>
  <cp:lastPrinted>2016-07-29T07:45:00Z</cp:lastPrinted>
  <dcterms:created xsi:type="dcterms:W3CDTF">2016-08-10T21:38:00Z</dcterms:created>
  <dcterms:modified xsi:type="dcterms:W3CDTF">2016-08-10T21:38:00Z</dcterms:modified>
</cp:coreProperties>
</file>