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AA06BB" w:rsidP="00891F39">
      <w:pPr>
        <w:pStyle w:val="ConsPlusTitle"/>
        <w:widowControl/>
      </w:pPr>
      <w:r>
        <w:rPr>
          <w:b w:val="0"/>
          <w:sz w:val="28"/>
          <w:szCs w:val="28"/>
        </w:rPr>
        <w:t>12</w:t>
      </w:r>
      <w:r w:rsidR="003220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 w:rsidR="00357432">
        <w:rPr>
          <w:b w:val="0"/>
          <w:sz w:val="28"/>
          <w:szCs w:val="28"/>
        </w:rPr>
        <w:t>7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>14</w:t>
      </w:r>
      <w:r w:rsidR="00B8160E">
        <w:rPr>
          <w:b w:val="0"/>
          <w:sz w:val="32"/>
          <w:szCs w:val="32"/>
        </w:rPr>
        <w:t>4</w:t>
      </w:r>
      <w:r w:rsidR="00357432"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>
        <w:rPr>
          <w:b w:val="0"/>
          <w:sz w:val="28"/>
          <w:szCs w:val="28"/>
        </w:rPr>
        <w:t xml:space="preserve">        </w:t>
      </w:r>
      <w:r w:rsidR="00891F39">
        <w:rPr>
          <w:b w:val="0"/>
          <w:sz w:val="28"/>
          <w:szCs w:val="28"/>
        </w:rPr>
        <w:t xml:space="preserve">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AA06BB">
        <w:rPr>
          <w:sz w:val="28"/>
          <w:szCs w:val="28"/>
        </w:rPr>
        <w:t>9</w:t>
      </w:r>
      <w:r w:rsidR="005057B2">
        <w:rPr>
          <w:sz w:val="28"/>
          <w:szCs w:val="28"/>
        </w:rPr>
        <w:t xml:space="preserve"> </w:t>
      </w:r>
      <w:r w:rsidR="00AA06BB">
        <w:rPr>
          <w:sz w:val="28"/>
          <w:szCs w:val="28"/>
        </w:rPr>
        <w:t>месяцев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</w:t>
      </w:r>
      <w:r w:rsidR="00E845A0">
        <w:rPr>
          <w:sz w:val="28"/>
          <w:szCs w:val="28"/>
        </w:rPr>
        <w:t>7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 Решения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proofErr w:type="gramStart"/>
      <w:r w:rsidR="009938B5" w:rsidRPr="009938B5">
        <w:rPr>
          <w:b/>
          <w:sz w:val="28"/>
          <w:szCs w:val="28"/>
        </w:rPr>
        <w:t>п</w:t>
      </w:r>
      <w:proofErr w:type="gramEnd"/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D82E98">
        <w:rPr>
          <w:sz w:val="28"/>
          <w:szCs w:val="28"/>
        </w:rPr>
        <w:t>9</w:t>
      </w:r>
      <w:r w:rsidR="004B70C0" w:rsidRPr="004B70C0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>месяцев</w:t>
      </w:r>
      <w:r w:rsidR="004B70C0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E845A0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D82E98">
        <w:rPr>
          <w:sz w:val="28"/>
        </w:rPr>
        <w:t>3257,2</w:t>
      </w:r>
      <w:r w:rsidR="00357432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D82E98">
        <w:rPr>
          <w:sz w:val="28"/>
        </w:rPr>
        <w:t>3818,5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4B70C0">
        <w:rPr>
          <w:sz w:val="28"/>
        </w:rPr>
        <w:t>расходов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4B70C0">
        <w:rPr>
          <w:sz w:val="28"/>
        </w:rPr>
        <w:t>доходами</w:t>
      </w:r>
      <w:r w:rsidR="00357432">
        <w:rPr>
          <w:sz w:val="28"/>
        </w:rPr>
        <w:t xml:space="preserve">  </w:t>
      </w:r>
      <w:r>
        <w:rPr>
          <w:sz w:val="28"/>
        </w:rPr>
        <w:t>(</w:t>
      </w:r>
      <w:r w:rsidR="004B70C0">
        <w:rPr>
          <w:sz w:val="28"/>
        </w:rPr>
        <w:t>дефицит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D82E98">
        <w:rPr>
          <w:sz w:val="28"/>
        </w:rPr>
        <w:t>561,3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D82E98">
        <w:rPr>
          <w:sz w:val="28"/>
          <w:szCs w:val="28"/>
        </w:rPr>
        <w:t>9</w:t>
      </w:r>
      <w:r w:rsidR="00D82E98" w:rsidRPr="004B70C0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 xml:space="preserve">месяцев </w:t>
      </w:r>
      <w:r w:rsidR="00483269">
        <w:rPr>
          <w:sz w:val="28"/>
          <w:szCs w:val="28"/>
        </w:rPr>
        <w:t>201</w:t>
      </w:r>
      <w:r w:rsidR="00E845A0">
        <w:rPr>
          <w:sz w:val="28"/>
          <w:szCs w:val="28"/>
        </w:rPr>
        <w:t>7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D82E98">
        <w:rPr>
          <w:sz w:val="28"/>
          <w:szCs w:val="28"/>
        </w:rPr>
        <w:t>9</w:t>
      </w:r>
      <w:r w:rsidR="00D82E98" w:rsidRPr="004B70C0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 xml:space="preserve">месяцев </w:t>
      </w:r>
      <w:r w:rsidR="00E845A0" w:rsidRPr="00E845A0">
        <w:rPr>
          <w:sz w:val="28"/>
          <w:szCs w:val="28"/>
        </w:rPr>
        <w:t xml:space="preserve">2017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6E2971" w:rsidRDefault="006E2971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A8112F" w:rsidRDefault="006812CC" w:rsidP="00A219D6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600722">
        <w:rPr>
          <w:sz w:val="28"/>
        </w:rPr>
        <w:tab/>
      </w:r>
    </w:p>
    <w:p w:rsidR="00A8112F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к </w:t>
      </w:r>
      <w:r w:rsidR="00600722" w:rsidRPr="002C54F9">
        <w:rPr>
          <w:sz w:val="28"/>
          <w:szCs w:val="28"/>
        </w:rPr>
        <w:t>постановлению</w:t>
      </w:r>
    </w:p>
    <w:p w:rsidR="00600722" w:rsidRPr="002C54F9" w:rsidRDefault="003F728F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  <w:r w:rsidR="002C54F9"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 w:rsidR="002C54F9"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D82E98">
        <w:rPr>
          <w:sz w:val="28"/>
          <w:szCs w:val="28"/>
        </w:rPr>
        <w:t>12</w:t>
      </w:r>
      <w:r w:rsidR="003F728F">
        <w:rPr>
          <w:sz w:val="28"/>
          <w:szCs w:val="28"/>
        </w:rPr>
        <w:t>.</w:t>
      </w:r>
      <w:r w:rsidR="00D82E98">
        <w:rPr>
          <w:sz w:val="28"/>
          <w:szCs w:val="28"/>
        </w:rPr>
        <w:t>10</w:t>
      </w:r>
      <w:r w:rsidR="00463BB7">
        <w:rPr>
          <w:sz w:val="28"/>
          <w:szCs w:val="28"/>
        </w:rPr>
        <w:t>.201</w:t>
      </w:r>
      <w:r w:rsidR="00357432">
        <w:rPr>
          <w:sz w:val="28"/>
          <w:szCs w:val="28"/>
        </w:rPr>
        <w:t xml:space="preserve">7 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>14</w:t>
      </w:r>
      <w:r w:rsidR="00B8160E">
        <w:rPr>
          <w:sz w:val="28"/>
          <w:szCs w:val="28"/>
        </w:rPr>
        <w:t>4</w:t>
      </w:r>
      <w:bookmarkStart w:id="0" w:name="_GoBack"/>
      <w:bookmarkEnd w:id="0"/>
    </w:p>
    <w:p w:rsidR="00600722" w:rsidRPr="002C54F9" w:rsidRDefault="00600722" w:rsidP="00600722">
      <w:pPr>
        <w:rPr>
          <w:sz w:val="28"/>
          <w:szCs w:val="28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 xml:space="preserve">за </w:t>
      </w:r>
      <w:r w:rsidR="00D82E98" w:rsidRPr="00D82E98">
        <w:rPr>
          <w:b/>
          <w:sz w:val="28"/>
          <w:szCs w:val="28"/>
        </w:rPr>
        <w:t>9 месяцев</w:t>
      </w:r>
      <w:r w:rsidR="00D82E98">
        <w:rPr>
          <w:sz w:val="28"/>
          <w:szCs w:val="28"/>
        </w:rPr>
        <w:t xml:space="preserve"> </w:t>
      </w:r>
      <w:r w:rsidR="00E845A0" w:rsidRPr="00E845A0">
        <w:rPr>
          <w:b/>
          <w:sz w:val="28"/>
          <w:szCs w:val="28"/>
        </w:rPr>
        <w:t xml:space="preserve">2017 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Default="00483269" w:rsidP="00600722">
      <w:pPr>
        <w:ind w:firstLine="708"/>
        <w:jc w:val="both"/>
        <w:rPr>
          <w:sz w:val="28"/>
          <w:szCs w:val="28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D82E98">
        <w:rPr>
          <w:sz w:val="28"/>
          <w:szCs w:val="28"/>
        </w:rPr>
        <w:t>9</w:t>
      </w:r>
      <w:r w:rsidR="00D82E98" w:rsidRPr="004B70C0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 xml:space="preserve">месяцев </w:t>
      </w:r>
      <w:r w:rsidR="00E845A0" w:rsidRPr="00E845A0">
        <w:rPr>
          <w:sz w:val="28"/>
          <w:szCs w:val="28"/>
        </w:rPr>
        <w:t>2017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D82E98">
        <w:rPr>
          <w:sz w:val="28"/>
          <w:szCs w:val="28"/>
        </w:rPr>
        <w:t>1587,2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D82E98">
        <w:rPr>
          <w:sz w:val="28"/>
          <w:szCs w:val="28"/>
        </w:rPr>
        <w:t>55,3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 xml:space="preserve">за </w:t>
      </w:r>
      <w:r w:rsidR="00D82E98">
        <w:rPr>
          <w:sz w:val="28"/>
          <w:szCs w:val="28"/>
        </w:rPr>
        <w:t>9</w:t>
      </w:r>
      <w:r w:rsidR="00D82E98" w:rsidRPr="004B70C0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>месяцев</w:t>
      </w:r>
      <w:r w:rsidR="004B70C0">
        <w:rPr>
          <w:sz w:val="28"/>
          <w:szCs w:val="28"/>
        </w:rPr>
        <w:t xml:space="preserve"> </w:t>
      </w:r>
      <w:r w:rsidR="00E845A0" w:rsidRPr="00E845A0">
        <w:rPr>
          <w:sz w:val="28"/>
          <w:szCs w:val="28"/>
        </w:rPr>
        <w:t>2017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D82E98">
        <w:rPr>
          <w:sz w:val="28"/>
          <w:szCs w:val="28"/>
        </w:rPr>
        <w:t>1587,2</w:t>
      </w:r>
      <w:r w:rsidRPr="002C54F9">
        <w:rPr>
          <w:sz w:val="28"/>
          <w:szCs w:val="28"/>
        </w:rPr>
        <w:t xml:space="preserve"> тысяч рублей или </w:t>
      </w:r>
      <w:r w:rsidR="00D82E98">
        <w:rPr>
          <w:sz w:val="28"/>
          <w:szCs w:val="28"/>
        </w:rPr>
        <w:t>55,3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D82E98">
        <w:rPr>
          <w:sz w:val="28"/>
          <w:szCs w:val="28"/>
        </w:rPr>
        <w:t>1670,0</w:t>
      </w:r>
      <w:r w:rsidRPr="002C54F9">
        <w:rPr>
          <w:sz w:val="28"/>
          <w:szCs w:val="28"/>
        </w:rPr>
        <w:t xml:space="preserve"> тысяч рублей, что составляет </w:t>
      </w:r>
      <w:r w:rsidR="004B70C0">
        <w:rPr>
          <w:sz w:val="28"/>
          <w:szCs w:val="28"/>
        </w:rPr>
        <w:t>46,7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402"/>
        <w:gridCol w:w="4641"/>
      </w:tblGrid>
      <w:tr w:rsidR="00600722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41" w:type="dxa"/>
            <w:shd w:val="clear" w:color="auto" w:fill="auto"/>
          </w:tcPr>
          <w:p w:rsidR="00600722" w:rsidRPr="0021543A" w:rsidRDefault="00D82E98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1488,0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4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Default="00D82E98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  <w:p w:rsidR="00D82E98" w:rsidRDefault="00D82E98" w:rsidP="0021543A">
            <w:pPr>
              <w:jc w:val="both"/>
              <w:rPr>
                <w:sz w:val="28"/>
                <w:szCs w:val="28"/>
              </w:rPr>
            </w:pPr>
          </w:p>
          <w:p w:rsidR="00D82E98" w:rsidRPr="0021543A" w:rsidRDefault="00D82E98" w:rsidP="00D82E98">
            <w:pPr>
              <w:ind w:left="-5402"/>
              <w:rPr>
                <w:sz w:val="28"/>
                <w:szCs w:val="28"/>
              </w:rPr>
            </w:pPr>
          </w:p>
        </w:tc>
      </w:tr>
      <w:tr w:rsidR="006E2971" w:rsidRPr="0021543A" w:rsidTr="00E26E2A">
        <w:trPr>
          <w:trHeight w:val="509"/>
        </w:trPr>
        <w:tc>
          <w:tcPr>
            <w:tcW w:w="5402" w:type="dxa"/>
            <w:shd w:val="clear" w:color="auto" w:fill="auto"/>
          </w:tcPr>
          <w:p w:rsidR="006E2971" w:rsidRPr="0021543A" w:rsidRDefault="00D82E98" w:rsidP="00D82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641" w:type="dxa"/>
            <w:shd w:val="clear" w:color="auto" w:fill="auto"/>
          </w:tcPr>
          <w:p w:rsidR="006E2971" w:rsidRPr="0021543A" w:rsidRDefault="00D82E98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 тыс. рублей</w:t>
            </w: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2C54F9" w:rsidRDefault="00600722" w:rsidP="00600722">
      <w:pPr>
        <w:jc w:val="both"/>
        <w:rPr>
          <w:sz w:val="28"/>
          <w:szCs w:val="28"/>
        </w:rPr>
      </w:pPr>
      <w:r w:rsidRPr="002C54F9">
        <w:rPr>
          <w:sz w:val="28"/>
          <w:szCs w:val="28"/>
        </w:rPr>
        <w:tab/>
      </w:r>
    </w:p>
    <w:p w:rsidR="00514A45" w:rsidRDefault="00514A45" w:rsidP="00F9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D82E98">
        <w:rPr>
          <w:sz w:val="28"/>
          <w:szCs w:val="28"/>
        </w:rPr>
        <w:t>3818,5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D82E98">
        <w:rPr>
          <w:sz w:val="28"/>
          <w:szCs w:val="28"/>
        </w:rPr>
        <w:t>60,8</w:t>
      </w:r>
      <w:r w:rsidR="00F85E27">
        <w:rPr>
          <w:sz w:val="28"/>
          <w:szCs w:val="28"/>
        </w:rPr>
        <w:t xml:space="preserve"> 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D82E98">
        <w:rPr>
          <w:sz w:val="28"/>
          <w:szCs w:val="28"/>
        </w:rPr>
        <w:t>3644,9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D82E98">
        <w:rPr>
          <w:sz w:val="28"/>
          <w:szCs w:val="28"/>
        </w:rPr>
        <w:t>2284,8</w:t>
      </w:r>
      <w:r>
        <w:rPr>
          <w:sz w:val="28"/>
          <w:szCs w:val="28"/>
        </w:rPr>
        <w:t xml:space="preserve"> тыс. рублей, что составляет </w:t>
      </w:r>
      <w:r w:rsidR="00D82E98">
        <w:rPr>
          <w:sz w:val="28"/>
          <w:szCs w:val="28"/>
        </w:rPr>
        <w:t>36,4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D82E98">
        <w:rPr>
          <w:sz w:val="28"/>
          <w:szCs w:val="28"/>
        </w:rPr>
        <w:t>35,4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4B70C0">
        <w:rPr>
          <w:sz w:val="28"/>
          <w:szCs w:val="28"/>
        </w:rPr>
        <w:t>0,</w:t>
      </w:r>
      <w:r w:rsidR="00D82E98">
        <w:rPr>
          <w:sz w:val="28"/>
          <w:szCs w:val="28"/>
        </w:rPr>
        <w:t>6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D82E98">
        <w:rPr>
          <w:sz w:val="28"/>
          <w:szCs w:val="28"/>
        </w:rPr>
        <w:t>8,3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</w:t>
      </w:r>
      <w:r w:rsidR="00753D1B">
        <w:rPr>
          <w:sz w:val="28"/>
          <w:szCs w:val="28"/>
        </w:rPr>
        <w:t>0,</w:t>
      </w:r>
      <w:r w:rsidR="004B70C0">
        <w:rPr>
          <w:sz w:val="28"/>
          <w:szCs w:val="28"/>
        </w:rPr>
        <w:t>1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D82E98">
        <w:rPr>
          <w:sz w:val="28"/>
          <w:szCs w:val="28"/>
        </w:rPr>
        <w:t>429,0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D82E98">
        <w:rPr>
          <w:sz w:val="28"/>
          <w:szCs w:val="28"/>
        </w:rPr>
        <w:t>6,8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2C180D">
        <w:rPr>
          <w:sz w:val="28"/>
          <w:szCs w:val="28"/>
        </w:rPr>
        <w:t>0,0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D82E98">
        <w:rPr>
          <w:sz w:val="28"/>
          <w:szCs w:val="28"/>
        </w:rPr>
        <w:t>1015,4</w:t>
      </w:r>
      <w:r w:rsidR="004B70C0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D82E98">
        <w:rPr>
          <w:sz w:val="28"/>
          <w:szCs w:val="28"/>
        </w:rPr>
        <w:t>16,2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D82E98">
        <w:rPr>
          <w:sz w:val="28"/>
          <w:szCs w:val="28"/>
        </w:rPr>
        <w:t>43,0</w:t>
      </w:r>
      <w:r w:rsidR="00543969">
        <w:rPr>
          <w:sz w:val="28"/>
          <w:szCs w:val="28"/>
        </w:rPr>
        <w:t xml:space="preserve">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</w:t>
      </w:r>
      <w:r w:rsidR="00D82E98">
        <w:rPr>
          <w:sz w:val="28"/>
          <w:szCs w:val="28"/>
        </w:rPr>
        <w:t>7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4B70C0">
        <w:rPr>
          <w:sz w:val="28"/>
          <w:szCs w:val="28"/>
        </w:rPr>
        <w:t>2,7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</w:t>
      </w:r>
      <w:r w:rsidR="004B70C0">
        <w:rPr>
          <w:sz w:val="28"/>
          <w:szCs w:val="28"/>
        </w:rPr>
        <w:t>1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891F39" w:rsidRDefault="000462BF" w:rsidP="002C180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0722" w:rsidRPr="002C54F9">
        <w:rPr>
          <w:bCs/>
          <w:sz w:val="28"/>
          <w:szCs w:val="28"/>
        </w:rPr>
        <w:t>Приложение</w:t>
      </w:r>
      <w:r w:rsidR="00891F39">
        <w:rPr>
          <w:bCs/>
          <w:sz w:val="28"/>
          <w:szCs w:val="28"/>
        </w:rPr>
        <w:t xml:space="preserve"> </w:t>
      </w:r>
      <w:r w:rsidR="00600722"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2C180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9BD">
        <w:rPr>
          <w:sz w:val="28"/>
          <w:szCs w:val="28"/>
        </w:rPr>
        <w:t xml:space="preserve">                      </w:t>
      </w:r>
      <w:r w:rsidR="00891F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D82E98">
        <w:rPr>
          <w:sz w:val="28"/>
          <w:szCs w:val="28"/>
        </w:rPr>
        <w:t>9</w:t>
      </w:r>
      <w:r w:rsidR="00D82E98" w:rsidRPr="004B70C0">
        <w:rPr>
          <w:sz w:val="28"/>
          <w:szCs w:val="28"/>
        </w:rPr>
        <w:t xml:space="preserve"> </w:t>
      </w:r>
      <w:r w:rsidR="00D82E98">
        <w:rPr>
          <w:sz w:val="28"/>
          <w:szCs w:val="28"/>
        </w:rPr>
        <w:t xml:space="preserve">месяцев </w:t>
      </w:r>
      <w:r w:rsidR="002C180D" w:rsidRPr="002C180D">
        <w:rPr>
          <w:sz w:val="28"/>
          <w:szCs w:val="28"/>
        </w:rPr>
        <w:t>2017</w:t>
      </w:r>
      <w:r w:rsidR="002C180D" w:rsidRPr="002C180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F919BD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 xml:space="preserve">за </w:t>
      </w:r>
      <w:r w:rsidR="00D82E98" w:rsidRPr="00D82E98">
        <w:rPr>
          <w:b/>
          <w:sz w:val="28"/>
          <w:szCs w:val="28"/>
        </w:rPr>
        <w:t>9 месяцев</w:t>
      </w:r>
      <w:r w:rsidR="00D82E98">
        <w:rPr>
          <w:sz w:val="28"/>
          <w:szCs w:val="28"/>
        </w:rPr>
        <w:t xml:space="preserve"> </w:t>
      </w:r>
      <w:r w:rsidR="002C180D" w:rsidRPr="002C180D">
        <w:rPr>
          <w:b/>
          <w:sz w:val="28"/>
          <w:szCs w:val="28"/>
        </w:rPr>
        <w:t xml:space="preserve">2017  </w:t>
      </w:r>
      <w:r w:rsidR="006F2FFE">
        <w:rPr>
          <w:b/>
          <w:sz w:val="28"/>
          <w:szCs w:val="28"/>
        </w:rPr>
        <w:t xml:space="preserve">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F919BD" w:rsidRDefault="00F919B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722" w:rsidRPr="00F919BD" w:rsidRDefault="00F919BD" w:rsidP="00F919BD">
      <w:pPr>
        <w:widowControl w:val="0"/>
        <w:tabs>
          <w:tab w:val="left" w:pos="952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00722" w:rsidRPr="00F919BD">
        <w:rPr>
          <w:b/>
          <w:bCs/>
          <w:color w:val="000000"/>
        </w:rPr>
        <w:t>(тыс</w:t>
      </w:r>
      <w:proofErr w:type="gramStart"/>
      <w:r w:rsidR="00600722" w:rsidRPr="00F919BD">
        <w:rPr>
          <w:b/>
          <w:bCs/>
          <w:color w:val="000000"/>
        </w:rPr>
        <w:t>.р</w:t>
      </w:r>
      <w:proofErr w:type="gramEnd"/>
      <w:r w:rsidR="00600722" w:rsidRPr="00F919BD">
        <w:rPr>
          <w:b/>
          <w:bCs/>
          <w:color w:val="000000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2868,4</w:t>
            </w:r>
          </w:p>
        </w:tc>
        <w:tc>
          <w:tcPr>
            <w:tcW w:w="1626" w:type="dxa"/>
            <w:shd w:val="clear" w:color="auto" w:fill="auto"/>
          </w:tcPr>
          <w:p w:rsidR="00600722" w:rsidRPr="002C180D" w:rsidRDefault="00D82E9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1587,2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D82E9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1065,1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909,9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1065,1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1781,9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12,6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1665,9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328,1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633D3F" w:rsidP="002433B6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433B6">
              <w:rPr>
                <w:b/>
                <w:bCs/>
                <w:color w:val="000000"/>
                <w:sz w:val="24"/>
                <w:szCs w:val="24"/>
              </w:rPr>
              <w:t>107,5</w:t>
            </w:r>
          </w:p>
        </w:tc>
      </w:tr>
      <w:tr w:rsidR="002433B6" w:rsidRPr="0021543A" w:rsidTr="00271B7A">
        <w:tc>
          <w:tcPr>
            <w:tcW w:w="4721" w:type="dxa"/>
            <w:shd w:val="clear" w:color="auto" w:fill="auto"/>
          </w:tcPr>
          <w:p w:rsidR="002433B6" w:rsidRPr="00A95EDD" w:rsidRDefault="002433B6" w:rsidP="00F6573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5" w:type="dxa"/>
            <w:shd w:val="clear" w:color="auto" w:fill="auto"/>
          </w:tcPr>
          <w:p w:rsidR="002433B6" w:rsidRDefault="002433B6" w:rsidP="00F6573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2433B6" w:rsidRDefault="002433B6" w:rsidP="00F6573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2433B6" w:rsidRDefault="002433B6" w:rsidP="00F6573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433B6" w:rsidRDefault="002433B6" w:rsidP="00F65737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2C180D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92,4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1488,0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20D87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44,0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2433B6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2433B6">
              <w:rPr>
                <w:bCs/>
                <w:sz w:val="24"/>
                <w:szCs w:val="24"/>
              </w:rPr>
              <w:t>63,3</w:t>
            </w:r>
          </w:p>
        </w:tc>
      </w:tr>
      <w:tr w:rsidR="00DB07DA" w:rsidRPr="0021543A" w:rsidTr="00271B7A">
        <w:tc>
          <w:tcPr>
            <w:tcW w:w="4721" w:type="dxa"/>
            <w:shd w:val="clear" w:color="auto" w:fill="auto"/>
          </w:tcPr>
          <w:p w:rsidR="00DB07DA" w:rsidRPr="00A95EDD" w:rsidRDefault="00DB07DA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shd w:val="clear" w:color="auto" w:fill="auto"/>
          </w:tcPr>
          <w:p w:rsidR="00DB07DA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347,7</w:t>
            </w:r>
          </w:p>
        </w:tc>
        <w:tc>
          <w:tcPr>
            <w:tcW w:w="1626" w:type="dxa"/>
            <w:shd w:val="clear" w:color="auto" w:fill="auto"/>
          </w:tcPr>
          <w:p w:rsidR="00DB07DA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1559" w:type="dxa"/>
            <w:shd w:val="clear" w:color="auto" w:fill="auto"/>
          </w:tcPr>
          <w:p w:rsidR="00DB07DA" w:rsidRDefault="002433B6" w:rsidP="00DB07D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39,7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5269,7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2433B6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2433B6">
              <w:rPr>
                <w:b/>
                <w:color w:val="000000"/>
                <w:sz w:val="24"/>
                <w:szCs w:val="24"/>
              </w:rPr>
              <w:t>3257,2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2433B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61,8</w:t>
            </w:r>
          </w:p>
        </w:tc>
      </w:tr>
    </w:tbl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proofErr w:type="gramStart"/>
      <w:r w:rsidRPr="002C54F9">
        <w:rPr>
          <w:b/>
          <w:bCs/>
          <w:sz w:val="28"/>
          <w:szCs w:val="28"/>
        </w:rPr>
        <w:t>Р</w:t>
      </w:r>
      <w:proofErr w:type="gramEnd"/>
      <w:r w:rsidRPr="002C54F9">
        <w:rPr>
          <w:b/>
          <w:bCs/>
          <w:sz w:val="28"/>
          <w:szCs w:val="28"/>
        </w:rPr>
        <w:t xml:space="preserve">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 xml:space="preserve">% </w:t>
            </w:r>
            <w:proofErr w:type="spellStart"/>
            <w:r w:rsidRPr="00A95EDD">
              <w:rPr>
                <w:b/>
              </w:rPr>
              <w:t>и</w:t>
            </w:r>
            <w:proofErr w:type="gramStart"/>
            <w:r w:rsidRPr="00A95EDD">
              <w:rPr>
                <w:b/>
              </w:rPr>
              <w:t>с</w:t>
            </w:r>
            <w:proofErr w:type="spellEnd"/>
            <w:r w:rsidRPr="00A95EDD">
              <w:rPr>
                <w:b/>
              </w:rPr>
              <w:t>-</w:t>
            </w:r>
            <w:proofErr w:type="gramEnd"/>
            <w:r w:rsidRPr="00A95EDD">
              <w:rPr>
                <w:b/>
              </w:rPr>
              <w:t xml:space="preserve"> </w:t>
            </w:r>
            <w:proofErr w:type="spellStart"/>
            <w:r w:rsidRPr="00A95EDD">
              <w:rPr>
                <w:b/>
              </w:rPr>
              <w:t>полнения</w:t>
            </w:r>
            <w:proofErr w:type="spellEnd"/>
            <w:r w:rsidRPr="00A95EDD">
              <w:rPr>
                <w:b/>
              </w:rPr>
              <w:t xml:space="preserve">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lastRenderedPageBreak/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51,1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600722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487A2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0310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87A26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DB07DA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433B6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DB07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B07DA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2BB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22BB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3772AB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AB" w:rsidRPr="00A95EDD" w:rsidRDefault="003772AB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3772AB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DB07DA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C22BB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C22BB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6566" w:rsidRPr="00A95EDD">
              <w:rPr>
                <w:b/>
                <w:sz w:val="24"/>
                <w:szCs w:val="24"/>
              </w:rPr>
              <w:t>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5408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2B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2B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2B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22B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22B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22B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15213" w:rsidRPr="00A95EDD">
              <w:rPr>
                <w:b/>
                <w:sz w:val="24"/>
                <w:szCs w:val="24"/>
              </w:rPr>
              <w:t>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2BB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2BB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2B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2BB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20D87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BD75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BD75B3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2B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2B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2BB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D75B3">
              <w:rPr>
                <w:b/>
                <w:sz w:val="24"/>
                <w:szCs w:val="24"/>
              </w:rPr>
              <w:t>0,8</w:t>
            </w:r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p w:rsidR="00600722" w:rsidRDefault="00600722" w:rsidP="00600722">
      <w:pPr>
        <w:ind w:firstLine="708"/>
        <w:jc w:val="both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sectPr w:rsidR="00946C9D" w:rsidSect="00E845A0">
      <w:pgSz w:w="11907" w:h="16840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B6" w:rsidRDefault="00816FB6">
      <w:r>
        <w:separator/>
      </w:r>
    </w:p>
  </w:endnote>
  <w:endnote w:type="continuationSeparator" w:id="0">
    <w:p w:rsidR="00816FB6" w:rsidRDefault="0081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B6" w:rsidRDefault="00816FB6">
      <w:r>
        <w:separator/>
      </w:r>
    </w:p>
  </w:footnote>
  <w:footnote w:type="continuationSeparator" w:id="0">
    <w:p w:rsidR="00816FB6" w:rsidRDefault="0081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6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57ECE"/>
    <w:rsid w:val="00063A25"/>
    <w:rsid w:val="000751CD"/>
    <w:rsid w:val="000769EE"/>
    <w:rsid w:val="00090555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470AA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433B6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180D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65E3"/>
    <w:rsid w:val="00407A5B"/>
    <w:rsid w:val="004102C2"/>
    <w:rsid w:val="00423B8E"/>
    <w:rsid w:val="0042552B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0C0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07D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6FB6"/>
    <w:rsid w:val="008174B0"/>
    <w:rsid w:val="008241CA"/>
    <w:rsid w:val="00824E17"/>
    <w:rsid w:val="00834E00"/>
    <w:rsid w:val="00843775"/>
    <w:rsid w:val="00846DDD"/>
    <w:rsid w:val="00853763"/>
    <w:rsid w:val="00854269"/>
    <w:rsid w:val="008651EF"/>
    <w:rsid w:val="0087238D"/>
    <w:rsid w:val="00876088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4656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8112F"/>
    <w:rsid w:val="00A95EDD"/>
    <w:rsid w:val="00A96951"/>
    <w:rsid w:val="00AA06BB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528B3"/>
    <w:rsid w:val="00B577EC"/>
    <w:rsid w:val="00B66494"/>
    <w:rsid w:val="00B66F77"/>
    <w:rsid w:val="00B73AFF"/>
    <w:rsid w:val="00B74C76"/>
    <w:rsid w:val="00B804C6"/>
    <w:rsid w:val="00B8160E"/>
    <w:rsid w:val="00B8180F"/>
    <w:rsid w:val="00B819BC"/>
    <w:rsid w:val="00B82B46"/>
    <w:rsid w:val="00B8384C"/>
    <w:rsid w:val="00BB1832"/>
    <w:rsid w:val="00BB192E"/>
    <w:rsid w:val="00BB46E5"/>
    <w:rsid w:val="00BB6E83"/>
    <w:rsid w:val="00BC5F40"/>
    <w:rsid w:val="00BC6439"/>
    <w:rsid w:val="00BD2BD1"/>
    <w:rsid w:val="00BD5FAB"/>
    <w:rsid w:val="00BD75B3"/>
    <w:rsid w:val="00BE3601"/>
    <w:rsid w:val="00BE5187"/>
    <w:rsid w:val="00BF043C"/>
    <w:rsid w:val="00BF7680"/>
    <w:rsid w:val="00C05CDE"/>
    <w:rsid w:val="00C13BE2"/>
    <w:rsid w:val="00C15EA4"/>
    <w:rsid w:val="00C20D87"/>
    <w:rsid w:val="00C22BB3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B10C6"/>
    <w:rsid w:val="00CB3B88"/>
    <w:rsid w:val="00CB535F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82E98"/>
    <w:rsid w:val="00DA302A"/>
    <w:rsid w:val="00DA3250"/>
    <w:rsid w:val="00DB07DA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26E2A"/>
    <w:rsid w:val="00E34133"/>
    <w:rsid w:val="00E47E1E"/>
    <w:rsid w:val="00E52CEC"/>
    <w:rsid w:val="00E60C7D"/>
    <w:rsid w:val="00E61C54"/>
    <w:rsid w:val="00E7203B"/>
    <w:rsid w:val="00E7789F"/>
    <w:rsid w:val="00E83F60"/>
    <w:rsid w:val="00E845A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A622E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31C6-4170-411B-8FC8-979B0AC1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33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2016-07-12T06:56:00Z</cp:lastPrinted>
  <dcterms:created xsi:type="dcterms:W3CDTF">2017-10-23T06:25:00Z</dcterms:created>
  <dcterms:modified xsi:type="dcterms:W3CDTF">2017-10-23T09:56:00Z</dcterms:modified>
</cp:coreProperties>
</file>