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E33FF" w:rsidRPr="00EE4DFB" w:rsidRDefault="006E33FF" w:rsidP="006E33FF">
      <w:pPr>
        <w:rPr>
          <w:sz w:val="16"/>
          <w:szCs w:val="16"/>
        </w:rPr>
      </w:pPr>
    </w:p>
    <w:p w:rsidR="006E33FF" w:rsidRDefault="006F2AC3" w:rsidP="006E33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06D1">
        <w:rPr>
          <w:sz w:val="28"/>
          <w:szCs w:val="28"/>
        </w:rPr>
        <w:t>1</w:t>
      </w:r>
      <w:r w:rsidR="006E33FF">
        <w:rPr>
          <w:sz w:val="28"/>
          <w:szCs w:val="28"/>
        </w:rPr>
        <w:t>.</w:t>
      </w:r>
      <w:r w:rsidR="001906D1">
        <w:rPr>
          <w:sz w:val="28"/>
          <w:szCs w:val="28"/>
        </w:rPr>
        <w:t>10</w:t>
      </w:r>
      <w:r w:rsidR="009E01E2">
        <w:rPr>
          <w:sz w:val="28"/>
          <w:szCs w:val="28"/>
        </w:rPr>
        <w:t>.201</w:t>
      </w:r>
      <w:r w:rsidR="001906D1">
        <w:rPr>
          <w:sz w:val="28"/>
          <w:szCs w:val="28"/>
        </w:rPr>
        <w:t>7</w:t>
      </w:r>
      <w:r w:rsidR="006E33FF">
        <w:rPr>
          <w:sz w:val="28"/>
          <w:szCs w:val="28"/>
        </w:rPr>
        <w:t xml:space="preserve">                                              </w:t>
      </w:r>
      <w:r w:rsidR="006E33FF">
        <w:rPr>
          <w:sz w:val="32"/>
          <w:szCs w:val="32"/>
        </w:rPr>
        <w:t xml:space="preserve">№  </w:t>
      </w:r>
      <w:r w:rsidR="005B6F82">
        <w:rPr>
          <w:sz w:val="32"/>
          <w:szCs w:val="32"/>
        </w:rPr>
        <w:t>1</w:t>
      </w:r>
      <w:r w:rsidR="00E36546">
        <w:rPr>
          <w:sz w:val="32"/>
          <w:szCs w:val="32"/>
        </w:rPr>
        <w:t>50</w:t>
      </w:r>
      <w:r w:rsidR="004D1B6B">
        <w:rPr>
          <w:sz w:val="32"/>
          <w:szCs w:val="32"/>
          <w:lang w:val="en-US"/>
        </w:rPr>
        <w:t xml:space="preserve">     </w:t>
      </w:r>
      <w:r w:rsidR="004B5CDC">
        <w:rPr>
          <w:sz w:val="28"/>
          <w:szCs w:val="28"/>
        </w:rPr>
        <w:t xml:space="preserve">                            </w:t>
      </w:r>
      <w:r w:rsidR="006E33FF">
        <w:rPr>
          <w:sz w:val="28"/>
          <w:szCs w:val="28"/>
        </w:rPr>
        <w:t xml:space="preserve">х.  Майорский     </w:t>
      </w:r>
    </w:p>
    <w:p w:rsidR="006E33FF" w:rsidRPr="00EE4DFB" w:rsidRDefault="006E33FF" w:rsidP="009B30B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28" w:lineRule="auto"/>
        <w:jc w:val="center"/>
        <w:rPr>
          <w:color w:val="000000"/>
          <w:sz w:val="16"/>
          <w:szCs w:val="16"/>
        </w:rPr>
      </w:pPr>
    </w:p>
    <w:p w:rsidR="00E36546" w:rsidRDefault="00E36546" w:rsidP="00E36546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36546">
        <w:rPr>
          <w:sz w:val="28"/>
          <w:szCs w:val="28"/>
        </w:rPr>
        <w:t>О внесение изменений постановление Администрации Майо</w:t>
      </w:r>
      <w:r>
        <w:rPr>
          <w:sz w:val="28"/>
          <w:szCs w:val="28"/>
        </w:rPr>
        <w:t>рского сельского поселения от 23</w:t>
      </w:r>
      <w:r w:rsidRPr="00E36546">
        <w:rPr>
          <w:sz w:val="28"/>
          <w:szCs w:val="28"/>
        </w:rPr>
        <w:t>.0</w:t>
      </w:r>
      <w:r w:rsidR="00286D8D">
        <w:rPr>
          <w:sz w:val="28"/>
          <w:szCs w:val="28"/>
        </w:rPr>
        <w:t>6</w:t>
      </w:r>
      <w:r w:rsidRPr="00E36546">
        <w:rPr>
          <w:sz w:val="28"/>
          <w:szCs w:val="28"/>
        </w:rPr>
        <w:t>.201</w:t>
      </w:r>
      <w:r w:rsidR="00286D8D">
        <w:rPr>
          <w:sz w:val="28"/>
          <w:szCs w:val="28"/>
        </w:rPr>
        <w:t>7</w:t>
      </w:r>
      <w:r w:rsidRPr="00E36546">
        <w:rPr>
          <w:sz w:val="28"/>
          <w:szCs w:val="28"/>
        </w:rPr>
        <w:t xml:space="preserve"> № </w:t>
      </w:r>
      <w:r w:rsidR="00286D8D">
        <w:rPr>
          <w:sz w:val="28"/>
          <w:szCs w:val="28"/>
        </w:rPr>
        <w:t>81</w:t>
      </w:r>
    </w:p>
    <w:p w:rsidR="009B30B8" w:rsidRPr="00EE4DFB" w:rsidRDefault="00FC680E" w:rsidP="00FC680E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16"/>
          <w:szCs w:val="16"/>
        </w:rPr>
      </w:pPr>
      <w:r w:rsidRPr="006E33FF">
        <w:rPr>
          <w:color w:val="000000"/>
          <w:sz w:val="28"/>
          <w:szCs w:val="28"/>
        </w:rPr>
        <w:tab/>
      </w:r>
    </w:p>
    <w:p w:rsidR="00537D5E" w:rsidRPr="006E33FF" w:rsidRDefault="00537D5E" w:rsidP="00E124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33FF">
        <w:rPr>
          <w:color w:val="000000"/>
          <w:sz w:val="28"/>
          <w:szCs w:val="28"/>
        </w:rPr>
        <w:t xml:space="preserve">В связи </w:t>
      </w:r>
      <w:r w:rsidR="00286D8D">
        <w:rPr>
          <w:color w:val="000000"/>
          <w:sz w:val="28"/>
          <w:szCs w:val="28"/>
        </w:rPr>
        <w:t xml:space="preserve">с </w:t>
      </w:r>
      <w:r w:rsidR="0072466E">
        <w:rPr>
          <w:color w:val="000000"/>
          <w:sz w:val="28"/>
          <w:szCs w:val="28"/>
        </w:rPr>
        <w:t xml:space="preserve">постановлением Администрации Орловского района от 26.10.2017 № 709 «О распределении бюджетных ассигнований по главному распорядителю бюджетных средств финансовому отделу Администрации Орловского района», с </w:t>
      </w:r>
      <w:r w:rsidR="001906D1">
        <w:rPr>
          <w:color w:val="000000"/>
          <w:sz w:val="28"/>
          <w:szCs w:val="28"/>
        </w:rPr>
        <w:t xml:space="preserve">уведомлением Финансового отдела Администрации Орловского района  № 559/8 от 27.10.2017 </w:t>
      </w:r>
      <w:r w:rsidR="004B5CDC">
        <w:rPr>
          <w:color w:val="000000"/>
          <w:sz w:val="28"/>
          <w:szCs w:val="28"/>
        </w:rPr>
        <w:t>,</w:t>
      </w:r>
      <w:r w:rsidR="005528FF">
        <w:rPr>
          <w:color w:val="000000"/>
          <w:sz w:val="28"/>
          <w:szCs w:val="28"/>
        </w:rPr>
        <w:t xml:space="preserve"> Администрация Майорского сельского поселения </w:t>
      </w:r>
      <w:proofErr w:type="gramStart"/>
      <w:r w:rsidR="005528FF" w:rsidRPr="005528FF">
        <w:rPr>
          <w:b/>
          <w:color w:val="000000"/>
          <w:sz w:val="28"/>
          <w:szCs w:val="28"/>
        </w:rPr>
        <w:t>п</w:t>
      </w:r>
      <w:proofErr w:type="gramEnd"/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о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с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т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а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н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о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в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л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я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е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т</w:t>
      </w:r>
      <w:r w:rsidR="005528FF">
        <w:rPr>
          <w:b/>
          <w:color w:val="000000"/>
          <w:sz w:val="28"/>
          <w:szCs w:val="28"/>
        </w:rPr>
        <w:t>:</w:t>
      </w:r>
      <w:r w:rsidR="005528FF">
        <w:rPr>
          <w:color w:val="000000"/>
          <w:sz w:val="28"/>
          <w:szCs w:val="28"/>
        </w:rPr>
        <w:t xml:space="preserve">  </w:t>
      </w:r>
      <w:r w:rsidR="006E33FF">
        <w:rPr>
          <w:color w:val="000000"/>
          <w:sz w:val="28"/>
          <w:szCs w:val="28"/>
        </w:rPr>
        <w:t xml:space="preserve"> </w:t>
      </w:r>
      <w:r w:rsidRPr="006E33FF">
        <w:rPr>
          <w:color w:val="000000"/>
          <w:sz w:val="28"/>
          <w:szCs w:val="28"/>
        </w:rPr>
        <w:t xml:space="preserve"> </w:t>
      </w:r>
    </w:p>
    <w:p w:rsidR="005528FF" w:rsidRPr="00EE4DFB" w:rsidRDefault="00FC680E" w:rsidP="00FC680E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16"/>
          <w:szCs w:val="16"/>
        </w:rPr>
      </w:pPr>
      <w:r w:rsidRPr="006E33FF">
        <w:rPr>
          <w:color w:val="000000"/>
          <w:sz w:val="28"/>
          <w:szCs w:val="28"/>
        </w:rPr>
        <w:tab/>
      </w:r>
    </w:p>
    <w:p w:rsidR="0072466E" w:rsidRPr="0072466E" w:rsidRDefault="0072466E" w:rsidP="0072466E">
      <w:pPr>
        <w:ind w:firstLine="709"/>
        <w:jc w:val="both"/>
        <w:rPr>
          <w:sz w:val="28"/>
          <w:szCs w:val="28"/>
        </w:rPr>
      </w:pPr>
      <w:r w:rsidRPr="0072466E">
        <w:rPr>
          <w:sz w:val="28"/>
          <w:szCs w:val="28"/>
        </w:rPr>
        <w:t xml:space="preserve">1. Внести в постановление Администрации Майорского сельского поселения от </w:t>
      </w:r>
      <w:r>
        <w:rPr>
          <w:sz w:val="28"/>
          <w:szCs w:val="28"/>
        </w:rPr>
        <w:t>23.06.2017 № 81</w:t>
      </w:r>
      <w:r w:rsidRPr="0072466E">
        <w:rPr>
          <w:sz w:val="28"/>
          <w:szCs w:val="28"/>
        </w:rPr>
        <w:t xml:space="preserve"> «</w:t>
      </w:r>
      <w:r w:rsidRPr="0072466E">
        <w:rPr>
          <w:sz w:val="28"/>
          <w:szCs w:val="28"/>
        </w:rPr>
        <w:t xml:space="preserve">Об использовании средств субсидии, предоставляемой в 2017 году из областного бюджета бюджету Майорского сельского поселения Орловского района на </w:t>
      </w:r>
      <w:proofErr w:type="spellStart"/>
      <w:r w:rsidRPr="0072466E">
        <w:rPr>
          <w:sz w:val="28"/>
          <w:szCs w:val="28"/>
        </w:rPr>
        <w:t>софинансирование</w:t>
      </w:r>
      <w:proofErr w:type="spellEnd"/>
      <w:r w:rsidRPr="0072466E">
        <w:rPr>
          <w:sz w:val="28"/>
          <w:szCs w:val="28"/>
        </w:rPr>
        <w:t xml:space="preserve"> повышения заработной платы работникам муниципальных учреждений культуры</w:t>
      </w:r>
      <w:r w:rsidRPr="0072466E">
        <w:rPr>
          <w:sz w:val="28"/>
          <w:szCs w:val="28"/>
        </w:rPr>
        <w:t>».</w:t>
      </w:r>
    </w:p>
    <w:p w:rsidR="0072466E" w:rsidRPr="0072466E" w:rsidRDefault="0072466E" w:rsidP="0072466E">
      <w:pPr>
        <w:ind w:firstLine="709"/>
        <w:jc w:val="both"/>
        <w:rPr>
          <w:sz w:val="28"/>
          <w:szCs w:val="28"/>
        </w:rPr>
      </w:pPr>
      <w:r w:rsidRPr="0072466E">
        <w:rPr>
          <w:sz w:val="28"/>
          <w:szCs w:val="28"/>
        </w:rPr>
        <w:t>2. Приложение № 1 к постановлению изложить в новой редакции согласно приложению № 1 к настоящему постановлению.</w:t>
      </w:r>
    </w:p>
    <w:p w:rsidR="0072466E" w:rsidRPr="0072466E" w:rsidRDefault="0072466E" w:rsidP="0072466E">
      <w:pPr>
        <w:ind w:right="-143" w:firstLine="708"/>
        <w:jc w:val="both"/>
        <w:rPr>
          <w:rFonts w:eastAsia="Calibri"/>
          <w:sz w:val="28"/>
          <w:szCs w:val="28"/>
        </w:rPr>
      </w:pPr>
      <w:r w:rsidRPr="0072466E">
        <w:rPr>
          <w:rFonts w:eastAsia="Calibri"/>
          <w:sz w:val="28"/>
          <w:szCs w:val="28"/>
        </w:rPr>
        <w:t xml:space="preserve">3. </w:t>
      </w:r>
      <w:proofErr w:type="gramStart"/>
      <w:r w:rsidRPr="0072466E">
        <w:rPr>
          <w:rFonts w:eastAsia="Calibri"/>
          <w:sz w:val="28"/>
          <w:szCs w:val="28"/>
        </w:rPr>
        <w:t>Контроль за</w:t>
      </w:r>
      <w:proofErr w:type="gramEnd"/>
      <w:r w:rsidRPr="0072466E">
        <w:rPr>
          <w:rFonts w:eastAsia="Calibri"/>
          <w:sz w:val="28"/>
          <w:szCs w:val="28"/>
        </w:rPr>
        <w:t xml:space="preserve"> выполнением постановления возложить на </w:t>
      </w:r>
      <w:r w:rsidRPr="0072466E">
        <w:rPr>
          <w:sz w:val="28"/>
          <w:szCs w:val="28"/>
        </w:rPr>
        <w:t>заведующего сектором экономики и финансов Администрации Майорского сельского поселения Полякову А.А.</w:t>
      </w: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EE4DFB" w:rsidRDefault="00E37703" w:rsidP="00E3770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E4DFB">
        <w:rPr>
          <w:color w:val="000000"/>
          <w:sz w:val="28"/>
          <w:szCs w:val="28"/>
        </w:rPr>
        <w:t>Администрации</w:t>
      </w:r>
    </w:p>
    <w:p w:rsidR="0038108E" w:rsidRDefault="00E37703" w:rsidP="00E3770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Майорского сельского поселения                       </w:t>
      </w:r>
      <w:r w:rsidR="00EE4DFB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EE4DFB">
        <w:rPr>
          <w:color w:val="000000"/>
          <w:sz w:val="28"/>
          <w:szCs w:val="28"/>
        </w:rPr>
        <w:t>С.В.Мирошниченко</w:t>
      </w:r>
      <w:proofErr w:type="spellEnd"/>
    </w:p>
    <w:p w:rsidR="0038108E" w:rsidRPr="0038108E" w:rsidRDefault="0038108E" w:rsidP="0038108E">
      <w:pPr>
        <w:rPr>
          <w:sz w:val="28"/>
          <w:szCs w:val="28"/>
        </w:rPr>
      </w:pPr>
    </w:p>
    <w:p w:rsidR="0038108E" w:rsidRPr="0038108E" w:rsidRDefault="0038108E" w:rsidP="0038108E">
      <w:pPr>
        <w:rPr>
          <w:sz w:val="28"/>
          <w:szCs w:val="28"/>
        </w:rPr>
      </w:pPr>
    </w:p>
    <w:p w:rsidR="0038108E" w:rsidRPr="0038108E" w:rsidRDefault="0038108E" w:rsidP="0038108E">
      <w:pPr>
        <w:rPr>
          <w:sz w:val="28"/>
          <w:szCs w:val="28"/>
        </w:rPr>
      </w:pPr>
    </w:p>
    <w:p w:rsidR="0038108E" w:rsidRDefault="0038108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Pr="0072466E" w:rsidRDefault="0072466E" w:rsidP="0072466E">
      <w:pPr>
        <w:ind w:left="3545"/>
        <w:jc w:val="right"/>
        <w:rPr>
          <w:kern w:val="2"/>
          <w:sz w:val="28"/>
          <w:szCs w:val="28"/>
        </w:rPr>
      </w:pPr>
      <w:r w:rsidRPr="0072466E">
        <w:rPr>
          <w:kern w:val="2"/>
          <w:sz w:val="28"/>
          <w:szCs w:val="28"/>
        </w:rPr>
        <w:lastRenderedPageBreak/>
        <w:t>Приложение  к постановлению</w:t>
      </w:r>
    </w:p>
    <w:p w:rsidR="0072466E" w:rsidRPr="0072466E" w:rsidRDefault="0072466E" w:rsidP="0072466E">
      <w:pPr>
        <w:jc w:val="right"/>
        <w:rPr>
          <w:kern w:val="2"/>
          <w:sz w:val="28"/>
          <w:szCs w:val="28"/>
        </w:rPr>
      </w:pPr>
      <w:r w:rsidRPr="0072466E">
        <w:rPr>
          <w:kern w:val="2"/>
          <w:sz w:val="28"/>
          <w:szCs w:val="28"/>
        </w:rPr>
        <w:t xml:space="preserve">Администрации </w:t>
      </w:r>
      <w:proofErr w:type="gramStart"/>
      <w:r w:rsidRPr="0072466E">
        <w:rPr>
          <w:kern w:val="2"/>
          <w:sz w:val="28"/>
          <w:szCs w:val="28"/>
        </w:rPr>
        <w:t>Майорского</w:t>
      </w:r>
      <w:proofErr w:type="gramEnd"/>
      <w:r w:rsidRPr="0072466E">
        <w:rPr>
          <w:kern w:val="2"/>
          <w:sz w:val="28"/>
          <w:szCs w:val="28"/>
        </w:rPr>
        <w:t xml:space="preserve"> </w:t>
      </w:r>
    </w:p>
    <w:p w:rsidR="0072466E" w:rsidRPr="0072466E" w:rsidRDefault="0072466E" w:rsidP="0072466E">
      <w:pPr>
        <w:jc w:val="right"/>
        <w:rPr>
          <w:kern w:val="2"/>
          <w:sz w:val="28"/>
          <w:szCs w:val="28"/>
        </w:rPr>
      </w:pPr>
      <w:r w:rsidRPr="0072466E">
        <w:rPr>
          <w:kern w:val="2"/>
          <w:sz w:val="28"/>
          <w:szCs w:val="28"/>
        </w:rPr>
        <w:t xml:space="preserve">сельского поселения </w:t>
      </w:r>
    </w:p>
    <w:p w:rsidR="0072466E" w:rsidRPr="0072466E" w:rsidRDefault="0072466E" w:rsidP="0072466E">
      <w:pPr>
        <w:jc w:val="right"/>
        <w:rPr>
          <w:sz w:val="28"/>
        </w:rPr>
      </w:pPr>
      <w:r w:rsidRPr="0072466E">
        <w:rPr>
          <w:sz w:val="28"/>
        </w:rPr>
        <w:t xml:space="preserve">от </w:t>
      </w:r>
      <w:r>
        <w:rPr>
          <w:sz w:val="28"/>
        </w:rPr>
        <w:t>31</w:t>
      </w:r>
      <w:r w:rsidRPr="0072466E">
        <w:rPr>
          <w:sz w:val="28"/>
        </w:rPr>
        <w:t>.</w:t>
      </w:r>
      <w:r>
        <w:rPr>
          <w:sz w:val="28"/>
        </w:rPr>
        <w:t>10</w:t>
      </w:r>
      <w:r w:rsidRPr="0072466E">
        <w:rPr>
          <w:sz w:val="28"/>
        </w:rPr>
        <w:t xml:space="preserve">.2017  № </w:t>
      </w:r>
      <w:r>
        <w:rPr>
          <w:sz w:val="28"/>
        </w:rPr>
        <w:t>150</w:t>
      </w:r>
    </w:p>
    <w:p w:rsidR="0072466E" w:rsidRPr="0072466E" w:rsidRDefault="0072466E" w:rsidP="0072466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2466E" w:rsidRPr="0072466E" w:rsidRDefault="0072466E" w:rsidP="0072466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2466E" w:rsidRPr="0072466E" w:rsidRDefault="0072466E" w:rsidP="0072466E">
      <w:pPr>
        <w:ind w:left="1560"/>
        <w:jc w:val="center"/>
        <w:rPr>
          <w:color w:val="000000"/>
          <w:sz w:val="28"/>
          <w:szCs w:val="28"/>
        </w:rPr>
      </w:pPr>
      <w:r w:rsidRPr="0072466E">
        <w:rPr>
          <w:color w:val="000000"/>
          <w:sz w:val="28"/>
          <w:szCs w:val="28"/>
        </w:rPr>
        <w:t>Перечень</w:t>
      </w:r>
    </w:p>
    <w:p w:rsidR="0072466E" w:rsidRPr="0072466E" w:rsidRDefault="0072466E" w:rsidP="0072466E">
      <w:pPr>
        <w:ind w:left="1560"/>
        <w:jc w:val="center"/>
        <w:rPr>
          <w:color w:val="000000"/>
          <w:sz w:val="28"/>
          <w:szCs w:val="28"/>
        </w:rPr>
      </w:pPr>
      <w:r w:rsidRPr="0072466E">
        <w:rPr>
          <w:color w:val="000000"/>
          <w:sz w:val="28"/>
          <w:szCs w:val="28"/>
        </w:rPr>
        <w:t xml:space="preserve">муниципальных учреждений культуры </w:t>
      </w:r>
    </w:p>
    <w:p w:rsidR="0072466E" w:rsidRPr="0072466E" w:rsidRDefault="0072466E" w:rsidP="0072466E">
      <w:pPr>
        <w:ind w:left="1560"/>
        <w:jc w:val="center"/>
        <w:rPr>
          <w:color w:val="000000"/>
          <w:sz w:val="28"/>
          <w:szCs w:val="28"/>
        </w:rPr>
      </w:pPr>
      <w:r w:rsidRPr="0072466E">
        <w:rPr>
          <w:color w:val="000000"/>
          <w:sz w:val="28"/>
          <w:szCs w:val="28"/>
        </w:rPr>
        <w:t xml:space="preserve">Майорского сельского поселения Орловского района </w:t>
      </w:r>
    </w:p>
    <w:p w:rsidR="0072466E" w:rsidRPr="0072466E" w:rsidRDefault="0072466E" w:rsidP="0072466E">
      <w:pPr>
        <w:ind w:left="1560"/>
        <w:jc w:val="center"/>
        <w:rPr>
          <w:sz w:val="28"/>
          <w:szCs w:val="28"/>
        </w:rPr>
      </w:pPr>
      <w:r w:rsidRPr="0072466E">
        <w:rPr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работникам </w:t>
      </w:r>
      <w:r w:rsidRPr="0072466E">
        <w:rPr>
          <w:sz w:val="28"/>
          <w:szCs w:val="28"/>
        </w:rPr>
        <w:t xml:space="preserve">учреждений культуры </w:t>
      </w:r>
    </w:p>
    <w:p w:rsidR="0072466E" w:rsidRPr="0072466E" w:rsidRDefault="0072466E" w:rsidP="0072466E">
      <w:pPr>
        <w:ind w:left="2520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701"/>
        <w:gridCol w:w="1701"/>
      </w:tblGrid>
      <w:tr w:rsidR="0072466E" w:rsidRPr="0072466E" w:rsidTr="00241495">
        <w:trPr>
          <w:trHeight w:val="240"/>
        </w:trPr>
        <w:tc>
          <w:tcPr>
            <w:tcW w:w="850" w:type="dxa"/>
            <w:vMerge w:val="restart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46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246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72466E" w:rsidRPr="0072466E" w:rsidTr="00241495">
        <w:trPr>
          <w:trHeight w:val="360"/>
        </w:trPr>
        <w:tc>
          <w:tcPr>
            <w:tcW w:w="850" w:type="dxa"/>
            <w:vMerge/>
          </w:tcPr>
          <w:p w:rsidR="0072466E" w:rsidRPr="0072466E" w:rsidRDefault="0072466E" w:rsidP="007246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2466E" w:rsidRPr="0072466E" w:rsidRDefault="0072466E" w:rsidP="007246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72466E" w:rsidRPr="0072466E" w:rsidTr="00241495">
        <w:trPr>
          <w:trHeight w:val="360"/>
        </w:trPr>
        <w:tc>
          <w:tcPr>
            <w:tcW w:w="850" w:type="dxa"/>
          </w:tcPr>
          <w:p w:rsidR="0072466E" w:rsidRPr="0072466E" w:rsidRDefault="0072466E" w:rsidP="007246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Майорское сельское поселение</w:t>
            </w:r>
          </w:p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466E" w:rsidRPr="0072466E" w:rsidTr="00241495">
        <w:trPr>
          <w:trHeight w:val="360"/>
        </w:trPr>
        <w:tc>
          <w:tcPr>
            <w:tcW w:w="850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муниципальное казенное учреждение культуры Майорского сельского поселения Орловского района "Майорский сельский дом культуры"</w:t>
            </w:r>
          </w:p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 w:rsidRPr="0072466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7246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2466E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7246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2466E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2466E" w:rsidRPr="0072466E" w:rsidTr="00241495">
        <w:trPr>
          <w:trHeight w:val="360"/>
        </w:trPr>
        <w:tc>
          <w:tcPr>
            <w:tcW w:w="850" w:type="dxa"/>
          </w:tcPr>
          <w:p w:rsidR="0072466E" w:rsidRPr="0072466E" w:rsidRDefault="0072466E" w:rsidP="00724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72466E" w:rsidRPr="0072466E" w:rsidRDefault="0072466E" w:rsidP="0072466E">
            <w:pPr>
              <w:rPr>
                <w:b/>
                <w:color w:val="000000"/>
                <w:sz w:val="26"/>
                <w:szCs w:val="26"/>
              </w:rPr>
            </w:pPr>
            <w:r w:rsidRPr="0072466E">
              <w:rPr>
                <w:b/>
                <w:color w:val="000000"/>
                <w:sz w:val="26"/>
                <w:szCs w:val="26"/>
              </w:rPr>
              <w:t>Итого по Майорскому сельскому поселению</w:t>
            </w:r>
          </w:p>
          <w:p w:rsidR="0072466E" w:rsidRPr="0072466E" w:rsidRDefault="0072466E" w:rsidP="0072466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466E" w:rsidRPr="0072466E" w:rsidRDefault="0072466E" w:rsidP="0072466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2466E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45</w:t>
            </w:r>
            <w:r w:rsidRPr="0072466E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72466E">
              <w:rPr>
                <w:b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701" w:type="dxa"/>
          </w:tcPr>
          <w:p w:rsidR="0072466E" w:rsidRPr="0072466E" w:rsidRDefault="0072466E" w:rsidP="0072466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Pr="0072466E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72466E">
              <w:rPr>
                <w:b/>
                <w:color w:val="000000"/>
                <w:sz w:val="26"/>
                <w:szCs w:val="26"/>
              </w:rPr>
              <w:t>00,00</w:t>
            </w:r>
          </w:p>
        </w:tc>
      </w:tr>
    </w:tbl>
    <w:p w:rsidR="0072466E" w:rsidRPr="0072466E" w:rsidRDefault="0072466E" w:rsidP="0072466E">
      <w:pPr>
        <w:ind w:left="2520"/>
        <w:jc w:val="center"/>
        <w:rPr>
          <w:b/>
          <w:color w:val="000000"/>
          <w:sz w:val="26"/>
          <w:szCs w:val="26"/>
        </w:rPr>
      </w:pPr>
    </w:p>
    <w:p w:rsidR="0072466E" w:rsidRPr="0072466E" w:rsidRDefault="0072466E" w:rsidP="0072466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  <w:r w:rsidRPr="0072466E">
        <w:rPr>
          <w:sz w:val="28"/>
          <w:szCs w:val="28"/>
        </w:rPr>
        <w:t xml:space="preserve"> Ведущий специалист                                                                   </w:t>
      </w:r>
      <w:proofErr w:type="spellStart"/>
      <w:r w:rsidRPr="0072466E">
        <w:rPr>
          <w:sz w:val="28"/>
          <w:szCs w:val="28"/>
        </w:rPr>
        <w:t>Н.Н.Калинина</w:t>
      </w:r>
      <w:proofErr w:type="spellEnd"/>
    </w:p>
    <w:p w:rsidR="0072466E" w:rsidRDefault="0072466E" w:rsidP="0038108E">
      <w:pPr>
        <w:rPr>
          <w:sz w:val="28"/>
          <w:szCs w:val="28"/>
        </w:rPr>
      </w:pPr>
    </w:p>
    <w:sectPr w:rsidR="0072466E" w:rsidSect="0006001B">
      <w:footerReference w:type="even" r:id="rId7"/>
      <w:footerReference w:type="default" r:id="rId8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6E" w:rsidRDefault="0050116E">
      <w:r>
        <w:separator/>
      </w:r>
    </w:p>
  </w:endnote>
  <w:endnote w:type="continuationSeparator" w:id="0">
    <w:p w:rsidR="0050116E" w:rsidRDefault="005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8" w:rsidRDefault="00A57948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57948" w:rsidRDefault="00A57948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8" w:rsidRDefault="00A57948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66E">
      <w:rPr>
        <w:rStyle w:val="a7"/>
        <w:noProof/>
      </w:rPr>
      <w:t>1</w:t>
    </w:r>
    <w:r>
      <w:rPr>
        <w:rStyle w:val="a7"/>
      </w:rPr>
      <w:fldChar w:fldCharType="end"/>
    </w:r>
  </w:p>
  <w:p w:rsidR="00A57948" w:rsidRDefault="00A57948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6E" w:rsidRDefault="0050116E">
      <w:r>
        <w:separator/>
      </w:r>
    </w:p>
  </w:footnote>
  <w:footnote w:type="continuationSeparator" w:id="0">
    <w:p w:rsidR="0050116E" w:rsidRDefault="0050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D"/>
    <w:rsid w:val="00045D1B"/>
    <w:rsid w:val="0006001B"/>
    <w:rsid w:val="000D41CF"/>
    <w:rsid w:val="00141AAC"/>
    <w:rsid w:val="00181398"/>
    <w:rsid w:val="001906D1"/>
    <w:rsid w:val="00196C81"/>
    <w:rsid w:val="001A6C59"/>
    <w:rsid w:val="001D03C4"/>
    <w:rsid w:val="001F40AA"/>
    <w:rsid w:val="00286D8D"/>
    <w:rsid w:val="002A2BE9"/>
    <w:rsid w:val="002A4598"/>
    <w:rsid w:val="002A4620"/>
    <w:rsid w:val="002F235C"/>
    <w:rsid w:val="00303E63"/>
    <w:rsid w:val="00311A71"/>
    <w:rsid w:val="00330835"/>
    <w:rsid w:val="003501B0"/>
    <w:rsid w:val="0038108E"/>
    <w:rsid w:val="00395AFE"/>
    <w:rsid w:val="003C0E3E"/>
    <w:rsid w:val="00403ED1"/>
    <w:rsid w:val="00414BF3"/>
    <w:rsid w:val="004452B0"/>
    <w:rsid w:val="00451CF2"/>
    <w:rsid w:val="00470345"/>
    <w:rsid w:val="004B0C53"/>
    <w:rsid w:val="004B5CDC"/>
    <w:rsid w:val="004D1B6B"/>
    <w:rsid w:val="004F09B0"/>
    <w:rsid w:val="0050116E"/>
    <w:rsid w:val="00537D5E"/>
    <w:rsid w:val="005528FF"/>
    <w:rsid w:val="00567C04"/>
    <w:rsid w:val="005B6F82"/>
    <w:rsid w:val="0061638C"/>
    <w:rsid w:val="00677C0B"/>
    <w:rsid w:val="006E199D"/>
    <w:rsid w:val="006E33FF"/>
    <w:rsid w:val="006F2AC3"/>
    <w:rsid w:val="006F533E"/>
    <w:rsid w:val="00717E62"/>
    <w:rsid w:val="0072466E"/>
    <w:rsid w:val="007C25F4"/>
    <w:rsid w:val="00866684"/>
    <w:rsid w:val="0086730C"/>
    <w:rsid w:val="008934A6"/>
    <w:rsid w:val="0090216C"/>
    <w:rsid w:val="009835F0"/>
    <w:rsid w:val="009B1B78"/>
    <w:rsid w:val="009B30B8"/>
    <w:rsid w:val="009E01E2"/>
    <w:rsid w:val="009F2303"/>
    <w:rsid w:val="00A460CD"/>
    <w:rsid w:val="00A57948"/>
    <w:rsid w:val="00AB089A"/>
    <w:rsid w:val="00AE701B"/>
    <w:rsid w:val="00B23EB8"/>
    <w:rsid w:val="00B328A1"/>
    <w:rsid w:val="00B54F94"/>
    <w:rsid w:val="00B7670D"/>
    <w:rsid w:val="00BC4B68"/>
    <w:rsid w:val="00BD29E4"/>
    <w:rsid w:val="00C27043"/>
    <w:rsid w:val="00C347AD"/>
    <w:rsid w:val="00C41D63"/>
    <w:rsid w:val="00C86E80"/>
    <w:rsid w:val="00CF321A"/>
    <w:rsid w:val="00D14C0D"/>
    <w:rsid w:val="00D21971"/>
    <w:rsid w:val="00D83D2A"/>
    <w:rsid w:val="00DA1DA2"/>
    <w:rsid w:val="00DB1A36"/>
    <w:rsid w:val="00DD36B1"/>
    <w:rsid w:val="00E124DE"/>
    <w:rsid w:val="00E36546"/>
    <w:rsid w:val="00E37703"/>
    <w:rsid w:val="00E44E9D"/>
    <w:rsid w:val="00EA6174"/>
    <w:rsid w:val="00EB1625"/>
    <w:rsid w:val="00EE4DFB"/>
    <w:rsid w:val="00F448A2"/>
    <w:rsid w:val="00F56769"/>
    <w:rsid w:val="00F7222F"/>
    <w:rsid w:val="00F73D84"/>
    <w:rsid w:val="00FC62A4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customStyle="1" w:styleId="10">
    <w:name w:val="Знак Знак Знак1 Знак"/>
    <w:basedOn w:val="a"/>
    <w:link w:val="a0"/>
    <w:rsid w:val="006E33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customStyle="1" w:styleId="10">
    <w:name w:val="Знак Знак Знак1 Знак"/>
    <w:basedOn w:val="a"/>
    <w:link w:val="a0"/>
    <w:rsid w:val="006E33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2016-06-30T11:45:00Z</cp:lastPrinted>
  <dcterms:created xsi:type="dcterms:W3CDTF">2017-10-31T10:06:00Z</dcterms:created>
  <dcterms:modified xsi:type="dcterms:W3CDTF">2017-10-31T10:33:00Z</dcterms:modified>
</cp:coreProperties>
</file>