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6E33FF" w:rsidRDefault="006E33FF" w:rsidP="006E33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E33FF" w:rsidRPr="00EE4DFB" w:rsidRDefault="006E33FF" w:rsidP="006E33FF">
      <w:pPr>
        <w:rPr>
          <w:sz w:val="16"/>
          <w:szCs w:val="16"/>
        </w:rPr>
      </w:pPr>
    </w:p>
    <w:p w:rsidR="006E33FF" w:rsidRDefault="00AA3CE6" w:rsidP="006E33FF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6E33FF">
        <w:rPr>
          <w:sz w:val="28"/>
          <w:szCs w:val="28"/>
        </w:rPr>
        <w:t>.</w:t>
      </w:r>
      <w:r w:rsidR="001906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E01E2">
        <w:rPr>
          <w:sz w:val="28"/>
          <w:szCs w:val="28"/>
        </w:rPr>
        <w:t>.201</w:t>
      </w:r>
      <w:r w:rsidR="001906D1">
        <w:rPr>
          <w:sz w:val="28"/>
          <w:szCs w:val="28"/>
        </w:rPr>
        <w:t>7</w:t>
      </w:r>
      <w:r w:rsidR="006E33FF">
        <w:rPr>
          <w:sz w:val="28"/>
          <w:szCs w:val="28"/>
        </w:rPr>
        <w:t xml:space="preserve">                                              </w:t>
      </w:r>
      <w:r w:rsidR="006E33FF">
        <w:rPr>
          <w:sz w:val="32"/>
          <w:szCs w:val="32"/>
        </w:rPr>
        <w:t xml:space="preserve">№  </w:t>
      </w:r>
      <w:r w:rsidR="005B6F82">
        <w:rPr>
          <w:sz w:val="32"/>
          <w:szCs w:val="32"/>
        </w:rPr>
        <w:t>1</w:t>
      </w:r>
      <w:r>
        <w:rPr>
          <w:sz w:val="32"/>
          <w:szCs w:val="32"/>
        </w:rPr>
        <w:t>62</w:t>
      </w:r>
      <w:r w:rsidR="004D1B6B" w:rsidRPr="00AA3CE6">
        <w:rPr>
          <w:sz w:val="32"/>
          <w:szCs w:val="32"/>
        </w:rPr>
        <w:t xml:space="preserve">    </w:t>
      </w:r>
      <w:r w:rsidR="004B5CDC">
        <w:rPr>
          <w:sz w:val="28"/>
          <w:szCs w:val="28"/>
        </w:rPr>
        <w:t xml:space="preserve">                            </w:t>
      </w:r>
      <w:r w:rsidR="006E33FF">
        <w:rPr>
          <w:sz w:val="28"/>
          <w:szCs w:val="28"/>
        </w:rPr>
        <w:t xml:space="preserve">х.  Майорский     </w:t>
      </w:r>
    </w:p>
    <w:p w:rsidR="006E33FF" w:rsidRPr="00EE4DFB" w:rsidRDefault="006E33FF" w:rsidP="009B30B8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line="228" w:lineRule="auto"/>
        <w:jc w:val="center"/>
        <w:rPr>
          <w:color w:val="000000"/>
          <w:sz w:val="16"/>
          <w:szCs w:val="16"/>
        </w:rPr>
      </w:pPr>
    </w:p>
    <w:p w:rsidR="00E36546" w:rsidRDefault="00E36546" w:rsidP="00E36546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E36546">
        <w:rPr>
          <w:sz w:val="28"/>
          <w:szCs w:val="28"/>
        </w:rPr>
        <w:t>О внесение изменений постановление Администрации Майо</w:t>
      </w:r>
      <w:r>
        <w:rPr>
          <w:sz w:val="28"/>
          <w:szCs w:val="28"/>
        </w:rPr>
        <w:t>рского сельского поселения от 2</w:t>
      </w:r>
      <w:r w:rsidR="00AA3CE6">
        <w:rPr>
          <w:sz w:val="28"/>
          <w:szCs w:val="28"/>
        </w:rPr>
        <w:t>7</w:t>
      </w:r>
      <w:r w:rsidRPr="00E36546">
        <w:rPr>
          <w:sz w:val="28"/>
          <w:szCs w:val="28"/>
        </w:rPr>
        <w:t>.0</w:t>
      </w:r>
      <w:r w:rsidR="00AA3CE6">
        <w:rPr>
          <w:sz w:val="28"/>
          <w:szCs w:val="28"/>
        </w:rPr>
        <w:t>5</w:t>
      </w:r>
      <w:r w:rsidRPr="00E36546">
        <w:rPr>
          <w:sz w:val="28"/>
          <w:szCs w:val="28"/>
        </w:rPr>
        <w:t>.201</w:t>
      </w:r>
      <w:r w:rsidR="00AA3CE6">
        <w:rPr>
          <w:sz w:val="28"/>
          <w:szCs w:val="28"/>
        </w:rPr>
        <w:t>4</w:t>
      </w:r>
      <w:r w:rsidRPr="00E36546">
        <w:rPr>
          <w:sz w:val="28"/>
          <w:szCs w:val="28"/>
        </w:rPr>
        <w:t xml:space="preserve"> № </w:t>
      </w:r>
      <w:r w:rsidR="00AA3CE6">
        <w:rPr>
          <w:sz w:val="28"/>
          <w:szCs w:val="28"/>
        </w:rPr>
        <w:t>74</w:t>
      </w:r>
    </w:p>
    <w:p w:rsidR="00AA3CE6" w:rsidRDefault="00FC680E" w:rsidP="00AA3CE6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6E33FF">
        <w:rPr>
          <w:color w:val="000000"/>
          <w:sz w:val="28"/>
          <w:szCs w:val="28"/>
        </w:rPr>
        <w:tab/>
      </w:r>
    </w:p>
    <w:p w:rsidR="00537D5E" w:rsidRPr="006E33FF" w:rsidRDefault="00AA3CE6" w:rsidP="00AA3CE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65E3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муниципального правового акта Администрации </w:t>
      </w:r>
      <w:r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в соответствие с действующим законодательством и на основании распоряжения Правительства Ростовской области от 08.11.2017 № 656 «О внесении изменений в распоряжение Правительства Ростовской области от 14.11.2013 № 485»</w:t>
      </w:r>
      <w:r w:rsidR="001906D1">
        <w:rPr>
          <w:color w:val="000000"/>
          <w:sz w:val="28"/>
          <w:szCs w:val="28"/>
        </w:rPr>
        <w:t xml:space="preserve"> </w:t>
      </w:r>
      <w:r w:rsidR="004B5CDC">
        <w:rPr>
          <w:color w:val="000000"/>
          <w:sz w:val="28"/>
          <w:szCs w:val="28"/>
        </w:rPr>
        <w:t>,</w:t>
      </w:r>
      <w:r w:rsidR="005528FF">
        <w:rPr>
          <w:color w:val="000000"/>
          <w:sz w:val="28"/>
          <w:szCs w:val="28"/>
        </w:rPr>
        <w:t xml:space="preserve"> Администрация Майорского сельского поселения </w:t>
      </w:r>
      <w:proofErr w:type="gramStart"/>
      <w:r w:rsidR="005528FF" w:rsidRPr="005528FF">
        <w:rPr>
          <w:b/>
          <w:color w:val="000000"/>
          <w:sz w:val="28"/>
          <w:szCs w:val="28"/>
        </w:rPr>
        <w:t>п</w:t>
      </w:r>
      <w:proofErr w:type="gramEnd"/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с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а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н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о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в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л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я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е</w:t>
      </w:r>
      <w:r w:rsidR="005528FF">
        <w:rPr>
          <w:b/>
          <w:color w:val="000000"/>
          <w:sz w:val="28"/>
          <w:szCs w:val="28"/>
        </w:rPr>
        <w:t xml:space="preserve"> </w:t>
      </w:r>
      <w:r w:rsidR="005528FF" w:rsidRPr="005528FF">
        <w:rPr>
          <w:b/>
          <w:color w:val="000000"/>
          <w:sz w:val="28"/>
          <w:szCs w:val="28"/>
        </w:rPr>
        <w:t>т</w:t>
      </w:r>
      <w:r w:rsidR="005528FF">
        <w:rPr>
          <w:b/>
          <w:color w:val="000000"/>
          <w:sz w:val="28"/>
          <w:szCs w:val="28"/>
        </w:rPr>
        <w:t>:</w:t>
      </w:r>
      <w:r w:rsidR="005528FF">
        <w:rPr>
          <w:color w:val="000000"/>
          <w:sz w:val="28"/>
          <w:szCs w:val="28"/>
        </w:rPr>
        <w:t xml:space="preserve">  </w:t>
      </w:r>
      <w:r w:rsidR="006E33FF">
        <w:rPr>
          <w:color w:val="000000"/>
          <w:sz w:val="28"/>
          <w:szCs w:val="28"/>
        </w:rPr>
        <w:t xml:space="preserve"> </w:t>
      </w:r>
      <w:r w:rsidR="00537D5E" w:rsidRPr="006E33FF">
        <w:rPr>
          <w:color w:val="000000"/>
          <w:sz w:val="28"/>
          <w:szCs w:val="28"/>
        </w:rPr>
        <w:t xml:space="preserve"> </w:t>
      </w:r>
    </w:p>
    <w:p w:rsidR="005528FF" w:rsidRPr="00EE4DFB" w:rsidRDefault="00FC680E" w:rsidP="00FC680E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olor w:val="000000"/>
          <w:sz w:val="16"/>
          <w:szCs w:val="16"/>
        </w:rPr>
      </w:pPr>
      <w:r w:rsidRPr="006E33FF">
        <w:rPr>
          <w:color w:val="000000"/>
          <w:sz w:val="28"/>
          <w:szCs w:val="28"/>
        </w:rPr>
        <w:tab/>
      </w:r>
    </w:p>
    <w:p w:rsidR="00AA3CE6" w:rsidRPr="00AA3CE6" w:rsidRDefault="0072466E" w:rsidP="00AA3CE6">
      <w:pPr>
        <w:ind w:firstLine="709"/>
        <w:jc w:val="both"/>
        <w:rPr>
          <w:sz w:val="28"/>
          <w:szCs w:val="28"/>
        </w:rPr>
      </w:pPr>
      <w:r w:rsidRPr="0072466E">
        <w:rPr>
          <w:sz w:val="28"/>
          <w:szCs w:val="28"/>
        </w:rPr>
        <w:t xml:space="preserve">1. Внести в постановление Администрации Майорского сельского поселения от </w:t>
      </w:r>
      <w:r w:rsidR="00AA3CE6">
        <w:rPr>
          <w:sz w:val="28"/>
          <w:szCs w:val="28"/>
        </w:rPr>
        <w:t>27.05.2014</w:t>
      </w:r>
      <w:r>
        <w:rPr>
          <w:sz w:val="28"/>
          <w:szCs w:val="28"/>
        </w:rPr>
        <w:t xml:space="preserve"> № </w:t>
      </w:r>
      <w:r w:rsidR="00AA3CE6">
        <w:rPr>
          <w:sz w:val="28"/>
          <w:szCs w:val="28"/>
        </w:rPr>
        <w:t>74</w:t>
      </w:r>
      <w:r w:rsidRPr="0072466E">
        <w:rPr>
          <w:sz w:val="28"/>
          <w:szCs w:val="28"/>
        </w:rPr>
        <w:t xml:space="preserve"> «</w:t>
      </w:r>
      <w:r w:rsidR="00AA3CE6" w:rsidRPr="00AA3CE6">
        <w:rPr>
          <w:sz w:val="28"/>
          <w:szCs w:val="28"/>
        </w:rPr>
        <w:t>Об утверждении Плана мероприятий по росту</w:t>
      </w:r>
    </w:p>
    <w:p w:rsidR="0072466E" w:rsidRPr="0072466E" w:rsidRDefault="00AA3CE6" w:rsidP="00AA3CE6">
      <w:pPr>
        <w:jc w:val="both"/>
        <w:rPr>
          <w:sz w:val="28"/>
          <w:szCs w:val="28"/>
        </w:rPr>
      </w:pPr>
      <w:r w:rsidRPr="00AA3CE6">
        <w:rPr>
          <w:sz w:val="28"/>
          <w:szCs w:val="28"/>
        </w:rPr>
        <w:t>доходов, оптимизации расходов и совершенствованию</w:t>
      </w:r>
      <w:r>
        <w:rPr>
          <w:sz w:val="28"/>
          <w:szCs w:val="28"/>
        </w:rPr>
        <w:t xml:space="preserve"> </w:t>
      </w:r>
      <w:r w:rsidRPr="00AA3CE6">
        <w:rPr>
          <w:sz w:val="28"/>
          <w:szCs w:val="28"/>
        </w:rPr>
        <w:t>долговой политики в Майорском сельском поселении</w:t>
      </w:r>
      <w:r>
        <w:rPr>
          <w:sz w:val="28"/>
          <w:szCs w:val="28"/>
        </w:rPr>
        <w:t xml:space="preserve"> </w:t>
      </w:r>
      <w:r w:rsidRPr="00AA3CE6">
        <w:rPr>
          <w:sz w:val="28"/>
          <w:szCs w:val="28"/>
        </w:rPr>
        <w:t>на 2013 – 2016 годы</w:t>
      </w:r>
      <w:r w:rsidR="0072466E" w:rsidRPr="0072466E">
        <w:rPr>
          <w:sz w:val="28"/>
          <w:szCs w:val="28"/>
        </w:rPr>
        <w:t>».</w:t>
      </w:r>
    </w:p>
    <w:p w:rsidR="0072466E" w:rsidRPr="0072466E" w:rsidRDefault="00AA3CE6" w:rsidP="0072466E">
      <w:pPr>
        <w:ind w:right="-143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2466E" w:rsidRPr="0072466E">
        <w:rPr>
          <w:rFonts w:eastAsia="Calibri"/>
          <w:sz w:val="28"/>
          <w:szCs w:val="28"/>
        </w:rPr>
        <w:t xml:space="preserve">. </w:t>
      </w:r>
      <w:proofErr w:type="gramStart"/>
      <w:r w:rsidR="0072466E" w:rsidRPr="0072466E">
        <w:rPr>
          <w:rFonts w:eastAsia="Calibri"/>
          <w:sz w:val="28"/>
          <w:szCs w:val="28"/>
        </w:rPr>
        <w:t>Контроль за</w:t>
      </w:r>
      <w:proofErr w:type="gramEnd"/>
      <w:r w:rsidR="0072466E" w:rsidRPr="0072466E">
        <w:rPr>
          <w:rFonts w:eastAsia="Calibri"/>
          <w:sz w:val="28"/>
          <w:szCs w:val="28"/>
        </w:rPr>
        <w:t xml:space="preserve"> выполнением постановления возложить на </w:t>
      </w:r>
      <w:r w:rsidR="0072466E" w:rsidRPr="0072466E">
        <w:rPr>
          <w:sz w:val="28"/>
          <w:szCs w:val="28"/>
        </w:rPr>
        <w:t>заведующего сектором экономики и финансов Администрации Майорского сельского поселения Полякову А.А.</w:t>
      </w: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72466E" w:rsidRDefault="0072466E" w:rsidP="00E37703">
      <w:pPr>
        <w:spacing w:line="228" w:lineRule="auto"/>
        <w:jc w:val="both"/>
        <w:rPr>
          <w:color w:val="000000"/>
          <w:sz w:val="28"/>
          <w:szCs w:val="28"/>
        </w:rPr>
      </w:pPr>
    </w:p>
    <w:p w:rsidR="00EE4DFB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E4DFB">
        <w:rPr>
          <w:color w:val="000000"/>
          <w:sz w:val="28"/>
          <w:szCs w:val="28"/>
        </w:rPr>
        <w:t>Администрации</w:t>
      </w:r>
    </w:p>
    <w:p w:rsidR="0038108E" w:rsidRDefault="00E37703" w:rsidP="00E37703">
      <w:pP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Майорского сельского поселения                       </w:t>
      </w:r>
      <w:r w:rsidR="00EE4DFB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EE4DFB">
        <w:rPr>
          <w:color w:val="000000"/>
          <w:sz w:val="28"/>
          <w:szCs w:val="28"/>
        </w:rPr>
        <w:t>С.В.Мирошниченко</w:t>
      </w:r>
      <w:proofErr w:type="spellEnd"/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Pr="0038108E" w:rsidRDefault="0038108E" w:rsidP="0038108E">
      <w:pPr>
        <w:rPr>
          <w:sz w:val="28"/>
          <w:szCs w:val="28"/>
        </w:rPr>
      </w:pPr>
    </w:p>
    <w:p w:rsidR="0038108E" w:rsidRDefault="0038108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72466E" w:rsidRDefault="0072466E" w:rsidP="0038108E">
      <w:pPr>
        <w:rPr>
          <w:sz w:val="28"/>
          <w:szCs w:val="28"/>
        </w:rPr>
      </w:pPr>
    </w:p>
    <w:p w:rsidR="00AA3CE6" w:rsidRDefault="00AA3CE6" w:rsidP="0072466E">
      <w:pPr>
        <w:ind w:left="3545"/>
        <w:jc w:val="right"/>
        <w:rPr>
          <w:kern w:val="2"/>
          <w:sz w:val="28"/>
          <w:szCs w:val="28"/>
        </w:rPr>
      </w:pPr>
    </w:p>
    <w:p w:rsidR="00AA3CE6" w:rsidRDefault="00AA3CE6" w:rsidP="0072466E">
      <w:pPr>
        <w:ind w:left="3545"/>
        <w:jc w:val="right"/>
        <w:rPr>
          <w:kern w:val="2"/>
          <w:sz w:val="28"/>
          <w:szCs w:val="28"/>
        </w:rPr>
      </w:pPr>
    </w:p>
    <w:p w:rsidR="00AA3CE6" w:rsidRDefault="00AA3CE6" w:rsidP="0072466E">
      <w:pPr>
        <w:ind w:left="3545"/>
        <w:jc w:val="right"/>
        <w:rPr>
          <w:kern w:val="2"/>
          <w:sz w:val="28"/>
          <w:szCs w:val="28"/>
        </w:rPr>
      </w:pPr>
    </w:p>
    <w:p w:rsidR="0072466E" w:rsidRPr="0072466E" w:rsidRDefault="0072466E" w:rsidP="0072466E">
      <w:pPr>
        <w:ind w:left="3545"/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lastRenderedPageBreak/>
        <w:t>Приложение  к постановлению</w:t>
      </w:r>
    </w:p>
    <w:p w:rsidR="0072466E" w:rsidRPr="0072466E" w:rsidRDefault="0072466E" w:rsidP="0072466E">
      <w:pPr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t xml:space="preserve">Администрации </w:t>
      </w:r>
      <w:proofErr w:type="gramStart"/>
      <w:r w:rsidRPr="0072466E">
        <w:rPr>
          <w:kern w:val="2"/>
          <w:sz w:val="28"/>
          <w:szCs w:val="28"/>
        </w:rPr>
        <w:t>Майорского</w:t>
      </w:r>
      <w:proofErr w:type="gramEnd"/>
      <w:r w:rsidRPr="0072466E">
        <w:rPr>
          <w:kern w:val="2"/>
          <w:sz w:val="28"/>
          <w:szCs w:val="28"/>
        </w:rPr>
        <w:t xml:space="preserve"> </w:t>
      </w:r>
    </w:p>
    <w:p w:rsidR="0072466E" w:rsidRPr="0072466E" w:rsidRDefault="0072466E" w:rsidP="0072466E">
      <w:pPr>
        <w:jc w:val="right"/>
        <w:rPr>
          <w:kern w:val="2"/>
          <w:sz w:val="28"/>
          <w:szCs w:val="28"/>
        </w:rPr>
      </w:pPr>
      <w:r w:rsidRPr="0072466E">
        <w:rPr>
          <w:kern w:val="2"/>
          <w:sz w:val="28"/>
          <w:szCs w:val="28"/>
        </w:rPr>
        <w:t xml:space="preserve">сельского поселения </w:t>
      </w:r>
    </w:p>
    <w:p w:rsidR="0072466E" w:rsidRPr="0072466E" w:rsidRDefault="0072466E" w:rsidP="0072466E">
      <w:pPr>
        <w:jc w:val="right"/>
        <w:rPr>
          <w:sz w:val="28"/>
        </w:rPr>
      </w:pPr>
      <w:r w:rsidRPr="0072466E">
        <w:rPr>
          <w:sz w:val="28"/>
        </w:rPr>
        <w:t xml:space="preserve">от </w:t>
      </w:r>
      <w:r w:rsidR="00AA3CE6">
        <w:rPr>
          <w:sz w:val="28"/>
        </w:rPr>
        <w:t>21</w:t>
      </w:r>
      <w:r w:rsidRPr="0072466E">
        <w:rPr>
          <w:sz w:val="28"/>
        </w:rPr>
        <w:t>.</w:t>
      </w:r>
      <w:r>
        <w:rPr>
          <w:sz w:val="28"/>
        </w:rPr>
        <w:t>1</w:t>
      </w:r>
      <w:r w:rsidR="00AA3CE6">
        <w:rPr>
          <w:sz w:val="28"/>
        </w:rPr>
        <w:t>1</w:t>
      </w:r>
      <w:r w:rsidRPr="0072466E">
        <w:rPr>
          <w:sz w:val="28"/>
        </w:rPr>
        <w:t xml:space="preserve">.2017  № </w:t>
      </w:r>
      <w:r>
        <w:rPr>
          <w:sz w:val="28"/>
        </w:rPr>
        <w:t>1</w:t>
      </w:r>
      <w:r w:rsidR="00AA3CE6">
        <w:rPr>
          <w:sz w:val="28"/>
        </w:rPr>
        <w:t>62</w:t>
      </w:r>
    </w:p>
    <w:p w:rsidR="0072466E" w:rsidRPr="0072466E" w:rsidRDefault="0072466E" w:rsidP="0072466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72466E" w:rsidRPr="0072466E" w:rsidRDefault="0072466E" w:rsidP="0072466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A3CE6" w:rsidRPr="00465E30" w:rsidRDefault="00AA3CE6" w:rsidP="00AA3CE6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A3CE6" w:rsidRDefault="00AA3CE6" w:rsidP="00AA3CE6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вносимые в распоряжение Администрации </w:t>
      </w:r>
      <w:r>
        <w:rPr>
          <w:b w:val="0"/>
          <w:szCs w:val="28"/>
        </w:rPr>
        <w:t>Майорского сельского поселения</w:t>
      </w:r>
    </w:p>
    <w:p w:rsidR="00AA3CE6" w:rsidRPr="00AA3CE6" w:rsidRDefault="00AA3CE6" w:rsidP="00AA3CE6">
      <w:pPr>
        <w:ind w:firstLine="709"/>
        <w:jc w:val="both"/>
        <w:rPr>
          <w:sz w:val="28"/>
          <w:szCs w:val="28"/>
        </w:rPr>
      </w:pPr>
      <w:r w:rsidRPr="00AA3CE6">
        <w:rPr>
          <w:sz w:val="28"/>
          <w:szCs w:val="28"/>
        </w:rPr>
        <w:t xml:space="preserve"> от 2</w:t>
      </w:r>
      <w:r w:rsidRPr="00AA3CE6">
        <w:rPr>
          <w:sz w:val="28"/>
          <w:szCs w:val="28"/>
        </w:rPr>
        <w:t>7</w:t>
      </w:r>
      <w:r w:rsidRPr="00AA3CE6">
        <w:rPr>
          <w:sz w:val="28"/>
          <w:szCs w:val="28"/>
        </w:rPr>
        <w:t>.05.2014 №</w:t>
      </w:r>
      <w:r w:rsidRPr="00AA3CE6">
        <w:rPr>
          <w:sz w:val="28"/>
          <w:szCs w:val="28"/>
        </w:rPr>
        <w:t xml:space="preserve"> 74</w:t>
      </w:r>
      <w:r>
        <w:rPr>
          <w:szCs w:val="28"/>
        </w:rPr>
        <w:t xml:space="preserve"> «</w:t>
      </w:r>
      <w:r w:rsidRPr="00AA3CE6">
        <w:rPr>
          <w:sz w:val="28"/>
          <w:szCs w:val="28"/>
        </w:rPr>
        <w:t>Об утверждении Плана мероприятий по росту</w:t>
      </w:r>
    </w:p>
    <w:p w:rsidR="00AA3CE6" w:rsidRDefault="00AA3CE6" w:rsidP="00AA3CE6">
      <w:pPr>
        <w:pStyle w:val="ConsPlusTitle"/>
        <w:jc w:val="center"/>
        <w:rPr>
          <w:b w:val="0"/>
          <w:szCs w:val="28"/>
        </w:rPr>
      </w:pPr>
      <w:r w:rsidRPr="00AA3CE6">
        <w:rPr>
          <w:b w:val="0"/>
          <w:szCs w:val="28"/>
        </w:rPr>
        <w:t>доходов, оптимизации расходов и совершенствованию</w:t>
      </w:r>
      <w:r w:rsidRPr="00AA3CE6">
        <w:rPr>
          <w:b w:val="0"/>
          <w:szCs w:val="28"/>
        </w:rPr>
        <w:t xml:space="preserve"> </w:t>
      </w:r>
      <w:r w:rsidRPr="00AA3CE6">
        <w:rPr>
          <w:b w:val="0"/>
          <w:szCs w:val="28"/>
        </w:rPr>
        <w:t>долговой политики в Майорском сельском поселении</w:t>
      </w:r>
      <w:r w:rsidRPr="00AA3CE6">
        <w:rPr>
          <w:b w:val="0"/>
          <w:szCs w:val="28"/>
        </w:rPr>
        <w:t xml:space="preserve"> </w:t>
      </w:r>
      <w:r w:rsidRPr="00AA3CE6">
        <w:rPr>
          <w:b w:val="0"/>
          <w:szCs w:val="28"/>
        </w:rPr>
        <w:t>на 2013 – 2016 годы</w:t>
      </w:r>
      <w:r>
        <w:rPr>
          <w:b w:val="0"/>
          <w:szCs w:val="28"/>
        </w:rPr>
        <w:t>»</w:t>
      </w:r>
    </w:p>
    <w:p w:rsidR="00AA3CE6" w:rsidRDefault="00AA3CE6" w:rsidP="00AA3CE6">
      <w:pPr>
        <w:pStyle w:val="ConsPlusTitle"/>
        <w:jc w:val="center"/>
        <w:rPr>
          <w:b w:val="0"/>
          <w:szCs w:val="28"/>
        </w:rPr>
      </w:pPr>
    </w:p>
    <w:p w:rsidR="00AA3CE6" w:rsidRDefault="00AA3CE6" w:rsidP="00AA3CE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изложить в редакции:</w:t>
      </w:r>
    </w:p>
    <w:p w:rsidR="00AA3CE6" w:rsidRPr="00465E30" w:rsidRDefault="00AA3CE6" w:rsidP="00AA3CE6">
      <w:pPr>
        <w:pStyle w:val="ConsPlusTitle"/>
        <w:jc w:val="both"/>
        <w:rPr>
          <w:szCs w:val="28"/>
        </w:rPr>
      </w:pPr>
      <w:r w:rsidRPr="00EB08DC">
        <w:rPr>
          <w:b w:val="0"/>
          <w:szCs w:val="28"/>
        </w:rPr>
        <w:t xml:space="preserve">«Об утверждении Плана мероприятий по </w:t>
      </w:r>
      <w:r>
        <w:rPr>
          <w:b w:val="0"/>
          <w:szCs w:val="28"/>
        </w:rPr>
        <w:t xml:space="preserve">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b w:val="0"/>
          <w:szCs w:val="28"/>
        </w:rPr>
        <w:t>Майорском сельском поселении</w:t>
      </w:r>
      <w:r>
        <w:rPr>
          <w:b w:val="0"/>
          <w:szCs w:val="28"/>
        </w:rPr>
        <w:t xml:space="preserve"> до 2022 года».</w:t>
      </w:r>
    </w:p>
    <w:p w:rsidR="00AA3CE6" w:rsidRDefault="00AA3CE6" w:rsidP="00AA3CE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1 изложить в редакции:</w:t>
      </w:r>
    </w:p>
    <w:p w:rsidR="00AA3CE6" w:rsidRPr="00D04BFF" w:rsidRDefault="00AA3CE6" w:rsidP="00AA3CE6">
      <w:pPr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План</w:t>
      </w:r>
      <w:r w:rsidRPr="00D04BFF">
        <w:rPr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sz w:val="28"/>
          <w:szCs w:val="28"/>
        </w:rPr>
        <w:t>Майорском сельском поселении</w:t>
      </w:r>
      <w:r w:rsidRPr="00D04BFF">
        <w:rPr>
          <w:sz w:val="28"/>
          <w:szCs w:val="28"/>
        </w:rPr>
        <w:t xml:space="preserve"> до 2022 года</w:t>
      </w:r>
      <w:r>
        <w:rPr>
          <w:sz w:val="28"/>
          <w:szCs w:val="28"/>
        </w:rPr>
        <w:t xml:space="preserve"> согласно приложению №1 к настоящему распоряжению</w:t>
      </w:r>
      <w:r w:rsidRPr="00D04BFF">
        <w:rPr>
          <w:sz w:val="28"/>
          <w:szCs w:val="28"/>
        </w:rPr>
        <w:t>».</w:t>
      </w:r>
    </w:p>
    <w:p w:rsidR="00AA3CE6" w:rsidRDefault="00AA3CE6" w:rsidP="00AA3CE6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AA3CE6" w:rsidRPr="00184B7E" w:rsidRDefault="00AA3CE6" w:rsidP="00AA3CE6">
      <w:pPr>
        <w:ind w:firstLine="705"/>
        <w:rPr>
          <w:sz w:val="28"/>
          <w:szCs w:val="28"/>
        </w:rPr>
      </w:pPr>
      <w:r>
        <w:rPr>
          <w:sz w:val="28"/>
          <w:szCs w:val="28"/>
        </w:rPr>
        <w:t>3.1.</w:t>
      </w:r>
      <w:r w:rsidR="008349F7">
        <w:rPr>
          <w:sz w:val="28"/>
          <w:szCs w:val="28"/>
        </w:rPr>
        <w:t xml:space="preserve"> </w:t>
      </w:r>
      <w:r w:rsidRPr="00184B7E">
        <w:rPr>
          <w:sz w:val="28"/>
          <w:szCs w:val="28"/>
        </w:rPr>
        <w:t>Наименование изложить в редакции:</w:t>
      </w:r>
    </w:p>
    <w:p w:rsidR="00AA3CE6" w:rsidRDefault="00AA3CE6" w:rsidP="00AA3CE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4BFF">
        <w:rPr>
          <w:sz w:val="28"/>
          <w:szCs w:val="28"/>
        </w:rPr>
        <w:t xml:space="preserve">План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sz w:val="28"/>
          <w:szCs w:val="28"/>
        </w:rPr>
        <w:t>Майорском сельском поселении</w:t>
      </w:r>
      <w:r w:rsidRPr="00D04BFF">
        <w:rPr>
          <w:sz w:val="28"/>
          <w:szCs w:val="28"/>
        </w:rPr>
        <w:t xml:space="preserve"> до 2022 года</w:t>
      </w:r>
      <w:r>
        <w:rPr>
          <w:sz w:val="28"/>
          <w:szCs w:val="28"/>
        </w:rPr>
        <w:t>».</w:t>
      </w:r>
    </w:p>
    <w:p w:rsidR="00AA3CE6" w:rsidRPr="00184B7E" w:rsidRDefault="00AA3CE6" w:rsidP="00834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34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графе 2 в подпункте 2.1 пункта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</w:t>
      </w:r>
      <w:r w:rsidRPr="008349F7">
        <w:rPr>
          <w:sz w:val="28"/>
          <w:szCs w:val="28"/>
        </w:rPr>
        <w:t>«</w:t>
      </w:r>
      <w:r w:rsidR="008349F7" w:rsidRPr="008349F7">
        <w:rPr>
          <w:sz w:val="28"/>
          <w:szCs w:val="28"/>
        </w:rPr>
        <w:t>в соответствии с постановлением Администрация Майорского сельского поселения от 09.02.2015  №17 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Майорского сельского поселения на 2015-2017 годы»</w:t>
      </w:r>
      <w:r>
        <w:rPr>
          <w:sz w:val="28"/>
          <w:szCs w:val="28"/>
        </w:rPr>
        <w:t xml:space="preserve"> исключить.</w:t>
      </w:r>
    </w:p>
    <w:p w:rsidR="00AA3CE6" w:rsidRDefault="00AA3CE6" w:rsidP="00AA3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Наименование приложения 2 изложить в редакции:</w:t>
      </w:r>
    </w:p>
    <w:p w:rsidR="00AA3CE6" w:rsidRPr="008D3490" w:rsidRDefault="00AA3CE6" w:rsidP="00AA3CE6">
      <w:pPr>
        <w:jc w:val="both"/>
        <w:rPr>
          <w:sz w:val="28"/>
          <w:szCs w:val="28"/>
        </w:rPr>
      </w:pPr>
      <w:r w:rsidRPr="008D3490">
        <w:rPr>
          <w:sz w:val="28"/>
          <w:szCs w:val="28"/>
        </w:rPr>
        <w:t>«</w:t>
      </w:r>
      <w:r>
        <w:rPr>
          <w:sz w:val="28"/>
          <w:szCs w:val="28"/>
        </w:rPr>
        <w:t xml:space="preserve">Отчет об исполнении </w:t>
      </w:r>
      <w:r w:rsidRPr="008D349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8D3490">
        <w:rPr>
          <w:sz w:val="28"/>
          <w:szCs w:val="28"/>
        </w:rPr>
        <w:t xml:space="preserve">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8349F7">
        <w:rPr>
          <w:sz w:val="28"/>
          <w:szCs w:val="28"/>
        </w:rPr>
        <w:t>Майорском сельском поселении</w:t>
      </w:r>
      <w:r w:rsidRPr="008D3490">
        <w:rPr>
          <w:sz w:val="28"/>
          <w:szCs w:val="28"/>
        </w:rPr>
        <w:t xml:space="preserve"> до 2022 года».</w:t>
      </w:r>
    </w:p>
    <w:p w:rsidR="00AA3CE6" w:rsidRPr="00465E30" w:rsidRDefault="00AA3CE6" w:rsidP="00AA3CE6">
      <w:pPr>
        <w:pStyle w:val="ConsPlusTitle"/>
        <w:jc w:val="center"/>
        <w:rPr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</w:p>
    <w:p w:rsidR="0072466E" w:rsidRPr="0072466E" w:rsidRDefault="0072466E" w:rsidP="0072466E">
      <w:pPr>
        <w:rPr>
          <w:sz w:val="28"/>
          <w:szCs w:val="28"/>
        </w:rPr>
      </w:pPr>
      <w:r w:rsidRPr="0072466E">
        <w:rPr>
          <w:sz w:val="28"/>
          <w:szCs w:val="28"/>
        </w:rPr>
        <w:t xml:space="preserve"> Ведущий специалист                                                                   </w:t>
      </w:r>
      <w:proofErr w:type="spellStart"/>
      <w:r w:rsidRPr="0072466E">
        <w:rPr>
          <w:sz w:val="28"/>
          <w:szCs w:val="28"/>
        </w:rPr>
        <w:t>Н.Н.Калинина</w:t>
      </w:r>
      <w:proofErr w:type="spellEnd"/>
    </w:p>
    <w:p w:rsidR="0072466E" w:rsidRDefault="0072466E" w:rsidP="0038108E">
      <w:pPr>
        <w:rPr>
          <w:sz w:val="28"/>
          <w:szCs w:val="28"/>
        </w:rPr>
      </w:pPr>
      <w:bookmarkStart w:id="0" w:name="_GoBack"/>
      <w:bookmarkEnd w:id="0"/>
    </w:p>
    <w:sectPr w:rsidR="0072466E" w:rsidSect="0006001B">
      <w:footerReference w:type="even" r:id="rId8"/>
      <w:footerReference w:type="default" r:id="rId9"/>
      <w:pgSz w:w="11907" w:h="16840" w:code="9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FB" w:rsidRDefault="00C459FB">
      <w:r>
        <w:separator/>
      </w:r>
    </w:p>
  </w:endnote>
  <w:endnote w:type="continuationSeparator" w:id="0">
    <w:p w:rsidR="00C459FB" w:rsidRDefault="00C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8" w:rsidRDefault="00A5794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57948" w:rsidRDefault="00A57948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48" w:rsidRDefault="00A57948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9F7">
      <w:rPr>
        <w:rStyle w:val="a7"/>
        <w:noProof/>
      </w:rPr>
      <w:t>1</w:t>
    </w:r>
    <w:r>
      <w:rPr>
        <w:rStyle w:val="a7"/>
      </w:rPr>
      <w:fldChar w:fldCharType="end"/>
    </w:r>
  </w:p>
  <w:p w:rsidR="00A57948" w:rsidRDefault="00A57948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FB" w:rsidRDefault="00C459FB">
      <w:r>
        <w:separator/>
      </w:r>
    </w:p>
  </w:footnote>
  <w:footnote w:type="continuationSeparator" w:id="0">
    <w:p w:rsidR="00C459FB" w:rsidRDefault="00C4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7837"/>
    <w:multiLevelType w:val="multilevel"/>
    <w:tmpl w:val="FCFE39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D"/>
    <w:rsid w:val="00045D1B"/>
    <w:rsid w:val="0006001B"/>
    <w:rsid w:val="000D41CF"/>
    <w:rsid w:val="00141AAC"/>
    <w:rsid w:val="00181398"/>
    <w:rsid w:val="001906D1"/>
    <w:rsid w:val="00196C81"/>
    <w:rsid w:val="001A6C59"/>
    <w:rsid w:val="001D03C4"/>
    <w:rsid w:val="001F40AA"/>
    <w:rsid w:val="00286D8D"/>
    <w:rsid w:val="002A2BE9"/>
    <w:rsid w:val="002A4598"/>
    <w:rsid w:val="002A4620"/>
    <w:rsid w:val="002F235C"/>
    <w:rsid w:val="00303E63"/>
    <w:rsid w:val="00311A71"/>
    <w:rsid w:val="00330835"/>
    <w:rsid w:val="003501B0"/>
    <w:rsid w:val="0038108E"/>
    <w:rsid w:val="00395AFE"/>
    <w:rsid w:val="003C0E3E"/>
    <w:rsid w:val="00403ED1"/>
    <w:rsid w:val="00414BF3"/>
    <w:rsid w:val="004452B0"/>
    <w:rsid w:val="00451CF2"/>
    <w:rsid w:val="00470345"/>
    <w:rsid w:val="004B0C53"/>
    <w:rsid w:val="004B5CDC"/>
    <w:rsid w:val="004D1B6B"/>
    <w:rsid w:val="004F09B0"/>
    <w:rsid w:val="0050116E"/>
    <w:rsid w:val="00537D5E"/>
    <w:rsid w:val="005528FF"/>
    <w:rsid w:val="00567C04"/>
    <w:rsid w:val="005B6F82"/>
    <w:rsid w:val="0061638C"/>
    <w:rsid w:val="00677C0B"/>
    <w:rsid w:val="006E199D"/>
    <w:rsid w:val="006E33FF"/>
    <w:rsid w:val="006F2AC3"/>
    <w:rsid w:val="006F533E"/>
    <w:rsid w:val="00700BF4"/>
    <w:rsid w:val="00717E62"/>
    <w:rsid w:val="0072466E"/>
    <w:rsid w:val="007C25F4"/>
    <w:rsid w:val="008349F7"/>
    <w:rsid w:val="00866684"/>
    <w:rsid w:val="0086730C"/>
    <w:rsid w:val="008934A6"/>
    <w:rsid w:val="0090216C"/>
    <w:rsid w:val="009835F0"/>
    <w:rsid w:val="009B1B78"/>
    <w:rsid w:val="009B30B8"/>
    <w:rsid w:val="009E01E2"/>
    <w:rsid w:val="009F2303"/>
    <w:rsid w:val="00A460CD"/>
    <w:rsid w:val="00A57948"/>
    <w:rsid w:val="00AA3CE6"/>
    <w:rsid w:val="00AB089A"/>
    <w:rsid w:val="00AE701B"/>
    <w:rsid w:val="00B23EB8"/>
    <w:rsid w:val="00B328A1"/>
    <w:rsid w:val="00B54F94"/>
    <w:rsid w:val="00B7670D"/>
    <w:rsid w:val="00BC4B68"/>
    <w:rsid w:val="00BD29E4"/>
    <w:rsid w:val="00C27043"/>
    <w:rsid w:val="00C347AD"/>
    <w:rsid w:val="00C41D63"/>
    <w:rsid w:val="00C459FB"/>
    <w:rsid w:val="00C86E80"/>
    <w:rsid w:val="00CF321A"/>
    <w:rsid w:val="00D14C0D"/>
    <w:rsid w:val="00D21971"/>
    <w:rsid w:val="00D83D2A"/>
    <w:rsid w:val="00DA1DA2"/>
    <w:rsid w:val="00DB1A36"/>
    <w:rsid w:val="00DD36B1"/>
    <w:rsid w:val="00E124DE"/>
    <w:rsid w:val="00E36546"/>
    <w:rsid w:val="00E37703"/>
    <w:rsid w:val="00E44E9D"/>
    <w:rsid w:val="00EA6174"/>
    <w:rsid w:val="00EB1625"/>
    <w:rsid w:val="00EE4DFB"/>
    <w:rsid w:val="00F448A2"/>
    <w:rsid w:val="00F56769"/>
    <w:rsid w:val="00F7222F"/>
    <w:rsid w:val="00F73D84"/>
    <w:rsid w:val="00FC62A4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10">
    <w:name w:val="Знак Знак Знак1 Знак"/>
    <w:basedOn w:val="a"/>
    <w:rsid w:val="006E33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A3CE6"/>
    <w:pPr>
      <w:widowControl w:val="0"/>
      <w:autoSpaceDE w:val="0"/>
      <w:autoSpaceDN w:val="0"/>
    </w:pPr>
    <w:rPr>
      <w:b/>
      <w:sz w:val="28"/>
    </w:rPr>
  </w:style>
  <w:style w:type="paragraph" w:styleId="a8">
    <w:name w:val="List Paragraph"/>
    <w:basedOn w:val="a"/>
    <w:uiPriority w:val="34"/>
    <w:qFormat/>
    <w:rsid w:val="00AA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10">
    <w:name w:val="Знак Знак Знак1 Знак"/>
    <w:basedOn w:val="a"/>
    <w:rsid w:val="006E33F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A3CE6"/>
    <w:pPr>
      <w:widowControl w:val="0"/>
      <w:autoSpaceDE w:val="0"/>
      <w:autoSpaceDN w:val="0"/>
    </w:pPr>
    <w:rPr>
      <w:b/>
      <w:sz w:val="28"/>
    </w:rPr>
  </w:style>
  <w:style w:type="paragraph" w:styleId="a8">
    <w:name w:val="List Paragraph"/>
    <w:basedOn w:val="a"/>
    <w:uiPriority w:val="34"/>
    <w:qFormat/>
    <w:rsid w:val="00AA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2017-11-22T10:49:00Z</cp:lastPrinted>
  <dcterms:created xsi:type="dcterms:W3CDTF">2017-11-22T10:37:00Z</dcterms:created>
  <dcterms:modified xsi:type="dcterms:W3CDTF">2017-11-22T10:56:00Z</dcterms:modified>
</cp:coreProperties>
</file>