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9711DE" w:rsidP="0081133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57714">
        <w:rPr>
          <w:sz w:val="28"/>
          <w:szCs w:val="28"/>
        </w:rPr>
        <w:t>6</w:t>
      </w:r>
      <w:r w:rsidR="007D0E2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C5178">
        <w:rPr>
          <w:sz w:val="28"/>
          <w:szCs w:val="28"/>
        </w:rPr>
        <w:t>4</w:t>
      </w:r>
      <w:r w:rsidR="00DF08F8">
        <w:rPr>
          <w:sz w:val="28"/>
          <w:szCs w:val="28"/>
        </w:rPr>
        <w:t>.201</w:t>
      </w:r>
      <w:r w:rsidR="00332D6E">
        <w:rPr>
          <w:sz w:val="28"/>
          <w:szCs w:val="28"/>
        </w:rPr>
        <w:t>7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 w:rsidR="00257714">
        <w:rPr>
          <w:sz w:val="32"/>
          <w:szCs w:val="32"/>
        </w:rPr>
        <w:t>48</w:t>
      </w:r>
      <w:r w:rsidR="00332D6E">
        <w:rPr>
          <w:sz w:val="32"/>
          <w:szCs w:val="32"/>
        </w:rPr>
        <w:t xml:space="preserve">           </w:t>
      </w:r>
      <w:r w:rsidR="00AD35D8">
        <w:rPr>
          <w:sz w:val="28"/>
          <w:szCs w:val="28"/>
        </w:rPr>
        <w:t xml:space="preserve">                          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BF697C" w:rsidRPr="00BF697C" w:rsidRDefault="00BF697C" w:rsidP="00BF697C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BF697C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Pr="00BF697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Майорского сельского поселения</w:t>
      </w:r>
      <w:r w:rsidRPr="00BF697C">
        <w:rPr>
          <w:sz w:val="28"/>
          <w:szCs w:val="28"/>
        </w:rPr>
        <w:t xml:space="preserve"> № </w:t>
      </w:r>
      <w:r>
        <w:rPr>
          <w:sz w:val="28"/>
          <w:szCs w:val="28"/>
        </w:rPr>
        <w:t>286</w:t>
      </w:r>
      <w:r w:rsidRPr="00BF697C">
        <w:rPr>
          <w:sz w:val="28"/>
          <w:szCs w:val="28"/>
        </w:rPr>
        <w:t xml:space="preserve"> от 29.12.2016</w:t>
      </w:r>
    </w:p>
    <w:p w:rsidR="00BF697C" w:rsidRDefault="00BF697C" w:rsidP="003E5EEC">
      <w:pPr>
        <w:tabs>
          <w:tab w:val="left" w:pos="-2340"/>
        </w:tabs>
        <w:jc w:val="both"/>
        <w:rPr>
          <w:color w:val="000000"/>
          <w:sz w:val="16"/>
          <w:szCs w:val="16"/>
        </w:rPr>
      </w:pPr>
    </w:p>
    <w:p w:rsidR="003D75D7" w:rsidRPr="003E5EEC" w:rsidRDefault="00BF697C" w:rsidP="003E5EEC">
      <w:pPr>
        <w:tabs>
          <w:tab w:val="left" w:pos="-2340"/>
        </w:tabs>
        <w:jc w:val="both"/>
        <w:rPr>
          <w:sz w:val="28"/>
          <w:szCs w:val="28"/>
        </w:rPr>
      </w:pPr>
      <w:r>
        <w:rPr>
          <w:color w:val="000000"/>
          <w:sz w:val="16"/>
          <w:szCs w:val="16"/>
        </w:rPr>
        <w:tab/>
      </w:r>
      <w:proofErr w:type="gramStart"/>
      <w:r w:rsidRPr="00BF697C">
        <w:rPr>
          <w:color w:val="000000"/>
          <w:sz w:val="28"/>
          <w:szCs w:val="28"/>
        </w:rPr>
        <w:t xml:space="preserve">В связи с изменением состава закрепленных за  главным Администратором  доходов бюджета – Администрацией </w:t>
      </w:r>
      <w:r>
        <w:rPr>
          <w:color w:val="000000"/>
          <w:sz w:val="28"/>
          <w:szCs w:val="28"/>
        </w:rPr>
        <w:t>Майорского</w:t>
      </w:r>
      <w:r w:rsidRPr="00BF697C">
        <w:rPr>
          <w:color w:val="000000"/>
          <w:sz w:val="28"/>
          <w:szCs w:val="28"/>
        </w:rPr>
        <w:t xml:space="preserve"> сельского поселения Орловского района кодов классификации доходов  бюджета в соответствии с пунктом 2 статьи 20 Бюджетного кодекса Российской Федерации, приказом Министерства финансов Российской Федерации от 01.07.2013 №65</w:t>
      </w:r>
      <w:r>
        <w:rPr>
          <w:color w:val="000000"/>
          <w:sz w:val="28"/>
          <w:szCs w:val="28"/>
        </w:rPr>
        <w:t xml:space="preserve"> </w:t>
      </w:r>
      <w:r w:rsidRPr="00BF697C">
        <w:rPr>
          <w:color w:val="000000"/>
          <w:sz w:val="28"/>
          <w:szCs w:val="28"/>
        </w:rPr>
        <w:t>н  (в редакции от 29.12 2016 № 246</w:t>
      </w:r>
      <w:r>
        <w:rPr>
          <w:color w:val="000000"/>
          <w:sz w:val="28"/>
          <w:szCs w:val="28"/>
        </w:rPr>
        <w:t xml:space="preserve"> </w:t>
      </w:r>
      <w:r w:rsidRPr="00BF697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)</w:t>
      </w:r>
      <w:r w:rsidRPr="00BF697C">
        <w:rPr>
          <w:color w:val="000000"/>
          <w:sz w:val="28"/>
          <w:szCs w:val="28"/>
        </w:rPr>
        <w:t xml:space="preserve"> «Об утверждении Указаний о порядке применения бюджетной классификации Российской Федерации</w:t>
      </w:r>
      <w:r w:rsidR="004F5B5B" w:rsidRPr="001F5244">
        <w:rPr>
          <w:color w:val="000000"/>
          <w:sz w:val="28"/>
          <w:szCs w:val="28"/>
        </w:rPr>
        <w:t>,</w:t>
      </w:r>
      <w:r w:rsidR="004F5B5B"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>Администрация Майорского</w:t>
      </w:r>
      <w:proofErr w:type="gramEnd"/>
      <w:r w:rsidR="003D75D7">
        <w:rPr>
          <w:color w:val="000000"/>
          <w:sz w:val="28"/>
          <w:szCs w:val="28"/>
        </w:rPr>
        <w:t xml:space="preserve">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B10769" w:rsidRDefault="003D75D7" w:rsidP="00BF69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. </w:t>
      </w:r>
      <w:r w:rsidR="00BF697C">
        <w:rPr>
          <w:sz w:val="28"/>
        </w:rPr>
        <w:t>В</w:t>
      </w:r>
      <w:r w:rsidR="00BF697C">
        <w:rPr>
          <w:sz w:val="28"/>
          <w:szCs w:val="28"/>
        </w:rPr>
        <w:t xml:space="preserve">нести в постановление № </w:t>
      </w:r>
      <w:r w:rsidR="00BF697C">
        <w:rPr>
          <w:sz w:val="28"/>
          <w:szCs w:val="28"/>
        </w:rPr>
        <w:t>286</w:t>
      </w:r>
      <w:r w:rsidR="00BF697C">
        <w:rPr>
          <w:sz w:val="28"/>
          <w:szCs w:val="28"/>
        </w:rPr>
        <w:t xml:space="preserve"> от 29.12.2016  </w:t>
      </w:r>
      <w:r w:rsidR="00BF697C">
        <w:rPr>
          <w:sz w:val="28"/>
          <w:szCs w:val="28"/>
        </w:rPr>
        <w:t>«</w:t>
      </w:r>
      <w:r w:rsidR="00BF697C" w:rsidRPr="00BF697C">
        <w:rPr>
          <w:sz w:val="28"/>
          <w:szCs w:val="28"/>
        </w:rPr>
        <w:t xml:space="preserve">О закреплении за главным Администратором – Администрацией Майорского сельского поселения полномочий по осуществлению </w:t>
      </w:r>
      <w:proofErr w:type="gramStart"/>
      <w:r w:rsidR="00BF697C" w:rsidRPr="00BF697C">
        <w:rPr>
          <w:sz w:val="28"/>
          <w:szCs w:val="28"/>
        </w:rPr>
        <w:t>функций администрирования доходов бюджета Майорского сельского поселения Орловского</w:t>
      </w:r>
      <w:proofErr w:type="gramEnd"/>
      <w:r w:rsidR="00BF697C" w:rsidRPr="00BF697C">
        <w:rPr>
          <w:sz w:val="28"/>
          <w:szCs w:val="28"/>
        </w:rPr>
        <w:t xml:space="preserve"> района</w:t>
      </w:r>
      <w:r w:rsidR="00BF697C">
        <w:rPr>
          <w:sz w:val="28"/>
          <w:szCs w:val="28"/>
        </w:rPr>
        <w:t xml:space="preserve">» </w:t>
      </w:r>
      <w:r w:rsidR="00BF697C" w:rsidRPr="00BF697C">
        <w:rPr>
          <w:sz w:val="28"/>
          <w:szCs w:val="28"/>
        </w:rPr>
        <w:t>следующие изменения в приложение № 1 к постановлению</w:t>
      </w:r>
      <w:r w:rsidR="00BF697C">
        <w:rPr>
          <w:color w:val="000000"/>
          <w:sz w:val="28"/>
          <w:szCs w:val="28"/>
        </w:rPr>
        <w:t>:</w:t>
      </w:r>
    </w:p>
    <w:p w:rsidR="00BF697C" w:rsidRPr="00BF697C" w:rsidRDefault="00BF697C" w:rsidP="00BF69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97C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BF697C">
        <w:rPr>
          <w:sz w:val="28"/>
          <w:szCs w:val="28"/>
        </w:rPr>
        <w:t>закрепить за главным Администратором доходов бюджета Администрацией Красноармейского сельского поселения Орловского района</w:t>
      </w:r>
      <w:r>
        <w:rPr>
          <w:sz w:val="28"/>
          <w:szCs w:val="28"/>
        </w:rPr>
        <w:t xml:space="preserve"> </w:t>
      </w:r>
      <w:r w:rsidRPr="00BF697C">
        <w:rPr>
          <w:sz w:val="28"/>
          <w:szCs w:val="28"/>
        </w:rPr>
        <w:t>– следующий код доходов:</w:t>
      </w:r>
    </w:p>
    <w:p w:rsidR="00BF697C" w:rsidRPr="00BF697C" w:rsidRDefault="00BF697C" w:rsidP="00BF69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9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232"/>
        <w:gridCol w:w="6331"/>
        <w:gridCol w:w="129"/>
      </w:tblGrid>
      <w:tr w:rsidR="00BF697C" w:rsidRPr="00BF697C" w:rsidTr="00BF697C">
        <w:trPr>
          <w:gridAfter w:val="1"/>
          <w:wAfter w:w="129" w:type="dxa"/>
          <w:trHeight w:val="610"/>
        </w:trPr>
        <w:tc>
          <w:tcPr>
            <w:tcW w:w="3232" w:type="dxa"/>
          </w:tcPr>
          <w:p w:rsidR="00BF697C" w:rsidRPr="00BF697C" w:rsidRDefault="00BF697C" w:rsidP="00BF69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697C">
              <w:rPr>
                <w:sz w:val="24"/>
                <w:szCs w:val="24"/>
              </w:rPr>
              <w:t xml:space="preserve"> 951 1 13 02065 10 0000 130</w:t>
            </w:r>
          </w:p>
        </w:tc>
        <w:tc>
          <w:tcPr>
            <w:tcW w:w="6331" w:type="dxa"/>
          </w:tcPr>
          <w:p w:rsidR="00BF697C" w:rsidRPr="00BF697C" w:rsidRDefault="00BF697C" w:rsidP="00BF69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97C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F697C" w:rsidRPr="00BF697C" w:rsidTr="00BF697C">
        <w:trPr>
          <w:gridAfter w:val="1"/>
          <w:wAfter w:w="129" w:type="dxa"/>
          <w:trHeight w:val="210"/>
        </w:trPr>
        <w:tc>
          <w:tcPr>
            <w:tcW w:w="3232" w:type="dxa"/>
          </w:tcPr>
          <w:p w:rsidR="00BF697C" w:rsidRPr="00BF697C" w:rsidRDefault="00BF697C" w:rsidP="00BF697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31" w:type="dxa"/>
          </w:tcPr>
          <w:p w:rsidR="00BF697C" w:rsidRPr="00BF697C" w:rsidRDefault="00BF697C" w:rsidP="00BF697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BF697C">
              <w:rPr>
                <w:sz w:val="28"/>
                <w:szCs w:val="28"/>
              </w:rPr>
              <w:t xml:space="preserve"> </w:t>
            </w:r>
          </w:p>
        </w:tc>
      </w:tr>
      <w:tr w:rsidR="00BF697C" w:rsidRPr="00BF697C" w:rsidTr="00BF697C">
        <w:trPr>
          <w:trHeight w:val="200"/>
        </w:trPr>
        <w:tc>
          <w:tcPr>
            <w:tcW w:w="3232" w:type="dxa"/>
          </w:tcPr>
          <w:p w:rsidR="00BF697C" w:rsidRPr="00BF697C" w:rsidRDefault="00BF697C" w:rsidP="00BF697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60" w:type="dxa"/>
            <w:gridSpan w:val="2"/>
          </w:tcPr>
          <w:p w:rsidR="00BF697C" w:rsidRPr="00BF697C" w:rsidRDefault="00BF697C" w:rsidP="00BF697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F697C" w:rsidRPr="00BF697C" w:rsidRDefault="00BF697C" w:rsidP="00BF697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697C">
        <w:rPr>
          <w:sz w:val="28"/>
          <w:szCs w:val="28"/>
        </w:rPr>
        <w:t xml:space="preserve">2. </w:t>
      </w:r>
      <w:bookmarkStart w:id="0" w:name="_GoBack"/>
      <w:bookmarkEnd w:id="0"/>
      <w:r w:rsidRPr="00BF697C">
        <w:rPr>
          <w:sz w:val="28"/>
          <w:szCs w:val="28"/>
        </w:rPr>
        <w:t>Настоящее  постановление вступает в силу с  момента  его подписания</w:t>
      </w:r>
    </w:p>
    <w:p w:rsidR="00E44E9D" w:rsidRDefault="00BF697C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5B5B" w:rsidRPr="001F5244">
        <w:rPr>
          <w:color w:val="000000"/>
          <w:sz w:val="28"/>
          <w:szCs w:val="28"/>
        </w:rPr>
        <w:t xml:space="preserve">. </w:t>
      </w:r>
      <w:proofErr w:type="gramStart"/>
      <w:r w:rsidR="004F5B5B" w:rsidRPr="001F5244">
        <w:rPr>
          <w:color w:val="000000"/>
          <w:sz w:val="28"/>
          <w:szCs w:val="28"/>
        </w:rPr>
        <w:t>Контроль за</w:t>
      </w:r>
      <w:proofErr w:type="gramEnd"/>
      <w:r w:rsidR="004F5B5B" w:rsidRPr="001F5244">
        <w:rPr>
          <w:color w:val="000000"/>
          <w:sz w:val="28"/>
          <w:szCs w:val="28"/>
        </w:rPr>
        <w:t xml:space="preserve"> выполнением постановления </w:t>
      </w:r>
      <w:r w:rsidR="00517CA8">
        <w:rPr>
          <w:color w:val="000000"/>
          <w:sz w:val="28"/>
          <w:szCs w:val="28"/>
        </w:rPr>
        <w:t>возложить на заведующего сектора экономики и финансов Администрации Майорского сельского поселения А.А.</w:t>
      </w:r>
      <w:r w:rsidR="00B4630D">
        <w:rPr>
          <w:color w:val="000000"/>
          <w:sz w:val="28"/>
          <w:szCs w:val="28"/>
        </w:rPr>
        <w:t>Полякову</w:t>
      </w:r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BF697C" w:rsidRDefault="00BF697C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7B0697" w:rsidRPr="007B0697" w:rsidRDefault="001C539B" w:rsidP="00BF697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BF697C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E4" w:rsidRDefault="006E5FE4">
      <w:r>
        <w:separator/>
      </w:r>
    </w:p>
  </w:endnote>
  <w:endnote w:type="continuationSeparator" w:id="0">
    <w:p w:rsidR="006E5FE4" w:rsidRDefault="006E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697C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E4" w:rsidRDefault="006E5FE4">
      <w:r>
        <w:separator/>
      </w:r>
    </w:p>
  </w:footnote>
  <w:footnote w:type="continuationSeparator" w:id="0">
    <w:p w:rsidR="006E5FE4" w:rsidRDefault="006E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4275"/>
    <w:rsid w:val="002058CF"/>
    <w:rsid w:val="002324B0"/>
    <w:rsid w:val="00241F94"/>
    <w:rsid w:val="0024312A"/>
    <w:rsid w:val="00244DDA"/>
    <w:rsid w:val="00257714"/>
    <w:rsid w:val="00262FBC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C5178"/>
    <w:rsid w:val="003D75D7"/>
    <w:rsid w:val="003E5EEC"/>
    <w:rsid w:val="003E7AF6"/>
    <w:rsid w:val="00403ED1"/>
    <w:rsid w:val="00406B6E"/>
    <w:rsid w:val="00414BF3"/>
    <w:rsid w:val="004157FB"/>
    <w:rsid w:val="00431169"/>
    <w:rsid w:val="00432AFF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E5FE4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305E9"/>
    <w:rsid w:val="00832464"/>
    <w:rsid w:val="00834B9F"/>
    <w:rsid w:val="008470CD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2FD4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7217C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697C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80381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2170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BF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BF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2016-01-31T10:52:00Z</cp:lastPrinted>
  <dcterms:created xsi:type="dcterms:W3CDTF">2017-04-07T08:21:00Z</dcterms:created>
  <dcterms:modified xsi:type="dcterms:W3CDTF">2017-04-07T08:29:00Z</dcterms:modified>
</cp:coreProperties>
</file>