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9E63C5" w:rsidRDefault="00D5779A" w:rsidP="009E63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5779A" w:rsidRPr="005E4B63" w:rsidRDefault="00D5779A" w:rsidP="00D5779A">
      <w:pPr>
        <w:rPr>
          <w:sz w:val="16"/>
          <w:szCs w:val="16"/>
        </w:rPr>
      </w:pPr>
    </w:p>
    <w:p w:rsidR="00201B86" w:rsidRDefault="0033132A" w:rsidP="00891F3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32202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05</w:t>
      </w:r>
      <w:r w:rsidR="009938B5">
        <w:rPr>
          <w:b w:val="0"/>
          <w:sz w:val="28"/>
          <w:szCs w:val="28"/>
        </w:rPr>
        <w:t>.</w:t>
      </w:r>
      <w:r w:rsidR="00D5779A">
        <w:rPr>
          <w:b w:val="0"/>
          <w:sz w:val="28"/>
          <w:szCs w:val="28"/>
        </w:rPr>
        <w:t>201</w:t>
      </w:r>
      <w:r w:rsidR="00357432">
        <w:rPr>
          <w:b w:val="0"/>
          <w:sz w:val="28"/>
          <w:szCs w:val="28"/>
        </w:rPr>
        <w:t>7</w:t>
      </w:r>
      <w:r w:rsidR="00D5779A" w:rsidRPr="00C3747D">
        <w:rPr>
          <w:b w:val="0"/>
          <w:sz w:val="28"/>
          <w:szCs w:val="28"/>
        </w:rPr>
        <w:t xml:space="preserve">          </w:t>
      </w:r>
      <w:r w:rsidR="00322024">
        <w:rPr>
          <w:b w:val="0"/>
          <w:sz w:val="28"/>
          <w:szCs w:val="28"/>
        </w:rPr>
        <w:t xml:space="preserve">                              </w:t>
      </w:r>
      <w:r w:rsidR="00D5779A" w:rsidRPr="00C3747D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32"/>
          <w:szCs w:val="32"/>
        </w:rPr>
        <w:t xml:space="preserve">№ </w:t>
      </w:r>
      <w:r>
        <w:rPr>
          <w:b w:val="0"/>
          <w:sz w:val="32"/>
          <w:szCs w:val="32"/>
        </w:rPr>
        <w:t xml:space="preserve"> 68</w:t>
      </w:r>
      <w:r w:rsidR="00357432">
        <w:rPr>
          <w:b w:val="0"/>
          <w:sz w:val="32"/>
          <w:szCs w:val="32"/>
        </w:rPr>
        <w:t xml:space="preserve">     </w:t>
      </w:r>
      <w:r w:rsidR="00D5779A" w:rsidRPr="00C3747D">
        <w:rPr>
          <w:b w:val="0"/>
          <w:sz w:val="32"/>
          <w:szCs w:val="32"/>
        </w:rPr>
        <w:t xml:space="preserve"> </w:t>
      </w:r>
      <w:r w:rsidR="00891F39">
        <w:rPr>
          <w:b w:val="0"/>
          <w:sz w:val="28"/>
          <w:szCs w:val="28"/>
        </w:rPr>
        <w:t xml:space="preserve">                                 х.</w:t>
      </w:r>
      <w:r w:rsidR="00A219D6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28"/>
          <w:szCs w:val="28"/>
        </w:rPr>
        <w:t>Майорский</w:t>
      </w:r>
    </w:p>
    <w:p w:rsidR="00201B86" w:rsidRDefault="00201B86" w:rsidP="00891F39">
      <w:pPr>
        <w:pStyle w:val="ConsPlusTitle"/>
        <w:widowControl/>
        <w:rPr>
          <w:b w:val="0"/>
          <w:sz w:val="28"/>
          <w:szCs w:val="28"/>
        </w:rPr>
      </w:pPr>
    </w:p>
    <w:p w:rsidR="00201B86" w:rsidRDefault="00201B86" w:rsidP="00201B8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запрете купания в водоемах расположенных </w:t>
      </w:r>
    </w:p>
    <w:p w:rsidR="00D5779A" w:rsidRDefault="00201B86" w:rsidP="00201B86">
      <w:pPr>
        <w:pStyle w:val="ConsPlusTitle"/>
        <w:widowControl/>
        <w:jc w:val="center"/>
      </w:pPr>
      <w:r>
        <w:rPr>
          <w:b w:val="0"/>
          <w:sz w:val="28"/>
          <w:szCs w:val="28"/>
        </w:rPr>
        <w:t>на территории Майорского сельского поселения</w:t>
      </w:r>
    </w:p>
    <w:p w:rsidR="0033132A" w:rsidRDefault="0033132A" w:rsidP="0033132A">
      <w:pPr>
        <w:jc w:val="both"/>
        <w:rPr>
          <w:sz w:val="28"/>
          <w:szCs w:val="28"/>
        </w:rPr>
      </w:pPr>
    </w:p>
    <w:p w:rsidR="0033132A" w:rsidRDefault="0033132A" w:rsidP="003313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15 Федерального Закона от 06.10.2003 № 131-ФЗ «Об общих принципах местного самоуправления в Российской Федерации»,  постановлением Правительства Ростовской области от 23.05.2012 № 436 «Об утверждении Правил  охраны жизни людей на водных объектах в Ростовской области», руководствуясь постановлением Администрации Орловского района Ростовской области от 16.05.2017 №  299 </w:t>
      </w:r>
      <w:r w:rsidR="003D6C9A">
        <w:rPr>
          <w:sz w:val="28"/>
          <w:szCs w:val="28"/>
        </w:rPr>
        <w:t>«</w:t>
      </w:r>
      <w:r>
        <w:rPr>
          <w:sz w:val="28"/>
          <w:szCs w:val="28"/>
        </w:rPr>
        <w:t xml:space="preserve">О подготовке к купальному сезону в 2017 году», в  целях обеспечения безопасности людей на водных объектах Майорского сельского поселения, в связи  с  отсутствием санитарных, эпидемиологических и гигиенических норм, предъявляемых к зонам отдыха на водных объектах, угрозе жизни и здоровья людей, Администрация Майорского сельского поселения  </w:t>
      </w:r>
      <w:r w:rsidRPr="0033132A">
        <w:rPr>
          <w:b/>
          <w:sz w:val="28"/>
          <w:szCs w:val="28"/>
        </w:rPr>
        <w:t>п о с т а н о в л я е т:</w:t>
      </w:r>
    </w:p>
    <w:p w:rsidR="0033132A" w:rsidRDefault="0033132A" w:rsidP="0033132A">
      <w:pPr>
        <w:rPr>
          <w:b/>
          <w:sz w:val="28"/>
          <w:szCs w:val="28"/>
        </w:rPr>
      </w:pPr>
    </w:p>
    <w:p w:rsidR="0033132A" w:rsidRDefault="00C17A8D" w:rsidP="003313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3132A">
        <w:rPr>
          <w:b/>
          <w:sz w:val="28"/>
          <w:szCs w:val="28"/>
        </w:rPr>
        <w:t xml:space="preserve"> </w:t>
      </w:r>
      <w:r w:rsidR="00731150">
        <w:rPr>
          <w:sz w:val="28"/>
          <w:szCs w:val="28"/>
        </w:rPr>
        <w:t xml:space="preserve">1. </w:t>
      </w:r>
      <w:r w:rsidR="0033132A">
        <w:rPr>
          <w:sz w:val="28"/>
          <w:szCs w:val="28"/>
        </w:rPr>
        <w:t xml:space="preserve">Запретить купание на прудах Майорского сельского поселения: </w:t>
      </w:r>
    </w:p>
    <w:p w:rsidR="0033132A" w:rsidRDefault="0033132A" w:rsidP="0033132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х. Успенский – п</w:t>
      </w:r>
      <w:r w:rsidR="00C17A8D">
        <w:rPr>
          <w:sz w:val="28"/>
          <w:szCs w:val="28"/>
        </w:rPr>
        <w:t>руды  «Успенский», «Украинский»;</w:t>
      </w:r>
    </w:p>
    <w:p w:rsidR="0033132A" w:rsidRDefault="0033132A" w:rsidP="00331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х. Майорский – пруд «Майорский»;</w:t>
      </w:r>
    </w:p>
    <w:p w:rsidR="00C17A8D" w:rsidRDefault="00C17A8D" w:rsidP="00331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х. Красный Октябрь – пруд «Хохлачевский».</w:t>
      </w:r>
    </w:p>
    <w:p w:rsidR="00731150" w:rsidRDefault="0033132A" w:rsidP="00331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Специалисту первой категории  Поляковой И.М. </w:t>
      </w:r>
      <w:r w:rsidR="00731150">
        <w:rPr>
          <w:sz w:val="28"/>
          <w:szCs w:val="28"/>
        </w:rPr>
        <w:t>:</w:t>
      </w:r>
    </w:p>
    <w:p w:rsidR="0033132A" w:rsidRDefault="00C17A8D" w:rsidP="00331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1150">
        <w:rPr>
          <w:sz w:val="28"/>
          <w:szCs w:val="28"/>
        </w:rPr>
        <w:t>2.1. До</w:t>
      </w:r>
      <w:r w:rsidR="0033132A">
        <w:rPr>
          <w:sz w:val="28"/>
          <w:szCs w:val="28"/>
        </w:rPr>
        <w:t>вести до сведения населения через средства массовой информации о запрете купания в указанных водоемах.</w:t>
      </w:r>
    </w:p>
    <w:p w:rsidR="0033132A" w:rsidRDefault="00C17A8D" w:rsidP="00331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1150">
        <w:rPr>
          <w:sz w:val="28"/>
          <w:szCs w:val="28"/>
        </w:rPr>
        <w:t>2.2. В</w:t>
      </w:r>
      <w:r w:rsidR="0033132A">
        <w:rPr>
          <w:sz w:val="28"/>
          <w:szCs w:val="28"/>
        </w:rPr>
        <w:t>одоемы, на которых  запрещено купание, обозначить табличками с надписью «Купание запрещено!».</w:t>
      </w:r>
    </w:p>
    <w:p w:rsidR="00731150" w:rsidRDefault="00C17A8D" w:rsidP="0033132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1150">
        <w:rPr>
          <w:sz w:val="28"/>
          <w:szCs w:val="28"/>
        </w:rPr>
        <w:t xml:space="preserve">3. Рекомендовать специалисту первой категории Поляковой И.М., </w:t>
      </w:r>
      <w:r w:rsidR="0033132A">
        <w:rPr>
          <w:sz w:val="28"/>
          <w:szCs w:val="28"/>
        </w:rPr>
        <w:t xml:space="preserve">директору </w:t>
      </w:r>
      <w:r w:rsidR="00731150">
        <w:rPr>
          <w:sz w:val="28"/>
          <w:szCs w:val="28"/>
        </w:rPr>
        <w:t xml:space="preserve">МБОУ </w:t>
      </w:r>
      <w:r w:rsidR="0033132A">
        <w:rPr>
          <w:sz w:val="28"/>
          <w:szCs w:val="28"/>
        </w:rPr>
        <w:t>Майорской СОШ Безугловой Т.Н., заведующим Майорским и Успенским ФАПами</w:t>
      </w:r>
      <w:r w:rsidR="00731150">
        <w:rPr>
          <w:sz w:val="28"/>
          <w:szCs w:val="28"/>
        </w:rPr>
        <w:t xml:space="preserve">  Магомедхабибовой Л.Ш. и Магомедхабибовой С.А. </w:t>
      </w:r>
      <w:r w:rsidR="0033132A">
        <w:rPr>
          <w:sz w:val="28"/>
          <w:szCs w:val="28"/>
        </w:rPr>
        <w:t xml:space="preserve"> в целях предотвращения случаев возникновения чрезвычайных ситуаций на водных объектах сельского поселения, проводить беседы с населением. </w:t>
      </w:r>
    </w:p>
    <w:p w:rsidR="0033132A" w:rsidRDefault="00731150" w:rsidP="0033132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Рекомендовать УУП Орловского ОВД Панькову С.А. совместно с дружинниками КД Миненковым Ю.П. и Калининым В.В.  осуществлять надзор за запретными зонами, где установлены знаки, запрещающие купание, особенно в выходные дни.</w:t>
      </w:r>
      <w:r w:rsidR="0033132A">
        <w:rPr>
          <w:sz w:val="28"/>
          <w:szCs w:val="28"/>
        </w:rPr>
        <w:t xml:space="preserve">           </w:t>
      </w:r>
    </w:p>
    <w:p w:rsidR="00201B86" w:rsidRPr="00C17A8D" w:rsidRDefault="0033132A" w:rsidP="009E6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1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6C9A">
        <w:rPr>
          <w:sz w:val="28"/>
          <w:szCs w:val="28"/>
        </w:rPr>
        <w:t>5. Контроль за вы</w:t>
      </w:r>
      <w:r>
        <w:rPr>
          <w:sz w:val="28"/>
          <w:szCs w:val="28"/>
        </w:rPr>
        <w:t>сполнением  настоящего постановления возложить на специалиста</w:t>
      </w:r>
      <w:r w:rsidR="00731150">
        <w:rPr>
          <w:sz w:val="28"/>
          <w:szCs w:val="28"/>
        </w:rPr>
        <w:t xml:space="preserve"> первой категории </w:t>
      </w:r>
      <w:r>
        <w:rPr>
          <w:sz w:val="28"/>
          <w:szCs w:val="28"/>
        </w:rPr>
        <w:t xml:space="preserve"> Полякову И.М.</w:t>
      </w:r>
    </w:p>
    <w:p w:rsidR="00C17A8D" w:rsidRDefault="00C17A8D" w:rsidP="00867EEB">
      <w:pPr>
        <w:spacing w:line="228" w:lineRule="auto"/>
        <w:jc w:val="both"/>
        <w:rPr>
          <w:color w:val="000000"/>
          <w:sz w:val="28"/>
          <w:szCs w:val="28"/>
        </w:rPr>
      </w:pPr>
    </w:p>
    <w:p w:rsidR="00867EEB" w:rsidRDefault="00867EEB" w:rsidP="00867EEB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867EEB" w:rsidRDefault="00867EEB" w:rsidP="00867EEB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Майорского сельского поселения             </w:t>
      </w:r>
      <w:r w:rsidR="00201B8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    С.В.Мирошниченко</w:t>
      </w:r>
    </w:p>
    <w:p w:rsidR="00BD21C7" w:rsidRDefault="00BD21C7" w:rsidP="00BD21C7">
      <w:pPr>
        <w:rPr>
          <w:color w:val="FFFFFF"/>
          <w:sz w:val="28"/>
          <w:szCs w:val="28"/>
        </w:rPr>
      </w:pPr>
      <w:r w:rsidRPr="00394057">
        <w:rPr>
          <w:color w:val="FFFFFF"/>
          <w:sz w:val="28"/>
          <w:szCs w:val="28"/>
        </w:rPr>
        <w:lastRenderedPageBreak/>
        <w:t xml:space="preserve">Л.Н. </w:t>
      </w:r>
    </w:p>
    <w:p w:rsidR="00BD21C7" w:rsidRDefault="00BD21C7" w:rsidP="00BD21C7">
      <w:pPr>
        <w:rPr>
          <w:color w:val="FFFFFF"/>
          <w:sz w:val="28"/>
          <w:szCs w:val="28"/>
        </w:rPr>
      </w:pPr>
    </w:p>
    <w:p w:rsidR="00BD21C7" w:rsidRDefault="00BD21C7" w:rsidP="00BD21C7">
      <w:pPr>
        <w:rPr>
          <w:color w:val="FFFFFF"/>
          <w:sz w:val="28"/>
          <w:szCs w:val="28"/>
        </w:rPr>
      </w:pPr>
    </w:p>
    <w:p w:rsidR="00BD21C7" w:rsidRDefault="00BD21C7" w:rsidP="00BD21C7">
      <w:pPr>
        <w:rPr>
          <w:color w:val="FFFFFF"/>
          <w:sz w:val="28"/>
          <w:szCs w:val="28"/>
        </w:rPr>
      </w:pPr>
    </w:p>
    <w:p w:rsidR="00BD21C7" w:rsidRDefault="00BD21C7" w:rsidP="00BD21C7">
      <w:pPr>
        <w:rPr>
          <w:color w:val="FFFFFF"/>
          <w:sz w:val="28"/>
          <w:szCs w:val="28"/>
        </w:rPr>
      </w:pPr>
    </w:p>
    <w:p w:rsidR="00BD21C7" w:rsidRDefault="00BD21C7" w:rsidP="00BD21C7">
      <w:pPr>
        <w:rPr>
          <w:color w:val="FFFFFF"/>
          <w:sz w:val="28"/>
          <w:szCs w:val="28"/>
        </w:rPr>
      </w:pPr>
    </w:p>
    <w:p w:rsidR="00BD21C7" w:rsidRDefault="00BD21C7" w:rsidP="00BD21C7">
      <w:pPr>
        <w:rPr>
          <w:color w:val="FFFFFF"/>
          <w:sz w:val="28"/>
          <w:szCs w:val="28"/>
        </w:rPr>
      </w:pPr>
    </w:p>
    <w:p w:rsidR="00BD21C7" w:rsidRDefault="00BD21C7" w:rsidP="00BD21C7">
      <w:pPr>
        <w:rPr>
          <w:color w:val="FFFFFF"/>
          <w:sz w:val="28"/>
          <w:szCs w:val="28"/>
        </w:rPr>
      </w:pPr>
    </w:p>
    <w:p w:rsidR="00BD21C7" w:rsidRPr="00470B82" w:rsidRDefault="00BD21C7" w:rsidP="00B55343">
      <w:pPr>
        <w:tabs>
          <w:tab w:val="left" w:pos="7051"/>
        </w:tabs>
      </w:pPr>
    </w:p>
    <w:p w:rsidR="00015213" w:rsidRPr="00BD21C7" w:rsidRDefault="00015213" w:rsidP="004B7589">
      <w:pPr>
        <w:jc w:val="both"/>
        <w:rPr>
          <w:sz w:val="28"/>
          <w:szCs w:val="28"/>
        </w:rPr>
      </w:pPr>
    </w:p>
    <w:sectPr w:rsidR="00015213" w:rsidRPr="00BD21C7" w:rsidSect="00C17A8D">
      <w:footerReference w:type="even" r:id="rId7"/>
      <w:footerReference w:type="default" r:id="rId8"/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CB" w:rsidRDefault="00A233CB">
      <w:r>
        <w:separator/>
      </w:r>
    </w:p>
  </w:endnote>
  <w:endnote w:type="continuationSeparator" w:id="0">
    <w:p w:rsidR="00A233CB" w:rsidRDefault="00A2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6D" w:rsidRDefault="005E106D" w:rsidP="00F52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06D" w:rsidRDefault="005E106D" w:rsidP="00F525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6D" w:rsidRDefault="005E106D" w:rsidP="00F52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936">
      <w:rPr>
        <w:rStyle w:val="a7"/>
        <w:noProof/>
      </w:rPr>
      <w:t>1</w:t>
    </w:r>
    <w:r>
      <w:rPr>
        <w:rStyle w:val="a7"/>
      </w:rPr>
      <w:fldChar w:fldCharType="end"/>
    </w:r>
  </w:p>
  <w:p w:rsidR="005E106D" w:rsidRPr="00363B78" w:rsidRDefault="005E106D" w:rsidP="00575041">
    <w:pPr>
      <w:pStyle w:val="a5"/>
      <w:ind w:right="360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CB" w:rsidRDefault="00A233CB">
      <w:r>
        <w:separator/>
      </w:r>
    </w:p>
  </w:footnote>
  <w:footnote w:type="continuationSeparator" w:id="0">
    <w:p w:rsidR="00A233CB" w:rsidRDefault="00A23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A3062"/>
    <w:multiLevelType w:val="hybridMultilevel"/>
    <w:tmpl w:val="5E2C1B40"/>
    <w:lvl w:ilvl="0" w:tplc="8A7E98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0E540E8"/>
    <w:multiLevelType w:val="hybridMultilevel"/>
    <w:tmpl w:val="F79E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06C6"/>
    <w:rsid w:val="000010B3"/>
    <w:rsid w:val="00006618"/>
    <w:rsid w:val="000101CB"/>
    <w:rsid w:val="00014864"/>
    <w:rsid w:val="00015213"/>
    <w:rsid w:val="0001531D"/>
    <w:rsid w:val="000330BA"/>
    <w:rsid w:val="00040B9C"/>
    <w:rsid w:val="00045CF2"/>
    <w:rsid w:val="000462BF"/>
    <w:rsid w:val="00050533"/>
    <w:rsid w:val="000520D0"/>
    <w:rsid w:val="00057ECE"/>
    <w:rsid w:val="00063A25"/>
    <w:rsid w:val="000751CD"/>
    <w:rsid w:val="000769EE"/>
    <w:rsid w:val="00090555"/>
    <w:rsid w:val="00091F30"/>
    <w:rsid w:val="000A016A"/>
    <w:rsid w:val="000A5A8F"/>
    <w:rsid w:val="000B0088"/>
    <w:rsid w:val="000B1C4D"/>
    <w:rsid w:val="000B78CF"/>
    <w:rsid w:val="000D305F"/>
    <w:rsid w:val="000D72D6"/>
    <w:rsid w:val="000E0325"/>
    <w:rsid w:val="000F416C"/>
    <w:rsid w:val="000F417C"/>
    <w:rsid w:val="00102096"/>
    <w:rsid w:val="001049C1"/>
    <w:rsid w:val="00104A83"/>
    <w:rsid w:val="00111822"/>
    <w:rsid w:val="0011743D"/>
    <w:rsid w:val="00137786"/>
    <w:rsid w:val="00146187"/>
    <w:rsid w:val="00150CF8"/>
    <w:rsid w:val="001514FE"/>
    <w:rsid w:val="00155E7D"/>
    <w:rsid w:val="0015634D"/>
    <w:rsid w:val="0015785A"/>
    <w:rsid w:val="00157E49"/>
    <w:rsid w:val="00165489"/>
    <w:rsid w:val="001675AE"/>
    <w:rsid w:val="00167A8A"/>
    <w:rsid w:val="001956C3"/>
    <w:rsid w:val="001A1A2C"/>
    <w:rsid w:val="001A355A"/>
    <w:rsid w:val="001B3D69"/>
    <w:rsid w:val="001B5420"/>
    <w:rsid w:val="001B5919"/>
    <w:rsid w:val="001C1A9F"/>
    <w:rsid w:val="001C3654"/>
    <w:rsid w:val="001C3957"/>
    <w:rsid w:val="001C5111"/>
    <w:rsid w:val="001C68A5"/>
    <w:rsid w:val="001D0154"/>
    <w:rsid w:val="001E57B9"/>
    <w:rsid w:val="001F7F42"/>
    <w:rsid w:val="00201B86"/>
    <w:rsid w:val="0021543A"/>
    <w:rsid w:val="002521C3"/>
    <w:rsid w:val="00264064"/>
    <w:rsid w:val="00266100"/>
    <w:rsid w:val="00271B7A"/>
    <w:rsid w:val="00272ED8"/>
    <w:rsid w:val="0027349D"/>
    <w:rsid w:val="0027647E"/>
    <w:rsid w:val="00276973"/>
    <w:rsid w:val="00290C1B"/>
    <w:rsid w:val="00291BAE"/>
    <w:rsid w:val="00292592"/>
    <w:rsid w:val="00294192"/>
    <w:rsid w:val="002A1C6D"/>
    <w:rsid w:val="002A6437"/>
    <w:rsid w:val="002A7A79"/>
    <w:rsid w:val="002B5839"/>
    <w:rsid w:val="002C0C45"/>
    <w:rsid w:val="002C3E2C"/>
    <w:rsid w:val="002C54F9"/>
    <w:rsid w:val="002D09A8"/>
    <w:rsid w:val="002F054F"/>
    <w:rsid w:val="002F312B"/>
    <w:rsid w:val="002F3DF4"/>
    <w:rsid w:val="002F51DE"/>
    <w:rsid w:val="003119ED"/>
    <w:rsid w:val="0031674D"/>
    <w:rsid w:val="003212F2"/>
    <w:rsid w:val="00322024"/>
    <w:rsid w:val="003245E7"/>
    <w:rsid w:val="0033132A"/>
    <w:rsid w:val="00333465"/>
    <w:rsid w:val="00335045"/>
    <w:rsid w:val="00335D4F"/>
    <w:rsid w:val="0035020E"/>
    <w:rsid w:val="0035148A"/>
    <w:rsid w:val="00357432"/>
    <w:rsid w:val="00360836"/>
    <w:rsid w:val="003626E3"/>
    <w:rsid w:val="00363F66"/>
    <w:rsid w:val="00370DCC"/>
    <w:rsid w:val="003736EA"/>
    <w:rsid w:val="003748A2"/>
    <w:rsid w:val="0037497C"/>
    <w:rsid w:val="003772AB"/>
    <w:rsid w:val="00382FD9"/>
    <w:rsid w:val="0038521C"/>
    <w:rsid w:val="003908FB"/>
    <w:rsid w:val="00391FD6"/>
    <w:rsid w:val="003A1F1B"/>
    <w:rsid w:val="003A4D4A"/>
    <w:rsid w:val="003A6F77"/>
    <w:rsid w:val="003B713D"/>
    <w:rsid w:val="003C3F26"/>
    <w:rsid w:val="003C4CA9"/>
    <w:rsid w:val="003D175D"/>
    <w:rsid w:val="003D4131"/>
    <w:rsid w:val="003D6C9A"/>
    <w:rsid w:val="003E5CAE"/>
    <w:rsid w:val="003F04E8"/>
    <w:rsid w:val="003F728F"/>
    <w:rsid w:val="004065E3"/>
    <w:rsid w:val="00407A5B"/>
    <w:rsid w:val="004102C2"/>
    <w:rsid w:val="00423B8E"/>
    <w:rsid w:val="00440752"/>
    <w:rsid w:val="00440839"/>
    <w:rsid w:val="004459C5"/>
    <w:rsid w:val="004473CD"/>
    <w:rsid w:val="00463BB7"/>
    <w:rsid w:val="0046589F"/>
    <w:rsid w:val="004705AF"/>
    <w:rsid w:val="00483269"/>
    <w:rsid w:val="00487A26"/>
    <w:rsid w:val="004912FF"/>
    <w:rsid w:val="004A0485"/>
    <w:rsid w:val="004A74BB"/>
    <w:rsid w:val="004B62CD"/>
    <w:rsid w:val="004B7589"/>
    <w:rsid w:val="004C521F"/>
    <w:rsid w:val="004D0227"/>
    <w:rsid w:val="004D71DE"/>
    <w:rsid w:val="004D77CA"/>
    <w:rsid w:val="005057B2"/>
    <w:rsid w:val="00510BD3"/>
    <w:rsid w:val="00512BF0"/>
    <w:rsid w:val="00514A45"/>
    <w:rsid w:val="0051532D"/>
    <w:rsid w:val="00521F2B"/>
    <w:rsid w:val="00522596"/>
    <w:rsid w:val="00530F8A"/>
    <w:rsid w:val="00532D84"/>
    <w:rsid w:val="0054242A"/>
    <w:rsid w:val="00543099"/>
    <w:rsid w:val="00543969"/>
    <w:rsid w:val="0054717A"/>
    <w:rsid w:val="00553D58"/>
    <w:rsid w:val="00556873"/>
    <w:rsid w:val="00565BDE"/>
    <w:rsid w:val="00574D5C"/>
    <w:rsid w:val="00575041"/>
    <w:rsid w:val="00577FF8"/>
    <w:rsid w:val="0058486C"/>
    <w:rsid w:val="005A010A"/>
    <w:rsid w:val="005A69BD"/>
    <w:rsid w:val="005C3276"/>
    <w:rsid w:val="005C5E01"/>
    <w:rsid w:val="005E0B51"/>
    <w:rsid w:val="005E106D"/>
    <w:rsid w:val="005E21B0"/>
    <w:rsid w:val="005E350E"/>
    <w:rsid w:val="005E4B63"/>
    <w:rsid w:val="005F611B"/>
    <w:rsid w:val="005F681F"/>
    <w:rsid w:val="00600722"/>
    <w:rsid w:val="00615429"/>
    <w:rsid w:val="00617988"/>
    <w:rsid w:val="006236EE"/>
    <w:rsid w:val="00633644"/>
    <w:rsid w:val="00633D3F"/>
    <w:rsid w:val="00636A88"/>
    <w:rsid w:val="00652CD8"/>
    <w:rsid w:val="0065689F"/>
    <w:rsid w:val="00666619"/>
    <w:rsid w:val="006674E2"/>
    <w:rsid w:val="006812CC"/>
    <w:rsid w:val="00681E7E"/>
    <w:rsid w:val="0069102F"/>
    <w:rsid w:val="00694C5F"/>
    <w:rsid w:val="00696865"/>
    <w:rsid w:val="006A1FE5"/>
    <w:rsid w:val="006E06C0"/>
    <w:rsid w:val="006E2971"/>
    <w:rsid w:val="006E6A0A"/>
    <w:rsid w:val="006E6EFF"/>
    <w:rsid w:val="006F2FFE"/>
    <w:rsid w:val="00703691"/>
    <w:rsid w:val="007104D3"/>
    <w:rsid w:val="00712B97"/>
    <w:rsid w:val="0071483B"/>
    <w:rsid w:val="007165B3"/>
    <w:rsid w:val="007233B0"/>
    <w:rsid w:val="00725A4A"/>
    <w:rsid w:val="00731150"/>
    <w:rsid w:val="007338EC"/>
    <w:rsid w:val="00742E18"/>
    <w:rsid w:val="00753D1B"/>
    <w:rsid w:val="00754088"/>
    <w:rsid w:val="00767249"/>
    <w:rsid w:val="00771686"/>
    <w:rsid w:val="0079775A"/>
    <w:rsid w:val="007A0CE0"/>
    <w:rsid w:val="007A1894"/>
    <w:rsid w:val="007A1DF4"/>
    <w:rsid w:val="007A5B46"/>
    <w:rsid w:val="007B0356"/>
    <w:rsid w:val="007B088E"/>
    <w:rsid w:val="007B4A9B"/>
    <w:rsid w:val="007B5D82"/>
    <w:rsid w:val="007B6D55"/>
    <w:rsid w:val="007C0695"/>
    <w:rsid w:val="007C313C"/>
    <w:rsid w:val="007D0238"/>
    <w:rsid w:val="007E51BE"/>
    <w:rsid w:val="007E598C"/>
    <w:rsid w:val="007F4191"/>
    <w:rsid w:val="007F48E1"/>
    <w:rsid w:val="007F6566"/>
    <w:rsid w:val="00800503"/>
    <w:rsid w:val="0081210F"/>
    <w:rsid w:val="008129DE"/>
    <w:rsid w:val="008174B0"/>
    <w:rsid w:val="008176E1"/>
    <w:rsid w:val="008241CA"/>
    <w:rsid w:val="00824E17"/>
    <w:rsid w:val="00834E00"/>
    <w:rsid w:val="00843775"/>
    <w:rsid w:val="00846DDD"/>
    <w:rsid w:val="00853763"/>
    <w:rsid w:val="00854269"/>
    <w:rsid w:val="008651EF"/>
    <w:rsid w:val="00867EEB"/>
    <w:rsid w:val="0087238D"/>
    <w:rsid w:val="00876088"/>
    <w:rsid w:val="00883B62"/>
    <w:rsid w:val="00887B3D"/>
    <w:rsid w:val="00891F39"/>
    <w:rsid w:val="008957B4"/>
    <w:rsid w:val="0089696C"/>
    <w:rsid w:val="00896C95"/>
    <w:rsid w:val="0089794E"/>
    <w:rsid w:val="008A596D"/>
    <w:rsid w:val="008C68AA"/>
    <w:rsid w:val="008D02F0"/>
    <w:rsid w:val="008D079B"/>
    <w:rsid w:val="008D7878"/>
    <w:rsid w:val="008E65EF"/>
    <w:rsid w:val="008F1BBA"/>
    <w:rsid w:val="008F6E01"/>
    <w:rsid w:val="009012B3"/>
    <w:rsid w:val="00902358"/>
    <w:rsid w:val="009114D0"/>
    <w:rsid w:val="00912CD2"/>
    <w:rsid w:val="00913308"/>
    <w:rsid w:val="009235E8"/>
    <w:rsid w:val="009300B4"/>
    <w:rsid w:val="009445A5"/>
    <w:rsid w:val="00945694"/>
    <w:rsid w:val="00946C9D"/>
    <w:rsid w:val="0097528D"/>
    <w:rsid w:val="0097583D"/>
    <w:rsid w:val="00977C8F"/>
    <w:rsid w:val="009876F6"/>
    <w:rsid w:val="009938B5"/>
    <w:rsid w:val="00995635"/>
    <w:rsid w:val="009A01C4"/>
    <w:rsid w:val="009B089A"/>
    <w:rsid w:val="009B0FAE"/>
    <w:rsid w:val="009C690A"/>
    <w:rsid w:val="009D2503"/>
    <w:rsid w:val="009D7F60"/>
    <w:rsid w:val="009E21EA"/>
    <w:rsid w:val="009E63C5"/>
    <w:rsid w:val="009E7801"/>
    <w:rsid w:val="009F27F8"/>
    <w:rsid w:val="009F417E"/>
    <w:rsid w:val="009F4907"/>
    <w:rsid w:val="009F5D3E"/>
    <w:rsid w:val="00A0317A"/>
    <w:rsid w:val="00A06C2F"/>
    <w:rsid w:val="00A06D28"/>
    <w:rsid w:val="00A1293D"/>
    <w:rsid w:val="00A219D6"/>
    <w:rsid w:val="00A233CB"/>
    <w:rsid w:val="00A4219D"/>
    <w:rsid w:val="00A8112F"/>
    <w:rsid w:val="00A90936"/>
    <w:rsid w:val="00A95EDD"/>
    <w:rsid w:val="00A96951"/>
    <w:rsid w:val="00AA45D5"/>
    <w:rsid w:val="00AB664D"/>
    <w:rsid w:val="00AC6D53"/>
    <w:rsid w:val="00AC7D22"/>
    <w:rsid w:val="00AE3B0D"/>
    <w:rsid w:val="00AE47F7"/>
    <w:rsid w:val="00AE515B"/>
    <w:rsid w:val="00AE7D0F"/>
    <w:rsid w:val="00AF0476"/>
    <w:rsid w:val="00AF39B5"/>
    <w:rsid w:val="00B0560E"/>
    <w:rsid w:val="00B06759"/>
    <w:rsid w:val="00B07AAC"/>
    <w:rsid w:val="00B101A5"/>
    <w:rsid w:val="00B1093E"/>
    <w:rsid w:val="00B11118"/>
    <w:rsid w:val="00B138F6"/>
    <w:rsid w:val="00B15ACE"/>
    <w:rsid w:val="00B23466"/>
    <w:rsid w:val="00B528B3"/>
    <w:rsid w:val="00B55343"/>
    <w:rsid w:val="00B577EC"/>
    <w:rsid w:val="00B66494"/>
    <w:rsid w:val="00B66F77"/>
    <w:rsid w:val="00B73AFF"/>
    <w:rsid w:val="00B74C76"/>
    <w:rsid w:val="00B804C6"/>
    <w:rsid w:val="00B8180F"/>
    <w:rsid w:val="00B819BC"/>
    <w:rsid w:val="00B82B46"/>
    <w:rsid w:val="00B8384C"/>
    <w:rsid w:val="00BA0FE2"/>
    <w:rsid w:val="00BB1832"/>
    <w:rsid w:val="00BB192E"/>
    <w:rsid w:val="00BB46E5"/>
    <w:rsid w:val="00BB6E83"/>
    <w:rsid w:val="00BC5F40"/>
    <w:rsid w:val="00BC6439"/>
    <w:rsid w:val="00BD21C7"/>
    <w:rsid w:val="00BD2BD1"/>
    <w:rsid w:val="00BD5FAB"/>
    <w:rsid w:val="00BE3601"/>
    <w:rsid w:val="00BE5187"/>
    <w:rsid w:val="00BF043C"/>
    <w:rsid w:val="00BF7680"/>
    <w:rsid w:val="00C05CDE"/>
    <w:rsid w:val="00C13BE2"/>
    <w:rsid w:val="00C15EA4"/>
    <w:rsid w:val="00C17A8D"/>
    <w:rsid w:val="00C23E4B"/>
    <w:rsid w:val="00C25A27"/>
    <w:rsid w:val="00C27163"/>
    <w:rsid w:val="00C4152D"/>
    <w:rsid w:val="00C451A4"/>
    <w:rsid w:val="00C524B1"/>
    <w:rsid w:val="00C541F7"/>
    <w:rsid w:val="00C61A0E"/>
    <w:rsid w:val="00C62AAA"/>
    <w:rsid w:val="00C701D3"/>
    <w:rsid w:val="00C7663A"/>
    <w:rsid w:val="00C77AE4"/>
    <w:rsid w:val="00C80CC7"/>
    <w:rsid w:val="00CB10C6"/>
    <w:rsid w:val="00CB3B88"/>
    <w:rsid w:val="00CC14FE"/>
    <w:rsid w:val="00CC4524"/>
    <w:rsid w:val="00CC4C51"/>
    <w:rsid w:val="00CC54D3"/>
    <w:rsid w:val="00CC660C"/>
    <w:rsid w:val="00CC7B56"/>
    <w:rsid w:val="00CD253A"/>
    <w:rsid w:val="00CE52CD"/>
    <w:rsid w:val="00CE625B"/>
    <w:rsid w:val="00CE663A"/>
    <w:rsid w:val="00CF1201"/>
    <w:rsid w:val="00CF658D"/>
    <w:rsid w:val="00D1772F"/>
    <w:rsid w:val="00D17FBF"/>
    <w:rsid w:val="00D24D4D"/>
    <w:rsid w:val="00D24E68"/>
    <w:rsid w:val="00D26500"/>
    <w:rsid w:val="00D415CF"/>
    <w:rsid w:val="00D5779A"/>
    <w:rsid w:val="00D669D3"/>
    <w:rsid w:val="00D673AF"/>
    <w:rsid w:val="00D70E63"/>
    <w:rsid w:val="00D73A21"/>
    <w:rsid w:val="00D7463B"/>
    <w:rsid w:val="00D778A4"/>
    <w:rsid w:val="00DA302A"/>
    <w:rsid w:val="00DA3250"/>
    <w:rsid w:val="00DB0E94"/>
    <w:rsid w:val="00DB7DE8"/>
    <w:rsid w:val="00DC0F34"/>
    <w:rsid w:val="00DC1580"/>
    <w:rsid w:val="00DC3C72"/>
    <w:rsid w:val="00DC61BF"/>
    <w:rsid w:val="00DD7BD8"/>
    <w:rsid w:val="00DF5306"/>
    <w:rsid w:val="00DF6128"/>
    <w:rsid w:val="00E03161"/>
    <w:rsid w:val="00E03403"/>
    <w:rsid w:val="00E04195"/>
    <w:rsid w:val="00E21D5B"/>
    <w:rsid w:val="00E34133"/>
    <w:rsid w:val="00E47E1E"/>
    <w:rsid w:val="00E52CEC"/>
    <w:rsid w:val="00E60C7D"/>
    <w:rsid w:val="00E61C54"/>
    <w:rsid w:val="00E7203B"/>
    <w:rsid w:val="00E7789F"/>
    <w:rsid w:val="00E83F60"/>
    <w:rsid w:val="00EA063E"/>
    <w:rsid w:val="00EA3CA9"/>
    <w:rsid w:val="00EA687A"/>
    <w:rsid w:val="00EC6D66"/>
    <w:rsid w:val="00ED28FE"/>
    <w:rsid w:val="00ED4DF8"/>
    <w:rsid w:val="00EE7B0C"/>
    <w:rsid w:val="00EF4115"/>
    <w:rsid w:val="00EF4EA4"/>
    <w:rsid w:val="00EF5968"/>
    <w:rsid w:val="00F12E1E"/>
    <w:rsid w:val="00F1669F"/>
    <w:rsid w:val="00F24A95"/>
    <w:rsid w:val="00F25D87"/>
    <w:rsid w:val="00F26B41"/>
    <w:rsid w:val="00F26C13"/>
    <w:rsid w:val="00F27216"/>
    <w:rsid w:val="00F31500"/>
    <w:rsid w:val="00F406C6"/>
    <w:rsid w:val="00F525A4"/>
    <w:rsid w:val="00F53063"/>
    <w:rsid w:val="00F53AEF"/>
    <w:rsid w:val="00F657EE"/>
    <w:rsid w:val="00F65A8A"/>
    <w:rsid w:val="00F66A2F"/>
    <w:rsid w:val="00F72BAE"/>
    <w:rsid w:val="00F8297E"/>
    <w:rsid w:val="00F85E27"/>
    <w:rsid w:val="00F877BB"/>
    <w:rsid w:val="00F919BD"/>
    <w:rsid w:val="00FA4FDF"/>
    <w:rsid w:val="00FC00A4"/>
    <w:rsid w:val="00FC19CC"/>
    <w:rsid w:val="00FD1BAB"/>
    <w:rsid w:val="00FD4977"/>
    <w:rsid w:val="00FE17F1"/>
    <w:rsid w:val="00F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BD21C7"/>
    <w:pPr>
      <w:spacing w:before="20" w:after="20"/>
    </w:pPr>
    <w:rPr>
      <w:sz w:val="24"/>
      <w:szCs w:val="24"/>
    </w:rPr>
  </w:style>
  <w:style w:type="character" w:styleId="ab">
    <w:name w:val="Hyperlink"/>
    <w:unhideWhenUsed/>
    <w:rsid w:val="00BD21C7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BD21C7"/>
    <w:rPr>
      <w:b/>
      <w:bCs/>
      <w:shd w:val="clear" w:color="auto" w:fill="FFFFFF"/>
      <w:lang w:val="en-US" w:bidi="ar-SA"/>
    </w:rPr>
  </w:style>
  <w:style w:type="paragraph" w:customStyle="1" w:styleId="40">
    <w:name w:val="Основной текст (4)"/>
    <w:basedOn w:val="a"/>
    <w:link w:val="4"/>
    <w:rsid w:val="00BD21C7"/>
    <w:pPr>
      <w:widowControl w:val="0"/>
      <w:shd w:val="clear" w:color="auto" w:fill="FFFFFF"/>
      <w:spacing w:line="278" w:lineRule="exact"/>
      <w:ind w:hanging="280"/>
    </w:pPr>
    <w:rPr>
      <w:b/>
      <w:bCs/>
      <w:shd w:val="clear" w:color="auto" w:fill="FFFFFF"/>
      <w:lang w:val="en-US" w:eastAsia="ru-RU"/>
    </w:rPr>
  </w:style>
  <w:style w:type="character" w:customStyle="1" w:styleId="apple-converted-space">
    <w:name w:val="apple-converted-space"/>
    <w:basedOn w:val="a0"/>
    <w:rsid w:val="00BD2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cp:lastModifiedBy>User</cp:lastModifiedBy>
  <cp:revision>2</cp:revision>
  <cp:lastPrinted>2017-05-03T11:33:00Z</cp:lastPrinted>
  <dcterms:created xsi:type="dcterms:W3CDTF">2017-06-05T14:11:00Z</dcterms:created>
  <dcterms:modified xsi:type="dcterms:W3CDTF">2017-06-05T14:11:00Z</dcterms:modified>
</cp:coreProperties>
</file>