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753154" w:rsidP="0081133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9834B8">
        <w:rPr>
          <w:sz w:val="28"/>
          <w:szCs w:val="28"/>
        </w:rPr>
        <w:t>6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79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4F5B5B" w:rsidRPr="009834B8" w:rsidRDefault="00753154" w:rsidP="009834B8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и сроков </w:t>
      </w:r>
      <w:proofErr w:type="gramStart"/>
      <w:r>
        <w:rPr>
          <w:sz w:val="28"/>
          <w:szCs w:val="28"/>
        </w:rPr>
        <w:t>составления проекта бюджета Майорского сельского поселения Орловского района</w:t>
      </w:r>
      <w:proofErr w:type="gramEnd"/>
      <w:r>
        <w:rPr>
          <w:sz w:val="28"/>
          <w:szCs w:val="28"/>
        </w:rPr>
        <w:t xml:space="preserve"> на 2018 год и на плановый период 2019 и 2020 годов </w:t>
      </w:r>
    </w:p>
    <w:p w:rsidR="009834B8" w:rsidRPr="00517CA8" w:rsidRDefault="009834B8" w:rsidP="009834B8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753154" w:rsidRPr="00753154">
        <w:rPr>
          <w:color w:val="000000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753154">
        <w:rPr>
          <w:color w:val="000000"/>
          <w:sz w:val="28"/>
          <w:szCs w:val="28"/>
        </w:rPr>
        <w:t>Майорского</w:t>
      </w:r>
      <w:r w:rsidR="00753154" w:rsidRPr="00753154">
        <w:rPr>
          <w:color w:val="000000"/>
          <w:sz w:val="28"/>
          <w:szCs w:val="28"/>
        </w:rPr>
        <w:t xml:space="preserve"> сельского поселения Орловского района от </w:t>
      </w:r>
      <w:r w:rsidR="00753154">
        <w:rPr>
          <w:color w:val="000000"/>
          <w:sz w:val="28"/>
          <w:szCs w:val="28"/>
        </w:rPr>
        <w:t>24</w:t>
      </w:r>
      <w:r w:rsidR="00753154" w:rsidRPr="00753154">
        <w:rPr>
          <w:color w:val="000000"/>
          <w:sz w:val="28"/>
          <w:szCs w:val="28"/>
        </w:rPr>
        <w:t>.07.2007 № </w:t>
      </w:r>
      <w:r w:rsidR="00753154">
        <w:rPr>
          <w:color w:val="000000"/>
          <w:sz w:val="28"/>
          <w:szCs w:val="28"/>
        </w:rPr>
        <w:t>60</w:t>
      </w:r>
      <w:r w:rsidR="00753154" w:rsidRPr="00753154">
        <w:rPr>
          <w:color w:val="000000"/>
          <w:sz w:val="28"/>
          <w:szCs w:val="28"/>
        </w:rPr>
        <w:t xml:space="preserve"> «О бюджетном процессе в </w:t>
      </w:r>
      <w:r w:rsidR="00753154">
        <w:rPr>
          <w:color w:val="000000"/>
          <w:sz w:val="28"/>
          <w:szCs w:val="28"/>
        </w:rPr>
        <w:t>Майорском</w:t>
      </w:r>
      <w:r w:rsidR="00753154" w:rsidRPr="00753154">
        <w:rPr>
          <w:color w:val="000000"/>
          <w:sz w:val="28"/>
          <w:szCs w:val="28"/>
        </w:rPr>
        <w:t xml:space="preserve"> сельском поселении», в целях обеспечения составления проекта бюджета </w:t>
      </w:r>
      <w:r w:rsidR="00753154">
        <w:rPr>
          <w:color w:val="000000"/>
          <w:sz w:val="28"/>
          <w:szCs w:val="28"/>
        </w:rPr>
        <w:t>Майорского</w:t>
      </w:r>
      <w:r w:rsidR="00753154" w:rsidRPr="00753154">
        <w:rPr>
          <w:color w:val="000000"/>
          <w:sz w:val="28"/>
          <w:szCs w:val="28"/>
        </w:rPr>
        <w:t xml:space="preserve"> сельского поселения Орловского района на 2018 год и на плановый период 2019 и 2020 годов</w:t>
      </w:r>
      <w:proofErr w:type="gramStart"/>
      <w:r w:rsidR="00753154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,</w:t>
      </w:r>
      <w:proofErr w:type="gramEnd"/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о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753154" w:rsidRPr="00753154" w:rsidRDefault="00753154" w:rsidP="00753154">
      <w:pPr>
        <w:ind w:firstLine="709"/>
        <w:jc w:val="both"/>
        <w:rPr>
          <w:color w:val="000000"/>
          <w:sz w:val="28"/>
          <w:szCs w:val="28"/>
        </w:rPr>
      </w:pPr>
      <w:r w:rsidRPr="00753154">
        <w:rPr>
          <w:color w:val="000000"/>
          <w:sz w:val="28"/>
          <w:szCs w:val="28"/>
        </w:rPr>
        <w:t xml:space="preserve">1. Утвердить Порядок и сроки </w:t>
      </w:r>
      <w:proofErr w:type="gramStart"/>
      <w:r w:rsidRPr="00753154">
        <w:rPr>
          <w:color w:val="000000"/>
          <w:sz w:val="28"/>
          <w:szCs w:val="28"/>
        </w:rPr>
        <w:t xml:space="preserve">составления проекта бюджета </w:t>
      </w:r>
      <w:r>
        <w:rPr>
          <w:color w:val="000000"/>
          <w:sz w:val="28"/>
          <w:szCs w:val="28"/>
        </w:rPr>
        <w:t>Майорского</w:t>
      </w:r>
      <w:r w:rsidRPr="00753154">
        <w:rPr>
          <w:color w:val="000000"/>
          <w:sz w:val="28"/>
          <w:szCs w:val="28"/>
        </w:rPr>
        <w:t xml:space="preserve"> сельского поселения Орловского района</w:t>
      </w:r>
      <w:proofErr w:type="gramEnd"/>
      <w:r w:rsidRPr="00753154">
        <w:rPr>
          <w:color w:val="000000"/>
          <w:sz w:val="28"/>
          <w:szCs w:val="28"/>
        </w:rPr>
        <w:t xml:space="preserve"> на 2018 год и на плановый период 2019 и 2020 годов согласно приложению.</w:t>
      </w:r>
    </w:p>
    <w:p w:rsidR="00753154" w:rsidRPr="00753154" w:rsidRDefault="00753154" w:rsidP="00753154">
      <w:pPr>
        <w:ind w:firstLine="709"/>
        <w:jc w:val="both"/>
        <w:rPr>
          <w:color w:val="000000"/>
          <w:sz w:val="28"/>
          <w:szCs w:val="28"/>
        </w:rPr>
      </w:pPr>
      <w:r w:rsidRPr="00753154">
        <w:rPr>
          <w:color w:val="000000"/>
          <w:sz w:val="28"/>
          <w:szCs w:val="28"/>
        </w:rPr>
        <w:t>2. Специалистам по курируемым направлениям  обеспечить выполнение мероприятий, предусмотренных приложением к настоящему постановлению.</w:t>
      </w:r>
    </w:p>
    <w:p w:rsidR="00753154" w:rsidRPr="00753154" w:rsidRDefault="00753154" w:rsidP="00753154">
      <w:pPr>
        <w:ind w:firstLine="709"/>
        <w:jc w:val="both"/>
        <w:rPr>
          <w:color w:val="000000"/>
          <w:sz w:val="28"/>
          <w:szCs w:val="28"/>
        </w:rPr>
      </w:pPr>
      <w:r w:rsidRPr="00753154">
        <w:rPr>
          <w:color w:val="000000"/>
          <w:sz w:val="28"/>
          <w:szCs w:val="28"/>
        </w:rPr>
        <w:t>3. </w:t>
      </w:r>
      <w:proofErr w:type="gramStart"/>
      <w:r w:rsidRPr="00753154">
        <w:rPr>
          <w:color w:val="000000"/>
          <w:sz w:val="28"/>
          <w:szCs w:val="28"/>
        </w:rPr>
        <w:t>Контроль за</w:t>
      </w:r>
      <w:proofErr w:type="gramEnd"/>
      <w:r w:rsidRPr="00753154">
        <w:rPr>
          <w:color w:val="000000"/>
          <w:sz w:val="28"/>
          <w:szCs w:val="28"/>
        </w:rPr>
        <w:t xml:space="preserve"> выполнением настоящего постановления возложить на заведующего  сектор</w:t>
      </w:r>
      <w:r>
        <w:rPr>
          <w:color w:val="000000"/>
          <w:sz w:val="28"/>
          <w:szCs w:val="28"/>
        </w:rPr>
        <w:t>ом</w:t>
      </w:r>
      <w:r w:rsidRPr="00753154">
        <w:rPr>
          <w:color w:val="000000"/>
          <w:sz w:val="28"/>
          <w:szCs w:val="28"/>
        </w:rPr>
        <w:t xml:space="preserve"> экономики и финансов Администрации </w:t>
      </w:r>
      <w:r>
        <w:rPr>
          <w:color w:val="000000"/>
          <w:sz w:val="28"/>
          <w:szCs w:val="28"/>
        </w:rPr>
        <w:t>Майорского</w:t>
      </w:r>
      <w:r w:rsidRPr="00753154">
        <w:rPr>
          <w:color w:val="000000"/>
          <w:sz w:val="28"/>
          <w:szCs w:val="28"/>
        </w:rPr>
        <w:t xml:space="preserve"> сельского поселения Орловского района </w:t>
      </w:r>
      <w:r>
        <w:rPr>
          <w:color w:val="000000"/>
          <w:sz w:val="28"/>
          <w:szCs w:val="28"/>
        </w:rPr>
        <w:t>Полякову А.А.</w:t>
      </w:r>
    </w:p>
    <w:p w:rsidR="00753154" w:rsidRPr="00753154" w:rsidRDefault="00753154" w:rsidP="00753154">
      <w:pPr>
        <w:ind w:firstLine="709"/>
        <w:jc w:val="both"/>
        <w:rPr>
          <w:color w:val="000000"/>
          <w:sz w:val="28"/>
          <w:szCs w:val="28"/>
        </w:rPr>
      </w:pP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834B8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53154" w:rsidRDefault="00753154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53154" w:rsidRDefault="00753154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53154" w:rsidRDefault="00753154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53154" w:rsidRDefault="00753154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53154" w:rsidRDefault="00753154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53154" w:rsidRDefault="00753154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53154" w:rsidRDefault="00753154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5315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</w:t>
      </w:r>
      <w:r w:rsidR="009834B8">
        <w:rPr>
          <w:color w:val="000000"/>
          <w:sz w:val="28"/>
          <w:szCs w:val="28"/>
        </w:rPr>
        <w:t>6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753154">
        <w:rPr>
          <w:color w:val="000000"/>
          <w:sz w:val="28"/>
          <w:szCs w:val="28"/>
        </w:rPr>
        <w:t xml:space="preserve"> 79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753154" w:rsidRPr="00753154" w:rsidRDefault="00753154" w:rsidP="00753154">
      <w:pPr>
        <w:ind w:left="10773"/>
        <w:jc w:val="center"/>
        <w:rPr>
          <w:sz w:val="28"/>
        </w:rPr>
      </w:pPr>
    </w:p>
    <w:p w:rsidR="00753154" w:rsidRPr="00753154" w:rsidRDefault="00753154" w:rsidP="00753154">
      <w:pPr>
        <w:jc w:val="center"/>
        <w:rPr>
          <w:kern w:val="2"/>
          <w:sz w:val="28"/>
          <w:szCs w:val="28"/>
        </w:rPr>
      </w:pPr>
      <w:r w:rsidRPr="00753154">
        <w:rPr>
          <w:kern w:val="2"/>
          <w:sz w:val="28"/>
          <w:szCs w:val="28"/>
        </w:rPr>
        <w:t>ПОРЯДОК</w:t>
      </w:r>
    </w:p>
    <w:p w:rsidR="00753154" w:rsidRPr="00753154" w:rsidRDefault="00753154" w:rsidP="00753154">
      <w:pPr>
        <w:jc w:val="center"/>
        <w:rPr>
          <w:kern w:val="2"/>
          <w:sz w:val="28"/>
          <w:szCs w:val="28"/>
        </w:rPr>
      </w:pPr>
      <w:r w:rsidRPr="00753154">
        <w:rPr>
          <w:kern w:val="2"/>
          <w:sz w:val="28"/>
          <w:szCs w:val="28"/>
        </w:rPr>
        <w:t xml:space="preserve">и сроки </w:t>
      </w:r>
      <w:proofErr w:type="gramStart"/>
      <w:r w:rsidRPr="00753154">
        <w:rPr>
          <w:kern w:val="2"/>
          <w:sz w:val="28"/>
          <w:szCs w:val="28"/>
        </w:rPr>
        <w:t xml:space="preserve">составления проекта бюджета </w:t>
      </w:r>
      <w:r>
        <w:rPr>
          <w:kern w:val="2"/>
          <w:sz w:val="28"/>
          <w:szCs w:val="28"/>
        </w:rPr>
        <w:t xml:space="preserve">Майорского сельского поселения </w:t>
      </w:r>
      <w:r w:rsidRPr="00753154">
        <w:rPr>
          <w:kern w:val="2"/>
          <w:sz w:val="28"/>
          <w:szCs w:val="28"/>
        </w:rPr>
        <w:t>Орловского района</w:t>
      </w:r>
      <w:proofErr w:type="gramEnd"/>
      <w:r w:rsidRPr="00753154">
        <w:rPr>
          <w:kern w:val="2"/>
          <w:sz w:val="28"/>
          <w:szCs w:val="28"/>
        </w:rPr>
        <w:t xml:space="preserve"> </w:t>
      </w:r>
    </w:p>
    <w:p w:rsidR="00753154" w:rsidRPr="00753154" w:rsidRDefault="00753154" w:rsidP="00753154">
      <w:pPr>
        <w:jc w:val="center"/>
        <w:rPr>
          <w:kern w:val="2"/>
          <w:sz w:val="28"/>
          <w:szCs w:val="28"/>
        </w:rPr>
      </w:pPr>
      <w:r w:rsidRPr="00753154">
        <w:rPr>
          <w:kern w:val="2"/>
          <w:sz w:val="28"/>
          <w:szCs w:val="28"/>
        </w:rPr>
        <w:t>на 2018 год и на плановый период 2019 и 2020 годов</w:t>
      </w:r>
    </w:p>
    <w:p w:rsidR="00753154" w:rsidRPr="00753154" w:rsidRDefault="00753154" w:rsidP="00753154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17"/>
        <w:gridCol w:w="4513"/>
        <w:gridCol w:w="1242"/>
        <w:gridCol w:w="3592"/>
      </w:tblGrid>
      <w:tr w:rsidR="00753154" w:rsidRPr="00753154" w:rsidTr="00C1669A">
        <w:tc>
          <w:tcPr>
            <w:tcW w:w="680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№</w:t>
            </w:r>
          </w:p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753154">
              <w:rPr>
                <w:kern w:val="2"/>
                <w:sz w:val="28"/>
                <w:szCs w:val="28"/>
              </w:rPr>
              <w:t>п</w:t>
            </w:r>
            <w:proofErr w:type="gramEnd"/>
            <w:r w:rsidRPr="00753154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Срок</w:t>
            </w:r>
          </w:p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753154" w:rsidRPr="00753154" w:rsidRDefault="00753154" w:rsidP="0075315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17"/>
        <w:gridCol w:w="4513"/>
        <w:gridCol w:w="1242"/>
        <w:gridCol w:w="3592"/>
      </w:tblGrid>
      <w:tr w:rsidR="00753154" w:rsidRPr="00753154" w:rsidTr="001D5B4C">
        <w:trPr>
          <w:tblHeader/>
        </w:trPr>
        <w:tc>
          <w:tcPr>
            <w:tcW w:w="517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4</w:t>
            </w:r>
          </w:p>
        </w:tc>
      </w:tr>
      <w:tr w:rsidR="00753154" w:rsidRPr="00753154" w:rsidTr="001D5B4C">
        <w:tc>
          <w:tcPr>
            <w:tcW w:w="517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753154" w:rsidRPr="00753154" w:rsidRDefault="00753154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Формирование реестра расходных обязательств  </w:t>
            </w:r>
            <w:r>
              <w:rPr>
                <w:sz w:val="28"/>
                <w:szCs w:val="28"/>
              </w:rPr>
              <w:t>Майорского</w:t>
            </w:r>
            <w:r w:rsidRPr="0075315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2" w:type="dxa"/>
          </w:tcPr>
          <w:p w:rsidR="00753154" w:rsidRPr="00753154" w:rsidRDefault="00753154" w:rsidP="007531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до 1 июня </w:t>
            </w:r>
          </w:p>
          <w:p w:rsidR="00753154" w:rsidRPr="00753154" w:rsidRDefault="00753154" w:rsidP="007531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2017 г.</w:t>
            </w:r>
          </w:p>
        </w:tc>
        <w:tc>
          <w:tcPr>
            <w:tcW w:w="3592" w:type="dxa"/>
          </w:tcPr>
          <w:p w:rsidR="00753154" w:rsidRPr="00753154" w:rsidRDefault="00753154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75315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Майорского сельского поселения</w:t>
            </w:r>
            <w:r w:rsidRPr="007531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А.А.Полякова</w:t>
            </w:r>
            <w:proofErr w:type="spellEnd"/>
          </w:p>
        </w:tc>
      </w:tr>
      <w:tr w:rsidR="00753154" w:rsidRPr="00753154" w:rsidTr="001D5B4C">
        <w:tc>
          <w:tcPr>
            <w:tcW w:w="517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753154" w:rsidRPr="00753154" w:rsidRDefault="00753154" w:rsidP="00753154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Рассмотрение муниципальным образованиям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53154">
              <w:rPr>
                <w:kern w:val="2"/>
                <w:sz w:val="28"/>
                <w:szCs w:val="28"/>
              </w:rPr>
              <w:t xml:space="preserve"> сельск</w:t>
            </w:r>
            <w:r>
              <w:rPr>
                <w:kern w:val="2"/>
                <w:sz w:val="28"/>
                <w:szCs w:val="28"/>
              </w:rPr>
              <w:t>ого</w:t>
            </w:r>
            <w:r w:rsidRPr="00753154">
              <w:rPr>
                <w:kern w:val="2"/>
                <w:sz w:val="28"/>
                <w:szCs w:val="28"/>
              </w:rPr>
              <w:t xml:space="preserve"> поселени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753154">
              <w:rPr>
                <w:kern w:val="2"/>
                <w:sz w:val="28"/>
                <w:szCs w:val="28"/>
              </w:rPr>
              <w:t xml:space="preserve">  информации о результатах проведения анализа эффективности налоговых льгот</w:t>
            </w:r>
          </w:p>
        </w:tc>
        <w:tc>
          <w:tcPr>
            <w:tcW w:w="1242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до 17 июля 2016 г.</w:t>
            </w:r>
          </w:p>
        </w:tc>
        <w:tc>
          <w:tcPr>
            <w:tcW w:w="3592" w:type="dxa"/>
          </w:tcPr>
          <w:p w:rsidR="00753154" w:rsidRPr="00753154" w:rsidRDefault="00753154" w:rsidP="00753154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Глав</w:t>
            </w:r>
            <w:r>
              <w:rPr>
                <w:kern w:val="2"/>
                <w:sz w:val="28"/>
                <w:szCs w:val="28"/>
              </w:rPr>
              <w:t>а</w:t>
            </w:r>
            <w:r w:rsidRPr="00753154">
              <w:rPr>
                <w:kern w:val="2"/>
                <w:sz w:val="28"/>
                <w:szCs w:val="28"/>
              </w:rPr>
              <w:t xml:space="preserve"> Администраци</w:t>
            </w:r>
            <w:r>
              <w:rPr>
                <w:kern w:val="2"/>
                <w:sz w:val="28"/>
                <w:szCs w:val="28"/>
              </w:rPr>
              <w:t>и</w:t>
            </w:r>
            <w:r w:rsidRPr="0075315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Майорского сельского</w:t>
            </w:r>
            <w:r w:rsidRPr="00753154">
              <w:rPr>
                <w:kern w:val="2"/>
                <w:sz w:val="28"/>
                <w:szCs w:val="28"/>
              </w:rPr>
              <w:t xml:space="preserve"> поселени</w:t>
            </w:r>
            <w:r>
              <w:rPr>
                <w:kern w:val="2"/>
                <w:sz w:val="28"/>
                <w:szCs w:val="28"/>
              </w:rPr>
              <w:t>я</w:t>
            </w:r>
          </w:p>
        </w:tc>
      </w:tr>
      <w:tr w:rsidR="00753154" w:rsidRPr="00753154" w:rsidTr="001D5B4C">
        <w:tc>
          <w:tcPr>
            <w:tcW w:w="517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753154" w:rsidRPr="00753154" w:rsidRDefault="00364002" w:rsidP="0075315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753154" w:rsidRPr="00753154">
              <w:rPr>
                <w:kern w:val="2"/>
                <w:sz w:val="28"/>
                <w:szCs w:val="28"/>
              </w:rPr>
              <w:t xml:space="preserve">ценка налоговой базы и </w:t>
            </w:r>
            <w:r w:rsidR="00753154" w:rsidRPr="00753154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 w:rsidR="00753154">
              <w:rPr>
                <w:sz w:val="28"/>
                <w:szCs w:val="28"/>
              </w:rPr>
              <w:t xml:space="preserve">Майорского сельского поселения </w:t>
            </w:r>
            <w:r w:rsidR="00753154" w:rsidRPr="00753154">
              <w:rPr>
                <w:sz w:val="28"/>
                <w:szCs w:val="28"/>
              </w:rPr>
              <w:t xml:space="preserve">Орловского района в разрезе </w:t>
            </w:r>
            <w:proofErr w:type="gramStart"/>
            <w:r w:rsidR="00753154" w:rsidRPr="00753154">
              <w:rPr>
                <w:sz w:val="28"/>
                <w:szCs w:val="28"/>
              </w:rPr>
              <w:t>кодов классификации доходов бюджетов бюджетной системы Российской Федерации</w:t>
            </w:r>
            <w:proofErr w:type="gramEnd"/>
            <w:r w:rsidR="00753154" w:rsidRPr="00753154">
              <w:rPr>
                <w:sz w:val="28"/>
                <w:szCs w:val="28"/>
              </w:rPr>
              <w:t xml:space="preserve"> на 2018 </w:t>
            </w:r>
            <w:r w:rsidR="00753154" w:rsidRPr="00753154">
              <w:rPr>
                <w:kern w:val="2"/>
                <w:sz w:val="28"/>
                <w:szCs w:val="28"/>
              </w:rPr>
              <w:t xml:space="preserve">– </w:t>
            </w:r>
            <w:r w:rsidR="00753154" w:rsidRPr="00753154">
              <w:rPr>
                <w:sz w:val="28"/>
                <w:szCs w:val="28"/>
              </w:rPr>
              <w:t>2020 годы</w:t>
            </w:r>
            <w:r w:rsidR="00753154" w:rsidRPr="00753154">
              <w:rPr>
                <w:sz w:val="28"/>
                <w:szCs w:val="28"/>
              </w:rPr>
              <w:br/>
              <w:t>с приложением экономических обоснований и соответствующих расчетов по следующим доходным источникам: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налог на доходы физических лиц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акцизам по подакцизным товарам (продукции), производимым на территории Российской Федерации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единый налог на вмененный доход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единый сельскохозяйственный налог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патентная система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lastRenderedPageBreak/>
              <w:t>- государственная пошлина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земельный налог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налог на имущество физических лиц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платежам при пользовании природными ресурсами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штрафы, санкции, возмещение ущерба</w:t>
            </w:r>
          </w:p>
          <w:p w:rsidR="00753154" w:rsidRPr="00753154" w:rsidRDefault="00753154" w:rsidP="00753154">
            <w:pPr>
              <w:widowControl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арендная плата</w:t>
            </w:r>
          </w:p>
          <w:p w:rsidR="00753154" w:rsidRPr="00753154" w:rsidRDefault="00753154" w:rsidP="00753154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- продажа земли</w:t>
            </w:r>
          </w:p>
        </w:tc>
        <w:tc>
          <w:tcPr>
            <w:tcW w:w="1242" w:type="dxa"/>
          </w:tcPr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lastRenderedPageBreak/>
              <w:t xml:space="preserve">до 17 июля </w:t>
            </w:r>
          </w:p>
          <w:p w:rsidR="00753154" w:rsidRPr="00753154" w:rsidRDefault="00753154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2017 г.</w:t>
            </w:r>
          </w:p>
        </w:tc>
        <w:tc>
          <w:tcPr>
            <w:tcW w:w="3592" w:type="dxa"/>
          </w:tcPr>
          <w:p w:rsidR="00753154" w:rsidRDefault="00753154" w:rsidP="00753154">
            <w:pPr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Заведующий сектором экономики и финансов Администрации Майорского сельского поселения А.А.</w:t>
            </w:r>
            <w:r w:rsidR="00364002">
              <w:rPr>
                <w:kern w:val="2"/>
                <w:sz w:val="28"/>
                <w:szCs w:val="28"/>
              </w:rPr>
              <w:t xml:space="preserve"> </w:t>
            </w:r>
            <w:r w:rsidRPr="00753154">
              <w:rPr>
                <w:kern w:val="2"/>
                <w:sz w:val="28"/>
                <w:szCs w:val="28"/>
              </w:rPr>
              <w:t>Полякова</w:t>
            </w:r>
            <w:r w:rsidR="00364002">
              <w:rPr>
                <w:kern w:val="2"/>
                <w:sz w:val="28"/>
                <w:szCs w:val="28"/>
              </w:rPr>
              <w:t>,</w:t>
            </w:r>
          </w:p>
          <w:p w:rsidR="00364002" w:rsidRDefault="00364002" w:rsidP="0075315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второй категории Администрации Майорского сельского поселения Н.И. </w:t>
            </w:r>
            <w:proofErr w:type="spellStart"/>
            <w:r>
              <w:rPr>
                <w:kern w:val="2"/>
                <w:sz w:val="28"/>
                <w:szCs w:val="28"/>
              </w:rPr>
              <w:t>Финаева</w:t>
            </w:r>
            <w:proofErr w:type="spellEnd"/>
            <w:r>
              <w:rPr>
                <w:kern w:val="2"/>
                <w:sz w:val="28"/>
                <w:szCs w:val="28"/>
              </w:rPr>
              <w:t>,</w:t>
            </w:r>
          </w:p>
          <w:p w:rsidR="00364002" w:rsidRPr="00753154" w:rsidRDefault="00364002" w:rsidP="0075315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первой категории Администрации Майорского сельского поселения И.Н. Мозговая</w:t>
            </w:r>
          </w:p>
        </w:tc>
      </w:tr>
      <w:tr w:rsidR="00753154" w:rsidRPr="00753154" w:rsidTr="001D5B4C">
        <w:tc>
          <w:tcPr>
            <w:tcW w:w="517" w:type="dxa"/>
          </w:tcPr>
          <w:p w:rsidR="00753154" w:rsidRPr="00753154" w:rsidRDefault="00364002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753154"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753154" w:rsidRPr="00753154" w:rsidRDefault="00753154" w:rsidP="00364002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53154">
              <w:rPr>
                <w:sz w:val="28"/>
                <w:szCs w:val="28"/>
              </w:rPr>
              <w:t xml:space="preserve">Представление </w:t>
            </w:r>
            <w:r w:rsidR="00364002">
              <w:rPr>
                <w:sz w:val="28"/>
                <w:szCs w:val="28"/>
              </w:rPr>
              <w:t>в сектор экономики и финансов Администрации Майорского сельского поселения</w:t>
            </w:r>
            <w:r w:rsidRPr="00753154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364002">
              <w:rPr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sz w:val="28"/>
                <w:szCs w:val="28"/>
              </w:rPr>
              <w:t xml:space="preserve">Орловского района на 2018  год и на плановый период 2019 и 2020 годов по формам, установленным </w:t>
            </w:r>
            <w:r w:rsidR="00364002">
              <w:rPr>
                <w:sz w:val="28"/>
                <w:szCs w:val="28"/>
              </w:rPr>
              <w:t>постановлением Администрации Майорского сельского поселения</w:t>
            </w:r>
            <w:r w:rsidRPr="00753154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364002">
              <w:rPr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sz w:val="28"/>
                <w:szCs w:val="28"/>
              </w:rPr>
              <w:t>Орловского района</w:t>
            </w:r>
            <w:proofErr w:type="gramEnd"/>
          </w:p>
        </w:tc>
        <w:tc>
          <w:tcPr>
            <w:tcW w:w="1242" w:type="dxa"/>
          </w:tcPr>
          <w:p w:rsidR="00753154" w:rsidRPr="00753154" w:rsidRDefault="00753154" w:rsidP="007531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до 20 августа </w:t>
            </w:r>
          </w:p>
          <w:p w:rsidR="00753154" w:rsidRPr="00753154" w:rsidRDefault="00753154" w:rsidP="007531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2017 г.</w:t>
            </w:r>
          </w:p>
          <w:p w:rsidR="00753154" w:rsidRPr="00753154" w:rsidRDefault="00753154" w:rsidP="0075315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92" w:type="dxa"/>
          </w:tcPr>
          <w:p w:rsidR="00753154" w:rsidRPr="00753154" w:rsidRDefault="00364002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Майорского сельского поселения</w:t>
            </w:r>
          </w:p>
        </w:tc>
      </w:tr>
      <w:tr w:rsidR="00753154" w:rsidRPr="00753154" w:rsidTr="001D5B4C">
        <w:tc>
          <w:tcPr>
            <w:tcW w:w="517" w:type="dxa"/>
          </w:tcPr>
          <w:p w:rsidR="00753154" w:rsidRPr="00753154" w:rsidRDefault="00364002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753154"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753154" w:rsidRPr="00753154" w:rsidRDefault="00753154" w:rsidP="007531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364002">
              <w:rPr>
                <w:kern w:val="2"/>
                <w:sz w:val="28"/>
                <w:szCs w:val="28"/>
              </w:rPr>
              <w:t xml:space="preserve">Майорского сельского </w:t>
            </w:r>
            <w:proofErr w:type="gramStart"/>
            <w:r w:rsidR="00364002">
              <w:rPr>
                <w:kern w:val="2"/>
                <w:sz w:val="28"/>
                <w:szCs w:val="28"/>
              </w:rPr>
              <w:t>поселения</w:t>
            </w:r>
            <w:r w:rsidRPr="00753154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364002">
              <w:rPr>
                <w:kern w:val="2"/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kern w:val="2"/>
                <w:sz w:val="28"/>
                <w:szCs w:val="28"/>
              </w:rPr>
              <w:t>Орловского района</w:t>
            </w:r>
            <w:proofErr w:type="gramEnd"/>
            <w:r w:rsidRPr="00753154">
              <w:rPr>
                <w:kern w:val="2"/>
                <w:sz w:val="28"/>
                <w:szCs w:val="28"/>
              </w:rPr>
              <w:t xml:space="preserve"> на 2018год и на плановый период 2019 и 2020 годов, </w:t>
            </w:r>
            <w:r w:rsidRPr="00753154">
              <w:rPr>
                <w:sz w:val="28"/>
                <w:szCs w:val="28"/>
              </w:rPr>
              <w:t xml:space="preserve">в том числе изменений параметров бюджетных ассигнований на 2018-2019 годы и объемов бюджетных ассигнований на 2020 год, </w:t>
            </w:r>
            <w:r w:rsidRPr="00753154"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753154" w:rsidRPr="00753154" w:rsidRDefault="00753154" w:rsidP="007531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– прогноза поступлений доходов с учетом данных главных администраторов доходов о бюджете </w:t>
            </w:r>
            <w:r w:rsidR="00364002">
              <w:rPr>
                <w:kern w:val="2"/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kern w:val="2"/>
                <w:sz w:val="28"/>
                <w:szCs w:val="28"/>
              </w:rPr>
              <w:t>Орловского района;</w:t>
            </w:r>
          </w:p>
          <w:p w:rsidR="00753154" w:rsidRPr="00753154" w:rsidRDefault="00753154" w:rsidP="007531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– предельных показателей расходов бюджета </w:t>
            </w:r>
            <w:r w:rsidR="00364002">
              <w:rPr>
                <w:kern w:val="2"/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1242" w:type="dxa"/>
          </w:tcPr>
          <w:p w:rsidR="00753154" w:rsidRPr="00753154" w:rsidRDefault="00753154" w:rsidP="00753154">
            <w:pPr>
              <w:jc w:val="center"/>
              <w:rPr>
                <w:i/>
                <w:kern w:val="2"/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>до 15 сентября 2017 г.</w:t>
            </w:r>
          </w:p>
        </w:tc>
        <w:tc>
          <w:tcPr>
            <w:tcW w:w="3592" w:type="dxa"/>
          </w:tcPr>
          <w:p w:rsidR="00753154" w:rsidRPr="00753154" w:rsidRDefault="00753154" w:rsidP="003640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Заведующий </w:t>
            </w:r>
            <w:r w:rsidR="00364002">
              <w:rPr>
                <w:sz w:val="28"/>
                <w:szCs w:val="28"/>
              </w:rPr>
              <w:t xml:space="preserve">сектором экономики и финансов </w:t>
            </w:r>
            <w:r w:rsidRPr="00753154">
              <w:rPr>
                <w:sz w:val="28"/>
                <w:szCs w:val="28"/>
              </w:rPr>
              <w:t xml:space="preserve">Администрации </w:t>
            </w:r>
            <w:r w:rsidR="00364002">
              <w:rPr>
                <w:sz w:val="28"/>
                <w:szCs w:val="28"/>
              </w:rPr>
              <w:t xml:space="preserve">Майорского сельского поселения </w:t>
            </w:r>
            <w:proofErr w:type="gramStart"/>
            <w:r w:rsidR="00364002">
              <w:rPr>
                <w:sz w:val="28"/>
                <w:szCs w:val="28"/>
              </w:rPr>
              <w:t>–П</w:t>
            </w:r>
            <w:proofErr w:type="gramEnd"/>
            <w:r w:rsidR="00364002">
              <w:rPr>
                <w:sz w:val="28"/>
                <w:szCs w:val="28"/>
              </w:rPr>
              <w:t>олякова А.А.</w:t>
            </w:r>
          </w:p>
        </w:tc>
      </w:tr>
      <w:tr w:rsidR="001D5B4C" w:rsidRPr="00753154" w:rsidTr="001D5B4C">
        <w:tc>
          <w:tcPr>
            <w:tcW w:w="517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1D5B4C" w:rsidRPr="00753154" w:rsidRDefault="001D5B4C" w:rsidP="001D5B4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Доведение до </w:t>
            </w:r>
            <w:r w:rsidRPr="001D5B4C">
              <w:rPr>
                <w:sz w:val="28"/>
                <w:szCs w:val="28"/>
              </w:rPr>
              <w:t xml:space="preserve">казенных учреждений, находящихся в ведении главного </w:t>
            </w:r>
            <w:proofErr w:type="gramStart"/>
            <w:r w:rsidRPr="001D5B4C">
              <w:rPr>
                <w:sz w:val="28"/>
                <w:szCs w:val="28"/>
              </w:rPr>
              <w:t>распорядителя средств</w:t>
            </w:r>
            <w:r>
              <w:rPr>
                <w:sz w:val="28"/>
                <w:szCs w:val="28"/>
              </w:rPr>
              <w:t xml:space="preserve"> бюджета Майорского сельского поселения Орловского района</w:t>
            </w:r>
            <w:r w:rsidRPr="00753154">
              <w:rPr>
                <w:sz w:val="28"/>
                <w:szCs w:val="28"/>
              </w:rPr>
              <w:t xml:space="preserve"> предельных показателей расходов  бюджета </w:t>
            </w:r>
            <w:r w:rsidRPr="001D5B4C">
              <w:rPr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sz w:val="28"/>
                <w:szCs w:val="28"/>
              </w:rPr>
              <w:t>Орловского района</w:t>
            </w:r>
            <w:proofErr w:type="gramEnd"/>
            <w:r w:rsidRPr="00753154">
              <w:rPr>
                <w:sz w:val="28"/>
                <w:szCs w:val="28"/>
              </w:rPr>
              <w:t xml:space="preserve">  на 2018 год </w:t>
            </w:r>
            <w:r w:rsidRPr="00753154">
              <w:rPr>
                <w:rFonts w:eastAsia="Calibri"/>
                <w:sz w:val="28"/>
                <w:szCs w:val="28"/>
                <w:lang w:eastAsia="en-US"/>
              </w:rPr>
              <w:t>и на плановый период 2019 и 2020 годов</w:t>
            </w:r>
          </w:p>
        </w:tc>
        <w:tc>
          <w:tcPr>
            <w:tcW w:w="1242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до 25 сентября 2017 г.</w:t>
            </w:r>
          </w:p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</w:p>
          <w:p w:rsidR="001D5B4C" w:rsidRPr="00753154" w:rsidRDefault="001D5B4C" w:rsidP="0075315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92" w:type="dxa"/>
          </w:tcPr>
          <w:p w:rsidR="001D5B4C" w:rsidRPr="00753154" w:rsidRDefault="001D5B4C" w:rsidP="00C16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сектором экономики и финансов </w:t>
            </w:r>
            <w:r w:rsidRPr="0075315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Майорского сельского поселения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олякова А.А.</w:t>
            </w:r>
          </w:p>
        </w:tc>
      </w:tr>
      <w:tr w:rsidR="001D5B4C" w:rsidRPr="00753154" w:rsidTr="001D5B4C">
        <w:tc>
          <w:tcPr>
            <w:tcW w:w="517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1D5B4C" w:rsidRPr="00753154" w:rsidRDefault="001D5B4C" w:rsidP="001D5B4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Разработка и согласование проектов муниципальных программ </w:t>
            </w:r>
            <w:r w:rsidRPr="001D5B4C">
              <w:rPr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sz w:val="28"/>
                <w:szCs w:val="28"/>
              </w:rPr>
              <w:t>Орловского района, предлагаемых</w:t>
            </w:r>
            <w:r w:rsidRPr="00753154">
              <w:rPr>
                <w:sz w:val="28"/>
                <w:szCs w:val="28"/>
              </w:rPr>
              <w:br/>
              <w:t xml:space="preserve">к финансированию начиная с 2018 года, а также проектов изменений в ранее утвержденные муниципальные программы </w:t>
            </w:r>
            <w:r w:rsidRPr="001D5B4C">
              <w:rPr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sz w:val="28"/>
                <w:szCs w:val="28"/>
              </w:rPr>
              <w:t>Орловского района</w:t>
            </w:r>
          </w:p>
        </w:tc>
        <w:tc>
          <w:tcPr>
            <w:tcW w:w="1242" w:type="dxa"/>
          </w:tcPr>
          <w:p w:rsidR="001D5B4C" w:rsidRPr="00753154" w:rsidRDefault="001D5B4C" w:rsidP="00753154">
            <w:pPr>
              <w:jc w:val="center"/>
              <w:rPr>
                <w:i/>
                <w:highlight w:val="green"/>
              </w:rPr>
            </w:pPr>
            <w:r w:rsidRPr="00753154">
              <w:rPr>
                <w:kern w:val="2"/>
                <w:sz w:val="28"/>
                <w:szCs w:val="28"/>
              </w:rPr>
              <w:t>до 15 октября  2017 г.</w:t>
            </w:r>
          </w:p>
        </w:tc>
        <w:tc>
          <w:tcPr>
            <w:tcW w:w="3592" w:type="dxa"/>
            <w:noWrap/>
          </w:tcPr>
          <w:p w:rsidR="001D5B4C" w:rsidRPr="00753154" w:rsidRDefault="001D5B4C" w:rsidP="00753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Pr="001D5B4C">
              <w:rPr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sz w:val="28"/>
                <w:szCs w:val="28"/>
              </w:rPr>
              <w:t>Орловского района</w:t>
            </w:r>
          </w:p>
        </w:tc>
      </w:tr>
      <w:tr w:rsidR="001D5B4C" w:rsidRPr="00753154" w:rsidTr="001D5B4C">
        <w:tc>
          <w:tcPr>
            <w:tcW w:w="517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1D5B4C" w:rsidRPr="00753154" w:rsidRDefault="001D5B4C" w:rsidP="001D5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53154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Pr="001D5B4C">
              <w:rPr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sz w:val="28"/>
                <w:szCs w:val="28"/>
              </w:rPr>
              <w:t xml:space="preserve">Орловского района на 2018 год </w:t>
            </w:r>
            <w:r w:rsidRPr="00753154">
              <w:rPr>
                <w:rFonts w:eastAsia="Calibri"/>
                <w:sz w:val="28"/>
                <w:szCs w:val="28"/>
                <w:lang w:eastAsia="en-US"/>
              </w:rPr>
              <w:t>и на плановый период 2019 и 2020 годов</w:t>
            </w:r>
            <w:r w:rsidRPr="00753154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>
              <w:rPr>
                <w:sz w:val="28"/>
                <w:szCs w:val="28"/>
              </w:rPr>
              <w:t xml:space="preserve">распоряжением Администрации Майорского сельского поселения </w:t>
            </w:r>
            <w:r w:rsidRPr="00753154">
              <w:rPr>
                <w:sz w:val="28"/>
                <w:szCs w:val="28"/>
              </w:rPr>
              <w:t xml:space="preserve">  о методике и порядке планирования бюджетных ассигнований бюджета Орловского района</w:t>
            </w:r>
            <w:proofErr w:type="gramEnd"/>
          </w:p>
        </w:tc>
        <w:tc>
          <w:tcPr>
            <w:tcW w:w="1242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до 15 октября 2017 г.</w:t>
            </w:r>
          </w:p>
          <w:p w:rsidR="001D5B4C" w:rsidRPr="00753154" w:rsidRDefault="001D5B4C" w:rsidP="007531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1D5B4C" w:rsidRPr="00753154" w:rsidRDefault="001D5B4C" w:rsidP="001D5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B4C">
              <w:rPr>
                <w:sz w:val="28"/>
                <w:szCs w:val="28"/>
              </w:rPr>
              <w:t xml:space="preserve">Заведующий сектором экономики и финансов Администрации Майорского сельского поселения </w:t>
            </w:r>
            <w:proofErr w:type="gramStart"/>
            <w:r w:rsidRPr="001D5B4C">
              <w:rPr>
                <w:sz w:val="28"/>
                <w:szCs w:val="28"/>
              </w:rPr>
              <w:t>–П</w:t>
            </w:r>
            <w:proofErr w:type="gramEnd"/>
            <w:r w:rsidRPr="001D5B4C">
              <w:rPr>
                <w:sz w:val="28"/>
                <w:szCs w:val="28"/>
              </w:rPr>
              <w:t>олякова А.А.</w:t>
            </w:r>
          </w:p>
        </w:tc>
      </w:tr>
      <w:tr w:rsidR="001D5B4C" w:rsidRPr="00753154" w:rsidTr="001D5B4C">
        <w:tc>
          <w:tcPr>
            <w:tcW w:w="517" w:type="dxa"/>
          </w:tcPr>
          <w:p w:rsidR="001D5B4C" w:rsidRPr="00753154" w:rsidRDefault="00757571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1D5B4C"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1D5B4C" w:rsidRPr="00753154" w:rsidRDefault="001D5B4C" w:rsidP="00753154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57571" w:rsidRPr="00757571">
              <w:rPr>
                <w:kern w:val="2"/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kern w:val="2"/>
                <w:sz w:val="28"/>
                <w:szCs w:val="28"/>
              </w:rPr>
              <w:t>«Об основных направлениях бюджетной и налоговой политики</w:t>
            </w:r>
            <w:r w:rsidR="00757571">
              <w:rPr>
                <w:kern w:val="2"/>
                <w:sz w:val="28"/>
                <w:szCs w:val="28"/>
              </w:rPr>
              <w:t xml:space="preserve"> </w:t>
            </w:r>
            <w:r w:rsidR="00757571" w:rsidRPr="00757571">
              <w:rPr>
                <w:kern w:val="2"/>
                <w:sz w:val="28"/>
                <w:szCs w:val="28"/>
              </w:rPr>
              <w:t xml:space="preserve">Майорского </w:t>
            </w:r>
            <w:r w:rsidR="00757571" w:rsidRPr="00757571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="00757571">
              <w:rPr>
                <w:kern w:val="2"/>
                <w:sz w:val="28"/>
                <w:szCs w:val="28"/>
              </w:rPr>
              <w:t xml:space="preserve"> Орловского района </w:t>
            </w:r>
            <w:r w:rsidRPr="00753154">
              <w:rPr>
                <w:kern w:val="2"/>
                <w:sz w:val="28"/>
                <w:szCs w:val="28"/>
              </w:rPr>
              <w:t>на 2018 – 2020 годы»</w:t>
            </w:r>
          </w:p>
        </w:tc>
        <w:tc>
          <w:tcPr>
            <w:tcW w:w="1242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lastRenderedPageBreak/>
              <w:t>до 15 октября 2017 г.</w:t>
            </w:r>
          </w:p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  <w:highlight w:val="green"/>
              </w:rPr>
            </w:pPr>
          </w:p>
        </w:tc>
        <w:tc>
          <w:tcPr>
            <w:tcW w:w="3592" w:type="dxa"/>
          </w:tcPr>
          <w:p w:rsidR="001D5B4C" w:rsidRPr="00753154" w:rsidRDefault="00757571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571">
              <w:rPr>
                <w:sz w:val="28"/>
                <w:szCs w:val="28"/>
              </w:rPr>
              <w:t xml:space="preserve">Заведующий сектором экономики и финансов Администрации Майорского сельского поселения </w:t>
            </w:r>
            <w:proofErr w:type="gramStart"/>
            <w:r w:rsidRPr="00757571">
              <w:rPr>
                <w:sz w:val="28"/>
                <w:szCs w:val="28"/>
              </w:rPr>
              <w:t>–П</w:t>
            </w:r>
            <w:proofErr w:type="gramEnd"/>
            <w:r w:rsidRPr="00757571">
              <w:rPr>
                <w:sz w:val="28"/>
                <w:szCs w:val="28"/>
              </w:rPr>
              <w:t>олякова А.А.</w:t>
            </w:r>
          </w:p>
        </w:tc>
      </w:tr>
      <w:tr w:rsidR="001D5B4C" w:rsidRPr="00753154" w:rsidTr="001D5B4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753154" w:rsidRDefault="00757571" w:rsidP="0075315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="001D5B4C"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753154" w:rsidRDefault="001D5B4C" w:rsidP="00757571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Представление паспортов муниципальных программ </w:t>
            </w:r>
            <w:r w:rsidR="00757571" w:rsidRPr="00757571">
              <w:rPr>
                <w:kern w:val="2"/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kern w:val="2"/>
                <w:sz w:val="28"/>
                <w:szCs w:val="28"/>
              </w:rPr>
              <w:t>Орловского района (проектов изменений в указанные паспорта)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до 20 октября 2017 г.</w:t>
            </w:r>
          </w:p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</w:p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753154" w:rsidRDefault="001D5B4C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154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757571" w:rsidRPr="00757571">
              <w:rPr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sz w:val="28"/>
                <w:szCs w:val="28"/>
              </w:rPr>
              <w:t>Орловского района</w:t>
            </w:r>
          </w:p>
        </w:tc>
      </w:tr>
      <w:tr w:rsidR="001D5B4C" w:rsidRPr="00753154" w:rsidTr="001D5B4C">
        <w:tc>
          <w:tcPr>
            <w:tcW w:w="517" w:type="dxa"/>
          </w:tcPr>
          <w:p w:rsidR="001D5B4C" w:rsidRPr="00753154" w:rsidRDefault="00757571" w:rsidP="00753154">
            <w:pPr>
              <w:jc w:val="center"/>
              <w:rPr>
                <w:kern w:val="2"/>
                <w:sz w:val="28"/>
                <w:szCs w:val="28"/>
                <w:highlight w:val="green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1D5B4C" w:rsidRPr="0075315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1D5B4C" w:rsidRPr="00753154" w:rsidRDefault="001D5B4C" w:rsidP="00757571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Подготовка проекта решения «О внесении изменений в Решение Собрания депутатов «О межбюджетных отношениях органов местного самоуправления Орловского района  и </w:t>
            </w:r>
            <w:r w:rsidR="00757571">
              <w:rPr>
                <w:kern w:val="2"/>
                <w:sz w:val="28"/>
                <w:szCs w:val="28"/>
              </w:rPr>
              <w:t>Майорского сельского поселения</w:t>
            </w:r>
            <w:r w:rsidRPr="00753154">
              <w:rPr>
                <w:kern w:val="2"/>
                <w:sz w:val="28"/>
                <w:szCs w:val="28"/>
              </w:rPr>
              <w:t xml:space="preserve"> Орловского района»</w:t>
            </w:r>
          </w:p>
        </w:tc>
        <w:tc>
          <w:tcPr>
            <w:tcW w:w="1242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до 15 ноября 2017 г.</w:t>
            </w:r>
          </w:p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92" w:type="dxa"/>
          </w:tcPr>
          <w:p w:rsidR="001D5B4C" w:rsidRPr="00753154" w:rsidRDefault="00757571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571">
              <w:rPr>
                <w:sz w:val="28"/>
                <w:szCs w:val="28"/>
              </w:rPr>
              <w:t xml:space="preserve">Заведующий сектором экономики и финансов Администрации Майорского сельского поселения </w:t>
            </w:r>
            <w:proofErr w:type="gramStart"/>
            <w:r w:rsidRPr="00757571">
              <w:rPr>
                <w:sz w:val="28"/>
                <w:szCs w:val="28"/>
              </w:rPr>
              <w:t>–П</w:t>
            </w:r>
            <w:proofErr w:type="gramEnd"/>
            <w:r w:rsidRPr="00757571">
              <w:rPr>
                <w:sz w:val="28"/>
                <w:szCs w:val="28"/>
              </w:rPr>
              <w:t>олякова А.А.</w:t>
            </w:r>
          </w:p>
        </w:tc>
      </w:tr>
      <w:tr w:rsidR="001D5B4C" w:rsidRPr="00753154" w:rsidTr="001D5B4C">
        <w:tc>
          <w:tcPr>
            <w:tcW w:w="517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4513" w:type="dxa"/>
          </w:tcPr>
          <w:p w:rsidR="001D5B4C" w:rsidRPr="00753154" w:rsidRDefault="001D5B4C" w:rsidP="00753154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757571">
              <w:rPr>
                <w:kern w:val="2"/>
                <w:sz w:val="28"/>
                <w:szCs w:val="28"/>
              </w:rPr>
              <w:t>Майорского сельского поселения</w:t>
            </w:r>
            <w:r w:rsidRPr="00753154">
              <w:rPr>
                <w:kern w:val="2"/>
                <w:sz w:val="28"/>
                <w:szCs w:val="28"/>
              </w:rPr>
              <w:t xml:space="preserve"> для внесения в Собрание депутатов следующих проектов решений:</w:t>
            </w:r>
          </w:p>
          <w:p w:rsidR="001D5B4C" w:rsidRPr="00753154" w:rsidRDefault="001D5B4C" w:rsidP="00753154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«О бюджете </w:t>
            </w:r>
            <w:r w:rsidR="00757571">
              <w:rPr>
                <w:kern w:val="2"/>
                <w:sz w:val="28"/>
                <w:szCs w:val="28"/>
              </w:rPr>
              <w:t xml:space="preserve">Майорского сельского поселения </w:t>
            </w:r>
            <w:r w:rsidRPr="00753154">
              <w:rPr>
                <w:kern w:val="2"/>
                <w:sz w:val="28"/>
                <w:szCs w:val="28"/>
              </w:rPr>
              <w:t>Орловского района на 2018 год и на плановый период 2019 и 2020 годов»</w:t>
            </w:r>
          </w:p>
          <w:p w:rsidR="001D5B4C" w:rsidRPr="00753154" w:rsidRDefault="001D5B4C" w:rsidP="00753154">
            <w:pPr>
              <w:jc w:val="both"/>
              <w:rPr>
                <w:kern w:val="2"/>
                <w:sz w:val="28"/>
                <w:szCs w:val="28"/>
              </w:rPr>
            </w:pPr>
          </w:p>
          <w:p w:rsidR="001D5B4C" w:rsidRPr="00753154" w:rsidRDefault="001D5B4C" w:rsidP="00753154">
            <w:pPr>
              <w:jc w:val="both"/>
              <w:rPr>
                <w:kern w:val="2"/>
                <w:sz w:val="28"/>
                <w:szCs w:val="28"/>
              </w:rPr>
            </w:pPr>
            <w:r w:rsidRPr="00753154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  <w:highlight w:val="green"/>
              </w:rPr>
            </w:pPr>
          </w:p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  <w:highlight w:val="green"/>
              </w:rPr>
            </w:pPr>
          </w:p>
          <w:p w:rsidR="001D5B4C" w:rsidRPr="00753154" w:rsidRDefault="001D5B4C" w:rsidP="00753154">
            <w:pPr>
              <w:jc w:val="center"/>
              <w:rPr>
                <w:spacing w:val="-4"/>
                <w:kern w:val="2"/>
                <w:sz w:val="28"/>
                <w:szCs w:val="28"/>
                <w:highlight w:val="green"/>
              </w:rPr>
            </w:pPr>
          </w:p>
          <w:p w:rsidR="001D5B4C" w:rsidRPr="00753154" w:rsidRDefault="001D5B4C" w:rsidP="00753154">
            <w:pPr>
              <w:jc w:val="center"/>
              <w:rPr>
                <w:spacing w:val="-4"/>
                <w:kern w:val="2"/>
                <w:sz w:val="28"/>
                <w:szCs w:val="28"/>
                <w:highlight w:val="green"/>
              </w:rPr>
            </w:pPr>
          </w:p>
          <w:p w:rsidR="001D5B4C" w:rsidRPr="00753154" w:rsidRDefault="001D5B4C" w:rsidP="00753154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53154">
              <w:rPr>
                <w:spacing w:val="-4"/>
                <w:kern w:val="2"/>
                <w:sz w:val="28"/>
                <w:szCs w:val="28"/>
              </w:rPr>
              <w:t>до 15 ноября 2017 г.</w:t>
            </w:r>
          </w:p>
          <w:p w:rsidR="001D5B4C" w:rsidRPr="00753154" w:rsidRDefault="001D5B4C" w:rsidP="00753154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1D5B4C" w:rsidRPr="00753154" w:rsidRDefault="001D5B4C" w:rsidP="00753154">
            <w:pPr>
              <w:jc w:val="center"/>
              <w:rPr>
                <w:spacing w:val="-4"/>
                <w:kern w:val="2"/>
                <w:sz w:val="28"/>
                <w:szCs w:val="28"/>
                <w:highlight w:val="green"/>
              </w:rPr>
            </w:pPr>
          </w:p>
          <w:p w:rsidR="001D5B4C" w:rsidRPr="00753154" w:rsidRDefault="001D5B4C" w:rsidP="00753154">
            <w:pPr>
              <w:jc w:val="center"/>
              <w:rPr>
                <w:kern w:val="2"/>
                <w:sz w:val="28"/>
                <w:szCs w:val="28"/>
                <w:highlight w:val="green"/>
              </w:rPr>
            </w:pPr>
          </w:p>
        </w:tc>
        <w:tc>
          <w:tcPr>
            <w:tcW w:w="3592" w:type="dxa"/>
          </w:tcPr>
          <w:p w:rsidR="001D5B4C" w:rsidRPr="00753154" w:rsidRDefault="001D5B4C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5B4C" w:rsidRPr="00753154" w:rsidRDefault="001D5B4C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5B4C" w:rsidRPr="00753154" w:rsidRDefault="00757571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571">
              <w:rPr>
                <w:sz w:val="28"/>
                <w:szCs w:val="28"/>
              </w:rPr>
              <w:t>Заведующий сектором экономики и финансов Администрации Майорского сельского поселения –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57571">
              <w:rPr>
                <w:sz w:val="28"/>
                <w:szCs w:val="28"/>
              </w:rPr>
              <w:t>Полякова А.А.</w:t>
            </w:r>
          </w:p>
          <w:p w:rsidR="001D5B4C" w:rsidRPr="00753154" w:rsidRDefault="001D5B4C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5B4C" w:rsidRPr="00753154" w:rsidRDefault="001D5B4C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5B4C" w:rsidRPr="00753154" w:rsidRDefault="001D5B4C" w:rsidP="007531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3154" w:rsidRPr="00753154" w:rsidRDefault="00753154" w:rsidP="00753154">
      <w:pPr>
        <w:rPr>
          <w:sz w:val="28"/>
        </w:rPr>
      </w:pPr>
    </w:p>
    <w:p w:rsidR="00753154" w:rsidRPr="00753154" w:rsidRDefault="00753154" w:rsidP="00753154">
      <w:pPr>
        <w:rPr>
          <w:sz w:val="28"/>
        </w:rPr>
      </w:pPr>
    </w:p>
    <w:p w:rsidR="00753154" w:rsidRPr="00753154" w:rsidRDefault="00753154" w:rsidP="00753154">
      <w:pPr>
        <w:rPr>
          <w:color w:val="000000"/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9834B8" w:rsidRDefault="009834B8" w:rsidP="004F5B5B">
      <w:pPr>
        <w:ind w:firstLine="709"/>
        <w:jc w:val="both"/>
        <w:rPr>
          <w:sz w:val="24"/>
          <w:szCs w:val="24"/>
        </w:rPr>
      </w:pPr>
    </w:p>
    <w:p w:rsidR="009834B8" w:rsidRDefault="009834B8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7"/>
      <w:footerReference w:type="default" r:id="rId8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F" w:rsidRDefault="007C6F2F">
      <w:r>
        <w:separator/>
      </w:r>
    </w:p>
  </w:endnote>
  <w:endnote w:type="continuationSeparator" w:id="0">
    <w:p w:rsidR="007C6F2F" w:rsidRDefault="007C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571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F" w:rsidRDefault="007C6F2F">
      <w:r>
        <w:separator/>
      </w:r>
    </w:p>
  </w:footnote>
  <w:footnote w:type="continuationSeparator" w:id="0">
    <w:p w:rsidR="007C6F2F" w:rsidRDefault="007C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16CE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D5B4C"/>
    <w:rsid w:val="001E273D"/>
    <w:rsid w:val="001F2D16"/>
    <w:rsid w:val="001F5244"/>
    <w:rsid w:val="001F614D"/>
    <w:rsid w:val="00204275"/>
    <w:rsid w:val="002058CF"/>
    <w:rsid w:val="002263B1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E6891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64002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16E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53154"/>
    <w:rsid w:val="00757571"/>
    <w:rsid w:val="007604BB"/>
    <w:rsid w:val="00763C2F"/>
    <w:rsid w:val="00772E74"/>
    <w:rsid w:val="007B0697"/>
    <w:rsid w:val="007C6F2F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34B8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04944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83DAB"/>
    <w:rsid w:val="00C91528"/>
    <w:rsid w:val="00C95C0B"/>
    <w:rsid w:val="00CA1AEA"/>
    <w:rsid w:val="00CB2D10"/>
    <w:rsid w:val="00CE4EE4"/>
    <w:rsid w:val="00CE6332"/>
    <w:rsid w:val="00CF2C77"/>
    <w:rsid w:val="00CF321A"/>
    <w:rsid w:val="00CF6D18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2017-06-26T06:45:00Z</cp:lastPrinted>
  <dcterms:created xsi:type="dcterms:W3CDTF">2017-06-30T08:34:00Z</dcterms:created>
  <dcterms:modified xsi:type="dcterms:W3CDTF">2017-06-30T09:15:00Z</dcterms:modified>
</cp:coreProperties>
</file>