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9A" w:rsidRDefault="00D5779A" w:rsidP="00D577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D5779A" w:rsidRDefault="00D5779A" w:rsidP="00D577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D5779A" w:rsidRDefault="00D5779A" w:rsidP="00D577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D5779A" w:rsidRDefault="00D5779A" w:rsidP="00D577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D5779A" w:rsidRDefault="00D5779A" w:rsidP="00D577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D5779A" w:rsidRPr="005E4B63" w:rsidRDefault="00D5779A" w:rsidP="00D5779A">
      <w:pPr>
        <w:rPr>
          <w:sz w:val="16"/>
          <w:szCs w:val="16"/>
        </w:rPr>
      </w:pPr>
    </w:p>
    <w:p w:rsidR="00D5779A" w:rsidRDefault="004B70C0" w:rsidP="00891F39">
      <w:pPr>
        <w:pStyle w:val="ConsPlusTitle"/>
        <w:widowControl/>
      </w:pPr>
      <w:r>
        <w:rPr>
          <w:b w:val="0"/>
          <w:sz w:val="28"/>
          <w:szCs w:val="28"/>
        </w:rPr>
        <w:t>07</w:t>
      </w:r>
      <w:r w:rsidR="00322024">
        <w:rPr>
          <w:b w:val="0"/>
          <w:sz w:val="28"/>
          <w:szCs w:val="28"/>
        </w:rPr>
        <w:t>.</w:t>
      </w:r>
      <w:r w:rsidR="00357432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7</w:t>
      </w:r>
      <w:r w:rsidR="009938B5">
        <w:rPr>
          <w:b w:val="0"/>
          <w:sz w:val="28"/>
          <w:szCs w:val="28"/>
        </w:rPr>
        <w:t>.</w:t>
      </w:r>
      <w:r w:rsidR="00D5779A">
        <w:rPr>
          <w:b w:val="0"/>
          <w:sz w:val="28"/>
          <w:szCs w:val="28"/>
        </w:rPr>
        <w:t>201</w:t>
      </w:r>
      <w:r w:rsidR="00357432">
        <w:rPr>
          <w:b w:val="0"/>
          <w:sz w:val="28"/>
          <w:szCs w:val="28"/>
        </w:rPr>
        <w:t>7</w:t>
      </w:r>
      <w:r w:rsidR="00D5779A" w:rsidRPr="00C3747D">
        <w:rPr>
          <w:b w:val="0"/>
          <w:sz w:val="28"/>
          <w:szCs w:val="28"/>
        </w:rPr>
        <w:t xml:space="preserve">          </w:t>
      </w:r>
      <w:r w:rsidR="00322024">
        <w:rPr>
          <w:b w:val="0"/>
          <w:sz w:val="28"/>
          <w:szCs w:val="28"/>
        </w:rPr>
        <w:t xml:space="preserve">                              </w:t>
      </w:r>
      <w:r w:rsidR="00D5779A" w:rsidRPr="00C3747D">
        <w:rPr>
          <w:b w:val="0"/>
          <w:sz w:val="28"/>
          <w:szCs w:val="28"/>
        </w:rPr>
        <w:t xml:space="preserve"> </w:t>
      </w:r>
      <w:r w:rsidR="00D5779A" w:rsidRPr="00C3747D">
        <w:rPr>
          <w:b w:val="0"/>
          <w:sz w:val="32"/>
          <w:szCs w:val="32"/>
        </w:rPr>
        <w:t xml:space="preserve">№ </w:t>
      </w:r>
      <w:r>
        <w:rPr>
          <w:b w:val="0"/>
          <w:sz w:val="32"/>
          <w:szCs w:val="32"/>
        </w:rPr>
        <w:t>85</w:t>
      </w:r>
      <w:r w:rsidR="00357432">
        <w:rPr>
          <w:b w:val="0"/>
          <w:sz w:val="32"/>
          <w:szCs w:val="32"/>
        </w:rPr>
        <w:t xml:space="preserve">     </w:t>
      </w:r>
      <w:r w:rsidR="00D5779A" w:rsidRPr="00C3747D">
        <w:rPr>
          <w:b w:val="0"/>
          <w:sz w:val="32"/>
          <w:szCs w:val="32"/>
        </w:rPr>
        <w:t xml:space="preserve"> </w:t>
      </w:r>
      <w:r w:rsidR="00891F39">
        <w:rPr>
          <w:b w:val="0"/>
          <w:sz w:val="28"/>
          <w:szCs w:val="28"/>
        </w:rPr>
        <w:t xml:space="preserve">                                 х.</w:t>
      </w:r>
      <w:r w:rsidR="00A219D6">
        <w:rPr>
          <w:b w:val="0"/>
          <w:sz w:val="28"/>
          <w:szCs w:val="28"/>
        </w:rPr>
        <w:t xml:space="preserve"> </w:t>
      </w:r>
      <w:r w:rsidR="00D5779A" w:rsidRPr="00C3747D">
        <w:rPr>
          <w:b w:val="0"/>
          <w:sz w:val="28"/>
          <w:szCs w:val="28"/>
        </w:rPr>
        <w:t>Майорский</w:t>
      </w:r>
      <w:r w:rsidR="00D5779A">
        <w:rPr>
          <w:sz w:val="28"/>
          <w:szCs w:val="28"/>
        </w:rPr>
        <w:t xml:space="preserve">     </w:t>
      </w:r>
    </w:p>
    <w:p w:rsidR="003B713D" w:rsidRPr="005E4B63" w:rsidRDefault="003B713D" w:rsidP="00E34133">
      <w:pPr>
        <w:shd w:val="clear" w:color="auto" w:fill="FFFFFF"/>
        <w:autoSpaceDE w:val="0"/>
        <w:autoSpaceDN w:val="0"/>
        <w:adjustRightInd w:val="0"/>
        <w:ind w:right="142"/>
        <w:jc w:val="center"/>
        <w:rPr>
          <w:sz w:val="16"/>
          <w:szCs w:val="16"/>
        </w:rPr>
      </w:pPr>
    </w:p>
    <w:p w:rsidR="00382FD9" w:rsidRPr="00F26C13" w:rsidRDefault="002A6437" w:rsidP="00E34133">
      <w:pPr>
        <w:shd w:val="clear" w:color="auto" w:fill="FFFFFF"/>
        <w:autoSpaceDE w:val="0"/>
        <w:autoSpaceDN w:val="0"/>
        <w:adjustRightInd w:val="0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об исполнении бюджета </w:t>
      </w:r>
      <w:r w:rsidR="00E34133">
        <w:rPr>
          <w:sz w:val="28"/>
          <w:szCs w:val="28"/>
        </w:rPr>
        <w:t xml:space="preserve">Майорского сельского поселения </w:t>
      </w:r>
      <w:r>
        <w:rPr>
          <w:sz w:val="28"/>
          <w:szCs w:val="28"/>
        </w:rPr>
        <w:t xml:space="preserve">Орловского района за </w:t>
      </w:r>
      <w:r w:rsidR="00E845A0">
        <w:rPr>
          <w:sz w:val="28"/>
          <w:szCs w:val="28"/>
        </w:rPr>
        <w:t>1</w:t>
      </w:r>
      <w:r w:rsidR="005057B2">
        <w:rPr>
          <w:sz w:val="28"/>
          <w:szCs w:val="28"/>
        </w:rPr>
        <w:t xml:space="preserve"> </w:t>
      </w:r>
      <w:r w:rsidR="004B70C0">
        <w:rPr>
          <w:sz w:val="28"/>
          <w:szCs w:val="28"/>
        </w:rPr>
        <w:t>полугодие</w:t>
      </w:r>
      <w:r w:rsidR="00D5779A">
        <w:rPr>
          <w:sz w:val="28"/>
          <w:szCs w:val="28"/>
        </w:rPr>
        <w:t xml:space="preserve"> 20</w:t>
      </w:r>
      <w:r w:rsidR="00A219D6">
        <w:rPr>
          <w:sz w:val="28"/>
          <w:szCs w:val="28"/>
        </w:rPr>
        <w:t>1</w:t>
      </w:r>
      <w:r w:rsidR="00E845A0">
        <w:rPr>
          <w:sz w:val="28"/>
          <w:szCs w:val="28"/>
        </w:rPr>
        <w:t>7</w:t>
      </w:r>
      <w:r w:rsidR="004D0227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F26C13" w:rsidRPr="005E4B63" w:rsidRDefault="00F26C13" w:rsidP="00F26C1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ab/>
      </w:r>
    </w:p>
    <w:p w:rsidR="002C54F9" w:rsidRDefault="002C54F9" w:rsidP="002C5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264.2 Бюджетного Кодекса Российской Федерации, статьей 47 Решения Собрания депутатов Майорского сельского поселения Орловского района от 24.07.2007 № 60 «О бюджетном процессе в   Майорском сельском поселении»</w:t>
      </w:r>
      <w:r w:rsidR="009938B5">
        <w:rPr>
          <w:sz w:val="28"/>
          <w:szCs w:val="28"/>
        </w:rPr>
        <w:t xml:space="preserve">, Администрация Майорского сельского поселения </w:t>
      </w:r>
      <w:proofErr w:type="gramStart"/>
      <w:r w:rsidR="009938B5" w:rsidRPr="009938B5">
        <w:rPr>
          <w:b/>
          <w:sz w:val="28"/>
          <w:szCs w:val="28"/>
        </w:rPr>
        <w:t>п</w:t>
      </w:r>
      <w:proofErr w:type="gramEnd"/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о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с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т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а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н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о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в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л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я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е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т</w:t>
      </w:r>
      <w:r w:rsidR="009938B5">
        <w:rPr>
          <w:b/>
          <w:sz w:val="28"/>
          <w:szCs w:val="28"/>
        </w:rPr>
        <w:t>:</w:t>
      </w:r>
    </w:p>
    <w:p w:rsidR="00F26C13" w:rsidRPr="005E4B63" w:rsidRDefault="00F26C13" w:rsidP="004C521F">
      <w:pPr>
        <w:jc w:val="both"/>
        <w:rPr>
          <w:color w:val="000000"/>
          <w:sz w:val="16"/>
          <w:szCs w:val="16"/>
        </w:rPr>
      </w:pPr>
    </w:p>
    <w:p w:rsidR="002A6437" w:rsidRDefault="002A6437" w:rsidP="004C521F">
      <w:pPr>
        <w:ind w:firstLine="720"/>
        <w:jc w:val="both"/>
        <w:rPr>
          <w:sz w:val="28"/>
        </w:rPr>
      </w:pPr>
      <w:r>
        <w:rPr>
          <w:sz w:val="28"/>
        </w:rPr>
        <w:t>1.</w:t>
      </w:r>
      <w:r w:rsidR="00BC6439">
        <w:rPr>
          <w:sz w:val="28"/>
        </w:rPr>
        <w:t xml:space="preserve"> </w:t>
      </w:r>
      <w:r>
        <w:rPr>
          <w:sz w:val="28"/>
        </w:rPr>
        <w:t xml:space="preserve">Утвердить отчёт об исполнении бюджета </w:t>
      </w:r>
      <w:r w:rsidR="002C54F9">
        <w:rPr>
          <w:sz w:val="28"/>
        </w:rPr>
        <w:t xml:space="preserve">Майорского сельского поселения </w:t>
      </w:r>
      <w:r>
        <w:rPr>
          <w:sz w:val="28"/>
        </w:rPr>
        <w:t xml:space="preserve">Орловского района за </w:t>
      </w:r>
      <w:r w:rsidR="00E845A0">
        <w:rPr>
          <w:sz w:val="28"/>
          <w:szCs w:val="28"/>
        </w:rPr>
        <w:t>1</w:t>
      </w:r>
      <w:r w:rsidR="004B70C0" w:rsidRPr="004B70C0">
        <w:rPr>
          <w:sz w:val="28"/>
          <w:szCs w:val="28"/>
        </w:rPr>
        <w:t xml:space="preserve"> </w:t>
      </w:r>
      <w:r w:rsidR="004B70C0">
        <w:rPr>
          <w:sz w:val="28"/>
          <w:szCs w:val="28"/>
        </w:rPr>
        <w:t xml:space="preserve">полугодие </w:t>
      </w:r>
      <w:r w:rsidR="00483269">
        <w:rPr>
          <w:sz w:val="28"/>
          <w:szCs w:val="28"/>
        </w:rPr>
        <w:t>201</w:t>
      </w:r>
      <w:r w:rsidR="00E845A0">
        <w:rPr>
          <w:sz w:val="28"/>
          <w:szCs w:val="28"/>
        </w:rPr>
        <w:t>7</w:t>
      </w:r>
      <w:r w:rsidR="00483269">
        <w:rPr>
          <w:sz w:val="28"/>
          <w:szCs w:val="28"/>
        </w:rPr>
        <w:t xml:space="preserve"> года</w:t>
      </w:r>
      <w:r w:rsidR="00483269">
        <w:rPr>
          <w:sz w:val="28"/>
        </w:rPr>
        <w:t xml:space="preserve"> </w:t>
      </w:r>
      <w:r>
        <w:rPr>
          <w:sz w:val="28"/>
        </w:rPr>
        <w:t xml:space="preserve">по доходам в сумме </w:t>
      </w:r>
      <w:r w:rsidR="004B70C0">
        <w:rPr>
          <w:sz w:val="28"/>
        </w:rPr>
        <w:t>2258,4</w:t>
      </w:r>
      <w:r w:rsidR="00357432">
        <w:rPr>
          <w:sz w:val="28"/>
        </w:rPr>
        <w:t xml:space="preserve"> </w:t>
      </w:r>
      <w:r w:rsidR="00E52CEC">
        <w:rPr>
          <w:sz w:val="28"/>
        </w:rPr>
        <w:t xml:space="preserve"> тыс.</w:t>
      </w:r>
      <w:r>
        <w:rPr>
          <w:sz w:val="28"/>
        </w:rPr>
        <w:t xml:space="preserve"> рублей, по расходам в сумме </w:t>
      </w:r>
      <w:r w:rsidR="004B70C0">
        <w:rPr>
          <w:sz w:val="28"/>
        </w:rPr>
        <w:t>2397,4</w:t>
      </w:r>
      <w:r w:rsidR="00E52CEC">
        <w:rPr>
          <w:sz w:val="28"/>
        </w:rPr>
        <w:t xml:space="preserve"> тыс.</w:t>
      </w:r>
      <w:r>
        <w:rPr>
          <w:sz w:val="28"/>
        </w:rPr>
        <w:t xml:space="preserve"> рублей с превышением </w:t>
      </w:r>
      <w:r w:rsidR="004B70C0">
        <w:rPr>
          <w:sz w:val="28"/>
        </w:rPr>
        <w:t>расходов</w:t>
      </w:r>
      <w:r w:rsidR="002C54F9">
        <w:rPr>
          <w:sz w:val="28"/>
        </w:rPr>
        <w:t xml:space="preserve"> </w:t>
      </w:r>
      <w:r>
        <w:rPr>
          <w:sz w:val="28"/>
        </w:rPr>
        <w:t xml:space="preserve"> над </w:t>
      </w:r>
      <w:r w:rsidR="004B70C0">
        <w:rPr>
          <w:sz w:val="28"/>
        </w:rPr>
        <w:t>доходами</w:t>
      </w:r>
      <w:r w:rsidR="00357432">
        <w:rPr>
          <w:sz w:val="28"/>
        </w:rPr>
        <w:t xml:space="preserve">  </w:t>
      </w:r>
      <w:r>
        <w:rPr>
          <w:sz w:val="28"/>
        </w:rPr>
        <w:t>(</w:t>
      </w:r>
      <w:r w:rsidR="004B70C0">
        <w:rPr>
          <w:sz w:val="28"/>
        </w:rPr>
        <w:t>дефицит</w:t>
      </w:r>
      <w:r w:rsidR="002C54F9">
        <w:rPr>
          <w:sz w:val="28"/>
        </w:rPr>
        <w:t xml:space="preserve"> </w:t>
      </w:r>
      <w:r>
        <w:rPr>
          <w:sz w:val="28"/>
        </w:rPr>
        <w:t xml:space="preserve">бюджета) в сумме </w:t>
      </w:r>
      <w:r w:rsidR="004B70C0">
        <w:rPr>
          <w:sz w:val="28"/>
        </w:rPr>
        <w:t>139,0</w:t>
      </w:r>
      <w:r w:rsidR="004D0227">
        <w:rPr>
          <w:sz w:val="28"/>
        </w:rPr>
        <w:t xml:space="preserve"> </w:t>
      </w:r>
      <w:r w:rsidR="00E52CEC">
        <w:rPr>
          <w:sz w:val="28"/>
        </w:rPr>
        <w:t xml:space="preserve"> тыс.</w:t>
      </w:r>
      <w:r>
        <w:rPr>
          <w:sz w:val="28"/>
        </w:rPr>
        <w:t xml:space="preserve"> рублей.</w:t>
      </w:r>
    </w:p>
    <w:p w:rsidR="002A6437" w:rsidRDefault="002A6437" w:rsidP="004C521F">
      <w:pPr>
        <w:ind w:firstLine="720"/>
        <w:jc w:val="both"/>
        <w:rPr>
          <w:sz w:val="28"/>
        </w:rPr>
      </w:pPr>
      <w:r>
        <w:rPr>
          <w:sz w:val="28"/>
        </w:rPr>
        <w:t>2.</w:t>
      </w:r>
      <w:r w:rsidR="00BC6439">
        <w:rPr>
          <w:sz w:val="28"/>
        </w:rPr>
        <w:t xml:space="preserve"> </w:t>
      </w:r>
      <w:r>
        <w:rPr>
          <w:sz w:val="28"/>
        </w:rPr>
        <w:t xml:space="preserve">Определить, что держателем оригинала отчёта об исполнении бюджета </w:t>
      </w:r>
      <w:r w:rsidR="002C54F9">
        <w:rPr>
          <w:sz w:val="28"/>
        </w:rPr>
        <w:t xml:space="preserve">Майорского сельского поселения </w:t>
      </w:r>
      <w:r>
        <w:rPr>
          <w:sz w:val="28"/>
        </w:rPr>
        <w:t xml:space="preserve">Орловского района </w:t>
      </w:r>
      <w:r w:rsidR="00483269">
        <w:rPr>
          <w:sz w:val="28"/>
          <w:szCs w:val="28"/>
        </w:rPr>
        <w:t xml:space="preserve">за </w:t>
      </w:r>
      <w:r w:rsidR="00E845A0">
        <w:rPr>
          <w:sz w:val="28"/>
          <w:szCs w:val="28"/>
        </w:rPr>
        <w:t xml:space="preserve">1 </w:t>
      </w:r>
      <w:r w:rsidR="004B70C0">
        <w:rPr>
          <w:sz w:val="28"/>
          <w:szCs w:val="28"/>
        </w:rPr>
        <w:t>полугодие</w:t>
      </w:r>
      <w:r w:rsidR="001B3D69">
        <w:rPr>
          <w:sz w:val="28"/>
          <w:szCs w:val="28"/>
        </w:rPr>
        <w:t xml:space="preserve"> </w:t>
      </w:r>
      <w:r w:rsidR="00483269">
        <w:rPr>
          <w:sz w:val="28"/>
          <w:szCs w:val="28"/>
        </w:rPr>
        <w:t>201</w:t>
      </w:r>
      <w:r w:rsidR="00E845A0">
        <w:rPr>
          <w:sz w:val="28"/>
          <w:szCs w:val="28"/>
        </w:rPr>
        <w:t>7</w:t>
      </w:r>
      <w:r w:rsidR="00483269">
        <w:rPr>
          <w:sz w:val="28"/>
          <w:szCs w:val="28"/>
        </w:rPr>
        <w:t xml:space="preserve"> года</w:t>
      </w:r>
      <w:r w:rsidR="00483269">
        <w:rPr>
          <w:sz w:val="28"/>
        </w:rPr>
        <w:t xml:space="preserve"> </w:t>
      </w:r>
      <w:r>
        <w:rPr>
          <w:sz w:val="28"/>
        </w:rPr>
        <w:t xml:space="preserve">является </w:t>
      </w:r>
      <w:r w:rsidR="002C54F9">
        <w:rPr>
          <w:sz w:val="28"/>
        </w:rPr>
        <w:t xml:space="preserve">сектор экономики и финансов </w:t>
      </w:r>
      <w:r w:rsidR="003F728F">
        <w:rPr>
          <w:sz w:val="28"/>
        </w:rPr>
        <w:t>Администрации</w:t>
      </w:r>
      <w:r w:rsidR="00C7663A">
        <w:rPr>
          <w:sz w:val="28"/>
        </w:rPr>
        <w:t xml:space="preserve"> Майорского сельского поселения</w:t>
      </w:r>
      <w:r>
        <w:rPr>
          <w:sz w:val="28"/>
        </w:rPr>
        <w:t>.</w:t>
      </w:r>
    </w:p>
    <w:p w:rsidR="00A95EDD" w:rsidRDefault="002A6437" w:rsidP="004C521F">
      <w:pPr>
        <w:ind w:firstLine="720"/>
        <w:jc w:val="both"/>
        <w:rPr>
          <w:sz w:val="28"/>
        </w:rPr>
      </w:pPr>
      <w:r>
        <w:rPr>
          <w:sz w:val="28"/>
        </w:rPr>
        <w:t>3.</w:t>
      </w:r>
      <w:r w:rsidR="00A95EDD">
        <w:rPr>
          <w:sz w:val="28"/>
        </w:rPr>
        <w:t xml:space="preserve"> </w:t>
      </w:r>
      <w:r>
        <w:rPr>
          <w:sz w:val="28"/>
        </w:rPr>
        <w:t xml:space="preserve">В целях информирования населения </w:t>
      </w:r>
      <w:r w:rsidR="002C54F9">
        <w:rPr>
          <w:sz w:val="28"/>
        </w:rPr>
        <w:t>Майорского сельского поселения</w:t>
      </w:r>
      <w:r w:rsidR="009E7801">
        <w:rPr>
          <w:sz w:val="28"/>
        </w:rPr>
        <w:t xml:space="preserve">, </w:t>
      </w:r>
      <w:r w:rsidR="002C54F9">
        <w:rPr>
          <w:sz w:val="28"/>
        </w:rPr>
        <w:t>обнародовать</w:t>
      </w:r>
      <w:r w:rsidR="00A95EDD">
        <w:rPr>
          <w:sz w:val="28"/>
        </w:rPr>
        <w:t>:</w:t>
      </w:r>
    </w:p>
    <w:p w:rsidR="002A6437" w:rsidRDefault="00A95EDD" w:rsidP="004C521F">
      <w:pPr>
        <w:ind w:firstLine="720"/>
        <w:jc w:val="both"/>
        <w:rPr>
          <w:sz w:val="28"/>
        </w:rPr>
      </w:pPr>
      <w:r>
        <w:rPr>
          <w:sz w:val="28"/>
        </w:rPr>
        <w:t>3.1</w:t>
      </w:r>
      <w:r w:rsidR="002A6437">
        <w:rPr>
          <w:sz w:val="28"/>
        </w:rPr>
        <w:t xml:space="preserve"> сведения о ходе исполнения бюджета </w:t>
      </w:r>
      <w:r w:rsidR="002C54F9">
        <w:rPr>
          <w:sz w:val="28"/>
        </w:rPr>
        <w:t xml:space="preserve"> Майорского сельского поселения </w:t>
      </w:r>
      <w:r w:rsidR="002A6437">
        <w:rPr>
          <w:sz w:val="28"/>
        </w:rPr>
        <w:t xml:space="preserve">Орловского района </w:t>
      </w:r>
      <w:r w:rsidR="00483269">
        <w:rPr>
          <w:sz w:val="28"/>
          <w:szCs w:val="28"/>
        </w:rPr>
        <w:t xml:space="preserve">за </w:t>
      </w:r>
      <w:r w:rsidR="00E845A0" w:rsidRPr="00E845A0">
        <w:rPr>
          <w:sz w:val="28"/>
          <w:szCs w:val="28"/>
        </w:rPr>
        <w:t xml:space="preserve">1 </w:t>
      </w:r>
      <w:r w:rsidR="004B70C0" w:rsidRPr="004B70C0">
        <w:rPr>
          <w:sz w:val="28"/>
          <w:szCs w:val="28"/>
        </w:rPr>
        <w:t>полугодие</w:t>
      </w:r>
      <w:r w:rsidR="00E845A0" w:rsidRPr="00E845A0">
        <w:rPr>
          <w:sz w:val="28"/>
          <w:szCs w:val="28"/>
        </w:rPr>
        <w:t xml:space="preserve"> 2017 </w:t>
      </w:r>
      <w:r w:rsidR="00483269">
        <w:rPr>
          <w:sz w:val="28"/>
          <w:szCs w:val="28"/>
        </w:rPr>
        <w:t>года</w:t>
      </w:r>
      <w:r w:rsidR="00483269">
        <w:rPr>
          <w:sz w:val="28"/>
        </w:rPr>
        <w:t xml:space="preserve"> </w:t>
      </w:r>
      <w:r w:rsidR="00A06D28">
        <w:rPr>
          <w:sz w:val="28"/>
        </w:rPr>
        <w:t>согласно приложению</w:t>
      </w:r>
      <w:r w:rsidR="003F728F">
        <w:rPr>
          <w:sz w:val="28"/>
        </w:rPr>
        <w:t xml:space="preserve"> №</w:t>
      </w:r>
      <w:r w:rsidR="005E4B63">
        <w:rPr>
          <w:sz w:val="28"/>
        </w:rPr>
        <w:t xml:space="preserve"> </w:t>
      </w:r>
      <w:r w:rsidR="003F728F">
        <w:rPr>
          <w:sz w:val="28"/>
        </w:rPr>
        <w:t>1</w:t>
      </w:r>
      <w:r w:rsidR="00A06D28">
        <w:rPr>
          <w:sz w:val="28"/>
        </w:rPr>
        <w:t xml:space="preserve"> к постановлению.</w:t>
      </w:r>
    </w:p>
    <w:p w:rsidR="00A06D28" w:rsidRDefault="00A06D28" w:rsidP="005E4B63">
      <w:pPr>
        <w:ind w:firstLine="709"/>
        <w:jc w:val="both"/>
        <w:rPr>
          <w:sz w:val="28"/>
        </w:rPr>
      </w:pPr>
      <w:r>
        <w:rPr>
          <w:sz w:val="28"/>
        </w:rPr>
        <w:t>4.</w:t>
      </w:r>
      <w:r w:rsidR="00BC6439">
        <w:rPr>
          <w:sz w:val="28"/>
        </w:rPr>
        <w:t xml:space="preserve"> </w:t>
      </w:r>
      <w:r>
        <w:rPr>
          <w:sz w:val="28"/>
        </w:rPr>
        <w:t xml:space="preserve">Направить постановление Собранию депутатов </w:t>
      </w:r>
      <w:r w:rsidR="002C54F9">
        <w:rPr>
          <w:sz w:val="28"/>
        </w:rPr>
        <w:t>Майорского сельского поселения</w:t>
      </w:r>
      <w:r>
        <w:rPr>
          <w:sz w:val="28"/>
        </w:rPr>
        <w:t>.</w:t>
      </w:r>
    </w:p>
    <w:p w:rsidR="00A06D28" w:rsidRDefault="00A06D28" w:rsidP="00BB6E83">
      <w:pPr>
        <w:ind w:firstLine="709"/>
        <w:jc w:val="both"/>
        <w:rPr>
          <w:sz w:val="28"/>
        </w:rPr>
      </w:pPr>
      <w:r>
        <w:rPr>
          <w:sz w:val="28"/>
        </w:rPr>
        <w:t>5.</w:t>
      </w:r>
      <w:r w:rsidR="00BC6439">
        <w:rPr>
          <w:sz w:val="28"/>
        </w:rPr>
        <w:t xml:space="preserve"> </w:t>
      </w:r>
      <w:r>
        <w:rPr>
          <w:sz w:val="28"/>
        </w:rPr>
        <w:t>По</w:t>
      </w:r>
      <w:r w:rsidR="009E7801">
        <w:rPr>
          <w:sz w:val="28"/>
        </w:rPr>
        <w:t>с</w:t>
      </w:r>
      <w:r>
        <w:rPr>
          <w:sz w:val="28"/>
        </w:rPr>
        <w:t xml:space="preserve">тановление вступает в силу со дня его </w:t>
      </w:r>
      <w:r w:rsidR="00BB6E83">
        <w:rPr>
          <w:sz w:val="28"/>
        </w:rPr>
        <w:t>официального обнародования</w:t>
      </w:r>
      <w:r>
        <w:rPr>
          <w:sz w:val="28"/>
        </w:rPr>
        <w:t>.</w:t>
      </w:r>
    </w:p>
    <w:p w:rsidR="00A06D28" w:rsidRDefault="00A06D28" w:rsidP="00BB6E83">
      <w:pPr>
        <w:ind w:firstLine="709"/>
        <w:jc w:val="both"/>
        <w:rPr>
          <w:sz w:val="28"/>
        </w:rPr>
      </w:pPr>
      <w:r>
        <w:rPr>
          <w:sz w:val="28"/>
        </w:rPr>
        <w:t>6.</w:t>
      </w:r>
      <w:r w:rsidR="00BC6439"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</w:t>
      </w:r>
      <w:r w:rsidR="006E2971">
        <w:rPr>
          <w:sz w:val="28"/>
        </w:rPr>
        <w:t xml:space="preserve">возложить на </w:t>
      </w:r>
      <w:r w:rsidR="00A219D6">
        <w:rPr>
          <w:sz w:val="28"/>
        </w:rPr>
        <w:t xml:space="preserve">заведующего сектора экономики и финансов </w:t>
      </w:r>
      <w:r w:rsidR="006E2971">
        <w:rPr>
          <w:sz w:val="28"/>
        </w:rPr>
        <w:t xml:space="preserve">Администрации Майорского сельского поселения </w:t>
      </w:r>
      <w:r w:rsidR="00A219D6">
        <w:rPr>
          <w:sz w:val="28"/>
        </w:rPr>
        <w:t xml:space="preserve">Полякову </w:t>
      </w:r>
      <w:r w:rsidR="00A219D6" w:rsidRPr="00A219D6">
        <w:rPr>
          <w:sz w:val="28"/>
        </w:rPr>
        <w:t>А.А.</w:t>
      </w:r>
    </w:p>
    <w:p w:rsidR="006E2971" w:rsidRDefault="006E2971" w:rsidP="00F26C13">
      <w:pPr>
        <w:rPr>
          <w:sz w:val="28"/>
        </w:rPr>
      </w:pPr>
    </w:p>
    <w:p w:rsidR="00E26E2A" w:rsidRDefault="00E26E2A" w:rsidP="00F26C13">
      <w:pPr>
        <w:rPr>
          <w:sz w:val="28"/>
        </w:rPr>
      </w:pPr>
    </w:p>
    <w:p w:rsidR="00E26E2A" w:rsidRDefault="00E26E2A" w:rsidP="00F26C13">
      <w:pPr>
        <w:rPr>
          <w:sz w:val="28"/>
        </w:rPr>
      </w:pPr>
    </w:p>
    <w:p w:rsidR="00A219D6" w:rsidRDefault="00F26C13" w:rsidP="00891F39">
      <w:pPr>
        <w:rPr>
          <w:sz w:val="28"/>
        </w:rPr>
      </w:pPr>
      <w:r>
        <w:rPr>
          <w:sz w:val="28"/>
        </w:rPr>
        <w:t>Глав</w:t>
      </w:r>
      <w:r w:rsidR="006812CC">
        <w:rPr>
          <w:sz w:val="28"/>
        </w:rPr>
        <w:t>а</w:t>
      </w:r>
      <w:r w:rsidR="00A219D6">
        <w:rPr>
          <w:sz w:val="28"/>
        </w:rPr>
        <w:t xml:space="preserve"> Администрации</w:t>
      </w:r>
    </w:p>
    <w:p w:rsidR="0015634D" w:rsidRDefault="002C54F9" w:rsidP="00891F39">
      <w:pPr>
        <w:rPr>
          <w:sz w:val="28"/>
        </w:rPr>
      </w:pPr>
      <w:r>
        <w:rPr>
          <w:sz w:val="28"/>
        </w:rPr>
        <w:t>Майорского сельского поселения</w:t>
      </w:r>
      <w:r w:rsidR="00F26C13">
        <w:rPr>
          <w:sz w:val="28"/>
        </w:rPr>
        <w:t xml:space="preserve"> </w:t>
      </w:r>
      <w:r>
        <w:rPr>
          <w:sz w:val="28"/>
        </w:rPr>
        <w:t xml:space="preserve">                  </w:t>
      </w:r>
      <w:r w:rsidR="00891F39">
        <w:rPr>
          <w:sz w:val="28"/>
        </w:rPr>
        <w:tab/>
      </w:r>
      <w:r w:rsidR="00891F39">
        <w:rPr>
          <w:sz w:val="28"/>
        </w:rPr>
        <w:tab/>
      </w:r>
      <w:r w:rsidR="00A219D6">
        <w:rPr>
          <w:sz w:val="28"/>
        </w:rPr>
        <w:t xml:space="preserve"> </w:t>
      </w:r>
      <w:r w:rsidR="005E4B63">
        <w:rPr>
          <w:sz w:val="28"/>
        </w:rPr>
        <w:t xml:space="preserve">      </w:t>
      </w:r>
      <w:r w:rsidR="00A219D6">
        <w:rPr>
          <w:sz w:val="28"/>
        </w:rPr>
        <w:t>С.В.Мирошниченко</w:t>
      </w:r>
    </w:p>
    <w:p w:rsidR="00E845A0" w:rsidRDefault="00E845A0" w:rsidP="00A219D6">
      <w:pPr>
        <w:jc w:val="right"/>
        <w:rPr>
          <w:sz w:val="28"/>
        </w:rPr>
      </w:pPr>
    </w:p>
    <w:p w:rsidR="00E845A0" w:rsidRDefault="00E845A0" w:rsidP="00A219D6">
      <w:pPr>
        <w:jc w:val="right"/>
        <w:rPr>
          <w:sz w:val="28"/>
        </w:rPr>
      </w:pPr>
    </w:p>
    <w:p w:rsidR="00E845A0" w:rsidRDefault="00E845A0" w:rsidP="00A219D6">
      <w:pPr>
        <w:jc w:val="right"/>
        <w:rPr>
          <w:sz w:val="28"/>
        </w:rPr>
      </w:pPr>
    </w:p>
    <w:p w:rsidR="00E845A0" w:rsidRDefault="00E845A0" w:rsidP="00A219D6">
      <w:pPr>
        <w:jc w:val="right"/>
        <w:rPr>
          <w:sz w:val="28"/>
        </w:rPr>
      </w:pPr>
    </w:p>
    <w:p w:rsidR="00A8112F" w:rsidRDefault="006812CC" w:rsidP="00A219D6">
      <w:pPr>
        <w:jc w:val="right"/>
        <w:rPr>
          <w:sz w:val="28"/>
        </w:rPr>
      </w:pPr>
      <w:r>
        <w:rPr>
          <w:sz w:val="28"/>
        </w:rPr>
        <w:lastRenderedPageBreak/>
        <w:t xml:space="preserve">                  </w:t>
      </w:r>
      <w:r w:rsidR="00600722">
        <w:rPr>
          <w:sz w:val="28"/>
        </w:rPr>
        <w:tab/>
      </w:r>
    </w:p>
    <w:p w:rsidR="00A8112F" w:rsidRDefault="00891F39" w:rsidP="00A219D6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600722" w:rsidRPr="002C54F9">
        <w:rPr>
          <w:sz w:val="28"/>
          <w:szCs w:val="28"/>
        </w:rPr>
        <w:t>риложение</w:t>
      </w:r>
      <w:r w:rsidR="003F728F">
        <w:rPr>
          <w:sz w:val="28"/>
          <w:szCs w:val="28"/>
        </w:rPr>
        <w:t xml:space="preserve"> №</w:t>
      </w:r>
      <w:r w:rsidR="004A74BB">
        <w:rPr>
          <w:sz w:val="28"/>
          <w:szCs w:val="28"/>
        </w:rPr>
        <w:t xml:space="preserve"> </w:t>
      </w:r>
      <w:r w:rsidR="003F728F">
        <w:rPr>
          <w:sz w:val="28"/>
          <w:szCs w:val="28"/>
        </w:rPr>
        <w:t>1</w:t>
      </w:r>
      <w:r w:rsidR="00A219D6">
        <w:rPr>
          <w:sz w:val="28"/>
          <w:szCs w:val="28"/>
        </w:rPr>
        <w:t xml:space="preserve"> к </w:t>
      </w:r>
      <w:r w:rsidR="00600722" w:rsidRPr="002C54F9">
        <w:rPr>
          <w:sz w:val="28"/>
          <w:szCs w:val="28"/>
        </w:rPr>
        <w:t>постановлению</w:t>
      </w:r>
    </w:p>
    <w:p w:rsidR="00600722" w:rsidRPr="002C54F9" w:rsidRDefault="003F728F" w:rsidP="00A219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663A">
        <w:rPr>
          <w:sz w:val="28"/>
          <w:szCs w:val="28"/>
        </w:rPr>
        <w:t xml:space="preserve">Администрации </w:t>
      </w:r>
      <w:r w:rsidR="002C54F9">
        <w:rPr>
          <w:sz w:val="28"/>
          <w:szCs w:val="28"/>
        </w:rPr>
        <w:t>Майорского сельского</w:t>
      </w:r>
      <w:r w:rsidR="00C7663A">
        <w:rPr>
          <w:sz w:val="28"/>
          <w:szCs w:val="28"/>
        </w:rPr>
        <w:t xml:space="preserve"> п</w:t>
      </w:r>
      <w:r w:rsidR="002C54F9">
        <w:rPr>
          <w:sz w:val="28"/>
          <w:szCs w:val="28"/>
        </w:rPr>
        <w:t>оселения</w:t>
      </w:r>
      <w:r w:rsidR="00600722" w:rsidRPr="002C54F9">
        <w:rPr>
          <w:sz w:val="28"/>
          <w:szCs w:val="28"/>
        </w:rPr>
        <w:t xml:space="preserve"> </w:t>
      </w:r>
    </w:p>
    <w:p w:rsidR="00600722" w:rsidRPr="00694C5F" w:rsidRDefault="00600722" w:rsidP="00A219D6">
      <w:pPr>
        <w:ind w:left="5670"/>
        <w:jc w:val="right"/>
        <w:rPr>
          <w:sz w:val="28"/>
          <w:szCs w:val="28"/>
        </w:rPr>
      </w:pPr>
      <w:r w:rsidRPr="002C54F9">
        <w:rPr>
          <w:sz w:val="28"/>
          <w:szCs w:val="28"/>
        </w:rPr>
        <w:t xml:space="preserve">от </w:t>
      </w:r>
      <w:r w:rsidR="004B70C0">
        <w:rPr>
          <w:sz w:val="28"/>
          <w:szCs w:val="28"/>
        </w:rPr>
        <w:t>07</w:t>
      </w:r>
      <w:r w:rsidR="003F728F">
        <w:rPr>
          <w:sz w:val="28"/>
          <w:szCs w:val="28"/>
        </w:rPr>
        <w:t>.</w:t>
      </w:r>
      <w:r w:rsidR="004B70C0">
        <w:rPr>
          <w:sz w:val="28"/>
          <w:szCs w:val="28"/>
        </w:rPr>
        <w:t>07</w:t>
      </w:r>
      <w:r w:rsidR="00463BB7">
        <w:rPr>
          <w:sz w:val="28"/>
          <w:szCs w:val="28"/>
        </w:rPr>
        <w:t>.201</w:t>
      </w:r>
      <w:r w:rsidR="00357432">
        <w:rPr>
          <w:sz w:val="28"/>
          <w:szCs w:val="28"/>
        </w:rPr>
        <w:t xml:space="preserve">7 </w:t>
      </w:r>
      <w:r w:rsidRPr="002C54F9">
        <w:rPr>
          <w:sz w:val="28"/>
          <w:szCs w:val="28"/>
        </w:rPr>
        <w:t xml:space="preserve"> №</w:t>
      </w:r>
      <w:r w:rsidR="00A8112F">
        <w:rPr>
          <w:sz w:val="28"/>
          <w:szCs w:val="28"/>
        </w:rPr>
        <w:t xml:space="preserve"> </w:t>
      </w:r>
      <w:r w:rsidR="004B70C0">
        <w:rPr>
          <w:sz w:val="28"/>
          <w:szCs w:val="28"/>
        </w:rPr>
        <w:t>85</w:t>
      </w:r>
    </w:p>
    <w:p w:rsidR="00600722" w:rsidRPr="002C54F9" w:rsidRDefault="00600722" w:rsidP="00600722">
      <w:pPr>
        <w:rPr>
          <w:sz w:val="28"/>
          <w:szCs w:val="28"/>
        </w:rPr>
      </w:pPr>
    </w:p>
    <w:p w:rsidR="00600722" w:rsidRPr="002C54F9" w:rsidRDefault="00600722" w:rsidP="00600722">
      <w:pPr>
        <w:jc w:val="center"/>
        <w:rPr>
          <w:b/>
          <w:sz w:val="28"/>
          <w:szCs w:val="28"/>
        </w:rPr>
      </w:pPr>
      <w:r w:rsidRPr="002C54F9">
        <w:rPr>
          <w:b/>
          <w:sz w:val="28"/>
          <w:szCs w:val="28"/>
        </w:rPr>
        <w:t xml:space="preserve">Сведения </w:t>
      </w:r>
    </w:p>
    <w:p w:rsidR="00600722" w:rsidRPr="00483269" w:rsidRDefault="00600722" w:rsidP="00600722">
      <w:pPr>
        <w:jc w:val="center"/>
        <w:rPr>
          <w:b/>
          <w:sz w:val="28"/>
          <w:szCs w:val="28"/>
        </w:rPr>
      </w:pPr>
      <w:r w:rsidRPr="002C54F9">
        <w:rPr>
          <w:b/>
          <w:sz w:val="28"/>
          <w:szCs w:val="28"/>
        </w:rPr>
        <w:t xml:space="preserve">о ходе исполнения бюджета </w:t>
      </w:r>
      <w:r w:rsidR="003F04E8">
        <w:rPr>
          <w:b/>
          <w:sz w:val="28"/>
          <w:szCs w:val="28"/>
        </w:rPr>
        <w:t xml:space="preserve">Майорского сельского поселения </w:t>
      </w:r>
      <w:r w:rsidRPr="002C54F9">
        <w:rPr>
          <w:b/>
          <w:sz w:val="28"/>
          <w:szCs w:val="28"/>
        </w:rPr>
        <w:t xml:space="preserve">Орловского района </w:t>
      </w:r>
      <w:r w:rsidR="00483269" w:rsidRPr="00483269">
        <w:rPr>
          <w:b/>
          <w:sz w:val="28"/>
          <w:szCs w:val="28"/>
        </w:rPr>
        <w:t xml:space="preserve">за </w:t>
      </w:r>
      <w:r w:rsidR="00E845A0" w:rsidRPr="00E845A0">
        <w:rPr>
          <w:b/>
          <w:sz w:val="28"/>
          <w:szCs w:val="28"/>
        </w:rPr>
        <w:t xml:space="preserve">1 </w:t>
      </w:r>
      <w:r w:rsidR="004B70C0" w:rsidRPr="004B70C0">
        <w:rPr>
          <w:b/>
          <w:sz w:val="28"/>
          <w:szCs w:val="28"/>
        </w:rPr>
        <w:t>полугодие</w:t>
      </w:r>
      <w:r w:rsidR="00E845A0" w:rsidRPr="00E845A0">
        <w:rPr>
          <w:b/>
          <w:sz w:val="28"/>
          <w:szCs w:val="28"/>
        </w:rPr>
        <w:t xml:space="preserve"> 2017 </w:t>
      </w:r>
      <w:r w:rsidR="00483269" w:rsidRPr="00483269">
        <w:rPr>
          <w:b/>
          <w:sz w:val="28"/>
          <w:szCs w:val="28"/>
        </w:rPr>
        <w:t xml:space="preserve"> года</w:t>
      </w:r>
    </w:p>
    <w:p w:rsidR="00483269" w:rsidRDefault="00483269" w:rsidP="00600722">
      <w:pPr>
        <w:ind w:firstLine="708"/>
        <w:jc w:val="both"/>
        <w:rPr>
          <w:sz w:val="28"/>
          <w:szCs w:val="28"/>
        </w:rPr>
      </w:pPr>
    </w:p>
    <w:p w:rsidR="00600722" w:rsidRPr="002C54F9" w:rsidRDefault="00600722" w:rsidP="00600722">
      <w:pPr>
        <w:ind w:firstLine="708"/>
        <w:jc w:val="both"/>
        <w:rPr>
          <w:sz w:val="28"/>
          <w:szCs w:val="28"/>
        </w:rPr>
      </w:pPr>
      <w:r w:rsidRPr="002C54F9">
        <w:rPr>
          <w:sz w:val="28"/>
          <w:szCs w:val="28"/>
        </w:rPr>
        <w:t>Собственные доходы бюджета</w:t>
      </w:r>
      <w:r w:rsidR="007E51BE">
        <w:rPr>
          <w:sz w:val="28"/>
          <w:szCs w:val="28"/>
        </w:rPr>
        <w:t xml:space="preserve"> Майорского сельского поселения</w:t>
      </w:r>
      <w:r w:rsidRPr="002C54F9">
        <w:rPr>
          <w:sz w:val="28"/>
          <w:szCs w:val="28"/>
        </w:rPr>
        <w:t xml:space="preserve"> Орловского района (далее бюджета) </w:t>
      </w:r>
      <w:r w:rsidR="00483269">
        <w:rPr>
          <w:sz w:val="28"/>
          <w:szCs w:val="28"/>
        </w:rPr>
        <w:t xml:space="preserve">за </w:t>
      </w:r>
      <w:r w:rsidR="00E845A0" w:rsidRPr="00E845A0">
        <w:rPr>
          <w:sz w:val="28"/>
          <w:szCs w:val="28"/>
        </w:rPr>
        <w:t xml:space="preserve">1 </w:t>
      </w:r>
      <w:r w:rsidR="004B70C0">
        <w:rPr>
          <w:sz w:val="28"/>
          <w:szCs w:val="28"/>
        </w:rPr>
        <w:t>полугодие</w:t>
      </w:r>
      <w:r w:rsidR="00E845A0" w:rsidRPr="00E845A0">
        <w:rPr>
          <w:sz w:val="28"/>
          <w:szCs w:val="28"/>
        </w:rPr>
        <w:t xml:space="preserve"> 2017</w:t>
      </w:r>
      <w:r w:rsidR="00E845A0" w:rsidRPr="00E845A0">
        <w:rPr>
          <w:b/>
          <w:sz w:val="28"/>
          <w:szCs w:val="28"/>
        </w:rPr>
        <w:t xml:space="preserve">  </w:t>
      </w:r>
      <w:r w:rsidR="00483269">
        <w:rPr>
          <w:sz w:val="28"/>
          <w:szCs w:val="28"/>
        </w:rPr>
        <w:t>года</w:t>
      </w:r>
      <w:r w:rsidR="00483269" w:rsidRPr="002C54F9">
        <w:rPr>
          <w:sz w:val="28"/>
          <w:szCs w:val="28"/>
        </w:rPr>
        <w:t xml:space="preserve"> </w:t>
      </w:r>
      <w:r w:rsidRPr="002C54F9">
        <w:rPr>
          <w:sz w:val="28"/>
          <w:szCs w:val="28"/>
        </w:rPr>
        <w:t xml:space="preserve">исполнены </w:t>
      </w:r>
      <w:r w:rsidR="00C7663A">
        <w:rPr>
          <w:sz w:val="28"/>
          <w:szCs w:val="28"/>
        </w:rPr>
        <w:t xml:space="preserve">в сумме </w:t>
      </w:r>
      <w:r w:rsidR="004B70C0">
        <w:rPr>
          <w:sz w:val="28"/>
          <w:szCs w:val="28"/>
        </w:rPr>
        <w:t>1235,6</w:t>
      </w:r>
      <w:r w:rsidR="00C7663A">
        <w:rPr>
          <w:sz w:val="28"/>
          <w:szCs w:val="28"/>
        </w:rPr>
        <w:t xml:space="preserve"> тыс. руб</w:t>
      </w:r>
      <w:r w:rsidR="005C5E01">
        <w:rPr>
          <w:sz w:val="28"/>
          <w:szCs w:val="28"/>
        </w:rPr>
        <w:t>.</w:t>
      </w:r>
      <w:r w:rsidRPr="002C54F9">
        <w:rPr>
          <w:sz w:val="28"/>
          <w:szCs w:val="28"/>
        </w:rPr>
        <w:t xml:space="preserve"> и составляют </w:t>
      </w:r>
      <w:r w:rsidR="004B70C0">
        <w:rPr>
          <w:sz w:val="28"/>
          <w:szCs w:val="28"/>
        </w:rPr>
        <w:t>43,1</w:t>
      </w:r>
      <w:r w:rsidR="00A219D6">
        <w:rPr>
          <w:sz w:val="28"/>
          <w:szCs w:val="28"/>
        </w:rPr>
        <w:t xml:space="preserve"> </w:t>
      </w:r>
      <w:r w:rsidRPr="002C54F9">
        <w:rPr>
          <w:sz w:val="28"/>
          <w:szCs w:val="28"/>
        </w:rPr>
        <w:t>% к годовому плану. Показатели бюджета</w:t>
      </w:r>
      <w:r w:rsidR="007E51BE">
        <w:rPr>
          <w:sz w:val="28"/>
          <w:szCs w:val="28"/>
        </w:rPr>
        <w:t xml:space="preserve"> Майорского сельского поселения </w:t>
      </w:r>
      <w:r w:rsidRPr="002C54F9">
        <w:rPr>
          <w:sz w:val="28"/>
          <w:szCs w:val="28"/>
        </w:rPr>
        <w:t xml:space="preserve"> Орловского района </w:t>
      </w:r>
      <w:r w:rsidR="00483269">
        <w:rPr>
          <w:sz w:val="28"/>
          <w:szCs w:val="28"/>
        </w:rPr>
        <w:t xml:space="preserve">за </w:t>
      </w:r>
      <w:r w:rsidR="00E845A0" w:rsidRPr="00E845A0">
        <w:rPr>
          <w:sz w:val="28"/>
          <w:szCs w:val="28"/>
        </w:rPr>
        <w:t xml:space="preserve">1 </w:t>
      </w:r>
      <w:r w:rsidR="004B70C0">
        <w:rPr>
          <w:sz w:val="28"/>
          <w:szCs w:val="28"/>
        </w:rPr>
        <w:t xml:space="preserve">полугодие </w:t>
      </w:r>
      <w:r w:rsidR="00E845A0" w:rsidRPr="00E845A0">
        <w:rPr>
          <w:sz w:val="28"/>
          <w:szCs w:val="28"/>
        </w:rPr>
        <w:t>2017</w:t>
      </w:r>
      <w:r w:rsidR="00E845A0" w:rsidRPr="00E845A0">
        <w:rPr>
          <w:b/>
          <w:sz w:val="28"/>
          <w:szCs w:val="28"/>
        </w:rPr>
        <w:t xml:space="preserve">  </w:t>
      </w:r>
      <w:r w:rsidR="00483269">
        <w:rPr>
          <w:sz w:val="28"/>
          <w:szCs w:val="28"/>
        </w:rPr>
        <w:t xml:space="preserve"> года</w:t>
      </w:r>
      <w:r w:rsidR="00483269" w:rsidRPr="002C54F9">
        <w:rPr>
          <w:sz w:val="28"/>
          <w:szCs w:val="28"/>
        </w:rPr>
        <w:t xml:space="preserve"> </w:t>
      </w:r>
      <w:r w:rsidRPr="002C54F9">
        <w:rPr>
          <w:sz w:val="28"/>
          <w:szCs w:val="28"/>
        </w:rPr>
        <w:t>прилагаются.</w:t>
      </w:r>
    </w:p>
    <w:p w:rsidR="0015785A" w:rsidRDefault="00600722" w:rsidP="00F85E27">
      <w:pPr>
        <w:ind w:firstLine="708"/>
        <w:jc w:val="both"/>
        <w:rPr>
          <w:sz w:val="28"/>
          <w:szCs w:val="28"/>
        </w:rPr>
      </w:pPr>
      <w:r w:rsidRPr="002C54F9">
        <w:rPr>
          <w:sz w:val="28"/>
          <w:szCs w:val="28"/>
        </w:rPr>
        <w:t xml:space="preserve">Налоговые доходы составили </w:t>
      </w:r>
      <w:r w:rsidR="004B70C0">
        <w:rPr>
          <w:sz w:val="28"/>
          <w:szCs w:val="28"/>
        </w:rPr>
        <w:t>1235,6</w:t>
      </w:r>
      <w:r w:rsidRPr="002C54F9">
        <w:rPr>
          <w:sz w:val="28"/>
          <w:szCs w:val="28"/>
        </w:rPr>
        <w:t xml:space="preserve"> тысяч рублей или </w:t>
      </w:r>
      <w:r w:rsidR="004B70C0">
        <w:rPr>
          <w:sz w:val="28"/>
          <w:szCs w:val="28"/>
        </w:rPr>
        <w:t>43,1</w:t>
      </w:r>
      <w:r w:rsidR="00F85E27">
        <w:rPr>
          <w:sz w:val="28"/>
          <w:szCs w:val="28"/>
        </w:rPr>
        <w:t xml:space="preserve"> </w:t>
      </w:r>
      <w:r w:rsidRPr="002C54F9">
        <w:rPr>
          <w:sz w:val="28"/>
          <w:szCs w:val="28"/>
        </w:rPr>
        <w:t xml:space="preserve">% к </w:t>
      </w:r>
      <w:r w:rsidR="00C7663A">
        <w:rPr>
          <w:sz w:val="28"/>
          <w:szCs w:val="28"/>
        </w:rPr>
        <w:t xml:space="preserve">годовому </w:t>
      </w:r>
      <w:r w:rsidRPr="002C54F9">
        <w:rPr>
          <w:sz w:val="28"/>
          <w:szCs w:val="28"/>
        </w:rPr>
        <w:t xml:space="preserve">плану. </w:t>
      </w:r>
    </w:p>
    <w:p w:rsidR="00600722" w:rsidRPr="002C54F9" w:rsidRDefault="00600722" w:rsidP="00F85E27">
      <w:pPr>
        <w:ind w:firstLine="708"/>
        <w:jc w:val="both"/>
        <w:rPr>
          <w:sz w:val="28"/>
          <w:szCs w:val="28"/>
        </w:rPr>
      </w:pPr>
      <w:r w:rsidRPr="002C54F9">
        <w:rPr>
          <w:sz w:val="28"/>
          <w:szCs w:val="28"/>
        </w:rPr>
        <w:t xml:space="preserve">Безвозмездные поступления в бюджет составили </w:t>
      </w:r>
      <w:r w:rsidR="004B70C0">
        <w:rPr>
          <w:sz w:val="28"/>
          <w:szCs w:val="28"/>
        </w:rPr>
        <w:t>1022,8</w:t>
      </w:r>
      <w:r w:rsidRPr="002C54F9">
        <w:rPr>
          <w:sz w:val="28"/>
          <w:szCs w:val="28"/>
        </w:rPr>
        <w:t xml:space="preserve"> тысяч рублей, что составляет </w:t>
      </w:r>
      <w:r w:rsidR="004B70C0">
        <w:rPr>
          <w:sz w:val="28"/>
          <w:szCs w:val="28"/>
        </w:rPr>
        <w:t>46,7</w:t>
      </w:r>
      <w:r w:rsidR="00AC6D53">
        <w:rPr>
          <w:sz w:val="28"/>
          <w:szCs w:val="28"/>
        </w:rPr>
        <w:t xml:space="preserve"> </w:t>
      </w:r>
      <w:r w:rsidRPr="002C54F9">
        <w:rPr>
          <w:sz w:val="28"/>
          <w:szCs w:val="28"/>
        </w:rPr>
        <w:t xml:space="preserve">% к </w:t>
      </w:r>
      <w:r w:rsidR="007D0238">
        <w:rPr>
          <w:sz w:val="28"/>
          <w:szCs w:val="28"/>
        </w:rPr>
        <w:t>годовому плану</w:t>
      </w:r>
      <w:r w:rsidRPr="002C54F9">
        <w:rPr>
          <w:sz w:val="28"/>
          <w:szCs w:val="28"/>
        </w:rPr>
        <w:t xml:space="preserve"> в том числе:</w:t>
      </w:r>
    </w:p>
    <w:p w:rsidR="00600722" w:rsidRPr="002C54F9" w:rsidRDefault="00600722" w:rsidP="00600722">
      <w:pPr>
        <w:jc w:val="both"/>
        <w:rPr>
          <w:sz w:val="28"/>
          <w:szCs w:val="28"/>
        </w:rPr>
      </w:pPr>
    </w:p>
    <w:tbl>
      <w:tblPr>
        <w:tblW w:w="10043" w:type="dxa"/>
        <w:tblLook w:val="01E0" w:firstRow="1" w:lastRow="1" w:firstColumn="1" w:lastColumn="1" w:noHBand="0" w:noVBand="0"/>
      </w:tblPr>
      <w:tblGrid>
        <w:gridCol w:w="5402"/>
        <w:gridCol w:w="4641"/>
      </w:tblGrid>
      <w:tr w:rsidR="00600722" w:rsidRPr="0021543A" w:rsidTr="00E26E2A">
        <w:trPr>
          <w:trHeight w:val="509"/>
        </w:trPr>
        <w:tc>
          <w:tcPr>
            <w:tcW w:w="5402" w:type="dxa"/>
            <w:shd w:val="clear" w:color="auto" w:fill="auto"/>
          </w:tcPr>
          <w:p w:rsidR="00600722" w:rsidRPr="0021543A" w:rsidRDefault="00600722" w:rsidP="0021543A">
            <w:pPr>
              <w:jc w:val="both"/>
              <w:rPr>
                <w:sz w:val="28"/>
                <w:szCs w:val="28"/>
              </w:rPr>
            </w:pPr>
            <w:r w:rsidRPr="0021543A">
              <w:rPr>
                <w:sz w:val="28"/>
                <w:szCs w:val="28"/>
              </w:rPr>
              <w:t xml:space="preserve">дотация на выравнивание </w:t>
            </w:r>
          </w:p>
          <w:p w:rsidR="00600722" w:rsidRPr="0021543A" w:rsidRDefault="00600722" w:rsidP="0021543A">
            <w:pPr>
              <w:jc w:val="both"/>
              <w:rPr>
                <w:sz w:val="28"/>
                <w:szCs w:val="28"/>
              </w:rPr>
            </w:pPr>
            <w:r w:rsidRPr="0021543A">
              <w:rPr>
                <w:sz w:val="28"/>
                <w:szCs w:val="28"/>
              </w:rPr>
              <w:t>уровня бюджетной обеспеченности</w:t>
            </w:r>
          </w:p>
        </w:tc>
        <w:tc>
          <w:tcPr>
            <w:tcW w:w="4641" w:type="dxa"/>
            <w:shd w:val="clear" w:color="auto" w:fill="auto"/>
          </w:tcPr>
          <w:p w:rsidR="00600722" w:rsidRPr="0021543A" w:rsidRDefault="004B70C0" w:rsidP="00215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992,0</w:t>
            </w:r>
            <w:r w:rsidR="00600722" w:rsidRPr="0021543A">
              <w:rPr>
                <w:sz w:val="28"/>
                <w:szCs w:val="28"/>
              </w:rPr>
              <w:t xml:space="preserve"> тыс. рублей</w:t>
            </w:r>
          </w:p>
        </w:tc>
      </w:tr>
      <w:tr w:rsidR="00600722" w:rsidRPr="0021543A" w:rsidTr="00E26E2A">
        <w:trPr>
          <w:trHeight w:val="509"/>
        </w:trPr>
        <w:tc>
          <w:tcPr>
            <w:tcW w:w="5402" w:type="dxa"/>
            <w:shd w:val="clear" w:color="auto" w:fill="auto"/>
          </w:tcPr>
          <w:p w:rsidR="00600722" w:rsidRPr="0021543A" w:rsidRDefault="00600722" w:rsidP="0021543A">
            <w:pPr>
              <w:jc w:val="both"/>
              <w:rPr>
                <w:sz w:val="28"/>
                <w:szCs w:val="28"/>
              </w:rPr>
            </w:pPr>
          </w:p>
          <w:p w:rsidR="00600722" w:rsidRPr="0021543A" w:rsidRDefault="00600722" w:rsidP="0021543A">
            <w:pPr>
              <w:jc w:val="both"/>
              <w:rPr>
                <w:sz w:val="28"/>
                <w:szCs w:val="28"/>
              </w:rPr>
            </w:pPr>
            <w:r w:rsidRPr="0021543A">
              <w:rPr>
                <w:sz w:val="28"/>
                <w:szCs w:val="28"/>
              </w:rPr>
              <w:t>субвенции из фонда компенсаций</w:t>
            </w:r>
          </w:p>
        </w:tc>
        <w:tc>
          <w:tcPr>
            <w:tcW w:w="4641" w:type="dxa"/>
            <w:shd w:val="clear" w:color="auto" w:fill="auto"/>
          </w:tcPr>
          <w:p w:rsidR="00600722" w:rsidRPr="0021543A" w:rsidRDefault="00600722" w:rsidP="0021543A">
            <w:pPr>
              <w:jc w:val="both"/>
              <w:rPr>
                <w:sz w:val="28"/>
                <w:szCs w:val="28"/>
              </w:rPr>
            </w:pPr>
          </w:p>
          <w:p w:rsidR="00600722" w:rsidRPr="0021543A" w:rsidRDefault="004B70C0" w:rsidP="00215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  <w:r w:rsidR="00600722" w:rsidRPr="0021543A">
              <w:rPr>
                <w:sz w:val="28"/>
                <w:szCs w:val="28"/>
              </w:rPr>
              <w:t xml:space="preserve"> тыс. рублей</w:t>
            </w:r>
          </w:p>
        </w:tc>
      </w:tr>
      <w:tr w:rsidR="006E2971" w:rsidRPr="0021543A" w:rsidTr="00E26E2A">
        <w:trPr>
          <w:trHeight w:val="509"/>
        </w:trPr>
        <w:tc>
          <w:tcPr>
            <w:tcW w:w="5402" w:type="dxa"/>
            <w:shd w:val="clear" w:color="auto" w:fill="auto"/>
          </w:tcPr>
          <w:p w:rsidR="006E2971" w:rsidRPr="0021543A" w:rsidRDefault="006E2971" w:rsidP="00215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1" w:type="dxa"/>
            <w:shd w:val="clear" w:color="auto" w:fill="auto"/>
          </w:tcPr>
          <w:p w:rsidR="006E2971" w:rsidRPr="0021543A" w:rsidRDefault="006E2971" w:rsidP="0021543A">
            <w:pPr>
              <w:jc w:val="both"/>
              <w:rPr>
                <w:sz w:val="28"/>
                <w:szCs w:val="28"/>
              </w:rPr>
            </w:pPr>
          </w:p>
        </w:tc>
      </w:tr>
    </w:tbl>
    <w:p w:rsidR="00600722" w:rsidRPr="002C54F9" w:rsidRDefault="00600722" w:rsidP="00600722">
      <w:pPr>
        <w:jc w:val="center"/>
        <w:rPr>
          <w:b/>
          <w:sz w:val="28"/>
          <w:szCs w:val="28"/>
        </w:rPr>
      </w:pPr>
      <w:r w:rsidRPr="002C54F9">
        <w:rPr>
          <w:b/>
          <w:sz w:val="28"/>
          <w:szCs w:val="28"/>
        </w:rPr>
        <w:t>Расходы бюджета</w:t>
      </w:r>
    </w:p>
    <w:p w:rsidR="00600722" w:rsidRPr="002C54F9" w:rsidRDefault="00600722" w:rsidP="00600722">
      <w:pPr>
        <w:jc w:val="both"/>
        <w:rPr>
          <w:sz w:val="28"/>
          <w:szCs w:val="28"/>
        </w:rPr>
      </w:pPr>
      <w:r w:rsidRPr="002C54F9">
        <w:rPr>
          <w:sz w:val="28"/>
          <w:szCs w:val="28"/>
        </w:rPr>
        <w:tab/>
      </w:r>
    </w:p>
    <w:p w:rsidR="00514A45" w:rsidRDefault="00514A45" w:rsidP="00F919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решение   задач в области  расходов бюджета Майорского сельского поселения   Орловского район</w:t>
      </w:r>
      <w:r w:rsidR="000462BF">
        <w:rPr>
          <w:sz w:val="28"/>
          <w:szCs w:val="28"/>
        </w:rPr>
        <w:t xml:space="preserve">а было  направлено </w:t>
      </w:r>
      <w:r w:rsidR="004B70C0">
        <w:rPr>
          <w:sz w:val="28"/>
          <w:szCs w:val="28"/>
        </w:rPr>
        <w:t>2397,4</w:t>
      </w:r>
      <w:r w:rsidR="000462BF">
        <w:rPr>
          <w:sz w:val="28"/>
          <w:szCs w:val="28"/>
        </w:rPr>
        <w:t xml:space="preserve"> тыс. </w:t>
      </w:r>
      <w:r>
        <w:rPr>
          <w:sz w:val="28"/>
          <w:szCs w:val="28"/>
        </w:rPr>
        <w:t xml:space="preserve">рублей, и составляют </w:t>
      </w:r>
      <w:r w:rsidR="004B70C0">
        <w:rPr>
          <w:sz w:val="28"/>
          <w:szCs w:val="28"/>
        </w:rPr>
        <w:t>40,8</w:t>
      </w:r>
      <w:r w:rsidR="00F85E27">
        <w:rPr>
          <w:sz w:val="28"/>
          <w:szCs w:val="28"/>
        </w:rPr>
        <w:t xml:space="preserve"> </w:t>
      </w:r>
      <w:r>
        <w:rPr>
          <w:sz w:val="28"/>
          <w:szCs w:val="28"/>
        </w:rPr>
        <w:t>%  к годовому плану, из них за счет собственных сре</w:t>
      </w:r>
      <w:r w:rsidR="000462BF">
        <w:rPr>
          <w:sz w:val="28"/>
          <w:szCs w:val="28"/>
        </w:rPr>
        <w:t xml:space="preserve">дств бюджета </w:t>
      </w:r>
      <w:r w:rsidR="004B70C0">
        <w:rPr>
          <w:sz w:val="28"/>
          <w:szCs w:val="28"/>
        </w:rPr>
        <w:t>2375,1</w:t>
      </w:r>
      <w:r w:rsidR="000462BF">
        <w:rPr>
          <w:sz w:val="28"/>
          <w:szCs w:val="28"/>
        </w:rPr>
        <w:t xml:space="preserve"> тыс. рублей</w:t>
      </w:r>
      <w:r w:rsidR="00A95EDD">
        <w:rPr>
          <w:sz w:val="28"/>
          <w:szCs w:val="28"/>
        </w:rPr>
        <w:t>.</w:t>
      </w:r>
    </w:p>
    <w:p w:rsidR="00514A45" w:rsidRDefault="00514A45" w:rsidP="00A95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 общегосударственные вопросы составили </w:t>
      </w:r>
      <w:r w:rsidR="004B70C0">
        <w:rPr>
          <w:sz w:val="28"/>
          <w:szCs w:val="28"/>
        </w:rPr>
        <w:t>1491,6</w:t>
      </w:r>
      <w:r>
        <w:rPr>
          <w:sz w:val="28"/>
          <w:szCs w:val="28"/>
        </w:rPr>
        <w:t xml:space="preserve"> тыс. рублей, что составляет </w:t>
      </w:r>
      <w:r w:rsidR="004B70C0">
        <w:rPr>
          <w:sz w:val="28"/>
          <w:szCs w:val="28"/>
        </w:rPr>
        <w:t>25,4</w:t>
      </w:r>
      <w:r w:rsidR="00753D1B">
        <w:rPr>
          <w:sz w:val="28"/>
          <w:szCs w:val="28"/>
        </w:rPr>
        <w:t xml:space="preserve"> </w:t>
      </w:r>
      <w:r>
        <w:rPr>
          <w:sz w:val="28"/>
          <w:szCs w:val="28"/>
        </w:rPr>
        <w:t>% общих расходов.</w:t>
      </w:r>
    </w:p>
    <w:p w:rsidR="00514A45" w:rsidRDefault="00514A45" w:rsidP="00A95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национальную оборону составили </w:t>
      </w:r>
      <w:r w:rsidR="004B70C0">
        <w:rPr>
          <w:sz w:val="28"/>
          <w:szCs w:val="28"/>
        </w:rPr>
        <w:t>22,1</w:t>
      </w:r>
      <w:r w:rsidR="00753D1B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0462B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или</w:t>
      </w:r>
      <w:r w:rsidR="007165B3">
        <w:rPr>
          <w:sz w:val="28"/>
          <w:szCs w:val="28"/>
        </w:rPr>
        <w:t xml:space="preserve"> </w:t>
      </w:r>
      <w:r w:rsidR="004B70C0">
        <w:rPr>
          <w:sz w:val="28"/>
          <w:szCs w:val="28"/>
        </w:rPr>
        <w:t>0,4</w:t>
      </w:r>
      <w:r w:rsidR="00753D1B">
        <w:rPr>
          <w:sz w:val="28"/>
          <w:szCs w:val="28"/>
        </w:rPr>
        <w:t xml:space="preserve"> </w:t>
      </w:r>
      <w:r>
        <w:rPr>
          <w:sz w:val="28"/>
          <w:szCs w:val="28"/>
        </w:rPr>
        <w:t>% общих расходов.</w:t>
      </w:r>
    </w:p>
    <w:p w:rsidR="00514A45" w:rsidRDefault="00514A45" w:rsidP="00A95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национальную безопасность и правоохранительную деятельность расходовано </w:t>
      </w:r>
      <w:r w:rsidR="004B70C0">
        <w:rPr>
          <w:sz w:val="28"/>
          <w:szCs w:val="28"/>
        </w:rPr>
        <w:t>5,3</w:t>
      </w:r>
      <w:r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составляет </w:t>
      </w:r>
      <w:r w:rsidR="00753D1B">
        <w:rPr>
          <w:sz w:val="28"/>
          <w:szCs w:val="28"/>
        </w:rPr>
        <w:t>0,</w:t>
      </w:r>
      <w:r w:rsidR="004B70C0">
        <w:rPr>
          <w:sz w:val="28"/>
          <w:szCs w:val="28"/>
        </w:rPr>
        <w:t>1</w:t>
      </w:r>
      <w:r w:rsidR="00753D1B">
        <w:rPr>
          <w:sz w:val="28"/>
          <w:szCs w:val="28"/>
        </w:rPr>
        <w:t xml:space="preserve"> </w:t>
      </w:r>
      <w:r>
        <w:rPr>
          <w:sz w:val="28"/>
          <w:szCs w:val="28"/>
        </w:rPr>
        <w:t>% от общих расходов.</w:t>
      </w:r>
    </w:p>
    <w:p w:rsidR="00A95EDD" w:rsidRDefault="00514A45" w:rsidP="00A95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жилищно-коммунальное хозяйство расходы составили </w:t>
      </w:r>
      <w:r w:rsidR="004B70C0">
        <w:rPr>
          <w:sz w:val="28"/>
          <w:szCs w:val="28"/>
        </w:rPr>
        <w:t>257,1</w:t>
      </w:r>
      <w:r>
        <w:rPr>
          <w:sz w:val="28"/>
          <w:szCs w:val="28"/>
        </w:rPr>
        <w:t xml:space="preserve"> тыс.</w:t>
      </w:r>
      <w:r w:rsidR="00046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4B70C0">
        <w:rPr>
          <w:sz w:val="28"/>
          <w:szCs w:val="28"/>
        </w:rPr>
        <w:t>4,4</w:t>
      </w:r>
      <w:r>
        <w:rPr>
          <w:sz w:val="28"/>
          <w:szCs w:val="28"/>
        </w:rPr>
        <w:t xml:space="preserve"> % от общих расходов.</w:t>
      </w:r>
    </w:p>
    <w:p w:rsidR="0051532D" w:rsidRDefault="0051532D" w:rsidP="00A95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образование составили </w:t>
      </w:r>
      <w:r w:rsidR="002C180D">
        <w:rPr>
          <w:sz w:val="28"/>
          <w:szCs w:val="28"/>
        </w:rPr>
        <w:t>0,0</w:t>
      </w:r>
      <w:r w:rsidR="006F2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753D1B">
        <w:rPr>
          <w:sz w:val="28"/>
          <w:szCs w:val="28"/>
        </w:rPr>
        <w:t>0,</w:t>
      </w:r>
      <w:r w:rsidR="002C180D">
        <w:rPr>
          <w:sz w:val="28"/>
          <w:szCs w:val="28"/>
        </w:rPr>
        <w:t>0</w:t>
      </w:r>
      <w:r>
        <w:rPr>
          <w:sz w:val="28"/>
          <w:szCs w:val="28"/>
        </w:rPr>
        <w:t xml:space="preserve"> % общих расходов. </w:t>
      </w:r>
    </w:p>
    <w:p w:rsidR="00514A45" w:rsidRDefault="00514A45" w:rsidP="00A95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культура, кинематография составили </w:t>
      </w:r>
      <w:r w:rsidR="004B70C0">
        <w:rPr>
          <w:sz w:val="28"/>
          <w:szCs w:val="28"/>
        </w:rPr>
        <w:t xml:space="preserve">590,0 </w:t>
      </w:r>
      <w:r>
        <w:rPr>
          <w:sz w:val="28"/>
          <w:szCs w:val="28"/>
        </w:rPr>
        <w:t>тыс.</w:t>
      </w:r>
      <w:r w:rsidR="00046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4B70C0">
        <w:rPr>
          <w:sz w:val="28"/>
          <w:szCs w:val="28"/>
        </w:rPr>
        <w:t>10,0</w:t>
      </w:r>
      <w:r w:rsidR="006F2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</w:t>
      </w:r>
      <w:r w:rsidR="0051532D">
        <w:rPr>
          <w:sz w:val="28"/>
          <w:szCs w:val="28"/>
        </w:rPr>
        <w:t>общих расходов.</w:t>
      </w:r>
    </w:p>
    <w:p w:rsidR="006F2FFE" w:rsidRPr="006F2FFE" w:rsidRDefault="006F2FFE" w:rsidP="005439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социальной политике </w:t>
      </w:r>
      <w:r w:rsidRPr="006F2FFE">
        <w:rPr>
          <w:sz w:val="28"/>
          <w:szCs w:val="28"/>
        </w:rPr>
        <w:t xml:space="preserve">составили </w:t>
      </w:r>
      <w:r w:rsidR="004B70C0">
        <w:rPr>
          <w:sz w:val="28"/>
          <w:szCs w:val="28"/>
        </w:rPr>
        <w:t>28,6</w:t>
      </w:r>
      <w:r w:rsidR="00543969">
        <w:rPr>
          <w:sz w:val="28"/>
          <w:szCs w:val="28"/>
        </w:rPr>
        <w:t xml:space="preserve"> </w:t>
      </w:r>
      <w:r w:rsidRPr="006F2FFE">
        <w:rPr>
          <w:sz w:val="28"/>
          <w:szCs w:val="28"/>
        </w:rPr>
        <w:t xml:space="preserve">тыс. рублей или </w:t>
      </w:r>
      <w:r w:rsidR="00543969">
        <w:rPr>
          <w:sz w:val="28"/>
          <w:szCs w:val="28"/>
        </w:rPr>
        <w:t>0,</w:t>
      </w:r>
      <w:r w:rsidR="004B70C0">
        <w:rPr>
          <w:sz w:val="28"/>
          <w:szCs w:val="28"/>
        </w:rPr>
        <w:t>5</w:t>
      </w:r>
      <w:r w:rsidRPr="006F2FFE">
        <w:rPr>
          <w:sz w:val="28"/>
          <w:szCs w:val="28"/>
        </w:rPr>
        <w:t xml:space="preserve"> % общих расходов.</w:t>
      </w:r>
    </w:p>
    <w:p w:rsidR="000462BF" w:rsidRDefault="00514A45" w:rsidP="00A95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</w:t>
      </w:r>
      <w:r w:rsidR="00896C95">
        <w:rPr>
          <w:sz w:val="28"/>
          <w:szCs w:val="28"/>
        </w:rPr>
        <w:t xml:space="preserve">физическая культура и спорт  составили </w:t>
      </w:r>
      <w:r w:rsidR="004B70C0">
        <w:rPr>
          <w:sz w:val="28"/>
          <w:szCs w:val="28"/>
        </w:rPr>
        <w:t>2,7</w:t>
      </w:r>
      <w:r w:rsidR="00896C95">
        <w:rPr>
          <w:sz w:val="28"/>
          <w:szCs w:val="28"/>
        </w:rPr>
        <w:t xml:space="preserve"> тыс.</w:t>
      </w:r>
      <w:r w:rsidR="000462BF">
        <w:rPr>
          <w:sz w:val="28"/>
          <w:szCs w:val="28"/>
        </w:rPr>
        <w:t xml:space="preserve"> </w:t>
      </w:r>
      <w:r w:rsidR="00896C95">
        <w:rPr>
          <w:sz w:val="28"/>
          <w:szCs w:val="28"/>
        </w:rPr>
        <w:t>рублей</w:t>
      </w:r>
      <w:r w:rsidR="00B74C76">
        <w:rPr>
          <w:sz w:val="28"/>
          <w:szCs w:val="28"/>
        </w:rPr>
        <w:t xml:space="preserve"> или </w:t>
      </w:r>
      <w:r w:rsidR="00543969">
        <w:rPr>
          <w:sz w:val="28"/>
          <w:szCs w:val="28"/>
        </w:rPr>
        <w:t>0,</w:t>
      </w:r>
      <w:r w:rsidR="004B70C0">
        <w:rPr>
          <w:sz w:val="28"/>
          <w:szCs w:val="28"/>
        </w:rPr>
        <w:t>1</w:t>
      </w:r>
      <w:r w:rsidR="0051532D">
        <w:rPr>
          <w:sz w:val="28"/>
          <w:szCs w:val="28"/>
        </w:rPr>
        <w:t xml:space="preserve"> </w:t>
      </w:r>
      <w:r w:rsidR="00B74C76">
        <w:rPr>
          <w:sz w:val="28"/>
          <w:szCs w:val="28"/>
        </w:rPr>
        <w:t xml:space="preserve">% </w:t>
      </w:r>
      <w:r w:rsidR="0051532D">
        <w:rPr>
          <w:sz w:val="28"/>
          <w:szCs w:val="28"/>
        </w:rPr>
        <w:t>общих расходов.</w:t>
      </w:r>
    </w:p>
    <w:p w:rsidR="00891F39" w:rsidRDefault="000462BF" w:rsidP="002C180D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600722" w:rsidRPr="002C54F9">
        <w:rPr>
          <w:bCs/>
          <w:sz w:val="28"/>
          <w:szCs w:val="28"/>
        </w:rPr>
        <w:t>Приложение</w:t>
      </w:r>
      <w:r w:rsidR="00891F39">
        <w:rPr>
          <w:bCs/>
          <w:sz w:val="28"/>
          <w:szCs w:val="28"/>
        </w:rPr>
        <w:t xml:space="preserve"> </w:t>
      </w:r>
      <w:r w:rsidR="00600722" w:rsidRPr="002C54F9">
        <w:rPr>
          <w:bCs/>
          <w:sz w:val="28"/>
          <w:szCs w:val="28"/>
        </w:rPr>
        <w:t xml:space="preserve">к Сведениям </w:t>
      </w:r>
    </w:p>
    <w:p w:rsidR="00891F39" w:rsidRDefault="00600722" w:rsidP="002C180D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C54F9">
        <w:rPr>
          <w:bCs/>
          <w:sz w:val="28"/>
          <w:szCs w:val="28"/>
        </w:rPr>
        <w:t>о ходе</w:t>
      </w:r>
      <w:r w:rsidR="000462BF">
        <w:rPr>
          <w:bCs/>
          <w:sz w:val="28"/>
          <w:szCs w:val="28"/>
        </w:rPr>
        <w:t xml:space="preserve"> и</w:t>
      </w:r>
      <w:r w:rsidRPr="002C54F9">
        <w:rPr>
          <w:bCs/>
          <w:sz w:val="28"/>
          <w:szCs w:val="28"/>
        </w:rPr>
        <w:t>сполнения</w:t>
      </w:r>
      <w:r w:rsidR="000462BF">
        <w:rPr>
          <w:bCs/>
          <w:sz w:val="28"/>
          <w:szCs w:val="28"/>
        </w:rPr>
        <w:t xml:space="preserve"> </w:t>
      </w:r>
      <w:r w:rsidRPr="002C54F9">
        <w:rPr>
          <w:bCs/>
          <w:sz w:val="28"/>
          <w:szCs w:val="28"/>
        </w:rPr>
        <w:t xml:space="preserve">бюджета </w:t>
      </w:r>
    </w:p>
    <w:p w:rsidR="00B819BC" w:rsidRDefault="00B819BC" w:rsidP="002C180D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Майорского сельского </w:t>
      </w:r>
      <w:r w:rsidR="000462BF">
        <w:rPr>
          <w:bCs/>
          <w:sz w:val="28"/>
          <w:szCs w:val="28"/>
        </w:rPr>
        <w:t xml:space="preserve">поселения </w:t>
      </w:r>
    </w:p>
    <w:p w:rsidR="00600722" w:rsidRPr="002C54F9" w:rsidRDefault="00FC19CC" w:rsidP="002C180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F919BD">
        <w:rPr>
          <w:sz w:val="28"/>
          <w:szCs w:val="28"/>
        </w:rPr>
        <w:t xml:space="preserve">                      </w:t>
      </w:r>
      <w:r w:rsidR="00891F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 </w:t>
      </w:r>
      <w:r w:rsidR="002C180D" w:rsidRPr="002C180D">
        <w:rPr>
          <w:sz w:val="28"/>
          <w:szCs w:val="28"/>
        </w:rPr>
        <w:t xml:space="preserve">1 </w:t>
      </w:r>
      <w:r w:rsidR="004B70C0">
        <w:rPr>
          <w:sz w:val="28"/>
          <w:szCs w:val="28"/>
        </w:rPr>
        <w:t>полугодие</w:t>
      </w:r>
      <w:r w:rsidR="002C180D" w:rsidRPr="002C180D">
        <w:rPr>
          <w:sz w:val="28"/>
          <w:szCs w:val="28"/>
        </w:rPr>
        <w:t xml:space="preserve"> 2017</w:t>
      </w:r>
      <w:r w:rsidR="002C180D" w:rsidRPr="002C180D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года</w:t>
      </w:r>
    </w:p>
    <w:p w:rsidR="00600722" w:rsidRPr="002C54F9" w:rsidRDefault="00600722" w:rsidP="00600722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00722" w:rsidRPr="002C54F9" w:rsidRDefault="00600722" w:rsidP="00600722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54F9">
        <w:rPr>
          <w:b/>
          <w:bCs/>
          <w:sz w:val="28"/>
          <w:szCs w:val="28"/>
        </w:rPr>
        <w:t>ПОКАЗАТЕЛИ</w:t>
      </w:r>
    </w:p>
    <w:p w:rsidR="00F919BD" w:rsidRDefault="00600722" w:rsidP="00FC19CC">
      <w:pPr>
        <w:widowControl w:val="0"/>
        <w:tabs>
          <w:tab w:val="left" w:pos="9522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C54F9">
        <w:rPr>
          <w:b/>
          <w:bCs/>
          <w:sz w:val="28"/>
          <w:szCs w:val="28"/>
        </w:rPr>
        <w:t xml:space="preserve">об исполнении бюджета </w:t>
      </w:r>
      <w:r w:rsidR="00CC14FE">
        <w:rPr>
          <w:b/>
          <w:bCs/>
          <w:sz w:val="28"/>
          <w:szCs w:val="28"/>
        </w:rPr>
        <w:t xml:space="preserve">Майорского сельского поселения </w:t>
      </w:r>
      <w:r w:rsidRPr="002C54F9">
        <w:rPr>
          <w:b/>
          <w:bCs/>
          <w:sz w:val="28"/>
          <w:szCs w:val="28"/>
        </w:rPr>
        <w:t xml:space="preserve">Орловского района </w:t>
      </w:r>
      <w:r w:rsidR="00FC19CC" w:rsidRPr="00FC19CC">
        <w:rPr>
          <w:b/>
          <w:sz w:val="28"/>
          <w:szCs w:val="28"/>
        </w:rPr>
        <w:t xml:space="preserve">за </w:t>
      </w:r>
      <w:r w:rsidR="002C180D" w:rsidRPr="002C180D">
        <w:rPr>
          <w:b/>
          <w:sz w:val="28"/>
          <w:szCs w:val="28"/>
        </w:rPr>
        <w:t xml:space="preserve">1 </w:t>
      </w:r>
      <w:r w:rsidR="004B70C0" w:rsidRPr="004B70C0">
        <w:rPr>
          <w:b/>
          <w:sz w:val="28"/>
          <w:szCs w:val="28"/>
        </w:rPr>
        <w:t>полугодие</w:t>
      </w:r>
      <w:r w:rsidR="002C180D" w:rsidRPr="002C180D">
        <w:rPr>
          <w:b/>
          <w:sz w:val="28"/>
          <w:szCs w:val="28"/>
        </w:rPr>
        <w:t xml:space="preserve"> 2017  </w:t>
      </w:r>
      <w:r w:rsidR="006F2FFE">
        <w:rPr>
          <w:b/>
          <w:sz w:val="28"/>
          <w:szCs w:val="28"/>
        </w:rPr>
        <w:t xml:space="preserve"> </w:t>
      </w:r>
      <w:r w:rsidR="00FC19CC" w:rsidRPr="00FC19CC">
        <w:rPr>
          <w:b/>
          <w:sz w:val="28"/>
          <w:szCs w:val="28"/>
        </w:rPr>
        <w:t>года</w:t>
      </w:r>
      <w:r w:rsidR="009B089A" w:rsidRPr="00FC19CC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F919BD" w:rsidRDefault="00F919BD" w:rsidP="00FC19CC">
      <w:pPr>
        <w:widowControl w:val="0"/>
        <w:tabs>
          <w:tab w:val="left" w:pos="9522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00722" w:rsidRPr="00F919BD" w:rsidRDefault="00F919BD" w:rsidP="00F919BD">
      <w:pPr>
        <w:widowControl w:val="0"/>
        <w:tabs>
          <w:tab w:val="left" w:pos="9522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="00600722" w:rsidRPr="00F919BD">
        <w:rPr>
          <w:b/>
          <w:bCs/>
          <w:color w:val="000000"/>
        </w:rPr>
        <w:t>(тыс</w:t>
      </w:r>
      <w:proofErr w:type="gramStart"/>
      <w:r w:rsidR="00600722" w:rsidRPr="00F919BD">
        <w:rPr>
          <w:b/>
          <w:bCs/>
          <w:color w:val="000000"/>
        </w:rPr>
        <w:t>.р</w:t>
      </w:r>
      <w:proofErr w:type="gramEnd"/>
      <w:r w:rsidR="00600722" w:rsidRPr="00F919BD">
        <w:rPr>
          <w:b/>
          <w:bCs/>
          <w:color w:val="000000"/>
        </w:rPr>
        <w:t>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1"/>
        <w:gridCol w:w="2125"/>
        <w:gridCol w:w="1626"/>
        <w:gridCol w:w="1559"/>
      </w:tblGrid>
      <w:tr w:rsidR="00600722" w:rsidRPr="0021543A" w:rsidTr="00271B7A">
        <w:trPr>
          <w:tblHeader/>
        </w:trPr>
        <w:tc>
          <w:tcPr>
            <w:tcW w:w="4721" w:type="dxa"/>
            <w:shd w:val="clear" w:color="auto" w:fill="auto"/>
            <w:vAlign w:val="center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jc w:val="center"/>
              <w:rPr>
                <w:b/>
                <w:bCs/>
                <w:color w:val="000000"/>
              </w:rPr>
            </w:pPr>
            <w:r w:rsidRPr="00A95EDD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jc w:val="center"/>
              <w:rPr>
                <w:b/>
                <w:bCs/>
                <w:color w:val="000000"/>
              </w:rPr>
            </w:pPr>
            <w:r w:rsidRPr="00A95EDD">
              <w:rPr>
                <w:b/>
                <w:bCs/>
              </w:rPr>
              <w:t>Утвержденные бюджетные назначения на год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jc w:val="center"/>
              <w:rPr>
                <w:b/>
                <w:bCs/>
                <w:color w:val="000000"/>
              </w:rPr>
            </w:pPr>
            <w:r w:rsidRPr="00A95EDD">
              <w:rPr>
                <w:b/>
                <w:bCs/>
              </w:rPr>
              <w:t>Исполнено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jc w:val="center"/>
              <w:rPr>
                <w:b/>
                <w:bCs/>
              </w:rPr>
            </w:pPr>
            <w:r w:rsidRPr="00A95EDD">
              <w:rPr>
                <w:b/>
                <w:bCs/>
              </w:rPr>
              <w:t xml:space="preserve">% </w:t>
            </w:r>
          </w:p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jc w:val="center"/>
              <w:rPr>
                <w:b/>
                <w:bCs/>
                <w:color w:val="000000"/>
              </w:rPr>
            </w:pPr>
            <w:r w:rsidRPr="00A95EDD">
              <w:rPr>
                <w:b/>
                <w:bCs/>
              </w:rPr>
              <w:t>исполнения</w:t>
            </w:r>
          </w:p>
        </w:tc>
      </w:tr>
      <w:tr w:rsidR="00B74C76" w:rsidRPr="0021543A" w:rsidTr="0021543A">
        <w:tc>
          <w:tcPr>
            <w:tcW w:w="10031" w:type="dxa"/>
            <w:gridSpan w:val="4"/>
            <w:shd w:val="clear" w:color="auto" w:fill="auto"/>
          </w:tcPr>
          <w:p w:rsidR="00B74C76" w:rsidRPr="00A95EDD" w:rsidRDefault="00B74C76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jc w:val="center"/>
              <w:rPr>
                <w:b/>
                <w:bCs/>
                <w:color w:val="000000"/>
              </w:rPr>
            </w:pPr>
            <w:r w:rsidRPr="00A95EDD">
              <w:rPr>
                <w:b/>
                <w:bCs/>
              </w:rPr>
              <w:t>ДОХОДЫ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b/>
                <w:bCs/>
                <w:color w:val="000000"/>
                <w:sz w:val="24"/>
                <w:szCs w:val="24"/>
              </w:rPr>
              <w:t>НАЛОГОВЫЕ  И  НЕНАЛОГОВЫЕ  ДОХОДЫ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2C180D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2868,4</w:t>
            </w:r>
          </w:p>
        </w:tc>
        <w:tc>
          <w:tcPr>
            <w:tcW w:w="1626" w:type="dxa"/>
            <w:shd w:val="clear" w:color="auto" w:fill="auto"/>
          </w:tcPr>
          <w:p w:rsidR="00600722" w:rsidRPr="002C180D" w:rsidRDefault="00DB07DA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1235,6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DB07DA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43,1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2C180D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151,3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DB07DA" w:rsidP="00DB07D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DB07DA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39,8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2C180D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151,3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DB07DA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DB07DA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39,8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2C180D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909,9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DB07DA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872,2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DB07DA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95,8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2C180D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909,9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DB07DA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872,2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DB07DA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95,8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2C180D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1781,9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DB07DA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283,3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DB07DA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color w:val="000000"/>
                <w:sz w:val="24"/>
                <w:szCs w:val="24"/>
              </w:rPr>
              <w:t xml:space="preserve">Налог на имущество </w:t>
            </w:r>
            <w:r w:rsidR="00CC14FE" w:rsidRPr="00A95EDD">
              <w:rPr>
                <w:color w:val="000000"/>
                <w:sz w:val="24"/>
                <w:szCs w:val="24"/>
              </w:rPr>
              <w:t>физических лиц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2C180D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DB07DA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DB07DA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4,6</w:t>
            </w:r>
          </w:p>
        </w:tc>
      </w:tr>
      <w:tr w:rsidR="00CC14FE" w:rsidRPr="0021543A" w:rsidTr="00271B7A">
        <w:tc>
          <w:tcPr>
            <w:tcW w:w="4721" w:type="dxa"/>
            <w:shd w:val="clear" w:color="auto" w:fill="auto"/>
          </w:tcPr>
          <w:p w:rsidR="00CC14FE" w:rsidRPr="00A95EDD" w:rsidRDefault="00CC14FE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color w:val="000000"/>
                <w:sz w:val="24"/>
                <w:szCs w:val="24"/>
              </w:rPr>
            </w:pPr>
            <w:r w:rsidRPr="00A95EDD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125" w:type="dxa"/>
            <w:shd w:val="clear" w:color="auto" w:fill="auto"/>
          </w:tcPr>
          <w:p w:rsidR="00CC14FE" w:rsidRPr="00A95EDD" w:rsidRDefault="002C180D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1665,9</w:t>
            </w:r>
          </w:p>
        </w:tc>
        <w:tc>
          <w:tcPr>
            <w:tcW w:w="1626" w:type="dxa"/>
            <w:shd w:val="clear" w:color="auto" w:fill="auto"/>
          </w:tcPr>
          <w:p w:rsidR="00CC14FE" w:rsidRPr="00A95EDD" w:rsidRDefault="00DB07DA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277,9</w:t>
            </w:r>
          </w:p>
        </w:tc>
        <w:tc>
          <w:tcPr>
            <w:tcW w:w="1559" w:type="dxa"/>
            <w:shd w:val="clear" w:color="auto" w:fill="auto"/>
          </w:tcPr>
          <w:p w:rsidR="00CC14FE" w:rsidRPr="00A95EDD" w:rsidRDefault="00DB07DA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16,7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2C180D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DB07DA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559" w:type="dxa"/>
            <w:shd w:val="clear" w:color="auto" w:fill="auto"/>
          </w:tcPr>
          <w:p w:rsidR="00633D3F" w:rsidRPr="00A95EDD" w:rsidRDefault="00633D3F" w:rsidP="00DB07D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45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DB07DA">
              <w:rPr>
                <w:b/>
                <w:bCs/>
                <w:color w:val="000000"/>
                <w:sz w:val="24"/>
                <w:szCs w:val="24"/>
              </w:rPr>
              <w:t>73,1</w:t>
            </w:r>
          </w:p>
        </w:tc>
      </w:tr>
      <w:tr w:rsidR="00767249" w:rsidRPr="0021543A" w:rsidTr="00271B7A">
        <w:tc>
          <w:tcPr>
            <w:tcW w:w="4721" w:type="dxa"/>
            <w:shd w:val="clear" w:color="auto" w:fill="auto"/>
          </w:tcPr>
          <w:p w:rsidR="00767249" w:rsidRPr="00A95EDD" w:rsidRDefault="00767249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sz w:val="24"/>
                <w:szCs w:val="24"/>
              </w:rPr>
            </w:pPr>
            <w:r w:rsidRPr="00A95EDD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5" w:type="dxa"/>
            <w:shd w:val="clear" w:color="auto" w:fill="auto"/>
          </w:tcPr>
          <w:p w:rsidR="00767249" w:rsidRPr="00A95EDD" w:rsidRDefault="002C180D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626" w:type="dxa"/>
            <w:shd w:val="clear" w:color="auto" w:fill="auto"/>
          </w:tcPr>
          <w:p w:rsidR="00767249" w:rsidRPr="00A95EDD" w:rsidRDefault="00DB07DA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767249" w:rsidRPr="00A95EDD" w:rsidRDefault="00DB07DA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84,0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DB07DA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2191,6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DB07DA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1022,8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DB07DA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46,7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color w:val="000000"/>
                <w:sz w:val="24"/>
                <w:szCs w:val="24"/>
              </w:rPr>
              <w:t xml:space="preserve">Дотации бюджетам </w:t>
            </w:r>
            <w:r w:rsidR="00B804C6" w:rsidRPr="00A95EDD">
              <w:rPr>
                <w:color w:val="000000"/>
                <w:sz w:val="24"/>
                <w:szCs w:val="24"/>
              </w:rPr>
              <w:t>поселений</w:t>
            </w:r>
            <w:r w:rsidRPr="00A95EDD">
              <w:rPr>
                <w:color w:val="000000"/>
                <w:sz w:val="24"/>
                <w:szCs w:val="24"/>
              </w:rPr>
              <w:t xml:space="preserve"> на выравнивание бюджетной обеспеченности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C20D87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1984,1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DB07DA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992,0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DB07DA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C20D87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69,5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DB07DA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30,8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633D3F" w:rsidP="00DB07D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="00DB07DA">
              <w:rPr>
                <w:bCs/>
                <w:sz w:val="24"/>
                <w:szCs w:val="24"/>
              </w:rPr>
              <w:t>44,3</w:t>
            </w:r>
          </w:p>
        </w:tc>
      </w:tr>
      <w:tr w:rsidR="00DB07DA" w:rsidRPr="0021543A" w:rsidTr="00271B7A">
        <w:tc>
          <w:tcPr>
            <w:tcW w:w="4721" w:type="dxa"/>
            <w:shd w:val="clear" w:color="auto" w:fill="auto"/>
          </w:tcPr>
          <w:p w:rsidR="00DB07DA" w:rsidRPr="00A95EDD" w:rsidRDefault="00DB07DA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5" w:type="dxa"/>
            <w:shd w:val="clear" w:color="auto" w:fill="auto"/>
          </w:tcPr>
          <w:p w:rsidR="00DB07DA" w:rsidRDefault="00DB07DA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138,0</w:t>
            </w:r>
          </w:p>
        </w:tc>
        <w:tc>
          <w:tcPr>
            <w:tcW w:w="1626" w:type="dxa"/>
            <w:shd w:val="clear" w:color="auto" w:fill="auto"/>
          </w:tcPr>
          <w:p w:rsidR="00DB07DA" w:rsidRDefault="00DB07DA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B07DA" w:rsidRDefault="00DB07DA" w:rsidP="00DB07D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600722" w:rsidRPr="0021543A" w:rsidTr="00271B7A">
        <w:trPr>
          <w:trHeight w:val="233"/>
        </w:trPr>
        <w:tc>
          <w:tcPr>
            <w:tcW w:w="4721" w:type="dxa"/>
            <w:shd w:val="clear" w:color="auto" w:fill="auto"/>
          </w:tcPr>
          <w:p w:rsidR="00600722" w:rsidRPr="0021543A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jc w:val="right"/>
              <w:rPr>
                <w:b/>
                <w:color w:val="000000"/>
                <w:sz w:val="28"/>
                <w:szCs w:val="28"/>
              </w:rPr>
            </w:pPr>
            <w:r w:rsidRPr="0021543A">
              <w:rPr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DB07DA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5060,0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633D3F" w:rsidP="00DB07D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</w:t>
            </w:r>
            <w:r w:rsidR="00DB07DA">
              <w:rPr>
                <w:b/>
                <w:color w:val="000000"/>
                <w:sz w:val="24"/>
                <w:szCs w:val="24"/>
              </w:rPr>
              <w:t>2258,4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DB07DA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44,6</w:t>
            </w:r>
          </w:p>
        </w:tc>
      </w:tr>
    </w:tbl>
    <w:p w:rsidR="00946C9D" w:rsidRPr="002C54F9" w:rsidRDefault="00946C9D" w:rsidP="00600722">
      <w:pPr>
        <w:jc w:val="both"/>
        <w:rPr>
          <w:b/>
          <w:sz w:val="28"/>
          <w:szCs w:val="28"/>
        </w:rPr>
      </w:pPr>
    </w:p>
    <w:p w:rsidR="00600722" w:rsidRDefault="00600722" w:rsidP="00600722">
      <w:pPr>
        <w:jc w:val="center"/>
        <w:rPr>
          <w:b/>
          <w:bCs/>
          <w:sz w:val="28"/>
          <w:szCs w:val="28"/>
        </w:rPr>
      </w:pPr>
      <w:proofErr w:type="gramStart"/>
      <w:r w:rsidRPr="002C54F9">
        <w:rPr>
          <w:b/>
          <w:bCs/>
          <w:sz w:val="28"/>
          <w:szCs w:val="28"/>
        </w:rPr>
        <w:t>Р</w:t>
      </w:r>
      <w:proofErr w:type="gramEnd"/>
      <w:r w:rsidRPr="002C54F9">
        <w:rPr>
          <w:b/>
          <w:bCs/>
          <w:sz w:val="28"/>
          <w:szCs w:val="28"/>
        </w:rPr>
        <w:t xml:space="preserve"> А С Х О Д Ы</w:t>
      </w:r>
    </w:p>
    <w:p w:rsidR="00A95EDD" w:rsidRPr="002C54F9" w:rsidRDefault="00A95EDD" w:rsidP="00600722">
      <w:pPr>
        <w:jc w:val="center"/>
        <w:rPr>
          <w:sz w:val="28"/>
          <w:szCs w:val="28"/>
        </w:rPr>
      </w:pPr>
    </w:p>
    <w:tbl>
      <w:tblPr>
        <w:tblW w:w="100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292"/>
        <w:gridCol w:w="804"/>
        <w:gridCol w:w="2006"/>
        <w:gridCol w:w="1135"/>
        <w:gridCol w:w="1843"/>
      </w:tblGrid>
      <w:tr w:rsidR="00600722" w:rsidRPr="002C54F9">
        <w:trPr>
          <w:trHeight w:val="1219"/>
          <w:tblHeader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722" w:rsidRPr="00A95EDD" w:rsidRDefault="00A95EDD" w:rsidP="00CE663A">
            <w:pPr>
              <w:jc w:val="center"/>
              <w:rPr>
                <w:b/>
              </w:rPr>
            </w:pPr>
            <w:r w:rsidRPr="00A95EDD">
              <w:rPr>
                <w:b/>
                <w:bCs/>
              </w:rPr>
              <w:t>Наименование показателей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b/>
              </w:rPr>
            </w:pPr>
            <w:r w:rsidRPr="00A95EDD">
              <w:rPr>
                <w:b/>
              </w:rPr>
              <w:t>Код</w:t>
            </w:r>
          </w:p>
          <w:p w:rsidR="00600722" w:rsidRPr="00A95EDD" w:rsidRDefault="00600722" w:rsidP="00CE663A">
            <w:pPr>
              <w:jc w:val="center"/>
              <w:rPr>
                <w:b/>
              </w:rPr>
            </w:pPr>
            <w:r w:rsidRPr="00A95EDD">
              <w:rPr>
                <w:b/>
              </w:rPr>
              <w:t>разд.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22" w:rsidRPr="00A95EDD" w:rsidRDefault="00600722" w:rsidP="00CE663A">
            <w:pPr>
              <w:jc w:val="center"/>
              <w:rPr>
                <w:b/>
              </w:rPr>
            </w:pPr>
            <w:r w:rsidRPr="00A95EDD">
              <w:rPr>
                <w:b/>
              </w:rPr>
              <w:t>Утвержденные бюджетные назначения на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22" w:rsidRPr="00A95EDD" w:rsidRDefault="00600722" w:rsidP="00CE663A">
            <w:pPr>
              <w:jc w:val="center"/>
              <w:rPr>
                <w:b/>
              </w:rPr>
            </w:pPr>
            <w:r w:rsidRPr="00A95EDD">
              <w:rPr>
                <w:b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22" w:rsidRPr="00A95EDD" w:rsidRDefault="00600722" w:rsidP="00CE663A">
            <w:pPr>
              <w:jc w:val="center"/>
              <w:rPr>
                <w:b/>
              </w:rPr>
            </w:pPr>
            <w:r w:rsidRPr="00A95EDD">
              <w:rPr>
                <w:b/>
              </w:rPr>
              <w:t xml:space="preserve">% </w:t>
            </w:r>
            <w:proofErr w:type="spellStart"/>
            <w:r w:rsidRPr="00A95EDD">
              <w:rPr>
                <w:b/>
              </w:rPr>
              <w:t>и</w:t>
            </w:r>
            <w:proofErr w:type="gramStart"/>
            <w:r w:rsidRPr="00A95EDD">
              <w:rPr>
                <w:b/>
              </w:rPr>
              <w:t>с</w:t>
            </w:r>
            <w:proofErr w:type="spellEnd"/>
            <w:r w:rsidRPr="00A95EDD">
              <w:rPr>
                <w:b/>
              </w:rPr>
              <w:t>-</w:t>
            </w:r>
            <w:proofErr w:type="gramEnd"/>
            <w:r w:rsidRPr="00A95EDD">
              <w:rPr>
                <w:b/>
              </w:rPr>
              <w:t xml:space="preserve"> </w:t>
            </w:r>
            <w:proofErr w:type="spellStart"/>
            <w:r w:rsidRPr="00A95EDD">
              <w:rPr>
                <w:b/>
              </w:rPr>
              <w:t>полнения</w:t>
            </w:r>
            <w:proofErr w:type="spellEnd"/>
            <w:r w:rsidRPr="00A95EDD">
              <w:rPr>
                <w:b/>
              </w:rPr>
              <w:t xml:space="preserve"> к бюджетным назначениям</w:t>
            </w:r>
          </w:p>
        </w:tc>
      </w:tr>
      <w:tr w:rsidR="00600722" w:rsidRPr="002C54F9">
        <w:trPr>
          <w:trHeight w:val="346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rPr>
                <w:b/>
                <w:bCs/>
                <w:sz w:val="24"/>
                <w:szCs w:val="24"/>
              </w:rPr>
            </w:pPr>
            <w:r w:rsidRPr="00A95EDD">
              <w:rPr>
                <w:b/>
                <w:bCs/>
                <w:sz w:val="24"/>
                <w:szCs w:val="24"/>
              </w:rPr>
              <w:t>1.Общегосударственные вопросы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22" w:rsidRPr="00A95EDD" w:rsidRDefault="00DB07DA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3549,8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22" w:rsidRPr="00A95EDD" w:rsidRDefault="00DB07DA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1491,6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22" w:rsidRPr="00A95EDD" w:rsidRDefault="00DB07DA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</w:tr>
      <w:tr w:rsidR="00600722" w:rsidRPr="002C54F9">
        <w:trPr>
          <w:trHeight w:val="1670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600722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 xml:space="preserve">Функционирование Правительства Российской Федерации,  высших исполнительных органов  государственной власти субъектов Российской Федерации местных администраций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0104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20D87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DB07DA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DB07DA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</w:t>
            </w:r>
          </w:p>
        </w:tc>
      </w:tr>
      <w:tr w:rsidR="00B07AAC" w:rsidRPr="002C54F9">
        <w:trPr>
          <w:trHeight w:val="368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AC" w:rsidRPr="00A95EDD" w:rsidRDefault="00B07AAC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AAC" w:rsidRPr="00A95EDD" w:rsidRDefault="00B07AAC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0111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AAC" w:rsidRPr="00A95EDD" w:rsidRDefault="00F31500" w:rsidP="00CE663A">
            <w:pPr>
              <w:jc w:val="right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AAC" w:rsidRPr="00A95EDD" w:rsidRDefault="00F1669F" w:rsidP="00CE663A">
            <w:pPr>
              <w:jc w:val="right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AAC" w:rsidRPr="00A95EDD" w:rsidRDefault="00F1669F" w:rsidP="00CE663A">
            <w:pPr>
              <w:jc w:val="right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0,0</w:t>
            </w:r>
          </w:p>
        </w:tc>
      </w:tr>
      <w:tr w:rsidR="00600722" w:rsidRPr="002C54F9">
        <w:trPr>
          <w:trHeight w:val="368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600722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0113</w:t>
            </w:r>
          </w:p>
          <w:p w:rsidR="00600722" w:rsidRPr="00A95EDD" w:rsidRDefault="00600722" w:rsidP="00CE6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DB07DA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DB07DA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DB07DA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</w:tr>
      <w:tr w:rsidR="00CC660C" w:rsidRPr="00CF658D">
        <w:trPr>
          <w:trHeight w:val="350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0C" w:rsidRPr="00A95EDD" w:rsidRDefault="00CC660C" w:rsidP="00CE663A">
            <w:pPr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2.Национальная оборона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C" w:rsidRPr="00A95EDD" w:rsidRDefault="00CC660C" w:rsidP="00CE663A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C" w:rsidRPr="00A95EDD" w:rsidRDefault="00C20D87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C" w:rsidRPr="00A95EDD" w:rsidRDefault="00DB07DA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C" w:rsidRPr="00A95EDD" w:rsidRDefault="00DB07DA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31,9</w:t>
            </w:r>
          </w:p>
        </w:tc>
      </w:tr>
      <w:tr w:rsidR="00CC660C" w:rsidRPr="00CF658D">
        <w:trPr>
          <w:trHeight w:val="350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0C" w:rsidRPr="00A95EDD" w:rsidRDefault="00CC660C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C" w:rsidRPr="00A95EDD" w:rsidRDefault="00CC660C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0203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C" w:rsidRPr="00A95EDD" w:rsidRDefault="00C20D87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C" w:rsidRPr="00A95EDD" w:rsidRDefault="00DB07DA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C" w:rsidRPr="00A95EDD" w:rsidRDefault="00DB07DA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</w:t>
            </w:r>
          </w:p>
        </w:tc>
      </w:tr>
      <w:tr w:rsidR="00600722" w:rsidRPr="00CF658D">
        <w:trPr>
          <w:trHeight w:val="350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487A26" w:rsidP="00CE663A">
            <w:pPr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3</w:t>
            </w:r>
            <w:r w:rsidR="00600722" w:rsidRPr="00A95EDD">
              <w:rPr>
                <w:b/>
                <w:sz w:val="24"/>
                <w:szCs w:val="24"/>
              </w:rPr>
              <w:t>. Национальная безопасность и правоохранительная деятельность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20D87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DB07DA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DB07DA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16,6</w:t>
            </w:r>
          </w:p>
        </w:tc>
      </w:tr>
      <w:tr w:rsidR="00600722" w:rsidRPr="002C54F9">
        <w:trPr>
          <w:trHeight w:val="1053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600722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0309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20D87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DB07DA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DB07DA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</w:tr>
      <w:tr w:rsidR="00600722" w:rsidRPr="002C54F9">
        <w:trPr>
          <w:trHeight w:val="316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487A26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487A26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0310</w:t>
            </w:r>
          </w:p>
          <w:p w:rsidR="00600722" w:rsidRPr="00A95EDD" w:rsidRDefault="00600722" w:rsidP="00CE6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20D87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F1669F" w:rsidP="00CE663A">
            <w:pPr>
              <w:jc w:val="right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F1669F" w:rsidP="00CE663A">
            <w:pPr>
              <w:jc w:val="right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0,0</w:t>
            </w:r>
          </w:p>
        </w:tc>
      </w:tr>
      <w:tr w:rsidR="00600722" w:rsidRPr="002C54F9">
        <w:trPr>
          <w:trHeight w:val="370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C20D87" w:rsidP="00CE6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87A26" w:rsidRPr="00A95EDD">
              <w:rPr>
                <w:b/>
                <w:sz w:val="24"/>
                <w:szCs w:val="24"/>
              </w:rPr>
              <w:t>.</w:t>
            </w:r>
            <w:r w:rsidR="00600722" w:rsidRPr="00A95EDD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05</w:t>
            </w:r>
            <w:r w:rsidR="00487A26" w:rsidRPr="00A95ED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DB07DA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DB07DA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DB07DA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45,6</w:t>
            </w:r>
          </w:p>
        </w:tc>
      </w:tr>
      <w:tr w:rsidR="00104A83" w:rsidRPr="002C54F9">
        <w:trPr>
          <w:trHeight w:val="370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A83" w:rsidRPr="00104A83" w:rsidRDefault="00104A83" w:rsidP="00CE663A">
            <w:pPr>
              <w:rPr>
                <w:sz w:val="24"/>
                <w:szCs w:val="24"/>
              </w:rPr>
            </w:pPr>
            <w:r w:rsidRPr="00104A83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A83" w:rsidRPr="00104A83" w:rsidRDefault="00104A83" w:rsidP="00CE663A">
            <w:pPr>
              <w:jc w:val="center"/>
              <w:rPr>
                <w:sz w:val="24"/>
                <w:szCs w:val="24"/>
              </w:rPr>
            </w:pPr>
            <w:r w:rsidRPr="00104A83">
              <w:rPr>
                <w:sz w:val="24"/>
                <w:szCs w:val="24"/>
              </w:rPr>
              <w:t>0501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A83" w:rsidRPr="00104A83" w:rsidRDefault="00104A83" w:rsidP="00DB07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DB07DA"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A83" w:rsidRPr="00104A83" w:rsidRDefault="00C20D87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A83" w:rsidRPr="00104A83" w:rsidRDefault="00C20D87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72AB" w:rsidRPr="002C54F9">
        <w:trPr>
          <w:trHeight w:val="172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AB" w:rsidRPr="00A95EDD" w:rsidRDefault="003772AB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2AB" w:rsidRPr="00A95EDD" w:rsidRDefault="003772AB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0503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9F" w:rsidRPr="00A95EDD" w:rsidRDefault="00DB07DA" w:rsidP="00F166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2AB" w:rsidRPr="00A95EDD" w:rsidRDefault="00DB07DA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2AB" w:rsidRPr="00A95EDD" w:rsidRDefault="00DB07DA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</w:tr>
      <w:tr w:rsidR="007F6566" w:rsidRPr="002C54F9">
        <w:trPr>
          <w:trHeight w:val="172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66" w:rsidRPr="00A95EDD" w:rsidRDefault="00C20D87" w:rsidP="00CE6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F6566" w:rsidRPr="00A95EDD">
              <w:rPr>
                <w:b/>
                <w:sz w:val="24"/>
                <w:szCs w:val="24"/>
              </w:rPr>
              <w:t>. Образование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66" w:rsidRPr="00A95EDD" w:rsidRDefault="007F6566" w:rsidP="00CE663A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66" w:rsidRPr="00A95EDD" w:rsidRDefault="00057ECE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66" w:rsidRPr="00A95EDD" w:rsidRDefault="00C20D87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66" w:rsidRPr="00A95EDD" w:rsidRDefault="00C20D87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7F6566" w:rsidRPr="002C54F9">
        <w:trPr>
          <w:trHeight w:val="172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66" w:rsidRPr="00A95EDD" w:rsidRDefault="007F6566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66" w:rsidRPr="00A95EDD" w:rsidRDefault="007F6566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0705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66" w:rsidRPr="00A95EDD" w:rsidRDefault="00754088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66" w:rsidRPr="00A95EDD" w:rsidRDefault="00C20D87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66" w:rsidRPr="00A95EDD" w:rsidRDefault="00C20D87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00722" w:rsidRPr="002C54F9">
        <w:trPr>
          <w:trHeight w:val="529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C20D87" w:rsidP="00CE6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3772AB" w:rsidRPr="00A95EDD">
              <w:rPr>
                <w:b/>
                <w:sz w:val="24"/>
                <w:szCs w:val="24"/>
              </w:rPr>
              <w:t>.</w:t>
            </w:r>
            <w:r w:rsidR="00600722" w:rsidRPr="00A95EDD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08</w:t>
            </w:r>
            <w:r w:rsidR="003772AB" w:rsidRPr="00A95ED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DB07DA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DB07DA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DB07DA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37,9</w:t>
            </w:r>
          </w:p>
        </w:tc>
      </w:tr>
      <w:tr w:rsidR="00F1669F" w:rsidRPr="002C54F9" w:rsidTr="00335D4F">
        <w:trPr>
          <w:trHeight w:val="148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69F" w:rsidRPr="00A95EDD" w:rsidRDefault="00F1669F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Культура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9F" w:rsidRPr="00A95EDD" w:rsidRDefault="00F1669F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0801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69F" w:rsidRPr="00A95EDD" w:rsidRDefault="00DB07DA" w:rsidP="00F166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69F" w:rsidRPr="00A95EDD" w:rsidRDefault="00DB07DA" w:rsidP="00F166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69F" w:rsidRPr="00A95EDD" w:rsidRDefault="00DB07DA" w:rsidP="00F166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20D87">
              <w:rPr>
                <w:sz w:val="24"/>
                <w:szCs w:val="24"/>
              </w:rPr>
              <w:t>7,9</w:t>
            </w:r>
          </w:p>
        </w:tc>
      </w:tr>
      <w:tr w:rsidR="00015213" w:rsidRPr="002C54F9" w:rsidTr="00335D4F">
        <w:trPr>
          <w:trHeight w:val="148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13" w:rsidRPr="00A95EDD" w:rsidRDefault="00C20D87" w:rsidP="00CE6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015213" w:rsidRPr="00A95EDD">
              <w:rPr>
                <w:b/>
                <w:sz w:val="24"/>
                <w:szCs w:val="24"/>
              </w:rPr>
              <w:t>. Социальная политика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13" w:rsidRPr="00A95EDD" w:rsidRDefault="00015213" w:rsidP="00015213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13" w:rsidRPr="00A95EDD" w:rsidRDefault="00C20D87" w:rsidP="00F1669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13" w:rsidRPr="00A95EDD" w:rsidRDefault="00DB07DA" w:rsidP="00F1669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13" w:rsidRPr="00A95EDD" w:rsidRDefault="00BD75B3" w:rsidP="00F1669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52,2</w:t>
            </w:r>
          </w:p>
        </w:tc>
      </w:tr>
      <w:tr w:rsidR="00015213" w:rsidRPr="002C54F9" w:rsidTr="00335D4F">
        <w:trPr>
          <w:trHeight w:val="148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13" w:rsidRPr="00A95EDD" w:rsidRDefault="00015213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13" w:rsidRPr="00A95EDD" w:rsidRDefault="00015213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1001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13" w:rsidRPr="00A95EDD" w:rsidRDefault="00C20D87" w:rsidP="00F166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13" w:rsidRPr="00A95EDD" w:rsidRDefault="00BD75B3" w:rsidP="00F166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13" w:rsidRPr="00A95EDD" w:rsidRDefault="00BD75B3" w:rsidP="00F166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</w:tr>
      <w:tr w:rsidR="00600722" w:rsidRPr="00CF658D">
        <w:trPr>
          <w:trHeight w:val="316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C20D87" w:rsidP="00CE6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3772AB" w:rsidRPr="00A95EDD">
              <w:rPr>
                <w:b/>
                <w:sz w:val="24"/>
                <w:szCs w:val="24"/>
              </w:rPr>
              <w:t>.</w:t>
            </w:r>
            <w:r w:rsidR="00600722" w:rsidRPr="00A95EDD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20D87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BD75B3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BD75B3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9,1</w:t>
            </w:r>
          </w:p>
        </w:tc>
      </w:tr>
      <w:tr w:rsidR="00015213" w:rsidRPr="002C54F9" w:rsidTr="00335D4F">
        <w:trPr>
          <w:trHeight w:val="316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13" w:rsidRPr="00A95EDD" w:rsidRDefault="00015213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13" w:rsidRPr="00A95EDD" w:rsidRDefault="00015213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1101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13" w:rsidRPr="00A95EDD" w:rsidRDefault="00C20D87" w:rsidP="000152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13" w:rsidRPr="00A95EDD" w:rsidRDefault="00BD75B3" w:rsidP="000152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13" w:rsidRPr="00A95EDD" w:rsidRDefault="00BD75B3" w:rsidP="000152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 w:rsidR="00600722" w:rsidRPr="002C54F9">
        <w:trPr>
          <w:trHeight w:val="206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600722" w:rsidP="00CE663A">
            <w:pPr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BD75B3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5873,5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BD75B3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2397,4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BD75B3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40,8</w:t>
            </w:r>
            <w:bookmarkStart w:id="0" w:name="_GoBack"/>
            <w:bookmarkEnd w:id="0"/>
          </w:p>
        </w:tc>
      </w:tr>
    </w:tbl>
    <w:p w:rsidR="00600722" w:rsidRPr="002C54F9" w:rsidRDefault="00600722" w:rsidP="00600722">
      <w:pPr>
        <w:jc w:val="both"/>
        <w:rPr>
          <w:sz w:val="28"/>
          <w:szCs w:val="28"/>
        </w:rPr>
      </w:pPr>
    </w:p>
    <w:p w:rsidR="00600722" w:rsidRDefault="00600722" w:rsidP="00600722">
      <w:pPr>
        <w:ind w:firstLine="708"/>
        <w:jc w:val="both"/>
        <w:rPr>
          <w:sz w:val="28"/>
          <w:szCs w:val="28"/>
        </w:rPr>
      </w:pPr>
    </w:p>
    <w:p w:rsidR="00946C9D" w:rsidRDefault="00946C9D" w:rsidP="005E4B63">
      <w:pPr>
        <w:ind w:firstLine="708"/>
        <w:jc w:val="right"/>
        <w:rPr>
          <w:sz w:val="28"/>
          <w:szCs w:val="28"/>
        </w:rPr>
      </w:pPr>
    </w:p>
    <w:p w:rsidR="00946C9D" w:rsidRDefault="00946C9D" w:rsidP="005E4B63">
      <w:pPr>
        <w:ind w:firstLine="708"/>
        <w:jc w:val="right"/>
        <w:rPr>
          <w:sz w:val="28"/>
          <w:szCs w:val="28"/>
        </w:rPr>
      </w:pPr>
    </w:p>
    <w:sectPr w:rsidR="00946C9D" w:rsidSect="00E845A0">
      <w:pgSz w:w="11907" w:h="16840" w:code="9"/>
      <w:pgMar w:top="851" w:right="110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2E" w:rsidRDefault="00FA622E">
      <w:r>
        <w:separator/>
      </w:r>
    </w:p>
  </w:endnote>
  <w:endnote w:type="continuationSeparator" w:id="0">
    <w:p w:rsidR="00FA622E" w:rsidRDefault="00FA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2E" w:rsidRDefault="00FA622E">
      <w:r>
        <w:separator/>
      </w:r>
    </w:p>
  </w:footnote>
  <w:footnote w:type="continuationSeparator" w:id="0">
    <w:p w:rsidR="00FA622E" w:rsidRDefault="00FA6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C0B"/>
    <w:multiLevelType w:val="hybridMultilevel"/>
    <w:tmpl w:val="5E568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443D7"/>
    <w:multiLevelType w:val="hybridMultilevel"/>
    <w:tmpl w:val="3E2697C6"/>
    <w:lvl w:ilvl="0" w:tplc="CB925AD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484F31E9"/>
    <w:multiLevelType w:val="hybridMultilevel"/>
    <w:tmpl w:val="CD96B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C6"/>
    <w:rsid w:val="00006618"/>
    <w:rsid w:val="000101CB"/>
    <w:rsid w:val="00014864"/>
    <w:rsid w:val="00015213"/>
    <w:rsid w:val="0001531D"/>
    <w:rsid w:val="000330BA"/>
    <w:rsid w:val="00040B9C"/>
    <w:rsid w:val="00045CF2"/>
    <w:rsid w:val="000462BF"/>
    <w:rsid w:val="000520D0"/>
    <w:rsid w:val="00057ECE"/>
    <w:rsid w:val="00063A25"/>
    <w:rsid w:val="000751CD"/>
    <w:rsid w:val="000769EE"/>
    <w:rsid w:val="00090555"/>
    <w:rsid w:val="00091F30"/>
    <w:rsid w:val="000A016A"/>
    <w:rsid w:val="000A5A8F"/>
    <w:rsid w:val="000B0088"/>
    <w:rsid w:val="000B1C4D"/>
    <w:rsid w:val="000B78CF"/>
    <w:rsid w:val="000D305F"/>
    <w:rsid w:val="000D72D6"/>
    <w:rsid w:val="000E0325"/>
    <w:rsid w:val="000F416C"/>
    <w:rsid w:val="000F417C"/>
    <w:rsid w:val="00102096"/>
    <w:rsid w:val="001049C1"/>
    <w:rsid w:val="00104A83"/>
    <w:rsid w:val="00111822"/>
    <w:rsid w:val="0011743D"/>
    <w:rsid w:val="00137786"/>
    <w:rsid w:val="00146187"/>
    <w:rsid w:val="00150CF8"/>
    <w:rsid w:val="001514FE"/>
    <w:rsid w:val="00155E7D"/>
    <w:rsid w:val="0015634D"/>
    <w:rsid w:val="0015785A"/>
    <w:rsid w:val="00157E49"/>
    <w:rsid w:val="00165489"/>
    <w:rsid w:val="001675AE"/>
    <w:rsid w:val="00167A8A"/>
    <w:rsid w:val="001956C3"/>
    <w:rsid w:val="001A1A2C"/>
    <w:rsid w:val="001A355A"/>
    <w:rsid w:val="001B3D69"/>
    <w:rsid w:val="001B5420"/>
    <w:rsid w:val="001B5919"/>
    <w:rsid w:val="001C1A9F"/>
    <w:rsid w:val="001C3654"/>
    <w:rsid w:val="001C3957"/>
    <w:rsid w:val="001C5111"/>
    <w:rsid w:val="001C68A5"/>
    <w:rsid w:val="001D0154"/>
    <w:rsid w:val="001E57B9"/>
    <w:rsid w:val="001F7F42"/>
    <w:rsid w:val="0021543A"/>
    <w:rsid w:val="002521C3"/>
    <w:rsid w:val="00264064"/>
    <w:rsid w:val="00266100"/>
    <w:rsid w:val="00271B7A"/>
    <w:rsid w:val="00272ED8"/>
    <w:rsid w:val="0027349D"/>
    <w:rsid w:val="0027647E"/>
    <w:rsid w:val="00276973"/>
    <w:rsid w:val="00290C1B"/>
    <w:rsid w:val="00291BAE"/>
    <w:rsid w:val="00292592"/>
    <w:rsid w:val="00294192"/>
    <w:rsid w:val="002A1C6D"/>
    <w:rsid w:val="002A6437"/>
    <w:rsid w:val="002A7A79"/>
    <w:rsid w:val="002B5839"/>
    <w:rsid w:val="002C0C45"/>
    <w:rsid w:val="002C180D"/>
    <w:rsid w:val="002C3E2C"/>
    <w:rsid w:val="002C54F9"/>
    <w:rsid w:val="002D09A8"/>
    <w:rsid w:val="002F054F"/>
    <w:rsid w:val="002F312B"/>
    <w:rsid w:val="002F3DF4"/>
    <w:rsid w:val="002F51DE"/>
    <w:rsid w:val="003119ED"/>
    <w:rsid w:val="0031674D"/>
    <w:rsid w:val="003212F2"/>
    <w:rsid w:val="00322024"/>
    <w:rsid w:val="003245E7"/>
    <w:rsid w:val="00333465"/>
    <w:rsid w:val="00335045"/>
    <w:rsid w:val="00335D4F"/>
    <w:rsid w:val="0035020E"/>
    <w:rsid w:val="00357432"/>
    <w:rsid w:val="00360836"/>
    <w:rsid w:val="003626E3"/>
    <w:rsid w:val="00363F66"/>
    <w:rsid w:val="00370DCC"/>
    <w:rsid w:val="003736EA"/>
    <w:rsid w:val="003748A2"/>
    <w:rsid w:val="003772AB"/>
    <w:rsid w:val="00382FD9"/>
    <w:rsid w:val="0038521C"/>
    <w:rsid w:val="003908FB"/>
    <w:rsid w:val="00391FD6"/>
    <w:rsid w:val="003A1F1B"/>
    <w:rsid w:val="003A4D4A"/>
    <w:rsid w:val="003A6F77"/>
    <w:rsid w:val="003B713D"/>
    <w:rsid w:val="003C3F26"/>
    <w:rsid w:val="003C4CA9"/>
    <w:rsid w:val="003D175D"/>
    <w:rsid w:val="003D4131"/>
    <w:rsid w:val="003E5CAE"/>
    <w:rsid w:val="003F04E8"/>
    <w:rsid w:val="003F728F"/>
    <w:rsid w:val="004065E3"/>
    <w:rsid w:val="00407A5B"/>
    <w:rsid w:val="004102C2"/>
    <w:rsid w:val="00423B8E"/>
    <w:rsid w:val="0042552B"/>
    <w:rsid w:val="00440752"/>
    <w:rsid w:val="00440839"/>
    <w:rsid w:val="004459C5"/>
    <w:rsid w:val="004473CD"/>
    <w:rsid w:val="00463BB7"/>
    <w:rsid w:val="0046589F"/>
    <w:rsid w:val="004705AF"/>
    <w:rsid w:val="00483269"/>
    <w:rsid w:val="00487A26"/>
    <w:rsid w:val="004912FF"/>
    <w:rsid w:val="004A0485"/>
    <w:rsid w:val="004A74BB"/>
    <w:rsid w:val="004B62CD"/>
    <w:rsid w:val="004B70C0"/>
    <w:rsid w:val="004B7589"/>
    <w:rsid w:val="004C521F"/>
    <w:rsid w:val="004D0227"/>
    <w:rsid w:val="004D71DE"/>
    <w:rsid w:val="004D77CA"/>
    <w:rsid w:val="005057B2"/>
    <w:rsid w:val="00510BD3"/>
    <w:rsid w:val="00512BF0"/>
    <w:rsid w:val="00514A45"/>
    <w:rsid w:val="0051532D"/>
    <w:rsid w:val="00521F2B"/>
    <w:rsid w:val="00522596"/>
    <w:rsid w:val="00530F8A"/>
    <w:rsid w:val="00532D84"/>
    <w:rsid w:val="0054242A"/>
    <w:rsid w:val="00543099"/>
    <w:rsid w:val="00543969"/>
    <w:rsid w:val="0054717A"/>
    <w:rsid w:val="00553D58"/>
    <w:rsid w:val="00556873"/>
    <w:rsid w:val="00565BDE"/>
    <w:rsid w:val="00574D5C"/>
    <w:rsid w:val="00575041"/>
    <w:rsid w:val="00577FF8"/>
    <w:rsid w:val="005807D8"/>
    <w:rsid w:val="005A010A"/>
    <w:rsid w:val="005A69BD"/>
    <w:rsid w:val="005C3276"/>
    <w:rsid w:val="005C5E01"/>
    <w:rsid w:val="005E0B51"/>
    <w:rsid w:val="005E106D"/>
    <w:rsid w:val="005E21B0"/>
    <w:rsid w:val="005E350E"/>
    <w:rsid w:val="005E4B63"/>
    <w:rsid w:val="005F611B"/>
    <w:rsid w:val="005F681F"/>
    <w:rsid w:val="00600722"/>
    <w:rsid w:val="00615429"/>
    <w:rsid w:val="00617988"/>
    <w:rsid w:val="006236EE"/>
    <w:rsid w:val="00633644"/>
    <w:rsid w:val="00633D3F"/>
    <w:rsid w:val="00636A88"/>
    <w:rsid w:val="00652CD8"/>
    <w:rsid w:val="0065689F"/>
    <w:rsid w:val="00666619"/>
    <w:rsid w:val="006674E2"/>
    <w:rsid w:val="006812CC"/>
    <w:rsid w:val="00681E7E"/>
    <w:rsid w:val="0069102F"/>
    <w:rsid w:val="00694C5F"/>
    <w:rsid w:val="00696865"/>
    <w:rsid w:val="006A1FE5"/>
    <w:rsid w:val="006E06C0"/>
    <w:rsid w:val="006E2971"/>
    <w:rsid w:val="006E6A0A"/>
    <w:rsid w:val="006E6EFF"/>
    <w:rsid w:val="006F2FFE"/>
    <w:rsid w:val="00703691"/>
    <w:rsid w:val="007104D3"/>
    <w:rsid w:val="00712B97"/>
    <w:rsid w:val="0071483B"/>
    <w:rsid w:val="007165B3"/>
    <w:rsid w:val="007233B0"/>
    <w:rsid w:val="00725A4A"/>
    <w:rsid w:val="007338EC"/>
    <w:rsid w:val="00742E18"/>
    <w:rsid w:val="00753D1B"/>
    <w:rsid w:val="00754088"/>
    <w:rsid w:val="00767249"/>
    <w:rsid w:val="00771686"/>
    <w:rsid w:val="0079775A"/>
    <w:rsid w:val="007A0CE0"/>
    <w:rsid w:val="007A1894"/>
    <w:rsid w:val="007A1DF4"/>
    <w:rsid w:val="007A5B46"/>
    <w:rsid w:val="007B0356"/>
    <w:rsid w:val="007B088E"/>
    <w:rsid w:val="007B4A9B"/>
    <w:rsid w:val="007B5D82"/>
    <w:rsid w:val="007B6D55"/>
    <w:rsid w:val="007C0695"/>
    <w:rsid w:val="007C313C"/>
    <w:rsid w:val="007D0238"/>
    <w:rsid w:val="007E51BE"/>
    <w:rsid w:val="007E598C"/>
    <w:rsid w:val="007F4191"/>
    <w:rsid w:val="007F48E1"/>
    <w:rsid w:val="007F6566"/>
    <w:rsid w:val="00800503"/>
    <w:rsid w:val="0081210F"/>
    <w:rsid w:val="008129DE"/>
    <w:rsid w:val="008174B0"/>
    <w:rsid w:val="008241CA"/>
    <w:rsid w:val="00824E17"/>
    <w:rsid w:val="00834E00"/>
    <w:rsid w:val="00843775"/>
    <w:rsid w:val="00846DDD"/>
    <w:rsid w:val="00853763"/>
    <w:rsid w:val="00854269"/>
    <w:rsid w:val="008651EF"/>
    <w:rsid w:val="0087238D"/>
    <w:rsid w:val="00876088"/>
    <w:rsid w:val="00883B62"/>
    <w:rsid w:val="00887B3D"/>
    <w:rsid w:val="00891F39"/>
    <w:rsid w:val="008957B4"/>
    <w:rsid w:val="00896C95"/>
    <w:rsid w:val="0089794E"/>
    <w:rsid w:val="008A596D"/>
    <w:rsid w:val="008C68AA"/>
    <w:rsid w:val="008D02F0"/>
    <w:rsid w:val="008D079B"/>
    <w:rsid w:val="008D7878"/>
    <w:rsid w:val="008E4656"/>
    <w:rsid w:val="008E65EF"/>
    <w:rsid w:val="008F1BBA"/>
    <w:rsid w:val="008F6E01"/>
    <w:rsid w:val="009012B3"/>
    <w:rsid w:val="00902358"/>
    <w:rsid w:val="009114D0"/>
    <w:rsid w:val="00912CD2"/>
    <w:rsid w:val="00913308"/>
    <w:rsid w:val="009235E8"/>
    <w:rsid w:val="009300B4"/>
    <w:rsid w:val="009445A5"/>
    <w:rsid w:val="00945694"/>
    <w:rsid w:val="00946C9D"/>
    <w:rsid w:val="0097528D"/>
    <w:rsid w:val="0097583D"/>
    <w:rsid w:val="00977C8F"/>
    <w:rsid w:val="009876F6"/>
    <w:rsid w:val="009938B5"/>
    <w:rsid w:val="00995635"/>
    <w:rsid w:val="009A01C4"/>
    <w:rsid w:val="009B089A"/>
    <w:rsid w:val="009B0FAE"/>
    <w:rsid w:val="009C690A"/>
    <w:rsid w:val="009D2503"/>
    <w:rsid w:val="009D7F60"/>
    <w:rsid w:val="009E21EA"/>
    <w:rsid w:val="009E7801"/>
    <w:rsid w:val="009F27F8"/>
    <w:rsid w:val="009F417E"/>
    <w:rsid w:val="009F4907"/>
    <w:rsid w:val="009F5D3E"/>
    <w:rsid w:val="00A0317A"/>
    <w:rsid w:val="00A06C2F"/>
    <w:rsid w:val="00A06D28"/>
    <w:rsid w:val="00A219D6"/>
    <w:rsid w:val="00A4219D"/>
    <w:rsid w:val="00A8112F"/>
    <w:rsid w:val="00A95EDD"/>
    <w:rsid w:val="00A96951"/>
    <w:rsid w:val="00AA45D5"/>
    <w:rsid w:val="00AB664D"/>
    <w:rsid w:val="00AC6D53"/>
    <w:rsid w:val="00AC7D22"/>
    <w:rsid w:val="00AE3B0D"/>
    <w:rsid w:val="00AE47F7"/>
    <w:rsid w:val="00AE515B"/>
    <w:rsid w:val="00AE7D0F"/>
    <w:rsid w:val="00AF0476"/>
    <w:rsid w:val="00AF39B5"/>
    <w:rsid w:val="00B0560E"/>
    <w:rsid w:val="00B06759"/>
    <w:rsid w:val="00B07AAC"/>
    <w:rsid w:val="00B101A5"/>
    <w:rsid w:val="00B1093E"/>
    <w:rsid w:val="00B11118"/>
    <w:rsid w:val="00B138F6"/>
    <w:rsid w:val="00B15ACE"/>
    <w:rsid w:val="00B23466"/>
    <w:rsid w:val="00B528B3"/>
    <w:rsid w:val="00B577EC"/>
    <w:rsid w:val="00B66494"/>
    <w:rsid w:val="00B66F77"/>
    <w:rsid w:val="00B73AFF"/>
    <w:rsid w:val="00B74C76"/>
    <w:rsid w:val="00B804C6"/>
    <w:rsid w:val="00B8180F"/>
    <w:rsid w:val="00B819BC"/>
    <w:rsid w:val="00B82B46"/>
    <w:rsid w:val="00B8384C"/>
    <w:rsid w:val="00BB1832"/>
    <w:rsid w:val="00BB192E"/>
    <w:rsid w:val="00BB46E5"/>
    <w:rsid w:val="00BB6E83"/>
    <w:rsid w:val="00BC5F40"/>
    <w:rsid w:val="00BC6439"/>
    <w:rsid w:val="00BD2BD1"/>
    <w:rsid w:val="00BD5FAB"/>
    <w:rsid w:val="00BD75B3"/>
    <w:rsid w:val="00BE3601"/>
    <w:rsid w:val="00BE5187"/>
    <w:rsid w:val="00BF043C"/>
    <w:rsid w:val="00BF7680"/>
    <w:rsid w:val="00C05CDE"/>
    <w:rsid w:val="00C13BE2"/>
    <w:rsid w:val="00C15EA4"/>
    <w:rsid w:val="00C20D87"/>
    <w:rsid w:val="00C23E4B"/>
    <w:rsid w:val="00C25A27"/>
    <w:rsid w:val="00C27163"/>
    <w:rsid w:val="00C451A4"/>
    <w:rsid w:val="00C524B1"/>
    <w:rsid w:val="00C541F7"/>
    <w:rsid w:val="00C61A0E"/>
    <w:rsid w:val="00C62AAA"/>
    <w:rsid w:val="00C701D3"/>
    <w:rsid w:val="00C7663A"/>
    <w:rsid w:val="00C77AE4"/>
    <w:rsid w:val="00CB10C6"/>
    <w:rsid w:val="00CB3B88"/>
    <w:rsid w:val="00CC14FE"/>
    <w:rsid w:val="00CC4524"/>
    <w:rsid w:val="00CC4C51"/>
    <w:rsid w:val="00CC54D3"/>
    <w:rsid w:val="00CC660C"/>
    <w:rsid w:val="00CC7B56"/>
    <w:rsid w:val="00CD253A"/>
    <w:rsid w:val="00CE52CD"/>
    <w:rsid w:val="00CE625B"/>
    <w:rsid w:val="00CE663A"/>
    <w:rsid w:val="00CF1201"/>
    <w:rsid w:val="00CF658D"/>
    <w:rsid w:val="00D1772F"/>
    <w:rsid w:val="00D17FBF"/>
    <w:rsid w:val="00D24E68"/>
    <w:rsid w:val="00D26500"/>
    <w:rsid w:val="00D415CF"/>
    <w:rsid w:val="00D5779A"/>
    <w:rsid w:val="00D669D3"/>
    <w:rsid w:val="00D673AF"/>
    <w:rsid w:val="00D70E63"/>
    <w:rsid w:val="00D73A21"/>
    <w:rsid w:val="00D7463B"/>
    <w:rsid w:val="00D778A4"/>
    <w:rsid w:val="00DA302A"/>
    <w:rsid w:val="00DA3250"/>
    <w:rsid w:val="00DB07DA"/>
    <w:rsid w:val="00DB0E94"/>
    <w:rsid w:val="00DB7DE8"/>
    <w:rsid w:val="00DC0F34"/>
    <w:rsid w:val="00DC1580"/>
    <w:rsid w:val="00DC3C72"/>
    <w:rsid w:val="00DC61BF"/>
    <w:rsid w:val="00DD7BD8"/>
    <w:rsid w:val="00DF5306"/>
    <w:rsid w:val="00DF6128"/>
    <w:rsid w:val="00E03161"/>
    <w:rsid w:val="00E03403"/>
    <w:rsid w:val="00E04195"/>
    <w:rsid w:val="00E21D5B"/>
    <w:rsid w:val="00E26E2A"/>
    <w:rsid w:val="00E34133"/>
    <w:rsid w:val="00E47E1E"/>
    <w:rsid w:val="00E52CEC"/>
    <w:rsid w:val="00E60C7D"/>
    <w:rsid w:val="00E61C54"/>
    <w:rsid w:val="00E7203B"/>
    <w:rsid w:val="00E7789F"/>
    <w:rsid w:val="00E83F60"/>
    <w:rsid w:val="00E845A0"/>
    <w:rsid w:val="00EA063E"/>
    <w:rsid w:val="00EA3CA9"/>
    <w:rsid w:val="00EA687A"/>
    <w:rsid w:val="00EC6D66"/>
    <w:rsid w:val="00ED28FE"/>
    <w:rsid w:val="00ED4DF8"/>
    <w:rsid w:val="00EE7B0C"/>
    <w:rsid w:val="00EF4115"/>
    <w:rsid w:val="00EF4EA4"/>
    <w:rsid w:val="00EF5968"/>
    <w:rsid w:val="00F12E1E"/>
    <w:rsid w:val="00F1669F"/>
    <w:rsid w:val="00F24A95"/>
    <w:rsid w:val="00F25D87"/>
    <w:rsid w:val="00F26B41"/>
    <w:rsid w:val="00F26C13"/>
    <w:rsid w:val="00F27216"/>
    <w:rsid w:val="00F31500"/>
    <w:rsid w:val="00F406C6"/>
    <w:rsid w:val="00F525A4"/>
    <w:rsid w:val="00F53063"/>
    <w:rsid w:val="00F53AEF"/>
    <w:rsid w:val="00F657EE"/>
    <w:rsid w:val="00F65A8A"/>
    <w:rsid w:val="00F66A2F"/>
    <w:rsid w:val="00F72BAE"/>
    <w:rsid w:val="00F8297E"/>
    <w:rsid w:val="00F85E27"/>
    <w:rsid w:val="00F877BB"/>
    <w:rsid w:val="00F919BD"/>
    <w:rsid w:val="00FA4FDF"/>
    <w:rsid w:val="00FA622E"/>
    <w:rsid w:val="00FC00A4"/>
    <w:rsid w:val="00FC19CC"/>
    <w:rsid w:val="00FD1BAB"/>
    <w:rsid w:val="00FD4977"/>
    <w:rsid w:val="00FE17F1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PlusTitle">
    <w:name w:val="ConsPlusTitle"/>
    <w:rsid w:val="00F406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406C6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table" w:styleId="a8">
    <w:name w:val="Table Grid"/>
    <w:basedOn w:val="a1"/>
    <w:rsid w:val="00F40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52CD8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3B71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PlusTitle">
    <w:name w:val="ConsPlusTitle"/>
    <w:rsid w:val="00F406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406C6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table" w:styleId="a8">
    <w:name w:val="Table Grid"/>
    <w:basedOn w:val="a1"/>
    <w:rsid w:val="00F40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52CD8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3B71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303DA-AAA3-4637-A19D-8638A089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21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103A</dc:creator>
  <cp:lastModifiedBy>User</cp:lastModifiedBy>
  <cp:revision>3</cp:revision>
  <cp:lastPrinted>2016-07-12T06:56:00Z</cp:lastPrinted>
  <dcterms:created xsi:type="dcterms:W3CDTF">2017-07-31T10:45:00Z</dcterms:created>
  <dcterms:modified xsi:type="dcterms:W3CDTF">2017-07-31T11:06:00Z</dcterms:modified>
</cp:coreProperties>
</file>