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6A8" w:rsidRDefault="00B826A8" w:rsidP="001D3624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                      </w:t>
      </w:r>
    </w:p>
    <w:p w:rsidR="0081133F" w:rsidRDefault="0081133F" w:rsidP="008113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РФ</w:t>
      </w:r>
    </w:p>
    <w:p w:rsidR="0081133F" w:rsidRDefault="0081133F" w:rsidP="008113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РОСТОВСКАЯ ОБЛАСТЬ ОРЛОВСКИЙ РАЙОН</w:t>
      </w:r>
    </w:p>
    <w:p w:rsidR="0081133F" w:rsidRDefault="0081133F" w:rsidP="008113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</w:t>
      </w:r>
    </w:p>
    <w:p w:rsidR="0081133F" w:rsidRDefault="0081133F" w:rsidP="008113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Майорского  сельского  поселения</w:t>
      </w:r>
    </w:p>
    <w:p w:rsidR="0081133F" w:rsidRDefault="0081133F" w:rsidP="008113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81133F" w:rsidRDefault="0081133F" w:rsidP="0081133F">
      <w:pPr>
        <w:rPr>
          <w:sz w:val="16"/>
          <w:szCs w:val="16"/>
        </w:rPr>
      </w:pPr>
    </w:p>
    <w:p w:rsidR="0078177D" w:rsidRPr="00517CA8" w:rsidRDefault="0078177D" w:rsidP="0081133F">
      <w:pPr>
        <w:rPr>
          <w:sz w:val="16"/>
          <w:szCs w:val="16"/>
        </w:rPr>
      </w:pPr>
    </w:p>
    <w:p w:rsidR="0081133F" w:rsidRDefault="00B26030" w:rsidP="0081133F">
      <w:pPr>
        <w:rPr>
          <w:sz w:val="28"/>
          <w:szCs w:val="28"/>
        </w:rPr>
      </w:pPr>
      <w:r>
        <w:rPr>
          <w:sz w:val="28"/>
          <w:szCs w:val="28"/>
        </w:rPr>
        <w:t>01.02</w:t>
      </w:r>
      <w:r w:rsidR="00DF08F8">
        <w:rPr>
          <w:sz w:val="28"/>
          <w:szCs w:val="28"/>
        </w:rPr>
        <w:t>.201</w:t>
      </w:r>
      <w:r w:rsidR="00DF79F0">
        <w:rPr>
          <w:sz w:val="28"/>
          <w:szCs w:val="28"/>
        </w:rPr>
        <w:t>8</w:t>
      </w:r>
      <w:r w:rsidR="0081133F">
        <w:rPr>
          <w:sz w:val="28"/>
          <w:szCs w:val="28"/>
        </w:rPr>
        <w:t xml:space="preserve">                                           </w:t>
      </w:r>
      <w:r w:rsidR="00332D6E">
        <w:rPr>
          <w:sz w:val="28"/>
          <w:szCs w:val="28"/>
        </w:rPr>
        <w:t xml:space="preserve">  </w:t>
      </w:r>
      <w:r w:rsidR="00DD5A97">
        <w:rPr>
          <w:sz w:val="32"/>
          <w:szCs w:val="32"/>
        </w:rPr>
        <w:t xml:space="preserve">№ </w:t>
      </w:r>
      <w:r>
        <w:rPr>
          <w:sz w:val="32"/>
          <w:szCs w:val="32"/>
        </w:rPr>
        <w:t>11</w:t>
      </w:r>
      <w:r w:rsidR="00555BF0">
        <w:rPr>
          <w:sz w:val="32"/>
          <w:szCs w:val="32"/>
        </w:rPr>
        <w:t xml:space="preserve">    </w:t>
      </w:r>
      <w:r w:rsidR="00332D6E">
        <w:rPr>
          <w:sz w:val="32"/>
          <w:szCs w:val="32"/>
        </w:rPr>
        <w:t xml:space="preserve">     </w:t>
      </w:r>
      <w:r w:rsidR="0078177D">
        <w:rPr>
          <w:sz w:val="28"/>
          <w:szCs w:val="28"/>
        </w:rPr>
        <w:t xml:space="preserve">                       </w:t>
      </w:r>
      <w:r w:rsidR="00AD35D8">
        <w:rPr>
          <w:sz w:val="28"/>
          <w:szCs w:val="28"/>
        </w:rPr>
        <w:t xml:space="preserve"> х.</w:t>
      </w:r>
      <w:r w:rsidR="00517CA8">
        <w:rPr>
          <w:sz w:val="28"/>
          <w:szCs w:val="28"/>
        </w:rPr>
        <w:t xml:space="preserve"> </w:t>
      </w:r>
      <w:r w:rsidR="0081133F">
        <w:rPr>
          <w:sz w:val="28"/>
          <w:szCs w:val="28"/>
        </w:rPr>
        <w:t xml:space="preserve">Майорский     </w:t>
      </w:r>
    </w:p>
    <w:p w:rsidR="0081133F" w:rsidRDefault="0081133F" w:rsidP="00EB4FF2">
      <w:pPr>
        <w:jc w:val="center"/>
        <w:rPr>
          <w:sz w:val="16"/>
          <w:szCs w:val="16"/>
        </w:rPr>
      </w:pPr>
    </w:p>
    <w:p w:rsidR="0078177D" w:rsidRPr="00517CA8" w:rsidRDefault="0078177D" w:rsidP="00EB4FF2">
      <w:pPr>
        <w:jc w:val="center"/>
        <w:rPr>
          <w:sz w:val="16"/>
          <w:szCs w:val="16"/>
        </w:rPr>
      </w:pPr>
    </w:p>
    <w:p w:rsidR="004F5B5B" w:rsidRDefault="00555BF0" w:rsidP="00E80BDA">
      <w:pPr>
        <w:widowControl w:val="0"/>
        <w:autoSpaceDE w:val="0"/>
        <w:autoSpaceDN w:val="0"/>
        <w:adjustRightInd w:val="0"/>
        <w:spacing w:line="235" w:lineRule="auto"/>
        <w:ind w:right="-1"/>
        <w:jc w:val="center"/>
        <w:outlineLvl w:val="0"/>
        <w:rPr>
          <w:bCs/>
          <w:color w:val="000000"/>
          <w:sz w:val="28"/>
          <w:szCs w:val="28"/>
        </w:rPr>
      </w:pPr>
      <w:r w:rsidRPr="00A611B1">
        <w:rPr>
          <w:bCs/>
          <w:color w:val="000000"/>
          <w:sz w:val="28"/>
          <w:szCs w:val="28"/>
        </w:rPr>
        <w:t xml:space="preserve">Об </w:t>
      </w:r>
      <w:r w:rsidR="00E80BDA">
        <w:rPr>
          <w:bCs/>
          <w:color w:val="000000"/>
          <w:sz w:val="28"/>
          <w:szCs w:val="28"/>
        </w:rPr>
        <w:t>определении специально отведенных мест и перечня помещений, предоставляемых Администрацией Майорского сельского поселения для проведения встреч депутатов всех уровней с избирателями и утверждении Порядка предоставления помещений для проведения встреч депутатов с избирателями</w:t>
      </w:r>
    </w:p>
    <w:p w:rsidR="00E80BDA" w:rsidRDefault="00E80BDA" w:rsidP="00E80BDA">
      <w:pPr>
        <w:widowControl w:val="0"/>
        <w:autoSpaceDE w:val="0"/>
        <w:autoSpaceDN w:val="0"/>
        <w:adjustRightInd w:val="0"/>
        <w:spacing w:line="235" w:lineRule="auto"/>
        <w:ind w:right="-1"/>
        <w:jc w:val="center"/>
        <w:outlineLvl w:val="0"/>
        <w:rPr>
          <w:color w:val="000000"/>
          <w:sz w:val="16"/>
          <w:szCs w:val="16"/>
        </w:rPr>
      </w:pPr>
    </w:p>
    <w:p w:rsidR="0078177D" w:rsidRPr="00517CA8" w:rsidRDefault="0078177D" w:rsidP="00555BF0">
      <w:pPr>
        <w:shd w:val="clear" w:color="auto" w:fill="FFFFFF"/>
        <w:autoSpaceDE w:val="0"/>
        <w:autoSpaceDN w:val="0"/>
        <w:adjustRightInd w:val="0"/>
        <w:ind w:right="-1"/>
        <w:rPr>
          <w:color w:val="000000"/>
          <w:sz w:val="16"/>
          <w:szCs w:val="16"/>
        </w:rPr>
      </w:pPr>
    </w:p>
    <w:p w:rsidR="003D75D7" w:rsidRPr="003E5EEC" w:rsidRDefault="007363E6" w:rsidP="007363E6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7A4D88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положениями статьи 40 Федерального закона</w:t>
      </w:r>
      <w:r w:rsidRPr="007A4D88">
        <w:rPr>
          <w:sz w:val="28"/>
          <w:szCs w:val="28"/>
        </w:rPr>
        <w:t xml:space="preserve"> от 06.10.2003г. №131-ФЗ "Об общих принципах организации местного самоуправления  в Российской Федерации"</w:t>
      </w:r>
      <w:r>
        <w:rPr>
          <w:sz w:val="28"/>
          <w:szCs w:val="28"/>
        </w:rPr>
        <w:t xml:space="preserve"> (в редакции Федерального закона от 07.06.2017 № 107-ФЗ «О внесении изменений в отдельные законодательные акты в части совершенствования законодательства о публичных мероприятиях»</w:t>
      </w:r>
      <w:r w:rsidRPr="007A4D88">
        <w:rPr>
          <w:sz w:val="28"/>
          <w:szCs w:val="28"/>
        </w:rPr>
        <w:t xml:space="preserve">, </w:t>
      </w:r>
      <w:r w:rsidR="003D75D7">
        <w:rPr>
          <w:color w:val="000000"/>
          <w:sz w:val="28"/>
          <w:szCs w:val="28"/>
        </w:rPr>
        <w:t xml:space="preserve">Администрация Майорского сельского поселения </w:t>
      </w:r>
      <w:r w:rsidR="003D75D7" w:rsidRPr="00EF3F5C">
        <w:rPr>
          <w:b/>
          <w:color w:val="000000"/>
          <w:sz w:val="28"/>
          <w:szCs w:val="28"/>
        </w:rPr>
        <w:t>п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о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с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т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а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н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о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в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л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я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е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т:</w:t>
      </w:r>
      <w:r w:rsidR="003D75D7">
        <w:rPr>
          <w:color w:val="000000"/>
          <w:sz w:val="28"/>
          <w:szCs w:val="28"/>
        </w:rPr>
        <w:t xml:space="preserve"> </w:t>
      </w:r>
    </w:p>
    <w:p w:rsidR="00AD35D8" w:rsidRDefault="00AD35D8" w:rsidP="003D75D7">
      <w:pPr>
        <w:jc w:val="both"/>
        <w:rPr>
          <w:color w:val="000000"/>
          <w:sz w:val="16"/>
          <w:szCs w:val="16"/>
        </w:rPr>
      </w:pPr>
    </w:p>
    <w:p w:rsidR="00BB42BC" w:rsidRPr="007363E6" w:rsidRDefault="00AF3A63" w:rsidP="00BB42BC">
      <w:pPr>
        <w:pStyle w:val="ConsNormal"/>
        <w:widowControl/>
        <w:ind w:left="567"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BB42BC" w:rsidRPr="007363E6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="00BB42BC" w:rsidRPr="007363E6">
        <w:rPr>
          <w:rFonts w:ascii="Times New Roman" w:hAnsi="Times New Roman" w:cs="Times New Roman"/>
          <w:sz w:val="28"/>
          <w:szCs w:val="28"/>
        </w:rPr>
        <w:t>Определить специально отведенные места, перечень помещений   для проведения встреч депутатов   с избирателями (Приложение №</w:t>
      </w:r>
      <w:r w:rsidR="00BB42BC">
        <w:rPr>
          <w:rFonts w:ascii="Times New Roman" w:hAnsi="Times New Roman" w:cs="Times New Roman"/>
          <w:sz w:val="28"/>
          <w:szCs w:val="28"/>
        </w:rPr>
        <w:t>1</w:t>
      </w:r>
      <w:r w:rsidR="00BB42BC" w:rsidRPr="007363E6">
        <w:rPr>
          <w:rFonts w:ascii="Times New Roman" w:hAnsi="Times New Roman" w:cs="Times New Roman"/>
          <w:sz w:val="28"/>
          <w:szCs w:val="28"/>
        </w:rPr>
        <w:t>).</w:t>
      </w:r>
    </w:p>
    <w:p w:rsidR="007363E6" w:rsidRDefault="00B26030" w:rsidP="00BB42B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AF3A6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55BF0" w:rsidRPr="007363E6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="007363E6" w:rsidRPr="007363E6">
        <w:rPr>
          <w:rFonts w:ascii="Times New Roman" w:hAnsi="Times New Roman" w:cs="Times New Roman"/>
          <w:sz w:val="28"/>
          <w:szCs w:val="28"/>
        </w:rPr>
        <w:t>Утвердить Порядок предоставления помещений для проведения встреч депутатов с избирателями (Приложение №</w:t>
      </w:r>
      <w:r w:rsidR="00BB42BC">
        <w:rPr>
          <w:rFonts w:ascii="Times New Roman" w:hAnsi="Times New Roman" w:cs="Times New Roman"/>
          <w:sz w:val="28"/>
          <w:szCs w:val="28"/>
        </w:rPr>
        <w:t>2</w:t>
      </w:r>
      <w:r w:rsidR="007363E6" w:rsidRPr="007363E6">
        <w:rPr>
          <w:rFonts w:ascii="Times New Roman" w:hAnsi="Times New Roman" w:cs="Times New Roman"/>
          <w:sz w:val="28"/>
          <w:szCs w:val="28"/>
        </w:rPr>
        <w:t>)</w:t>
      </w:r>
    </w:p>
    <w:p w:rsidR="00E80BDA" w:rsidRDefault="00B26030" w:rsidP="00E80BD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E80BDA">
        <w:rPr>
          <w:bCs/>
          <w:sz w:val="28"/>
          <w:szCs w:val="28"/>
        </w:rPr>
        <w:t>3. Обнародовать настоящее постановление на информационных стендах Администрации Майорского сельского поселения</w:t>
      </w:r>
      <w:r w:rsidR="00E80BDA">
        <w:rPr>
          <w:sz w:val="28"/>
          <w:szCs w:val="28"/>
        </w:rPr>
        <w:t xml:space="preserve"> </w:t>
      </w:r>
      <w:r w:rsidR="00E80BDA" w:rsidRPr="007A4D88">
        <w:rPr>
          <w:bCs/>
          <w:sz w:val="28"/>
          <w:szCs w:val="28"/>
        </w:rPr>
        <w:t xml:space="preserve">и разместить </w:t>
      </w:r>
      <w:r w:rsidR="00E80BDA" w:rsidRPr="007A4D88">
        <w:rPr>
          <w:sz w:val="28"/>
          <w:szCs w:val="28"/>
        </w:rPr>
        <w:t xml:space="preserve">на официальном сайте </w:t>
      </w:r>
      <w:r w:rsidR="00E80BDA">
        <w:rPr>
          <w:bCs/>
          <w:sz w:val="28"/>
          <w:szCs w:val="28"/>
        </w:rPr>
        <w:t>Администрации Майорского сельского поселения</w:t>
      </w:r>
      <w:r w:rsidR="00E80BDA">
        <w:rPr>
          <w:sz w:val="28"/>
          <w:szCs w:val="28"/>
        </w:rPr>
        <w:t xml:space="preserve"> </w:t>
      </w:r>
      <w:r w:rsidR="00E80BDA" w:rsidRPr="007A4D88">
        <w:rPr>
          <w:sz w:val="28"/>
          <w:szCs w:val="28"/>
        </w:rPr>
        <w:t>в</w:t>
      </w:r>
      <w:r w:rsidR="00E80BDA">
        <w:rPr>
          <w:sz w:val="28"/>
          <w:szCs w:val="28"/>
        </w:rPr>
        <w:t xml:space="preserve"> телекоммуникационной </w:t>
      </w:r>
      <w:r w:rsidR="00E80BDA" w:rsidRPr="007A4D88">
        <w:rPr>
          <w:sz w:val="28"/>
          <w:szCs w:val="28"/>
        </w:rPr>
        <w:t xml:space="preserve"> сети «Интернет».</w:t>
      </w:r>
    </w:p>
    <w:p w:rsidR="00BB42BC" w:rsidRPr="007363E6" w:rsidRDefault="00B26030" w:rsidP="00BB42B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80BDA">
        <w:rPr>
          <w:rFonts w:ascii="Times New Roman" w:hAnsi="Times New Roman" w:cs="Times New Roman"/>
          <w:sz w:val="28"/>
          <w:szCs w:val="28"/>
        </w:rPr>
        <w:t>4</w:t>
      </w:r>
      <w:r w:rsidR="00BB42BC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принятия</w:t>
      </w:r>
    </w:p>
    <w:p w:rsidR="00BB42BC" w:rsidRPr="007A4D88" w:rsidRDefault="00B26030" w:rsidP="007363E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B42BC">
        <w:rPr>
          <w:sz w:val="28"/>
          <w:szCs w:val="28"/>
        </w:rPr>
        <w:t>5. Контроль за исполнением настоящего постановления возложить на ведущего специалиста Н.Н.Калинину.</w:t>
      </w:r>
    </w:p>
    <w:p w:rsidR="007363E6" w:rsidRDefault="007363E6" w:rsidP="007363E6">
      <w:pPr>
        <w:suppressAutoHyphens/>
        <w:jc w:val="both"/>
        <w:rPr>
          <w:sz w:val="28"/>
          <w:szCs w:val="28"/>
        </w:rPr>
      </w:pPr>
    </w:p>
    <w:p w:rsidR="007363E6" w:rsidRDefault="007363E6" w:rsidP="007363E6">
      <w:pPr>
        <w:suppressAutoHyphens/>
        <w:jc w:val="both"/>
        <w:rPr>
          <w:sz w:val="28"/>
          <w:szCs w:val="28"/>
        </w:rPr>
      </w:pPr>
    </w:p>
    <w:p w:rsidR="00555BF0" w:rsidRDefault="00555BF0" w:rsidP="00555BF0">
      <w:pPr>
        <w:ind w:firstLine="708"/>
        <w:jc w:val="both"/>
        <w:rPr>
          <w:color w:val="000000"/>
          <w:sz w:val="28"/>
          <w:szCs w:val="28"/>
        </w:rPr>
      </w:pPr>
    </w:p>
    <w:p w:rsidR="00517CA8" w:rsidRDefault="00517CA8" w:rsidP="004F5B5B">
      <w:pPr>
        <w:ind w:firstLine="709"/>
        <w:jc w:val="both"/>
        <w:rPr>
          <w:color w:val="000000"/>
          <w:sz w:val="28"/>
          <w:szCs w:val="28"/>
        </w:rPr>
      </w:pPr>
    </w:p>
    <w:p w:rsidR="00517CA8" w:rsidRDefault="001F2D16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D570BE">
        <w:rPr>
          <w:color w:val="000000"/>
          <w:sz w:val="28"/>
          <w:szCs w:val="28"/>
        </w:rPr>
        <w:t>л</w:t>
      </w:r>
      <w:r w:rsidR="004F5B5B" w:rsidRPr="001F5244">
        <w:rPr>
          <w:color w:val="000000"/>
          <w:sz w:val="28"/>
          <w:szCs w:val="28"/>
        </w:rPr>
        <w:t xml:space="preserve">ава </w:t>
      </w:r>
      <w:r w:rsidR="00517CA8">
        <w:rPr>
          <w:color w:val="000000"/>
          <w:sz w:val="28"/>
          <w:szCs w:val="28"/>
        </w:rPr>
        <w:t>Администрации</w:t>
      </w:r>
    </w:p>
    <w:p w:rsidR="001C539B" w:rsidRDefault="000F442C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Май</w:t>
      </w:r>
      <w:r w:rsidR="00F04070" w:rsidRPr="001F5244">
        <w:rPr>
          <w:color w:val="000000"/>
          <w:sz w:val="28"/>
          <w:szCs w:val="28"/>
        </w:rPr>
        <w:t>орского</w:t>
      </w:r>
      <w:r w:rsidR="00D42C85">
        <w:rPr>
          <w:color w:val="000000"/>
          <w:sz w:val="28"/>
          <w:szCs w:val="28"/>
        </w:rPr>
        <w:t xml:space="preserve"> </w:t>
      </w:r>
      <w:r w:rsidR="00F04070" w:rsidRPr="001F5244">
        <w:rPr>
          <w:color w:val="000000"/>
          <w:sz w:val="28"/>
          <w:szCs w:val="28"/>
        </w:rPr>
        <w:t>сельского поселения</w:t>
      </w:r>
      <w:r w:rsidR="004F5B5B" w:rsidRPr="001F5244">
        <w:rPr>
          <w:color w:val="000000"/>
          <w:sz w:val="28"/>
          <w:szCs w:val="28"/>
        </w:rPr>
        <w:t xml:space="preserve"> </w:t>
      </w:r>
      <w:r w:rsidR="004F5B5B" w:rsidRPr="001F5244">
        <w:rPr>
          <w:color w:val="000000"/>
          <w:sz w:val="28"/>
          <w:szCs w:val="28"/>
        </w:rPr>
        <w:tab/>
      </w:r>
      <w:r w:rsidR="00D570BE">
        <w:rPr>
          <w:color w:val="000000"/>
          <w:sz w:val="28"/>
          <w:szCs w:val="28"/>
        </w:rPr>
        <w:t xml:space="preserve">  </w:t>
      </w:r>
      <w:r w:rsidR="001C539B">
        <w:rPr>
          <w:color w:val="000000"/>
          <w:sz w:val="28"/>
          <w:szCs w:val="28"/>
        </w:rPr>
        <w:t xml:space="preserve">                 </w:t>
      </w:r>
      <w:r w:rsidR="00372342">
        <w:rPr>
          <w:color w:val="000000"/>
          <w:sz w:val="28"/>
          <w:szCs w:val="28"/>
        </w:rPr>
        <w:t xml:space="preserve">          </w:t>
      </w:r>
      <w:r w:rsidR="00517CA8">
        <w:rPr>
          <w:color w:val="000000"/>
          <w:sz w:val="28"/>
          <w:szCs w:val="28"/>
        </w:rPr>
        <w:t xml:space="preserve">        </w:t>
      </w:r>
      <w:r w:rsidR="00372342">
        <w:rPr>
          <w:color w:val="000000"/>
          <w:sz w:val="28"/>
          <w:szCs w:val="28"/>
        </w:rPr>
        <w:t xml:space="preserve"> </w:t>
      </w:r>
      <w:r w:rsidR="00517CA8">
        <w:rPr>
          <w:color w:val="000000"/>
          <w:sz w:val="28"/>
          <w:szCs w:val="28"/>
        </w:rPr>
        <w:t>С.В.Мирошниченко</w:t>
      </w:r>
    </w:p>
    <w:p w:rsidR="00033A49" w:rsidRDefault="001C539B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</w:t>
      </w:r>
    </w:p>
    <w:p w:rsidR="00555BF0" w:rsidRDefault="001C539B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:rsidR="00555BF0" w:rsidRDefault="00555BF0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BB42BC" w:rsidRDefault="00BB42BC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BB42BC" w:rsidRDefault="00BB42BC" w:rsidP="00BB42BC">
      <w:pPr>
        <w:rPr>
          <w:b/>
          <w:sz w:val="28"/>
          <w:szCs w:val="28"/>
        </w:rPr>
      </w:pPr>
    </w:p>
    <w:p w:rsidR="00BB42BC" w:rsidRDefault="00BB42BC" w:rsidP="00BB42BC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1F5244">
        <w:rPr>
          <w:color w:val="000000"/>
          <w:sz w:val="28"/>
          <w:szCs w:val="28"/>
        </w:rPr>
        <w:t xml:space="preserve">Приложение </w:t>
      </w:r>
      <w:r>
        <w:rPr>
          <w:color w:val="000000"/>
          <w:sz w:val="28"/>
          <w:szCs w:val="28"/>
        </w:rPr>
        <w:t>№ 1</w:t>
      </w:r>
      <w:r w:rsidRPr="001F5244">
        <w:rPr>
          <w:color w:val="000000"/>
          <w:sz w:val="28"/>
          <w:szCs w:val="28"/>
        </w:rPr>
        <w:t xml:space="preserve"> </w:t>
      </w:r>
    </w:p>
    <w:p w:rsidR="00BB42BC" w:rsidRPr="001F5244" w:rsidRDefault="00BB42BC" w:rsidP="00BB42BC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1F5244">
        <w:rPr>
          <w:color w:val="000000"/>
          <w:sz w:val="28"/>
          <w:szCs w:val="28"/>
        </w:rPr>
        <w:t>к постановлени</w:t>
      </w:r>
      <w:r w:rsidR="00B26030">
        <w:rPr>
          <w:color w:val="000000"/>
          <w:sz w:val="28"/>
          <w:szCs w:val="28"/>
        </w:rPr>
        <w:t>ю</w:t>
      </w:r>
    </w:p>
    <w:p w:rsidR="00BB42BC" w:rsidRPr="001F5244" w:rsidRDefault="00BB42BC" w:rsidP="00BB42BC">
      <w:pPr>
        <w:shd w:val="clear" w:color="auto" w:fill="FFFFFF"/>
        <w:autoSpaceDE w:val="0"/>
        <w:autoSpaceDN w:val="0"/>
        <w:adjustRightInd w:val="0"/>
        <w:ind w:left="6096"/>
        <w:jc w:val="right"/>
        <w:rPr>
          <w:color w:val="000000"/>
          <w:sz w:val="28"/>
          <w:szCs w:val="28"/>
        </w:rPr>
      </w:pPr>
      <w:r w:rsidRPr="001F5244">
        <w:rPr>
          <w:color w:val="000000"/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</w:rPr>
        <w:t>Май</w:t>
      </w:r>
      <w:r w:rsidRPr="001F5244">
        <w:rPr>
          <w:color w:val="000000"/>
          <w:sz w:val="28"/>
          <w:szCs w:val="28"/>
        </w:rPr>
        <w:t xml:space="preserve">орского сельского поселения </w:t>
      </w:r>
    </w:p>
    <w:p w:rsidR="00BB42BC" w:rsidRPr="001F5244" w:rsidRDefault="00BB42BC" w:rsidP="00BB42BC">
      <w:pPr>
        <w:shd w:val="clear" w:color="auto" w:fill="FFFFFF"/>
        <w:autoSpaceDE w:val="0"/>
        <w:autoSpaceDN w:val="0"/>
        <w:adjustRightInd w:val="0"/>
        <w:ind w:left="6096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1F5244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="00B26030">
        <w:rPr>
          <w:color w:val="000000"/>
          <w:sz w:val="28"/>
          <w:szCs w:val="28"/>
        </w:rPr>
        <w:t>01.02</w:t>
      </w:r>
      <w:r>
        <w:rPr>
          <w:color w:val="000000"/>
          <w:sz w:val="28"/>
          <w:szCs w:val="28"/>
        </w:rPr>
        <w:t>.201</w:t>
      </w:r>
      <w:r w:rsidR="00B26030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</w:t>
      </w:r>
      <w:r w:rsidRPr="001F5244">
        <w:rPr>
          <w:color w:val="000000"/>
          <w:sz w:val="28"/>
          <w:szCs w:val="28"/>
        </w:rPr>
        <w:t xml:space="preserve"> № </w:t>
      </w:r>
      <w:r w:rsidR="00B26030">
        <w:rPr>
          <w:color w:val="000000"/>
          <w:sz w:val="28"/>
          <w:szCs w:val="28"/>
        </w:rPr>
        <w:t>11</w:t>
      </w:r>
    </w:p>
    <w:p w:rsidR="00BB42BC" w:rsidRDefault="00BB42BC" w:rsidP="00BB42BC">
      <w:pPr>
        <w:jc w:val="center"/>
        <w:rPr>
          <w:b/>
          <w:sz w:val="28"/>
          <w:szCs w:val="28"/>
        </w:rPr>
      </w:pPr>
    </w:p>
    <w:p w:rsidR="00BB42BC" w:rsidRPr="009812D1" w:rsidRDefault="00BB42BC" w:rsidP="00BB42BC">
      <w:pPr>
        <w:jc w:val="center"/>
        <w:rPr>
          <w:b/>
          <w:sz w:val="28"/>
          <w:szCs w:val="28"/>
        </w:rPr>
      </w:pPr>
      <w:r w:rsidRPr="009812D1">
        <w:rPr>
          <w:b/>
          <w:sz w:val="28"/>
          <w:szCs w:val="28"/>
        </w:rPr>
        <w:t>Перечень помещений для проведения встреч депутатов с избирателями</w:t>
      </w:r>
    </w:p>
    <w:p w:rsidR="00BB42BC" w:rsidRDefault="00BB42BC" w:rsidP="00BB42BC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5963"/>
        <w:gridCol w:w="2542"/>
      </w:tblGrid>
      <w:tr w:rsidR="00BB42BC" w:rsidRPr="00457307" w:rsidTr="0092222F">
        <w:tc>
          <w:tcPr>
            <w:tcW w:w="534" w:type="dxa"/>
            <w:vAlign w:val="center"/>
          </w:tcPr>
          <w:p w:rsidR="00BB42BC" w:rsidRPr="007A4D88" w:rsidRDefault="00BB42BC" w:rsidP="0092222F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ind w:left="-142" w:right="-108"/>
              <w:jc w:val="center"/>
              <w:rPr>
                <w:sz w:val="26"/>
                <w:szCs w:val="26"/>
              </w:rPr>
            </w:pPr>
            <w:r w:rsidRPr="007A4D88">
              <w:rPr>
                <w:sz w:val="26"/>
                <w:szCs w:val="26"/>
              </w:rPr>
              <w:t>№</w:t>
            </w:r>
          </w:p>
        </w:tc>
        <w:tc>
          <w:tcPr>
            <w:tcW w:w="5963" w:type="dxa"/>
            <w:vAlign w:val="center"/>
          </w:tcPr>
          <w:p w:rsidR="00BB42BC" w:rsidRPr="007A4D88" w:rsidRDefault="00BB42BC" w:rsidP="0092222F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Перечень помещений (мест) </w:t>
            </w:r>
            <w:r w:rsidRPr="007A4D8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542" w:type="dxa"/>
            <w:vAlign w:val="center"/>
          </w:tcPr>
          <w:p w:rsidR="00BB42BC" w:rsidRPr="007A4D88" w:rsidRDefault="00BB42BC" w:rsidP="0092222F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 места нахождения помещения</w:t>
            </w:r>
          </w:p>
        </w:tc>
      </w:tr>
      <w:tr w:rsidR="00BB42BC" w:rsidRPr="00457307" w:rsidTr="0092222F">
        <w:tc>
          <w:tcPr>
            <w:tcW w:w="534" w:type="dxa"/>
            <w:vAlign w:val="center"/>
          </w:tcPr>
          <w:p w:rsidR="00BB42BC" w:rsidRPr="007A4D88" w:rsidRDefault="00BB42BC" w:rsidP="0092222F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6"/>
                <w:szCs w:val="26"/>
              </w:rPr>
            </w:pPr>
            <w:r w:rsidRPr="007A4D88">
              <w:rPr>
                <w:sz w:val="26"/>
                <w:szCs w:val="26"/>
              </w:rPr>
              <w:t>1</w:t>
            </w:r>
          </w:p>
        </w:tc>
        <w:tc>
          <w:tcPr>
            <w:tcW w:w="5963" w:type="dxa"/>
            <w:vAlign w:val="center"/>
          </w:tcPr>
          <w:p w:rsidR="00BB42BC" w:rsidRPr="007A4D88" w:rsidRDefault="00BB42BC" w:rsidP="00197EF1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Здание  </w:t>
            </w:r>
            <w:r w:rsidR="00197EF1">
              <w:rPr>
                <w:sz w:val="26"/>
                <w:szCs w:val="26"/>
              </w:rPr>
              <w:t>Муниципального казенного учреждения культуры Майорского сельского поселения Орловского района «Майорский сельский дом культуры»</w:t>
            </w:r>
          </w:p>
        </w:tc>
        <w:tc>
          <w:tcPr>
            <w:tcW w:w="2542" w:type="dxa"/>
            <w:vAlign w:val="center"/>
          </w:tcPr>
          <w:p w:rsidR="00BB42BC" w:rsidRDefault="00BB42BC" w:rsidP="0092222F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х. Майорский</w:t>
            </w:r>
          </w:p>
          <w:p w:rsidR="00BB42BC" w:rsidRPr="007A4D88" w:rsidRDefault="00BB42BC" w:rsidP="0092222F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Магистральная, д.24</w:t>
            </w:r>
          </w:p>
        </w:tc>
      </w:tr>
      <w:tr w:rsidR="00BB42BC" w:rsidRPr="00457307" w:rsidTr="0092222F">
        <w:tc>
          <w:tcPr>
            <w:tcW w:w="534" w:type="dxa"/>
            <w:vAlign w:val="center"/>
          </w:tcPr>
          <w:p w:rsidR="00BB42BC" w:rsidRPr="007A4D88" w:rsidRDefault="00BB42BC" w:rsidP="0092222F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6"/>
                <w:szCs w:val="26"/>
              </w:rPr>
            </w:pPr>
            <w:r w:rsidRPr="007A4D88">
              <w:rPr>
                <w:sz w:val="26"/>
                <w:szCs w:val="26"/>
              </w:rPr>
              <w:t>2</w:t>
            </w:r>
          </w:p>
        </w:tc>
        <w:tc>
          <w:tcPr>
            <w:tcW w:w="5963" w:type="dxa"/>
            <w:vAlign w:val="center"/>
          </w:tcPr>
          <w:p w:rsidR="00BB42BC" w:rsidRPr="007A4D88" w:rsidRDefault="00197EF1" w:rsidP="00197EF1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Здание  Муниципального казенного учреждения культуры Майорского сельского поселения Орловского района «Майорский сельский дом культуры» Филиал «Успенский дом культуры»</w:t>
            </w:r>
          </w:p>
        </w:tc>
        <w:tc>
          <w:tcPr>
            <w:tcW w:w="2542" w:type="dxa"/>
            <w:vAlign w:val="center"/>
          </w:tcPr>
          <w:p w:rsidR="00BB42BC" w:rsidRPr="007A4D88" w:rsidRDefault="00AF3A63" w:rsidP="0092222F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х.Успенский ул.Молодежная, д.28</w:t>
            </w:r>
          </w:p>
        </w:tc>
      </w:tr>
    </w:tbl>
    <w:p w:rsidR="00BB42BC" w:rsidRDefault="00BB42BC" w:rsidP="00BB42BC">
      <w:pPr>
        <w:jc w:val="center"/>
        <w:rPr>
          <w:sz w:val="28"/>
          <w:szCs w:val="28"/>
        </w:rPr>
      </w:pPr>
    </w:p>
    <w:p w:rsidR="00BB42BC" w:rsidRDefault="00BB42BC" w:rsidP="00BB42BC">
      <w:pPr>
        <w:jc w:val="center"/>
        <w:rPr>
          <w:sz w:val="28"/>
          <w:szCs w:val="28"/>
        </w:rPr>
      </w:pPr>
    </w:p>
    <w:p w:rsidR="00BB42BC" w:rsidRDefault="00BB42BC" w:rsidP="00BB42B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B42BC" w:rsidRPr="00EE7843" w:rsidRDefault="00BB42BC" w:rsidP="00BB42B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E7843">
        <w:rPr>
          <w:b/>
          <w:sz w:val="28"/>
          <w:szCs w:val="28"/>
        </w:rPr>
        <w:t xml:space="preserve">Перечень </w:t>
      </w:r>
      <w:r>
        <w:rPr>
          <w:b/>
          <w:sz w:val="28"/>
          <w:szCs w:val="28"/>
        </w:rPr>
        <w:t>специально отведенных мест</w:t>
      </w:r>
      <w:r w:rsidRPr="00EE7843">
        <w:rPr>
          <w:b/>
          <w:sz w:val="28"/>
          <w:szCs w:val="28"/>
        </w:rPr>
        <w:t xml:space="preserve">, </w:t>
      </w:r>
    </w:p>
    <w:p w:rsidR="00BB42BC" w:rsidRPr="00EE7843" w:rsidRDefault="00BB42BC" w:rsidP="00BB42B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E7843">
        <w:rPr>
          <w:b/>
          <w:sz w:val="28"/>
          <w:szCs w:val="28"/>
        </w:rPr>
        <w:t>предоставляемых администрацией</w:t>
      </w:r>
      <w:r>
        <w:rPr>
          <w:b/>
          <w:sz w:val="28"/>
          <w:szCs w:val="28"/>
        </w:rPr>
        <w:t xml:space="preserve"> Майорского сельского поселения </w:t>
      </w:r>
      <w:r w:rsidRPr="00EE7843">
        <w:rPr>
          <w:b/>
          <w:sz w:val="28"/>
          <w:szCs w:val="28"/>
        </w:rPr>
        <w:t>для проведения встреч депутатов с избирателями</w:t>
      </w:r>
    </w:p>
    <w:p w:rsidR="00BB42BC" w:rsidRPr="00EE7843" w:rsidRDefault="00BB42BC" w:rsidP="00BB42B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B42BC" w:rsidRDefault="00BB42BC" w:rsidP="00BB42BC">
      <w:pPr>
        <w:jc w:val="center"/>
        <w:rPr>
          <w:sz w:val="28"/>
          <w:szCs w:val="28"/>
        </w:rPr>
      </w:pPr>
    </w:p>
    <w:p w:rsidR="00BB42BC" w:rsidRPr="00197EF1" w:rsidRDefault="00BB42BC" w:rsidP="00BB42BC">
      <w:pPr>
        <w:numPr>
          <w:ilvl w:val="0"/>
          <w:numId w:val="2"/>
        </w:numPr>
        <w:jc w:val="both"/>
        <w:rPr>
          <w:sz w:val="28"/>
          <w:szCs w:val="28"/>
        </w:rPr>
      </w:pPr>
      <w:r w:rsidRPr="00197EF1">
        <w:rPr>
          <w:sz w:val="28"/>
          <w:szCs w:val="28"/>
        </w:rPr>
        <w:t xml:space="preserve">Площадка перед зданием </w:t>
      </w:r>
      <w:r w:rsidR="00197EF1" w:rsidRPr="00197EF1">
        <w:rPr>
          <w:sz w:val="28"/>
          <w:szCs w:val="28"/>
        </w:rPr>
        <w:t>Муниципального казенного учреждения культуры Майорского сельского поселения Орловского района «Майорский сельский дом культуры»</w:t>
      </w:r>
      <w:r w:rsidR="00197EF1">
        <w:rPr>
          <w:sz w:val="28"/>
          <w:szCs w:val="28"/>
        </w:rPr>
        <w:t xml:space="preserve"> </w:t>
      </w:r>
      <w:r w:rsidRPr="00197EF1">
        <w:rPr>
          <w:sz w:val="28"/>
          <w:szCs w:val="28"/>
        </w:rPr>
        <w:t>по адресу: х.Майорский, ул. Магистральная, д.24</w:t>
      </w:r>
      <w:r w:rsidR="00CC3C30">
        <w:rPr>
          <w:sz w:val="28"/>
          <w:szCs w:val="28"/>
        </w:rPr>
        <w:t>.</w:t>
      </w:r>
    </w:p>
    <w:p w:rsidR="00BB42BC" w:rsidRPr="00197EF1" w:rsidRDefault="00CC3C30" w:rsidP="00BB42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r w:rsidR="00AF3A63" w:rsidRPr="00197EF1">
        <w:rPr>
          <w:sz w:val="28"/>
          <w:szCs w:val="28"/>
        </w:rPr>
        <w:t xml:space="preserve">Площадка перед зданием </w:t>
      </w:r>
      <w:r w:rsidR="00197EF1" w:rsidRPr="00197EF1">
        <w:rPr>
          <w:sz w:val="28"/>
          <w:szCs w:val="28"/>
        </w:rPr>
        <w:t>Муниципального казенного учреждения культуры Майорского сельского поселения Орловского района «Майорский сельский дом культуры» Филиал</w:t>
      </w:r>
      <w:r w:rsidR="00197EF1">
        <w:rPr>
          <w:sz w:val="28"/>
          <w:szCs w:val="28"/>
        </w:rPr>
        <w:t>а</w:t>
      </w:r>
      <w:r w:rsidR="00197EF1" w:rsidRPr="00197EF1">
        <w:rPr>
          <w:sz w:val="28"/>
          <w:szCs w:val="28"/>
        </w:rPr>
        <w:t xml:space="preserve"> «Успенск</w:t>
      </w:r>
      <w:r>
        <w:rPr>
          <w:sz w:val="28"/>
          <w:szCs w:val="28"/>
        </w:rPr>
        <w:t>ого</w:t>
      </w:r>
      <w:r w:rsidR="00197EF1" w:rsidRPr="00197EF1">
        <w:rPr>
          <w:sz w:val="28"/>
          <w:szCs w:val="28"/>
        </w:rPr>
        <w:t xml:space="preserve"> дом</w:t>
      </w:r>
      <w:r>
        <w:rPr>
          <w:sz w:val="28"/>
          <w:szCs w:val="28"/>
        </w:rPr>
        <w:t>а</w:t>
      </w:r>
      <w:r w:rsidR="00197EF1" w:rsidRPr="00197EF1">
        <w:rPr>
          <w:sz w:val="28"/>
          <w:szCs w:val="28"/>
        </w:rPr>
        <w:t xml:space="preserve"> культуры»</w:t>
      </w:r>
      <w:r>
        <w:rPr>
          <w:sz w:val="28"/>
          <w:szCs w:val="28"/>
        </w:rPr>
        <w:t xml:space="preserve"> по адресу: х.Успенский, ул.Молодежная, д.28.</w:t>
      </w:r>
    </w:p>
    <w:p w:rsidR="00BB42BC" w:rsidRDefault="00BB42BC" w:rsidP="00BB42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</w:t>
      </w:r>
      <w:r w:rsidR="00CC3C30">
        <w:rPr>
          <w:sz w:val="28"/>
          <w:szCs w:val="28"/>
        </w:rPr>
        <w:t>Площадка перед торговым ларьком хутора Красный Октябрь по адресу: ул.Транспортная, д.1.</w:t>
      </w:r>
    </w:p>
    <w:p w:rsidR="00CC3C30" w:rsidRPr="007A4D88" w:rsidRDefault="00CC3C30" w:rsidP="00BB42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Площадка перед автобусной остановки х.Ермаков по адресу: ул.Школьная, д.3.</w:t>
      </w:r>
    </w:p>
    <w:p w:rsidR="00BB42BC" w:rsidRPr="001361CC" w:rsidRDefault="00BB42BC" w:rsidP="00BB42BC">
      <w:pPr>
        <w:jc w:val="center"/>
        <w:rPr>
          <w:sz w:val="28"/>
          <w:szCs w:val="28"/>
        </w:rPr>
      </w:pPr>
    </w:p>
    <w:p w:rsidR="00555BF0" w:rsidRDefault="00555BF0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A3567E" w:rsidRDefault="00A3567E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BB42BC" w:rsidRDefault="00BB42BC" w:rsidP="00CC3C30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BB42BC" w:rsidRDefault="00BB42BC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BB42BC" w:rsidRDefault="00BB42BC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B26030" w:rsidRDefault="00B26030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B26030" w:rsidRDefault="00B26030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E80BDA" w:rsidRDefault="001C539B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4F5B5B" w:rsidRPr="001F5244">
        <w:rPr>
          <w:color w:val="000000"/>
          <w:sz w:val="28"/>
          <w:szCs w:val="28"/>
        </w:rPr>
        <w:t xml:space="preserve">Приложение </w:t>
      </w:r>
      <w:r w:rsidR="00C12CA0">
        <w:rPr>
          <w:color w:val="000000"/>
          <w:sz w:val="28"/>
          <w:szCs w:val="28"/>
        </w:rPr>
        <w:t xml:space="preserve">№ </w:t>
      </w:r>
      <w:r w:rsidR="00CC3C30">
        <w:rPr>
          <w:color w:val="000000"/>
          <w:sz w:val="28"/>
          <w:szCs w:val="28"/>
        </w:rPr>
        <w:t>2</w:t>
      </w:r>
      <w:r w:rsidR="004F5B5B" w:rsidRPr="001F5244">
        <w:rPr>
          <w:color w:val="000000"/>
          <w:sz w:val="28"/>
          <w:szCs w:val="28"/>
        </w:rPr>
        <w:t xml:space="preserve"> </w:t>
      </w:r>
    </w:p>
    <w:p w:rsidR="004F5B5B" w:rsidRPr="001F5244" w:rsidRDefault="004F5B5B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1F5244">
        <w:rPr>
          <w:color w:val="000000"/>
          <w:sz w:val="28"/>
          <w:szCs w:val="28"/>
        </w:rPr>
        <w:t>к</w:t>
      </w:r>
      <w:r w:rsidR="00B826A8">
        <w:rPr>
          <w:color w:val="000000"/>
          <w:sz w:val="28"/>
          <w:szCs w:val="28"/>
        </w:rPr>
        <w:t xml:space="preserve"> </w:t>
      </w:r>
      <w:r w:rsidRPr="001F5244">
        <w:rPr>
          <w:color w:val="000000"/>
          <w:sz w:val="28"/>
          <w:szCs w:val="28"/>
        </w:rPr>
        <w:t>постановлени</w:t>
      </w:r>
      <w:r w:rsidR="00B26030">
        <w:rPr>
          <w:color w:val="000000"/>
          <w:sz w:val="28"/>
          <w:szCs w:val="28"/>
        </w:rPr>
        <w:t>ю</w:t>
      </w:r>
      <w:r w:rsidRPr="001F5244">
        <w:rPr>
          <w:color w:val="000000"/>
          <w:sz w:val="28"/>
          <w:szCs w:val="28"/>
        </w:rPr>
        <w:t xml:space="preserve"> </w:t>
      </w:r>
    </w:p>
    <w:p w:rsidR="004F5B5B" w:rsidRPr="001F5244" w:rsidRDefault="004F5B5B" w:rsidP="00033A49">
      <w:pPr>
        <w:shd w:val="clear" w:color="auto" w:fill="FFFFFF"/>
        <w:autoSpaceDE w:val="0"/>
        <w:autoSpaceDN w:val="0"/>
        <w:adjustRightInd w:val="0"/>
        <w:ind w:left="6096"/>
        <w:jc w:val="right"/>
        <w:rPr>
          <w:color w:val="000000"/>
          <w:sz w:val="28"/>
          <w:szCs w:val="28"/>
        </w:rPr>
      </w:pPr>
      <w:r w:rsidRPr="001F5244">
        <w:rPr>
          <w:color w:val="000000"/>
          <w:sz w:val="28"/>
          <w:szCs w:val="28"/>
        </w:rPr>
        <w:t xml:space="preserve">Администрации </w:t>
      </w:r>
      <w:r w:rsidR="000F442C">
        <w:rPr>
          <w:color w:val="000000"/>
          <w:sz w:val="28"/>
          <w:szCs w:val="28"/>
        </w:rPr>
        <w:t>Май</w:t>
      </w:r>
      <w:r w:rsidR="00193279" w:rsidRPr="001F5244">
        <w:rPr>
          <w:color w:val="000000"/>
          <w:sz w:val="28"/>
          <w:szCs w:val="28"/>
        </w:rPr>
        <w:t>орского сельского поселения</w:t>
      </w:r>
      <w:r w:rsidRPr="001F5244">
        <w:rPr>
          <w:color w:val="000000"/>
          <w:sz w:val="28"/>
          <w:szCs w:val="28"/>
        </w:rPr>
        <w:t xml:space="preserve"> </w:t>
      </w:r>
    </w:p>
    <w:p w:rsidR="004F5B5B" w:rsidRPr="001F5244" w:rsidRDefault="009711DE" w:rsidP="00033A49">
      <w:pPr>
        <w:shd w:val="clear" w:color="auto" w:fill="FFFFFF"/>
        <w:autoSpaceDE w:val="0"/>
        <w:autoSpaceDN w:val="0"/>
        <w:adjustRightInd w:val="0"/>
        <w:ind w:left="6096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4F5B5B" w:rsidRPr="001F5244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="00B26030">
        <w:rPr>
          <w:color w:val="000000"/>
          <w:sz w:val="28"/>
          <w:szCs w:val="28"/>
        </w:rPr>
        <w:t>01.02</w:t>
      </w:r>
      <w:r w:rsidR="00DF08F8">
        <w:rPr>
          <w:color w:val="000000"/>
          <w:sz w:val="28"/>
          <w:szCs w:val="28"/>
        </w:rPr>
        <w:t>.201</w:t>
      </w:r>
      <w:r w:rsidR="00332D6E">
        <w:rPr>
          <w:color w:val="000000"/>
          <w:sz w:val="28"/>
          <w:szCs w:val="28"/>
        </w:rPr>
        <w:t>7</w:t>
      </w:r>
      <w:r w:rsidR="005B15E6">
        <w:rPr>
          <w:color w:val="000000"/>
          <w:sz w:val="28"/>
          <w:szCs w:val="28"/>
        </w:rPr>
        <w:t xml:space="preserve"> </w:t>
      </w:r>
      <w:r w:rsidR="004F5B5B" w:rsidRPr="001F5244">
        <w:rPr>
          <w:color w:val="000000"/>
          <w:sz w:val="28"/>
          <w:szCs w:val="28"/>
        </w:rPr>
        <w:t xml:space="preserve"> № </w:t>
      </w:r>
      <w:r w:rsidR="00B26030">
        <w:rPr>
          <w:color w:val="000000"/>
          <w:sz w:val="28"/>
          <w:szCs w:val="28"/>
        </w:rPr>
        <w:t>11</w:t>
      </w:r>
    </w:p>
    <w:p w:rsidR="004F5B5B" w:rsidRPr="001F5244" w:rsidRDefault="004F5B5B" w:rsidP="001361CC">
      <w:pPr>
        <w:shd w:val="clear" w:color="auto" w:fill="FFFFFF"/>
        <w:autoSpaceDE w:val="0"/>
        <w:autoSpaceDN w:val="0"/>
        <w:adjustRightInd w:val="0"/>
        <w:ind w:left="6096"/>
        <w:jc w:val="right"/>
        <w:rPr>
          <w:rFonts w:ascii="Arial" w:hAnsi="Arial" w:cs="Arial"/>
          <w:color w:val="000000"/>
          <w:sz w:val="28"/>
          <w:szCs w:val="28"/>
        </w:rPr>
      </w:pPr>
    </w:p>
    <w:p w:rsidR="004F5B5B" w:rsidRPr="001F5244" w:rsidRDefault="004F5B5B" w:rsidP="004F5B5B">
      <w:pPr>
        <w:shd w:val="clear" w:color="auto" w:fill="FFFFFF"/>
        <w:autoSpaceDE w:val="0"/>
        <w:autoSpaceDN w:val="0"/>
        <w:adjustRightInd w:val="0"/>
        <w:ind w:left="6096"/>
        <w:rPr>
          <w:sz w:val="28"/>
          <w:szCs w:val="28"/>
        </w:rPr>
      </w:pPr>
    </w:p>
    <w:p w:rsidR="004F5B5B" w:rsidRPr="001F5244" w:rsidRDefault="004F5B5B" w:rsidP="004F5B5B">
      <w:pPr>
        <w:shd w:val="clear" w:color="auto" w:fill="FFFFFF"/>
        <w:autoSpaceDE w:val="0"/>
        <w:autoSpaceDN w:val="0"/>
        <w:adjustRightInd w:val="0"/>
        <w:ind w:left="6096"/>
        <w:rPr>
          <w:sz w:val="28"/>
          <w:szCs w:val="28"/>
        </w:rPr>
      </w:pPr>
    </w:p>
    <w:p w:rsidR="00CC3C30" w:rsidRDefault="00A3567E" w:rsidP="008B371F">
      <w:pPr>
        <w:widowControl w:val="0"/>
        <w:autoSpaceDE w:val="0"/>
        <w:autoSpaceDN w:val="0"/>
        <w:adjustRightInd w:val="0"/>
        <w:spacing w:line="235" w:lineRule="auto"/>
        <w:jc w:val="center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Порядок</w:t>
      </w:r>
    </w:p>
    <w:p w:rsidR="00555BF0" w:rsidRPr="00A611B1" w:rsidRDefault="00A3567E" w:rsidP="008B371F">
      <w:pPr>
        <w:widowControl w:val="0"/>
        <w:autoSpaceDE w:val="0"/>
        <w:autoSpaceDN w:val="0"/>
        <w:adjustRightInd w:val="0"/>
        <w:spacing w:line="235" w:lineRule="auto"/>
        <w:jc w:val="center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предоставления помещений для проведения встреч депутатов с избирателями</w:t>
      </w:r>
    </w:p>
    <w:p w:rsidR="00555BF0" w:rsidRPr="00A611B1" w:rsidRDefault="00555BF0" w:rsidP="00555BF0">
      <w:pPr>
        <w:widowControl w:val="0"/>
        <w:autoSpaceDE w:val="0"/>
        <w:autoSpaceDN w:val="0"/>
        <w:spacing w:line="235" w:lineRule="auto"/>
        <w:jc w:val="both"/>
        <w:rPr>
          <w:color w:val="000000"/>
          <w:sz w:val="28"/>
          <w:szCs w:val="28"/>
        </w:rPr>
      </w:pPr>
    </w:p>
    <w:p w:rsidR="00A3567E" w:rsidRPr="007A4D88" w:rsidRDefault="00A3567E" w:rsidP="003D1B9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A4D88">
        <w:rPr>
          <w:sz w:val="28"/>
          <w:szCs w:val="28"/>
        </w:rPr>
        <w:t>1. </w:t>
      </w:r>
      <w:hyperlink r:id="rId8" w:history="1">
        <w:r w:rsidRPr="007A4D88">
          <w:rPr>
            <w:sz w:val="28"/>
            <w:szCs w:val="28"/>
          </w:rPr>
          <w:t>Порядок</w:t>
        </w:r>
      </w:hyperlink>
      <w:r w:rsidRPr="007A4D88">
        <w:rPr>
          <w:sz w:val="28"/>
          <w:szCs w:val="28"/>
        </w:rPr>
        <w:t xml:space="preserve"> предоставления помещений для проведения встреч депутатов с избирателями (далее – Порядок), определяет условия предоставления  специально отведенных мест для проведения публичных мероприятий в форме  встреч депутатов различных уровней с</w:t>
      </w:r>
      <w:r>
        <w:rPr>
          <w:sz w:val="28"/>
          <w:szCs w:val="28"/>
        </w:rPr>
        <w:t xml:space="preserve"> избирателями в соответствии с ч</w:t>
      </w:r>
      <w:r w:rsidRPr="007A4D88">
        <w:rPr>
          <w:sz w:val="28"/>
          <w:szCs w:val="28"/>
        </w:rPr>
        <w:t>. 5.3.  статьи 40 Федерального закона от 06.10.2003г. №131-ФЗ "Об общих принципах организации местного самоуправления в Российской Федерации".</w:t>
      </w:r>
    </w:p>
    <w:p w:rsidR="00A3567E" w:rsidRDefault="00A3567E" w:rsidP="003D1B95">
      <w:pPr>
        <w:autoSpaceDE w:val="0"/>
        <w:autoSpaceDN w:val="0"/>
        <w:adjustRightInd w:val="0"/>
        <w:ind w:firstLine="709"/>
        <w:jc w:val="both"/>
        <w:outlineLvl w:val="0"/>
        <w:rPr>
          <w:spacing w:val="2"/>
          <w:sz w:val="28"/>
          <w:szCs w:val="28"/>
          <w:shd w:val="clear" w:color="auto" w:fill="FFFFFF"/>
        </w:rPr>
      </w:pPr>
      <w:r w:rsidRPr="007A4D88">
        <w:rPr>
          <w:spacing w:val="2"/>
          <w:sz w:val="28"/>
          <w:szCs w:val="28"/>
          <w:shd w:val="clear" w:color="auto" w:fill="FFFFFF"/>
        </w:rPr>
        <w:t xml:space="preserve">2. Администрация </w:t>
      </w:r>
      <w:r>
        <w:rPr>
          <w:spacing w:val="2"/>
          <w:sz w:val="28"/>
          <w:szCs w:val="28"/>
          <w:shd w:val="clear" w:color="auto" w:fill="FFFFFF"/>
        </w:rPr>
        <w:t xml:space="preserve">Майорского </w:t>
      </w:r>
      <w:r>
        <w:rPr>
          <w:sz w:val="28"/>
          <w:szCs w:val="28"/>
        </w:rPr>
        <w:t>сельского поселения</w:t>
      </w:r>
      <w:r w:rsidR="00DA7D9D">
        <w:rPr>
          <w:sz w:val="28"/>
          <w:szCs w:val="28"/>
        </w:rPr>
        <w:t xml:space="preserve"> (далее – администрация сельского поселения)</w:t>
      </w:r>
      <w:r>
        <w:rPr>
          <w:sz w:val="28"/>
          <w:szCs w:val="28"/>
        </w:rPr>
        <w:t xml:space="preserve"> </w:t>
      </w:r>
      <w:r w:rsidRPr="007A4D88">
        <w:rPr>
          <w:spacing w:val="2"/>
          <w:sz w:val="28"/>
          <w:szCs w:val="28"/>
          <w:shd w:val="clear" w:color="auto" w:fill="FFFFFF"/>
        </w:rPr>
        <w:t xml:space="preserve">предоставляет </w:t>
      </w:r>
      <w:r w:rsidRPr="00F976CB">
        <w:rPr>
          <w:spacing w:val="2"/>
          <w:sz w:val="28"/>
          <w:szCs w:val="28"/>
          <w:shd w:val="clear" w:color="auto" w:fill="FFFFFF"/>
        </w:rPr>
        <w:t>нежилое помещение</w:t>
      </w:r>
      <w:r>
        <w:rPr>
          <w:spacing w:val="2"/>
          <w:sz w:val="28"/>
          <w:szCs w:val="28"/>
          <w:shd w:val="clear" w:color="auto" w:fill="FFFFFF"/>
        </w:rPr>
        <w:t xml:space="preserve">, находящееся в муниципальной собственности, </w:t>
      </w:r>
      <w:r w:rsidRPr="00F976CB">
        <w:rPr>
          <w:spacing w:val="2"/>
          <w:sz w:val="28"/>
          <w:szCs w:val="28"/>
          <w:shd w:val="clear" w:color="auto" w:fill="FFFFFF"/>
        </w:rPr>
        <w:t>для проведения депутатом встреч с избирателями.</w:t>
      </w:r>
    </w:p>
    <w:p w:rsidR="00A3567E" w:rsidRPr="00DA060C" w:rsidRDefault="00A3567E" w:rsidP="003D1B95">
      <w:pPr>
        <w:ind w:firstLine="709"/>
        <w:jc w:val="both"/>
        <w:rPr>
          <w:sz w:val="28"/>
          <w:szCs w:val="28"/>
        </w:rPr>
      </w:pPr>
      <w:r w:rsidRPr="00DA060C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сельского поселения </w:t>
      </w:r>
      <w:r w:rsidRPr="00DA060C">
        <w:rPr>
          <w:sz w:val="28"/>
          <w:szCs w:val="28"/>
        </w:rPr>
        <w:t xml:space="preserve"> обязана обеспечить равные условия для всех депутатов при предоставлении помещений для встреч с избирателями.</w:t>
      </w:r>
    </w:p>
    <w:p w:rsidR="00A3567E" w:rsidRPr="007A4D88" w:rsidRDefault="00A3567E" w:rsidP="003D1B95">
      <w:pPr>
        <w:autoSpaceDE w:val="0"/>
        <w:autoSpaceDN w:val="0"/>
        <w:adjustRightInd w:val="0"/>
        <w:ind w:firstLine="709"/>
        <w:jc w:val="both"/>
        <w:outlineLvl w:val="0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 xml:space="preserve">3. </w:t>
      </w:r>
      <w:r w:rsidRPr="007A4D88">
        <w:rPr>
          <w:spacing w:val="2"/>
          <w:sz w:val="28"/>
          <w:szCs w:val="28"/>
          <w:shd w:val="clear" w:color="auto" w:fill="FFFFFF"/>
        </w:rPr>
        <w:t xml:space="preserve">Нежилое помещение предоставляется в безвозмездное пользование на основании </w:t>
      </w:r>
      <w:r>
        <w:rPr>
          <w:spacing w:val="2"/>
          <w:sz w:val="28"/>
          <w:szCs w:val="28"/>
          <w:shd w:val="clear" w:color="auto" w:fill="FFFFFF"/>
        </w:rPr>
        <w:t xml:space="preserve">на основании </w:t>
      </w:r>
      <w:r w:rsidRPr="007A4D88">
        <w:rPr>
          <w:spacing w:val="2"/>
          <w:sz w:val="28"/>
          <w:szCs w:val="28"/>
          <w:shd w:val="clear" w:color="auto" w:fill="FFFFFF"/>
        </w:rPr>
        <w:t>письменного обращения</w:t>
      </w:r>
      <w:r>
        <w:rPr>
          <w:spacing w:val="2"/>
          <w:sz w:val="28"/>
          <w:szCs w:val="28"/>
          <w:shd w:val="clear" w:color="auto" w:fill="FFFFFF"/>
        </w:rPr>
        <w:t xml:space="preserve"> (заявления)</w:t>
      </w:r>
      <w:r w:rsidRPr="007A4D88">
        <w:rPr>
          <w:spacing w:val="2"/>
          <w:sz w:val="28"/>
          <w:szCs w:val="28"/>
          <w:shd w:val="clear" w:color="auto" w:fill="FFFFFF"/>
        </w:rPr>
        <w:t xml:space="preserve"> депутата</w:t>
      </w:r>
      <w:r>
        <w:rPr>
          <w:spacing w:val="2"/>
          <w:sz w:val="28"/>
          <w:szCs w:val="28"/>
          <w:shd w:val="clear" w:color="auto" w:fill="FFFFFF"/>
        </w:rPr>
        <w:t xml:space="preserve"> по форме согласно приложению к настоящему Порядку</w:t>
      </w:r>
      <w:r w:rsidRPr="007A4D88">
        <w:rPr>
          <w:spacing w:val="2"/>
          <w:sz w:val="28"/>
          <w:szCs w:val="28"/>
          <w:shd w:val="clear" w:color="auto" w:fill="FFFFFF"/>
        </w:rPr>
        <w:t>.</w:t>
      </w:r>
      <w:r w:rsidRPr="00F976CB">
        <w:rPr>
          <w:spacing w:val="2"/>
          <w:sz w:val="28"/>
          <w:szCs w:val="28"/>
          <w:shd w:val="clear" w:color="auto" w:fill="FFFFFF"/>
        </w:rPr>
        <w:t xml:space="preserve"> </w:t>
      </w:r>
      <w:r>
        <w:rPr>
          <w:spacing w:val="2"/>
          <w:sz w:val="28"/>
          <w:szCs w:val="28"/>
          <w:shd w:val="clear" w:color="auto" w:fill="FFFFFF"/>
        </w:rPr>
        <w:t>Письменное обращение (з</w:t>
      </w:r>
      <w:r w:rsidR="003D1B95">
        <w:rPr>
          <w:spacing w:val="2"/>
          <w:sz w:val="28"/>
          <w:szCs w:val="28"/>
          <w:shd w:val="clear" w:color="auto" w:fill="FFFFFF"/>
        </w:rPr>
        <w:t xml:space="preserve">аявление) депутата должно быть </w:t>
      </w:r>
      <w:r w:rsidRPr="007A4D88">
        <w:rPr>
          <w:spacing w:val="2"/>
          <w:sz w:val="28"/>
          <w:szCs w:val="28"/>
          <w:shd w:val="clear" w:color="auto" w:fill="FFFFFF"/>
        </w:rPr>
        <w:t>направлен</w:t>
      </w:r>
      <w:r>
        <w:rPr>
          <w:spacing w:val="2"/>
          <w:sz w:val="28"/>
          <w:szCs w:val="28"/>
          <w:shd w:val="clear" w:color="auto" w:fill="FFFFFF"/>
        </w:rPr>
        <w:t>о</w:t>
      </w:r>
      <w:r w:rsidRPr="007A4D88">
        <w:rPr>
          <w:spacing w:val="2"/>
          <w:sz w:val="28"/>
          <w:szCs w:val="28"/>
          <w:shd w:val="clear" w:color="auto" w:fill="FFFFFF"/>
        </w:rPr>
        <w:t xml:space="preserve"> в администрацию </w:t>
      </w:r>
      <w:r w:rsidR="00CC3C30">
        <w:rPr>
          <w:spacing w:val="2"/>
          <w:sz w:val="28"/>
          <w:szCs w:val="28"/>
          <w:shd w:val="clear" w:color="auto" w:fill="FFFFFF"/>
        </w:rPr>
        <w:t>сельского поселения</w:t>
      </w:r>
      <w:r w:rsidRPr="007A4D88">
        <w:rPr>
          <w:spacing w:val="2"/>
          <w:sz w:val="28"/>
          <w:szCs w:val="28"/>
          <w:shd w:val="clear" w:color="auto" w:fill="FFFFFF"/>
        </w:rPr>
        <w:t xml:space="preserve"> не позднее</w:t>
      </w:r>
      <w:r>
        <w:rPr>
          <w:spacing w:val="2"/>
          <w:sz w:val="28"/>
          <w:szCs w:val="28"/>
          <w:shd w:val="clear" w:color="auto" w:fill="FFFFFF"/>
        </w:rPr>
        <w:t>,</w:t>
      </w:r>
      <w:r w:rsidRPr="007A4D88">
        <w:rPr>
          <w:spacing w:val="2"/>
          <w:sz w:val="28"/>
          <w:szCs w:val="28"/>
          <w:shd w:val="clear" w:color="auto" w:fill="FFFFFF"/>
        </w:rPr>
        <w:t xml:space="preserve"> чем за две недели до даты проведения </w:t>
      </w:r>
      <w:r>
        <w:rPr>
          <w:spacing w:val="2"/>
          <w:sz w:val="28"/>
          <w:szCs w:val="28"/>
          <w:shd w:val="clear" w:color="auto" w:fill="FFFFFF"/>
        </w:rPr>
        <w:t xml:space="preserve"> </w:t>
      </w:r>
      <w:r w:rsidRPr="007A4D88">
        <w:rPr>
          <w:spacing w:val="2"/>
          <w:sz w:val="28"/>
          <w:szCs w:val="28"/>
          <w:shd w:val="clear" w:color="auto" w:fill="FFFFFF"/>
        </w:rPr>
        <w:t>встречи.</w:t>
      </w:r>
    </w:p>
    <w:p w:rsidR="00A3567E" w:rsidRPr="00861747" w:rsidRDefault="00A3567E" w:rsidP="003D1B95">
      <w:pPr>
        <w:ind w:firstLine="709"/>
        <w:jc w:val="both"/>
        <w:rPr>
          <w:sz w:val="28"/>
          <w:szCs w:val="28"/>
        </w:rPr>
      </w:pPr>
      <w:r w:rsidRPr="00861747">
        <w:rPr>
          <w:sz w:val="28"/>
          <w:szCs w:val="28"/>
        </w:rPr>
        <w:t>4.  Заявление о выделении помещения рассматривается администрацией сельского поселения  в течение трех дней со дня подачи заявления с предоставлением заявителю соответствующего ответа.</w:t>
      </w:r>
    </w:p>
    <w:p w:rsidR="00A3567E" w:rsidRPr="00861747" w:rsidRDefault="00A3567E" w:rsidP="003D1B95">
      <w:pPr>
        <w:ind w:firstLine="709"/>
        <w:jc w:val="both"/>
        <w:rPr>
          <w:sz w:val="28"/>
          <w:szCs w:val="28"/>
        </w:rPr>
      </w:pPr>
      <w:r w:rsidRPr="00861747">
        <w:rPr>
          <w:sz w:val="28"/>
          <w:szCs w:val="28"/>
        </w:rPr>
        <w:t>Если испрашиваемое помещение, указанное в пункте 2 настоящего Порядка, уже было предоставлено одному депутату, либо задействовано при проведении культурно-массового или иного мероприятия, администрация</w:t>
      </w:r>
      <w:r>
        <w:rPr>
          <w:sz w:val="28"/>
          <w:szCs w:val="28"/>
        </w:rPr>
        <w:t xml:space="preserve"> сельского поселения </w:t>
      </w:r>
      <w:r w:rsidRPr="00861747">
        <w:rPr>
          <w:sz w:val="28"/>
          <w:szCs w:val="28"/>
        </w:rPr>
        <w:t xml:space="preserve"> </w:t>
      </w:r>
      <w:r w:rsidR="00CC3C30">
        <w:rPr>
          <w:sz w:val="28"/>
          <w:szCs w:val="28"/>
        </w:rPr>
        <w:t>обязана предоставить</w:t>
      </w:r>
      <w:r w:rsidRPr="00861747">
        <w:rPr>
          <w:sz w:val="28"/>
          <w:szCs w:val="28"/>
        </w:rPr>
        <w:t xml:space="preserve"> депутату помещени</w:t>
      </w:r>
      <w:r w:rsidR="00CC3C30">
        <w:rPr>
          <w:sz w:val="28"/>
          <w:szCs w:val="28"/>
        </w:rPr>
        <w:t>е</w:t>
      </w:r>
      <w:r w:rsidRPr="00861747">
        <w:rPr>
          <w:sz w:val="28"/>
          <w:szCs w:val="28"/>
        </w:rPr>
        <w:t xml:space="preserve"> на таких же условиях в иное время. </w:t>
      </w:r>
    </w:p>
    <w:p w:rsidR="00A3567E" w:rsidRPr="00861747" w:rsidRDefault="00A3567E" w:rsidP="003D1B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861747">
        <w:rPr>
          <w:sz w:val="28"/>
          <w:szCs w:val="28"/>
        </w:rPr>
        <w:t>Обеспечение безопасности при проведении встреч осуществляется в соответствии с законодательством Российской Федерации</w:t>
      </w:r>
      <w:r w:rsidR="00ED7E4D">
        <w:rPr>
          <w:sz w:val="28"/>
          <w:szCs w:val="28"/>
        </w:rPr>
        <w:t>.</w:t>
      </w:r>
    </w:p>
    <w:p w:rsidR="00A3567E" w:rsidRPr="007A4D88" w:rsidRDefault="00ED7E4D" w:rsidP="003D1B95">
      <w:pPr>
        <w:autoSpaceDE w:val="0"/>
        <w:autoSpaceDN w:val="0"/>
        <w:adjustRightInd w:val="0"/>
        <w:ind w:firstLine="709"/>
        <w:jc w:val="both"/>
        <w:outlineLvl w:val="0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6</w:t>
      </w:r>
      <w:r w:rsidR="00A3567E">
        <w:rPr>
          <w:spacing w:val="2"/>
          <w:sz w:val="28"/>
          <w:szCs w:val="28"/>
          <w:shd w:val="clear" w:color="auto" w:fill="FFFFFF"/>
        </w:rPr>
        <w:t>.</w:t>
      </w:r>
      <w:r w:rsidR="00A3567E" w:rsidRPr="007A4D88">
        <w:rPr>
          <w:spacing w:val="2"/>
          <w:sz w:val="28"/>
          <w:szCs w:val="28"/>
          <w:shd w:val="clear" w:color="auto" w:fill="FFFFFF"/>
        </w:rPr>
        <w:t xml:space="preserve"> Расходы за пользование депутатом нежилым помещением осуществляются из средств местного бюджета</w:t>
      </w:r>
      <w:r w:rsidR="00A3567E">
        <w:rPr>
          <w:spacing w:val="2"/>
          <w:sz w:val="28"/>
          <w:szCs w:val="28"/>
          <w:shd w:val="clear" w:color="auto" w:fill="FFFFFF"/>
        </w:rPr>
        <w:t>.</w:t>
      </w:r>
    </w:p>
    <w:p w:rsidR="00555BF0" w:rsidRPr="00A611B1" w:rsidRDefault="00555BF0" w:rsidP="003D1B95">
      <w:pPr>
        <w:ind w:firstLine="709"/>
        <w:rPr>
          <w:sz w:val="28"/>
        </w:rPr>
      </w:pPr>
    </w:p>
    <w:p w:rsidR="004F5B5B" w:rsidRDefault="004F5B5B" w:rsidP="00E80BDA">
      <w:pPr>
        <w:ind w:firstLine="709"/>
        <w:jc w:val="right"/>
        <w:rPr>
          <w:sz w:val="24"/>
          <w:szCs w:val="24"/>
        </w:rPr>
      </w:pPr>
    </w:p>
    <w:p w:rsidR="00ED7E4D" w:rsidRDefault="00ED7E4D" w:rsidP="00E80BDA">
      <w:pPr>
        <w:ind w:firstLine="709"/>
        <w:jc w:val="right"/>
        <w:rPr>
          <w:sz w:val="24"/>
          <w:szCs w:val="24"/>
        </w:rPr>
      </w:pPr>
    </w:p>
    <w:p w:rsidR="00ED7E4D" w:rsidRDefault="00ED7E4D" w:rsidP="00E80BDA">
      <w:pPr>
        <w:ind w:firstLine="709"/>
        <w:jc w:val="right"/>
        <w:rPr>
          <w:sz w:val="24"/>
          <w:szCs w:val="24"/>
        </w:rPr>
      </w:pPr>
    </w:p>
    <w:p w:rsidR="00ED7E4D" w:rsidRDefault="00ED7E4D" w:rsidP="00E80BDA">
      <w:pPr>
        <w:ind w:firstLine="709"/>
        <w:jc w:val="right"/>
        <w:rPr>
          <w:sz w:val="24"/>
          <w:szCs w:val="24"/>
        </w:rPr>
      </w:pPr>
    </w:p>
    <w:p w:rsidR="00ED7E4D" w:rsidRDefault="00ED7E4D" w:rsidP="00E80BDA">
      <w:pPr>
        <w:ind w:firstLine="709"/>
        <w:jc w:val="right"/>
        <w:rPr>
          <w:sz w:val="24"/>
          <w:szCs w:val="24"/>
        </w:rPr>
      </w:pPr>
    </w:p>
    <w:p w:rsidR="003D1B95" w:rsidRDefault="003D1B95" w:rsidP="00E80BDA">
      <w:pPr>
        <w:ind w:firstLine="709"/>
        <w:jc w:val="right"/>
        <w:rPr>
          <w:sz w:val="24"/>
          <w:szCs w:val="24"/>
        </w:rPr>
      </w:pPr>
    </w:p>
    <w:p w:rsidR="00E80BDA" w:rsidRDefault="00E80BDA" w:rsidP="00E80BDA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bookmarkStart w:id="0" w:name="_GoBack"/>
      <w:bookmarkEnd w:id="0"/>
      <w:r w:rsidRPr="001F5244">
        <w:rPr>
          <w:color w:val="000000"/>
          <w:sz w:val="28"/>
          <w:szCs w:val="28"/>
        </w:rPr>
        <w:t xml:space="preserve">Приложение </w:t>
      </w:r>
      <w:r>
        <w:rPr>
          <w:color w:val="000000"/>
          <w:sz w:val="28"/>
          <w:szCs w:val="28"/>
        </w:rPr>
        <w:t>1</w:t>
      </w:r>
      <w:r w:rsidRPr="001F5244">
        <w:rPr>
          <w:color w:val="000000"/>
          <w:sz w:val="28"/>
          <w:szCs w:val="28"/>
        </w:rPr>
        <w:t xml:space="preserve"> </w:t>
      </w:r>
    </w:p>
    <w:p w:rsidR="00E80BDA" w:rsidRDefault="00E80BDA" w:rsidP="00E80BDA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1F5244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 Порядку предоставления</w:t>
      </w:r>
    </w:p>
    <w:p w:rsidR="00E80BDA" w:rsidRDefault="00E80BDA" w:rsidP="00E80BDA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помещений</w:t>
      </w:r>
      <w:r w:rsidRPr="001F524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для проведения встреч </w:t>
      </w:r>
    </w:p>
    <w:p w:rsidR="00E80BDA" w:rsidRDefault="00E80BDA" w:rsidP="00E80BDA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депутатов с избирателями</w:t>
      </w:r>
    </w:p>
    <w:p w:rsidR="00E80BDA" w:rsidRDefault="00E80BDA" w:rsidP="00E80BDA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E80BDA" w:rsidRPr="001F5244" w:rsidRDefault="00E80BDA" w:rsidP="00E80BDA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</w:t>
      </w:r>
    </w:p>
    <w:p w:rsidR="00A3567E" w:rsidRPr="007A4D88" w:rsidRDefault="00A3567E" w:rsidP="00A3567E">
      <w:pPr>
        <w:pStyle w:val="2"/>
        <w:spacing w:line="240" w:lineRule="auto"/>
        <w:rPr>
          <w:szCs w:val="28"/>
        </w:rPr>
      </w:pPr>
      <w:r w:rsidRPr="007A4D88">
        <w:rPr>
          <w:szCs w:val="28"/>
        </w:rPr>
        <w:t>Примерная форма</w:t>
      </w:r>
    </w:p>
    <w:p w:rsidR="00A3567E" w:rsidRPr="007A4D88" w:rsidRDefault="00A3567E" w:rsidP="00A3567E">
      <w:pPr>
        <w:autoSpaceDE w:val="0"/>
        <w:autoSpaceDN w:val="0"/>
        <w:adjustRightInd w:val="0"/>
        <w:ind w:left="4500"/>
        <w:jc w:val="center"/>
        <w:outlineLvl w:val="0"/>
        <w:rPr>
          <w:sz w:val="28"/>
          <w:szCs w:val="28"/>
        </w:rPr>
      </w:pPr>
      <w:r w:rsidRPr="007A4D88">
        <w:rPr>
          <w:sz w:val="28"/>
          <w:szCs w:val="28"/>
        </w:rPr>
        <w:t>__________________________________</w:t>
      </w:r>
    </w:p>
    <w:p w:rsidR="00A3567E" w:rsidRPr="007A4D88" w:rsidRDefault="00A3567E" w:rsidP="00A3567E">
      <w:pPr>
        <w:autoSpaceDE w:val="0"/>
        <w:autoSpaceDN w:val="0"/>
        <w:adjustRightInd w:val="0"/>
        <w:ind w:left="4500"/>
        <w:jc w:val="center"/>
        <w:outlineLvl w:val="0"/>
        <w:rPr>
          <w:sz w:val="28"/>
          <w:szCs w:val="28"/>
        </w:rPr>
      </w:pPr>
      <w:r w:rsidRPr="007A4D88">
        <w:rPr>
          <w:sz w:val="28"/>
          <w:szCs w:val="28"/>
        </w:rPr>
        <w:t>__________________________________</w:t>
      </w:r>
    </w:p>
    <w:p w:rsidR="00A3567E" w:rsidRPr="007A4D88" w:rsidRDefault="00A3567E" w:rsidP="00A3567E">
      <w:pPr>
        <w:ind w:left="4500"/>
        <w:jc w:val="center"/>
        <w:rPr>
          <w:sz w:val="28"/>
          <w:szCs w:val="28"/>
        </w:rPr>
      </w:pPr>
      <w:r w:rsidRPr="007A4D88">
        <w:rPr>
          <w:sz w:val="28"/>
          <w:szCs w:val="28"/>
        </w:rPr>
        <w:t>(наименование администрации ) собственника, владельца помещения</w:t>
      </w:r>
    </w:p>
    <w:p w:rsidR="00A3567E" w:rsidRPr="007A4D88" w:rsidRDefault="00A3567E" w:rsidP="00A3567E">
      <w:pPr>
        <w:autoSpaceDE w:val="0"/>
        <w:autoSpaceDN w:val="0"/>
        <w:adjustRightInd w:val="0"/>
        <w:ind w:left="4500"/>
        <w:jc w:val="center"/>
        <w:outlineLvl w:val="0"/>
        <w:rPr>
          <w:sz w:val="28"/>
          <w:szCs w:val="28"/>
        </w:rPr>
      </w:pPr>
      <w:r w:rsidRPr="007A4D88">
        <w:rPr>
          <w:sz w:val="28"/>
          <w:szCs w:val="28"/>
        </w:rPr>
        <w:t>от ________________________________</w:t>
      </w:r>
    </w:p>
    <w:p w:rsidR="00A3567E" w:rsidRPr="007A4D88" w:rsidRDefault="00A3567E" w:rsidP="00A3567E">
      <w:pPr>
        <w:ind w:left="4500"/>
        <w:jc w:val="center"/>
        <w:rPr>
          <w:sz w:val="28"/>
          <w:szCs w:val="28"/>
        </w:rPr>
      </w:pPr>
      <w:r w:rsidRPr="007A4D88">
        <w:rPr>
          <w:sz w:val="28"/>
          <w:szCs w:val="28"/>
        </w:rPr>
        <w:t>(Ф.И.О. депутата)</w:t>
      </w:r>
    </w:p>
    <w:p w:rsidR="00A3567E" w:rsidRPr="007A4D88" w:rsidRDefault="00A3567E" w:rsidP="00A3567E">
      <w:pPr>
        <w:pStyle w:val="5"/>
        <w:rPr>
          <w:b/>
          <w:bCs/>
          <w:szCs w:val="28"/>
        </w:rPr>
      </w:pPr>
    </w:p>
    <w:p w:rsidR="00A3567E" w:rsidRPr="0078177D" w:rsidRDefault="00A3567E" w:rsidP="00A3567E">
      <w:pPr>
        <w:pStyle w:val="5"/>
        <w:jc w:val="center"/>
        <w:rPr>
          <w:rFonts w:ascii="Times New Roman" w:hAnsi="Times New Roman"/>
          <w:b/>
          <w:bCs/>
          <w:color w:val="000000"/>
          <w:szCs w:val="28"/>
        </w:rPr>
      </w:pPr>
      <w:r w:rsidRPr="0078177D">
        <w:rPr>
          <w:rFonts w:ascii="Times New Roman" w:hAnsi="Times New Roman"/>
          <w:b/>
          <w:bCs/>
          <w:color w:val="000000"/>
          <w:szCs w:val="28"/>
        </w:rPr>
        <w:t>Заявление о предоставлении помещения</w:t>
      </w:r>
    </w:p>
    <w:p w:rsidR="00A3567E" w:rsidRPr="007A4D88" w:rsidRDefault="00A3567E" w:rsidP="00A3567E">
      <w:pPr>
        <w:jc w:val="center"/>
        <w:rPr>
          <w:b/>
          <w:bCs/>
          <w:sz w:val="28"/>
          <w:szCs w:val="28"/>
        </w:rPr>
      </w:pPr>
      <w:r w:rsidRPr="007A4D88">
        <w:rPr>
          <w:b/>
          <w:bCs/>
          <w:sz w:val="28"/>
          <w:szCs w:val="28"/>
        </w:rPr>
        <w:t>для проведения встреч депутата с избирателями</w:t>
      </w:r>
    </w:p>
    <w:p w:rsidR="00A3567E" w:rsidRPr="007A4D88" w:rsidRDefault="00A3567E" w:rsidP="00A3567E">
      <w:pPr>
        <w:rPr>
          <w:b/>
          <w:sz w:val="28"/>
          <w:szCs w:val="28"/>
        </w:rPr>
      </w:pPr>
    </w:p>
    <w:p w:rsidR="00A3567E" w:rsidRPr="007A4D88" w:rsidRDefault="00A3567E" w:rsidP="00A3567E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4D8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п. 5.3. </w:t>
      </w:r>
      <w:r w:rsidRPr="007A4D88">
        <w:rPr>
          <w:rFonts w:ascii="Times New Roman" w:hAnsi="Times New Roman" w:cs="Times New Roman"/>
          <w:sz w:val="28"/>
          <w:szCs w:val="28"/>
        </w:rPr>
        <w:t>статьи 40 Федерального закона от 06.10.2003г. №131-ФЗ "Об общих принципах организации местного самоуправления в Российской Федерации" прошу предоставить помещение по адресу: __________________________________________________________________</w:t>
      </w:r>
    </w:p>
    <w:p w:rsidR="00A3567E" w:rsidRPr="007A4D88" w:rsidRDefault="00A3567E" w:rsidP="00A3567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A4D8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3567E" w:rsidRPr="007A4D88" w:rsidRDefault="00A3567E" w:rsidP="00A3567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A4D88">
        <w:rPr>
          <w:rFonts w:ascii="Times New Roman" w:hAnsi="Times New Roman" w:cs="Times New Roman"/>
          <w:sz w:val="28"/>
          <w:szCs w:val="28"/>
        </w:rPr>
        <w:t>(место проведения встречи)</w:t>
      </w:r>
    </w:p>
    <w:p w:rsidR="00A3567E" w:rsidRPr="007A4D88" w:rsidRDefault="00A3567E" w:rsidP="00A3567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A4D88">
        <w:rPr>
          <w:rFonts w:ascii="Times New Roman" w:hAnsi="Times New Roman" w:cs="Times New Roman"/>
          <w:sz w:val="28"/>
          <w:szCs w:val="28"/>
        </w:rPr>
        <w:t>для проведения встречи с избирателями</w:t>
      </w:r>
      <w:r w:rsidR="003D1B95">
        <w:rPr>
          <w:rFonts w:ascii="Times New Roman" w:hAnsi="Times New Roman" w:cs="Times New Roman"/>
          <w:sz w:val="28"/>
          <w:szCs w:val="28"/>
        </w:rPr>
        <w:t>,</w:t>
      </w:r>
      <w:r w:rsidRPr="007A4D88">
        <w:rPr>
          <w:rFonts w:ascii="Times New Roman" w:hAnsi="Times New Roman" w:cs="Times New Roman"/>
          <w:sz w:val="28"/>
          <w:szCs w:val="28"/>
        </w:rPr>
        <w:t xml:space="preserve"> которое планируется «___» ___________ 20__ года в ____________________,</w:t>
      </w:r>
    </w:p>
    <w:p w:rsidR="00A3567E" w:rsidRPr="007A4D88" w:rsidRDefault="00A3567E" w:rsidP="00A3567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A4D88">
        <w:rPr>
          <w:rFonts w:ascii="Times New Roman" w:hAnsi="Times New Roman" w:cs="Times New Roman"/>
          <w:sz w:val="28"/>
          <w:szCs w:val="28"/>
        </w:rPr>
        <w:t xml:space="preserve">(время начала проведения </w:t>
      </w:r>
      <w:r>
        <w:rPr>
          <w:rFonts w:ascii="Times New Roman" w:hAnsi="Times New Roman" w:cs="Times New Roman"/>
          <w:sz w:val="28"/>
          <w:szCs w:val="28"/>
        </w:rPr>
        <w:t>встречи</w:t>
      </w:r>
      <w:r w:rsidRPr="007A4D88">
        <w:rPr>
          <w:rFonts w:ascii="Times New Roman" w:hAnsi="Times New Roman" w:cs="Times New Roman"/>
          <w:sz w:val="28"/>
          <w:szCs w:val="28"/>
        </w:rPr>
        <w:t>)</w:t>
      </w:r>
    </w:p>
    <w:p w:rsidR="00A3567E" w:rsidRPr="007A4D88" w:rsidRDefault="00A3567E" w:rsidP="00A3567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A4D88">
        <w:rPr>
          <w:rFonts w:ascii="Times New Roman" w:hAnsi="Times New Roman" w:cs="Times New Roman"/>
          <w:sz w:val="28"/>
          <w:szCs w:val="28"/>
        </w:rPr>
        <w:t>продолжительностью _______________________________________________.</w:t>
      </w:r>
    </w:p>
    <w:p w:rsidR="00A3567E" w:rsidRPr="007A4D88" w:rsidRDefault="00A3567E" w:rsidP="00A3567E">
      <w:pPr>
        <w:pStyle w:val="ConsPlusNonformat"/>
        <w:widowControl/>
        <w:ind w:left="2700"/>
        <w:jc w:val="center"/>
        <w:rPr>
          <w:rFonts w:ascii="Times New Roman" w:hAnsi="Times New Roman" w:cs="Times New Roman"/>
          <w:sz w:val="28"/>
          <w:szCs w:val="28"/>
        </w:rPr>
      </w:pPr>
      <w:r w:rsidRPr="007A4D88">
        <w:rPr>
          <w:rFonts w:ascii="Times New Roman" w:hAnsi="Times New Roman" w:cs="Times New Roman"/>
          <w:sz w:val="28"/>
          <w:szCs w:val="28"/>
        </w:rPr>
        <w:t xml:space="preserve">(продолжительность </w:t>
      </w:r>
      <w:r>
        <w:rPr>
          <w:rFonts w:ascii="Times New Roman" w:hAnsi="Times New Roman" w:cs="Times New Roman"/>
          <w:sz w:val="28"/>
          <w:szCs w:val="28"/>
        </w:rPr>
        <w:t>встречи</w:t>
      </w:r>
      <w:r w:rsidRPr="007A4D88">
        <w:rPr>
          <w:rFonts w:ascii="Times New Roman" w:hAnsi="Times New Roman" w:cs="Times New Roman"/>
          <w:sz w:val="28"/>
          <w:szCs w:val="28"/>
        </w:rPr>
        <w:t>)</w:t>
      </w:r>
    </w:p>
    <w:p w:rsidR="00A3567E" w:rsidRPr="007A4D88" w:rsidRDefault="00A3567E" w:rsidP="00A3567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A4D88">
        <w:rPr>
          <w:rFonts w:ascii="Times New Roman" w:hAnsi="Times New Roman" w:cs="Times New Roman"/>
          <w:sz w:val="28"/>
          <w:szCs w:val="28"/>
        </w:rPr>
        <w:t>Примерное число участников: _______________________________________.</w:t>
      </w:r>
    </w:p>
    <w:p w:rsidR="00A3567E" w:rsidRPr="007A4D88" w:rsidRDefault="00A3567E" w:rsidP="00A3567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A4D88">
        <w:rPr>
          <w:rFonts w:ascii="Times New Roman" w:hAnsi="Times New Roman" w:cs="Times New Roman"/>
          <w:sz w:val="28"/>
          <w:szCs w:val="28"/>
        </w:rPr>
        <w:t>Ответственный за проведение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(встречи)</w:t>
      </w:r>
      <w:r w:rsidRPr="007A4D88">
        <w:rPr>
          <w:rFonts w:ascii="Times New Roman" w:hAnsi="Times New Roman" w:cs="Times New Roman"/>
          <w:sz w:val="28"/>
          <w:szCs w:val="28"/>
        </w:rPr>
        <w:t xml:space="preserve"> ____________________________,</w:t>
      </w:r>
    </w:p>
    <w:p w:rsidR="00A3567E" w:rsidRPr="007A4D88" w:rsidRDefault="00A3567E" w:rsidP="00A3567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A4D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(Ф.И.О., статус)</w:t>
      </w:r>
    </w:p>
    <w:p w:rsidR="00A3567E" w:rsidRPr="007A4D88" w:rsidRDefault="00A3567E" w:rsidP="00A3567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A4D88">
        <w:rPr>
          <w:rFonts w:ascii="Times New Roman" w:hAnsi="Times New Roman" w:cs="Times New Roman"/>
          <w:sz w:val="28"/>
          <w:szCs w:val="28"/>
        </w:rPr>
        <w:t>контактный телефон __________________________________________.</w:t>
      </w:r>
    </w:p>
    <w:p w:rsidR="00A3567E" w:rsidRPr="007A4D88" w:rsidRDefault="00A3567E" w:rsidP="00A3567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A4D88">
        <w:rPr>
          <w:rFonts w:ascii="Times New Roman" w:hAnsi="Times New Roman" w:cs="Times New Roman"/>
          <w:sz w:val="28"/>
          <w:szCs w:val="28"/>
        </w:rPr>
        <w:t>Дата подачи заявки: _________________________</w:t>
      </w:r>
    </w:p>
    <w:p w:rsidR="00A3567E" w:rsidRPr="007A4D88" w:rsidRDefault="00A3567E" w:rsidP="00A3567E">
      <w:pPr>
        <w:tabs>
          <w:tab w:val="left" w:pos="1985"/>
          <w:tab w:val="left" w:pos="2268"/>
          <w:tab w:val="left" w:pos="2694"/>
        </w:tabs>
        <w:rPr>
          <w:sz w:val="28"/>
          <w:szCs w:val="28"/>
        </w:rPr>
      </w:pPr>
    </w:p>
    <w:p w:rsidR="00A3567E" w:rsidRPr="007A4D88" w:rsidRDefault="00A3567E" w:rsidP="00A3567E">
      <w:pPr>
        <w:tabs>
          <w:tab w:val="left" w:pos="1985"/>
          <w:tab w:val="left" w:pos="2268"/>
          <w:tab w:val="left" w:pos="2694"/>
        </w:tabs>
        <w:rPr>
          <w:sz w:val="28"/>
          <w:szCs w:val="28"/>
        </w:rPr>
      </w:pPr>
      <w:r w:rsidRPr="007A4D88">
        <w:rPr>
          <w:b/>
          <w:bCs/>
          <w:sz w:val="28"/>
          <w:szCs w:val="28"/>
        </w:rPr>
        <w:t xml:space="preserve">Депутат </w:t>
      </w:r>
      <w:r w:rsidRPr="007A4D88">
        <w:rPr>
          <w:sz w:val="28"/>
          <w:szCs w:val="28"/>
        </w:rPr>
        <w:t xml:space="preserve"> _____________   __________________</w:t>
      </w:r>
    </w:p>
    <w:p w:rsidR="00A3567E" w:rsidRPr="007A4D88" w:rsidRDefault="00A3567E" w:rsidP="00A3567E">
      <w:pPr>
        <w:pStyle w:val="ConsPlusNonformat"/>
        <w:widowControl/>
        <w:ind w:left="3960"/>
        <w:jc w:val="center"/>
        <w:rPr>
          <w:rFonts w:ascii="Times New Roman" w:hAnsi="Times New Roman" w:cs="Times New Roman"/>
          <w:sz w:val="28"/>
          <w:szCs w:val="28"/>
        </w:rPr>
      </w:pPr>
      <w:r w:rsidRPr="007A4D88">
        <w:rPr>
          <w:rFonts w:ascii="Times New Roman" w:hAnsi="Times New Roman" w:cs="Times New Roman"/>
          <w:sz w:val="28"/>
          <w:szCs w:val="28"/>
        </w:rPr>
        <w:t xml:space="preserve">   (подпись)               (расшифровка подписи)</w:t>
      </w:r>
    </w:p>
    <w:p w:rsidR="00A3567E" w:rsidRPr="007A4D88" w:rsidRDefault="00A3567E" w:rsidP="00A3567E">
      <w:pPr>
        <w:pStyle w:val="ConsPlusNonformat"/>
        <w:widowControl/>
        <w:ind w:left="4680"/>
        <w:rPr>
          <w:rFonts w:ascii="Times New Roman" w:hAnsi="Times New Roman" w:cs="Times New Roman"/>
          <w:sz w:val="28"/>
          <w:szCs w:val="28"/>
        </w:rPr>
      </w:pPr>
    </w:p>
    <w:p w:rsidR="00A3567E" w:rsidRPr="007A4D88" w:rsidRDefault="00AD7C86" w:rsidP="00A3567E">
      <w:pPr>
        <w:rPr>
          <w:sz w:val="28"/>
          <w:szCs w:val="28"/>
        </w:rPr>
        <w:sectPr w:rsidR="00A3567E" w:rsidRPr="007A4D88" w:rsidSect="001D3624">
          <w:pgSz w:w="11906" w:h="16838"/>
          <w:pgMar w:top="851" w:right="851" w:bottom="851" w:left="1418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>«____»_________20__ год</w:t>
      </w:r>
    </w:p>
    <w:p w:rsidR="004F5B5B" w:rsidRPr="001361CC" w:rsidRDefault="004F5B5B" w:rsidP="00BB42BC">
      <w:pPr>
        <w:rPr>
          <w:sz w:val="28"/>
          <w:szCs w:val="28"/>
        </w:rPr>
      </w:pPr>
    </w:p>
    <w:sectPr w:rsidR="004F5B5B" w:rsidRPr="001361CC" w:rsidSect="001D3624">
      <w:pgSz w:w="11906" w:h="16838"/>
      <w:pgMar w:top="851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D46" w:rsidRDefault="005F1D46">
      <w:r>
        <w:separator/>
      </w:r>
    </w:p>
  </w:endnote>
  <w:endnote w:type="continuationSeparator" w:id="0">
    <w:p w:rsidR="005F1D46" w:rsidRDefault="005F1D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D46" w:rsidRDefault="005F1D46">
      <w:r>
        <w:separator/>
      </w:r>
    </w:p>
  </w:footnote>
  <w:footnote w:type="continuationSeparator" w:id="0">
    <w:p w:rsidR="005F1D46" w:rsidRDefault="005F1D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C47AB"/>
    <w:multiLevelType w:val="hybridMultilevel"/>
    <w:tmpl w:val="95D6A290"/>
    <w:lvl w:ilvl="0" w:tplc="88C8DDE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484B1ED2"/>
    <w:multiLevelType w:val="multilevel"/>
    <w:tmpl w:val="CBE469A2"/>
    <w:lvl w:ilvl="0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30E5"/>
    <w:rsid w:val="00002E0C"/>
    <w:rsid w:val="00033A49"/>
    <w:rsid w:val="00041C71"/>
    <w:rsid w:val="00045EDC"/>
    <w:rsid w:val="000647B5"/>
    <w:rsid w:val="000650C3"/>
    <w:rsid w:val="00073DAE"/>
    <w:rsid w:val="00073F60"/>
    <w:rsid w:val="00080BD5"/>
    <w:rsid w:val="000810C6"/>
    <w:rsid w:val="0008647A"/>
    <w:rsid w:val="000A71FE"/>
    <w:rsid w:val="000B061D"/>
    <w:rsid w:val="000B4AF3"/>
    <w:rsid w:val="000D04BF"/>
    <w:rsid w:val="000D1722"/>
    <w:rsid w:val="000D5C6E"/>
    <w:rsid w:val="000E36C9"/>
    <w:rsid w:val="000E49B2"/>
    <w:rsid w:val="000E5941"/>
    <w:rsid w:val="000E59F2"/>
    <w:rsid w:val="000F219C"/>
    <w:rsid w:val="000F22CB"/>
    <w:rsid w:val="000F3820"/>
    <w:rsid w:val="000F442C"/>
    <w:rsid w:val="000F6420"/>
    <w:rsid w:val="000F7DB7"/>
    <w:rsid w:val="00110861"/>
    <w:rsid w:val="0011407D"/>
    <w:rsid w:val="001141BE"/>
    <w:rsid w:val="00123060"/>
    <w:rsid w:val="001361CC"/>
    <w:rsid w:val="00141AAC"/>
    <w:rsid w:val="0016048E"/>
    <w:rsid w:val="00162FB1"/>
    <w:rsid w:val="0017285D"/>
    <w:rsid w:val="00186981"/>
    <w:rsid w:val="00193279"/>
    <w:rsid w:val="0019492E"/>
    <w:rsid w:val="00196712"/>
    <w:rsid w:val="00197B70"/>
    <w:rsid w:val="00197EF1"/>
    <w:rsid w:val="001A0520"/>
    <w:rsid w:val="001A2C76"/>
    <w:rsid w:val="001B5960"/>
    <w:rsid w:val="001C539B"/>
    <w:rsid w:val="001D03C4"/>
    <w:rsid w:val="001D0F5D"/>
    <w:rsid w:val="001D3624"/>
    <w:rsid w:val="001D5903"/>
    <w:rsid w:val="001E273D"/>
    <w:rsid w:val="001F2D16"/>
    <w:rsid w:val="001F5244"/>
    <w:rsid w:val="001F614D"/>
    <w:rsid w:val="00204275"/>
    <w:rsid w:val="002058CF"/>
    <w:rsid w:val="002324B0"/>
    <w:rsid w:val="00241F94"/>
    <w:rsid w:val="0024312A"/>
    <w:rsid w:val="00244DDA"/>
    <w:rsid w:val="00262FBC"/>
    <w:rsid w:val="00267547"/>
    <w:rsid w:val="00287D2C"/>
    <w:rsid w:val="00293FC0"/>
    <w:rsid w:val="002A35CA"/>
    <w:rsid w:val="002B4A15"/>
    <w:rsid w:val="002E4E16"/>
    <w:rsid w:val="002E6092"/>
    <w:rsid w:val="002F0740"/>
    <w:rsid w:val="002F43DC"/>
    <w:rsid w:val="002F4A6C"/>
    <w:rsid w:val="00300CBB"/>
    <w:rsid w:val="00303E63"/>
    <w:rsid w:val="00307AFC"/>
    <w:rsid w:val="00311A71"/>
    <w:rsid w:val="00313FE5"/>
    <w:rsid w:val="00317D98"/>
    <w:rsid w:val="00320078"/>
    <w:rsid w:val="00320AD7"/>
    <w:rsid w:val="0032486E"/>
    <w:rsid w:val="00332D6E"/>
    <w:rsid w:val="00335596"/>
    <w:rsid w:val="00336468"/>
    <w:rsid w:val="00336517"/>
    <w:rsid w:val="00340066"/>
    <w:rsid w:val="00341D09"/>
    <w:rsid w:val="003508B4"/>
    <w:rsid w:val="00372342"/>
    <w:rsid w:val="003836F1"/>
    <w:rsid w:val="00387E8B"/>
    <w:rsid w:val="00394C41"/>
    <w:rsid w:val="00395200"/>
    <w:rsid w:val="00395AFE"/>
    <w:rsid w:val="00397A13"/>
    <w:rsid w:val="003A29CE"/>
    <w:rsid w:val="003B2F91"/>
    <w:rsid w:val="003C5178"/>
    <w:rsid w:val="003D1B95"/>
    <w:rsid w:val="003D75D7"/>
    <w:rsid w:val="003E5EEC"/>
    <w:rsid w:val="003E7AF6"/>
    <w:rsid w:val="003F104A"/>
    <w:rsid w:val="00403CEC"/>
    <w:rsid w:val="00403ED1"/>
    <w:rsid w:val="00406B6E"/>
    <w:rsid w:val="00414BF3"/>
    <w:rsid w:val="004157FB"/>
    <w:rsid w:val="00431169"/>
    <w:rsid w:val="00432AFF"/>
    <w:rsid w:val="00442D12"/>
    <w:rsid w:val="00443A8F"/>
    <w:rsid w:val="0044483A"/>
    <w:rsid w:val="004452B0"/>
    <w:rsid w:val="004461EE"/>
    <w:rsid w:val="004474A3"/>
    <w:rsid w:val="00450FFD"/>
    <w:rsid w:val="004906FD"/>
    <w:rsid w:val="0049148B"/>
    <w:rsid w:val="00492020"/>
    <w:rsid w:val="00494520"/>
    <w:rsid w:val="004B5824"/>
    <w:rsid w:val="004C1912"/>
    <w:rsid w:val="004C4E45"/>
    <w:rsid w:val="004E3273"/>
    <w:rsid w:val="004F5B5B"/>
    <w:rsid w:val="00505039"/>
    <w:rsid w:val="005076BE"/>
    <w:rsid w:val="005076DE"/>
    <w:rsid w:val="00516820"/>
    <w:rsid w:val="00516936"/>
    <w:rsid w:val="00517CA8"/>
    <w:rsid w:val="00521312"/>
    <w:rsid w:val="00521E64"/>
    <w:rsid w:val="0053460B"/>
    <w:rsid w:val="00554303"/>
    <w:rsid w:val="0055577D"/>
    <w:rsid w:val="00555BF0"/>
    <w:rsid w:val="00567C04"/>
    <w:rsid w:val="00572B57"/>
    <w:rsid w:val="005767B1"/>
    <w:rsid w:val="005830E5"/>
    <w:rsid w:val="00587FB3"/>
    <w:rsid w:val="005925D9"/>
    <w:rsid w:val="00594C30"/>
    <w:rsid w:val="005A250E"/>
    <w:rsid w:val="005A41BF"/>
    <w:rsid w:val="005A7D5E"/>
    <w:rsid w:val="005B00F5"/>
    <w:rsid w:val="005B15E6"/>
    <w:rsid w:val="005B298A"/>
    <w:rsid w:val="005B630C"/>
    <w:rsid w:val="005C313A"/>
    <w:rsid w:val="005C70F6"/>
    <w:rsid w:val="005E5877"/>
    <w:rsid w:val="005F1D46"/>
    <w:rsid w:val="005F6C15"/>
    <w:rsid w:val="00625B5C"/>
    <w:rsid w:val="00662106"/>
    <w:rsid w:val="006626A3"/>
    <w:rsid w:val="006628CA"/>
    <w:rsid w:val="006A5F63"/>
    <w:rsid w:val="006A627A"/>
    <w:rsid w:val="006A7E67"/>
    <w:rsid w:val="006B37FD"/>
    <w:rsid w:val="006C44DC"/>
    <w:rsid w:val="006E19BE"/>
    <w:rsid w:val="006E2B26"/>
    <w:rsid w:val="006E5107"/>
    <w:rsid w:val="006F2E31"/>
    <w:rsid w:val="006F444B"/>
    <w:rsid w:val="006F673A"/>
    <w:rsid w:val="007010C1"/>
    <w:rsid w:val="007131D8"/>
    <w:rsid w:val="00727C20"/>
    <w:rsid w:val="007314BD"/>
    <w:rsid w:val="007363E6"/>
    <w:rsid w:val="00736B88"/>
    <w:rsid w:val="00745860"/>
    <w:rsid w:val="00751A51"/>
    <w:rsid w:val="007604BB"/>
    <w:rsid w:val="00763C2F"/>
    <w:rsid w:val="00772E74"/>
    <w:rsid w:val="0078177D"/>
    <w:rsid w:val="007B0697"/>
    <w:rsid w:val="007C7EDE"/>
    <w:rsid w:val="007D0E26"/>
    <w:rsid w:val="007D4007"/>
    <w:rsid w:val="007E2261"/>
    <w:rsid w:val="008071F7"/>
    <w:rsid w:val="0081133F"/>
    <w:rsid w:val="00812962"/>
    <w:rsid w:val="00815097"/>
    <w:rsid w:val="008159D8"/>
    <w:rsid w:val="00817038"/>
    <w:rsid w:val="00826959"/>
    <w:rsid w:val="008305E9"/>
    <w:rsid w:val="00832464"/>
    <w:rsid w:val="00834B9F"/>
    <w:rsid w:val="008470CD"/>
    <w:rsid w:val="008A5747"/>
    <w:rsid w:val="008B371F"/>
    <w:rsid w:val="008B4FBF"/>
    <w:rsid w:val="008C3CE1"/>
    <w:rsid w:val="008E1294"/>
    <w:rsid w:val="008E2A13"/>
    <w:rsid w:val="008E7D50"/>
    <w:rsid w:val="008E7ED1"/>
    <w:rsid w:val="008F1CE6"/>
    <w:rsid w:val="00902BBB"/>
    <w:rsid w:val="00906938"/>
    <w:rsid w:val="0092222F"/>
    <w:rsid w:val="0093052F"/>
    <w:rsid w:val="0093142A"/>
    <w:rsid w:val="0093486A"/>
    <w:rsid w:val="00936AA0"/>
    <w:rsid w:val="00943DA9"/>
    <w:rsid w:val="009539E7"/>
    <w:rsid w:val="00954A7A"/>
    <w:rsid w:val="00967718"/>
    <w:rsid w:val="009711DE"/>
    <w:rsid w:val="00972FD4"/>
    <w:rsid w:val="00977DCF"/>
    <w:rsid w:val="00981940"/>
    <w:rsid w:val="00981DAC"/>
    <w:rsid w:val="009A0A68"/>
    <w:rsid w:val="009A117F"/>
    <w:rsid w:val="009B449C"/>
    <w:rsid w:val="009B4F95"/>
    <w:rsid w:val="009C3A30"/>
    <w:rsid w:val="009C432E"/>
    <w:rsid w:val="009C7408"/>
    <w:rsid w:val="009D15FE"/>
    <w:rsid w:val="009D2005"/>
    <w:rsid w:val="009D600C"/>
    <w:rsid w:val="009E07C4"/>
    <w:rsid w:val="009E5695"/>
    <w:rsid w:val="009E5A68"/>
    <w:rsid w:val="009E7951"/>
    <w:rsid w:val="009F2541"/>
    <w:rsid w:val="00A030A5"/>
    <w:rsid w:val="00A06E26"/>
    <w:rsid w:val="00A07F3A"/>
    <w:rsid w:val="00A1233C"/>
    <w:rsid w:val="00A12E17"/>
    <w:rsid w:val="00A1561B"/>
    <w:rsid w:val="00A16F2A"/>
    <w:rsid w:val="00A30824"/>
    <w:rsid w:val="00A3567E"/>
    <w:rsid w:val="00A46DA6"/>
    <w:rsid w:val="00A605C0"/>
    <w:rsid w:val="00A7217C"/>
    <w:rsid w:val="00A80B31"/>
    <w:rsid w:val="00A86026"/>
    <w:rsid w:val="00AA0D58"/>
    <w:rsid w:val="00AB089A"/>
    <w:rsid w:val="00AC1CC9"/>
    <w:rsid w:val="00AC1DE7"/>
    <w:rsid w:val="00AD2784"/>
    <w:rsid w:val="00AD35D8"/>
    <w:rsid w:val="00AD7C86"/>
    <w:rsid w:val="00AE0E78"/>
    <w:rsid w:val="00AE3CE3"/>
    <w:rsid w:val="00AF3A63"/>
    <w:rsid w:val="00AF4143"/>
    <w:rsid w:val="00B10319"/>
    <w:rsid w:val="00B10769"/>
    <w:rsid w:val="00B174F3"/>
    <w:rsid w:val="00B23F0E"/>
    <w:rsid w:val="00B24439"/>
    <w:rsid w:val="00B26030"/>
    <w:rsid w:val="00B35290"/>
    <w:rsid w:val="00B42DCA"/>
    <w:rsid w:val="00B4630D"/>
    <w:rsid w:val="00B67ACA"/>
    <w:rsid w:val="00B761C2"/>
    <w:rsid w:val="00B808A6"/>
    <w:rsid w:val="00B80D84"/>
    <w:rsid w:val="00B815AF"/>
    <w:rsid w:val="00B826A8"/>
    <w:rsid w:val="00B82C68"/>
    <w:rsid w:val="00B958CC"/>
    <w:rsid w:val="00B97180"/>
    <w:rsid w:val="00BA2285"/>
    <w:rsid w:val="00BB42BC"/>
    <w:rsid w:val="00BB5306"/>
    <w:rsid w:val="00BC27B3"/>
    <w:rsid w:val="00BC3627"/>
    <w:rsid w:val="00BC5D9D"/>
    <w:rsid w:val="00BD334F"/>
    <w:rsid w:val="00BE55CA"/>
    <w:rsid w:val="00BE6FED"/>
    <w:rsid w:val="00BF5C64"/>
    <w:rsid w:val="00BF746B"/>
    <w:rsid w:val="00C01BE3"/>
    <w:rsid w:val="00C042A4"/>
    <w:rsid w:val="00C063F5"/>
    <w:rsid w:val="00C124E2"/>
    <w:rsid w:val="00C12CA0"/>
    <w:rsid w:val="00C21FD3"/>
    <w:rsid w:val="00C2649A"/>
    <w:rsid w:val="00C26EAA"/>
    <w:rsid w:val="00C273F7"/>
    <w:rsid w:val="00C446F0"/>
    <w:rsid w:val="00C51B6A"/>
    <w:rsid w:val="00C57311"/>
    <w:rsid w:val="00C57A20"/>
    <w:rsid w:val="00C7142A"/>
    <w:rsid w:val="00C91528"/>
    <w:rsid w:val="00C95C0B"/>
    <w:rsid w:val="00CA1AEA"/>
    <w:rsid w:val="00CB2D10"/>
    <w:rsid w:val="00CC3C30"/>
    <w:rsid w:val="00CE4EE4"/>
    <w:rsid w:val="00CE6332"/>
    <w:rsid w:val="00CF2C77"/>
    <w:rsid w:val="00CF321A"/>
    <w:rsid w:val="00D02FF9"/>
    <w:rsid w:val="00D03B2F"/>
    <w:rsid w:val="00D21971"/>
    <w:rsid w:val="00D42C85"/>
    <w:rsid w:val="00D52A4B"/>
    <w:rsid w:val="00D570BE"/>
    <w:rsid w:val="00D80381"/>
    <w:rsid w:val="00D82C55"/>
    <w:rsid w:val="00DA1DA2"/>
    <w:rsid w:val="00DA7D9D"/>
    <w:rsid w:val="00DC3E43"/>
    <w:rsid w:val="00DD36B1"/>
    <w:rsid w:val="00DD4492"/>
    <w:rsid w:val="00DD5A97"/>
    <w:rsid w:val="00DE22B8"/>
    <w:rsid w:val="00DE43D6"/>
    <w:rsid w:val="00DE613C"/>
    <w:rsid w:val="00DF08F8"/>
    <w:rsid w:val="00DF675E"/>
    <w:rsid w:val="00DF69FB"/>
    <w:rsid w:val="00DF7416"/>
    <w:rsid w:val="00DF79F0"/>
    <w:rsid w:val="00E0732D"/>
    <w:rsid w:val="00E21563"/>
    <w:rsid w:val="00E21DA1"/>
    <w:rsid w:val="00E258BF"/>
    <w:rsid w:val="00E433A3"/>
    <w:rsid w:val="00E44E9D"/>
    <w:rsid w:val="00E45B3A"/>
    <w:rsid w:val="00E625AA"/>
    <w:rsid w:val="00E66A83"/>
    <w:rsid w:val="00E70011"/>
    <w:rsid w:val="00E710E4"/>
    <w:rsid w:val="00E71611"/>
    <w:rsid w:val="00E80BDA"/>
    <w:rsid w:val="00E87B23"/>
    <w:rsid w:val="00E87FDF"/>
    <w:rsid w:val="00EB2170"/>
    <w:rsid w:val="00EB3B01"/>
    <w:rsid w:val="00EB4FF2"/>
    <w:rsid w:val="00EB7203"/>
    <w:rsid w:val="00ED024F"/>
    <w:rsid w:val="00ED0680"/>
    <w:rsid w:val="00ED7E4D"/>
    <w:rsid w:val="00EE3D20"/>
    <w:rsid w:val="00EF3F5C"/>
    <w:rsid w:val="00F0253E"/>
    <w:rsid w:val="00F02D60"/>
    <w:rsid w:val="00F04070"/>
    <w:rsid w:val="00F23E74"/>
    <w:rsid w:val="00F25EEB"/>
    <w:rsid w:val="00F27FB3"/>
    <w:rsid w:val="00F506CB"/>
    <w:rsid w:val="00F51740"/>
    <w:rsid w:val="00F5352C"/>
    <w:rsid w:val="00F574D2"/>
    <w:rsid w:val="00F646FF"/>
    <w:rsid w:val="00F7222F"/>
    <w:rsid w:val="00F75EDB"/>
    <w:rsid w:val="00F81F5A"/>
    <w:rsid w:val="00F87DCD"/>
    <w:rsid w:val="00F930BD"/>
    <w:rsid w:val="00FA011E"/>
    <w:rsid w:val="00FB7F0D"/>
    <w:rsid w:val="00FC62A4"/>
    <w:rsid w:val="00FC645F"/>
    <w:rsid w:val="00FC7B53"/>
    <w:rsid w:val="00FD73E6"/>
    <w:rsid w:val="00FF031C"/>
    <w:rsid w:val="00FF094B"/>
    <w:rsid w:val="00FF7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0A68"/>
  </w:style>
  <w:style w:type="paragraph" w:styleId="1">
    <w:name w:val="heading 1"/>
    <w:basedOn w:val="a"/>
    <w:next w:val="a"/>
    <w:qFormat/>
    <w:rsid w:val="00567C04"/>
    <w:pPr>
      <w:keepNext/>
      <w:spacing w:before="20" w:line="260" w:lineRule="auto"/>
      <w:jc w:val="center"/>
      <w:outlineLvl w:val="0"/>
    </w:pPr>
    <w:rPr>
      <w:snapToGrid w:val="0"/>
      <w:sz w:val="28"/>
      <w:u w:val="single"/>
    </w:rPr>
  </w:style>
  <w:style w:type="paragraph" w:styleId="2">
    <w:name w:val="heading 2"/>
    <w:basedOn w:val="a"/>
    <w:next w:val="a"/>
    <w:qFormat/>
    <w:rsid w:val="00567C04"/>
    <w:pPr>
      <w:keepNext/>
      <w:spacing w:line="360" w:lineRule="auto"/>
      <w:ind w:left="5812"/>
      <w:jc w:val="both"/>
      <w:outlineLvl w:val="1"/>
    </w:pPr>
    <w:rPr>
      <w:snapToGrid w:val="0"/>
      <w:sz w:val="28"/>
    </w:rPr>
  </w:style>
  <w:style w:type="paragraph" w:styleId="3">
    <w:name w:val="heading 3"/>
    <w:basedOn w:val="a"/>
    <w:next w:val="a"/>
    <w:qFormat/>
    <w:rsid w:val="00567C04"/>
    <w:pPr>
      <w:keepNext/>
      <w:spacing w:before="260"/>
      <w:jc w:val="both"/>
      <w:outlineLvl w:val="2"/>
    </w:pPr>
    <w:rPr>
      <w:snapToGrid w:val="0"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A3567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8">
    <w:name w:val="heading 8"/>
    <w:basedOn w:val="a"/>
    <w:next w:val="a"/>
    <w:link w:val="80"/>
    <w:semiHidden/>
    <w:unhideWhenUsed/>
    <w:qFormat/>
    <w:rsid w:val="00A3567E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7222F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567C04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567C04"/>
    <w:pPr>
      <w:ind w:firstLine="709"/>
      <w:jc w:val="both"/>
    </w:pPr>
    <w:rPr>
      <w:sz w:val="28"/>
    </w:rPr>
  </w:style>
  <w:style w:type="table" w:styleId="a5">
    <w:name w:val="Table Grid"/>
    <w:basedOn w:val="a1"/>
    <w:rsid w:val="00567C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AB089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B089A"/>
  </w:style>
  <w:style w:type="paragraph" w:styleId="a8">
    <w:name w:val="header"/>
    <w:basedOn w:val="a"/>
    <w:rsid w:val="001F5244"/>
    <w:pPr>
      <w:tabs>
        <w:tab w:val="center" w:pos="4677"/>
        <w:tab w:val="right" w:pos="9355"/>
      </w:tabs>
    </w:pPr>
  </w:style>
  <w:style w:type="paragraph" w:customStyle="1" w:styleId="10">
    <w:name w:val="Знак Знак Знак1 Знак"/>
    <w:basedOn w:val="a"/>
    <w:rsid w:val="0081133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Normal">
    <w:name w:val="ConsNormal"/>
    <w:rsid w:val="007363E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50">
    <w:name w:val="Заголовок 5 Знак"/>
    <w:basedOn w:val="a0"/>
    <w:link w:val="5"/>
    <w:semiHidden/>
    <w:rsid w:val="00A3567E"/>
    <w:rPr>
      <w:rFonts w:ascii="Cambria" w:eastAsia="Times New Roman" w:hAnsi="Cambria" w:cs="Times New Roman"/>
      <w:color w:val="243F60"/>
    </w:rPr>
  </w:style>
  <w:style w:type="character" w:customStyle="1" w:styleId="80">
    <w:name w:val="Заголовок 8 Знак"/>
    <w:basedOn w:val="a0"/>
    <w:link w:val="8"/>
    <w:semiHidden/>
    <w:rsid w:val="00A3567E"/>
    <w:rPr>
      <w:rFonts w:ascii="Cambria" w:eastAsia="Times New Roman" w:hAnsi="Cambria" w:cs="Times New Roman"/>
      <w:color w:val="404040"/>
    </w:rPr>
  </w:style>
  <w:style w:type="paragraph" w:customStyle="1" w:styleId="ConsPlusNonformat">
    <w:name w:val="ConsPlusNonformat"/>
    <w:rsid w:val="00A356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58;n=23709;fld=134;dst=1000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taly\Application%20Data\Microsoft\&#1064;&#1072;&#1073;&#1083;&#1086;&#1085;&#1099;\p_g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6C894C-B873-4B18-AB60-E382F6654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p_gl.dot</Template>
  <TotalTime>0</TotalTime>
  <Pages>5</Pages>
  <Words>1045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главы района</vt:lpstr>
    </vt:vector>
  </TitlesOfParts>
  <Company>SPecialiST RePack</Company>
  <LinksUpToDate>false</LinksUpToDate>
  <CharactersWithSpaces>6989</CharactersWithSpaces>
  <SharedDoc>false</SharedDoc>
  <HLinks>
    <vt:vector size="6" baseType="variant">
      <vt:variant>
        <vt:i4>131101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consultantplus://offline/main?base=RLAW358;n=23709;fld=134;dst=100012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главы района</dc:title>
  <dc:subject/>
  <dc:creator>adm2</dc:creator>
  <cp:keywords/>
  <cp:lastModifiedBy>User</cp:lastModifiedBy>
  <cp:revision>2</cp:revision>
  <cp:lastPrinted>2018-02-05T12:57:00Z</cp:lastPrinted>
  <dcterms:created xsi:type="dcterms:W3CDTF">2018-03-14T06:35:00Z</dcterms:created>
  <dcterms:modified xsi:type="dcterms:W3CDTF">2018-03-14T06:35:00Z</dcterms:modified>
</cp:coreProperties>
</file>