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B456D6" w:rsidP="00891F39">
      <w:pPr>
        <w:pStyle w:val="ConsPlusTitle"/>
        <w:widowControl/>
      </w:pPr>
      <w:r>
        <w:rPr>
          <w:b w:val="0"/>
          <w:sz w:val="28"/>
          <w:szCs w:val="28"/>
        </w:rPr>
        <w:t>03</w:t>
      </w:r>
      <w:r w:rsidR="00322024">
        <w:rPr>
          <w:b w:val="0"/>
          <w:sz w:val="28"/>
          <w:szCs w:val="28"/>
        </w:rPr>
        <w:t>.</w:t>
      </w:r>
      <w:r w:rsidR="0035743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5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>51</w:t>
      </w:r>
      <w:r w:rsidR="00357432"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>
        <w:rPr>
          <w:sz w:val="28"/>
          <w:szCs w:val="28"/>
        </w:rPr>
        <w:t xml:space="preserve"> </w:t>
      </w:r>
      <w:r w:rsidR="00E845A0">
        <w:rPr>
          <w:sz w:val="28"/>
          <w:szCs w:val="28"/>
        </w:rPr>
        <w:t>квартал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</w:t>
      </w:r>
      <w:r w:rsidR="00B456D6">
        <w:rPr>
          <w:sz w:val="28"/>
          <w:szCs w:val="28"/>
        </w:rPr>
        <w:t>8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 Решения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proofErr w:type="gramStart"/>
      <w:r w:rsidR="009938B5" w:rsidRPr="009938B5">
        <w:rPr>
          <w:b/>
          <w:sz w:val="28"/>
          <w:szCs w:val="28"/>
        </w:rPr>
        <w:t>п</w:t>
      </w:r>
      <w:proofErr w:type="gramEnd"/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 w:rsidRPr="005057B2">
        <w:rPr>
          <w:sz w:val="28"/>
          <w:szCs w:val="28"/>
        </w:rPr>
        <w:t xml:space="preserve"> </w:t>
      </w:r>
      <w:r w:rsidR="00E845A0">
        <w:rPr>
          <w:sz w:val="28"/>
          <w:szCs w:val="28"/>
        </w:rPr>
        <w:t>квартал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B456D6">
        <w:rPr>
          <w:sz w:val="28"/>
          <w:szCs w:val="28"/>
        </w:rPr>
        <w:t>8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B456D6">
        <w:rPr>
          <w:sz w:val="28"/>
        </w:rPr>
        <w:t>2139,0</w:t>
      </w:r>
      <w:r w:rsidR="00357432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B456D6">
        <w:rPr>
          <w:sz w:val="28"/>
        </w:rPr>
        <w:t>1296,0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E845A0">
        <w:rPr>
          <w:sz w:val="28"/>
        </w:rPr>
        <w:t>доходов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E845A0">
        <w:rPr>
          <w:sz w:val="28"/>
        </w:rPr>
        <w:t>расходами</w:t>
      </w:r>
      <w:r w:rsidR="00357432">
        <w:rPr>
          <w:sz w:val="28"/>
        </w:rPr>
        <w:t xml:space="preserve">  </w:t>
      </w:r>
      <w:r>
        <w:rPr>
          <w:sz w:val="28"/>
        </w:rPr>
        <w:t>(</w:t>
      </w:r>
      <w:r w:rsidR="00E845A0">
        <w:rPr>
          <w:sz w:val="28"/>
        </w:rPr>
        <w:t>профицит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B456D6">
        <w:rPr>
          <w:sz w:val="28"/>
        </w:rPr>
        <w:t>843,0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>
        <w:rPr>
          <w:sz w:val="28"/>
          <w:szCs w:val="28"/>
        </w:rPr>
        <w:t>1 квартал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B456D6">
        <w:rPr>
          <w:sz w:val="28"/>
          <w:szCs w:val="28"/>
        </w:rPr>
        <w:t>8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>1 квартал 201</w:t>
      </w:r>
      <w:r w:rsidR="00B456D6">
        <w:rPr>
          <w:sz w:val="28"/>
          <w:szCs w:val="28"/>
        </w:rPr>
        <w:t>8</w:t>
      </w:r>
      <w:r w:rsidR="00E845A0" w:rsidRPr="00E845A0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6E2971" w:rsidRDefault="006E2971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A8112F" w:rsidRDefault="006812CC" w:rsidP="00A219D6">
      <w:pPr>
        <w:jc w:val="right"/>
        <w:rPr>
          <w:sz w:val="28"/>
        </w:rPr>
      </w:pPr>
      <w:r>
        <w:rPr>
          <w:sz w:val="28"/>
        </w:rPr>
        <w:lastRenderedPageBreak/>
        <w:t xml:space="preserve">            </w:t>
      </w:r>
      <w:r w:rsidR="00600722">
        <w:rPr>
          <w:sz w:val="28"/>
        </w:rPr>
        <w:tab/>
      </w:r>
    </w:p>
    <w:p w:rsidR="00A8112F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к </w:t>
      </w:r>
      <w:r w:rsidR="00600722" w:rsidRPr="002C54F9">
        <w:rPr>
          <w:sz w:val="28"/>
          <w:szCs w:val="28"/>
        </w:rPr>
        <w:t>постановлению</w:t>
      </w:r>
    </w:p>
    <w:p w:rsidR="00600722" w:rsidRPr="002C54F9" w:rsidRDefault="003F728F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  <w:r w:rsidR="002C54F9"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 w:rsidR="002C54F9"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B456D6">
        <w:rPr>
          <w:sz w:val="28"/>
          <w:szCs w:val="28"/>
        </w:rPr>
        <w:t>03</w:t>
      </w:r>
      <w:r w:rsidR="003F728F">
        <w:rPr>
          <w:sz w:val="28"/>
          <w:szCs w:val="28"/>
        </w:rPr>
        <w:t>.</w:t>
      </w:r>
      <w:r w:rsidR="00E845A0">
        <w:rPr>
          <w:sz w:val="28"/>
          <w:szCs w:val="28"/>
        </w:rPr>
        <w:t>0</w:t>
      </w:r>
      <w:r w:rsidR="00B456D6">
        <w:rPr>
          <w:sz w:val="28"/>
          <w:szCs w:val="28"/>
        </w:rPr>
        <w:t>5</w:t>
      </w:r>
      <w:r w:rsidR="00463BB7">
        <w:rPr>
          <w:sz w:val="28"/>
          <w:szCs w:val="28"/>
        </w:rPr>
        <w:t>.201</w:t>
      </w:r>
      <w:r w:rsidR="00B456D6">
        <w:rPr>
          <w:sz w:val="28"/>
          <w:szCs w:val="28"/>
        </w:rPr>
        <w:t>8</w:t>
      </w:r>
      <w:r w:rsidR="00357432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</w:t>
      </w:r>
      <w:r w:rsidR="00E845A0">
        <w:rPr>
          <w:sz w:val="28"/>
          <w:szCs w:val="28"/>
        </w:rPr>
        <w:t>5</w:t>
      </w:r>
      <w:r w:rsidR="00B456D6">
        <w:rPr>
          <w:sz w:val="28"/>
          <w:szCs w:val="28"/>
        </w:rPr>
        <w:t>1</w:t>
      </w:r>
    </w:p>
    <w:p w:rsidR="00600722" w:rsidRPr="00A750F0" w:rsidRDefault="00600722" w:rsidP="00600722">
      <w:pPr>
        <w:rPr>
          <w:sz w:val="16"/>
          <w:szCs w:val="16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 xml:space="preserve">за </w:t>
      </w:r>
      <w:r w:rsidR="00E845A0" w:rsidRPr="00E845A0">
        <w:rPr>
          <w:b/>
          <w:sz w:val="28"/>
          <w:szCs w:val="28"/>
        </w:rPr>
        <w:t>1 квартал 201</w:t>
      </w:r>
      <w:r w:rsidR="00B456D6">
        <w:rPr>
          <w:b/>
          <w:sz w:val="28"/>
          <w:szCs w:val="28"/>
        </w:rPr>
        <w:t>8</w:t>
      </w:r>
      <w:r w:rsidR="00E845A0" w:rsidRPr="00E845A0">
        <w:rPr>
          <w:b/>
          <w:sz w:val="28"/>
          <w:szCs w:val="28"/>
        </w:rPr>
        <w:t xml:space="preserve"> 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Pr="00A750F0" w:rsidRDefault="00483269" w:rsidP="00600722">
      <w:pPr>
        <w:ind w:firstLine="708"/>
        <w:jc w:val="both"/>
        <w:rPr>
          <w:sz w:val="16"/>
          <w:szCs w:val="16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>1 квартал 201</w:t>
      </w:r>
      <w:r w:rsidR="00B456D6">
        <w:rPr>
          <w:sz w:val="28"/>
          <w:szCs w:val="28"/>
        </w:rPr>
        <w:t>8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B456D6">
        <w:rPr>
          <w:sz w:val="28"/>
          <w:szCs w:val="28"/>
        </w:rPr>
        <w:t>967,7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B456D6">
        <w:rPr>
          <w:sz w:val="28"/>
          <w:szCs w:val="28"/>
        </w:rPr>
        <w:t>37,5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>1 квартал 201</w:t>
      </w:r>
      <w:r w:rsidR="00B456D6">
        <w:rPr>
          <w:sz w:val="28"/>
          <w:szCs w:val="28"/>
        </w:rPr>
        <w:t>8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B456D6">
        <w:rPr>
          <w:sz w:val="28"/>
          <w:szCs w:val="28"/>
        </w:rPr>
        <w:t>967,7</w:t>
      </w:r>
      <w:r w:rsidRPr="002C54F9">
        <w:rPr>
          <w:sz w:val="28"/>
          <w:szCs w:val="28"/>
        </w:rPr>
        <w:t xml:space="preserve"> тысяч рублей или </w:t>
      </w:r>
      <w:r w:rsidR="00B456D6">
        <w:rPr>
          <w:sz w:val="28"/>
          <w:szCs w:val="28"/>
        </w:rPr>
        <w:t>37,5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B456D6">
        <w:rPr>
          <w:sz w:val="28"/>
          <w:szCs w:val="28"/>
        </w:rPr>
        <w:t>1171,3</w:t>
      </w:r>
      <w:r w:rsidRPr="002C54F9">
        <w:rPr>
          <w:sz w:val="28"/>
          <w:szCs w:val="28"/>
        </w:rPr>
        <w:t xml:space="preserve"> тысяч рублей, что составляет </w:t>
      </w:r>
      <w:r w:rsidR="00B456D6">
        <w:rPr>
          <w:sz w:val="28"/>
          <w:szCs w:val="28"/>
        </w:rPr>
        <w:t>30,2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A750F0" w:rsidRDefault="00600722" w:rsidP="00600722">
      <w:pPr>
        <w:jc w:val="both"/>
        <w:rPr>
          <w:sz w:val="16"/>
          <w:szCs w:val="16"/>
        </w:rPr>
      </w:pPr>
    </w:p>
    <w:tbl>
      <w:tblPr>
        <w:tblW w:w="9966" w:type="dxa"/>
        <w:tblLook w:val="01E0" w:firstRow="1" w:lastRow="1" w:firstColumn="1" w:lastColumn="1" w:noHBand="0" w:noVBand="0"/>
      </w:tblPr>
      <w:tblGrid>
        <w:gridCol w:w="5361"/>
        <w:gridCol w:w="4605"/>
      </w:tblGrid>
      <w:tr w:rsidR="00600722" w:rsidRPr="0021543A" w:rsidTr="00A750F0">
        <w:trPr>
          <w:trHeight w:val="233"/>
        </w:trPr>
        <w:tc>
          <w:tcPr>
            <w:tcW w:w="536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05" w:type="dxa"/>
            <w:shd w:val="clear" w:color="auto" w:fill="auto"/>
          </w:tcPr>
          <w:p w:rsidR="00600722" w:rsidRPr="0021543A" w:rsidRDefault="00B456D6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1041,7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A750F0">
        <w:trPr>
          <w:trHeight w:val="233"/>
        </w:trPr>
        <w:tc>
          <w:tcPr>
            <w:tcW w:w="536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05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B456D6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E2971" w:rsidRPr="0021543A" w:rsidTr="00A750F0">
        <w:trPr>
          <w:trHeight w:val="233"/>
        </w:trPr>
        <w:tc>
          <w:tcPr>
            <w:tcW w:w="5361" w:type="dxa"/>
            <w:shd w:val="clear" w:color="auto" w:fill="auto"/>
          </w:tcPr>
          <w:p w:rsidR="006E2971" w:rsidRPr="00A750F0" w:rsidRDefault="006E2971" w:rsidP="002154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A750F0" w:rsidRDefault="00600722" w:rsidP="00600722">
      <w:pPr>
        <w:jc w:val="both"/>
        <w:rPr>
          <w:sz w:val="16"/>
          <w:szCs w:val="16"/>
        </w:rPr>
      </w:pPr>
      <w:r w:rsidRPr="002C54F9">
        <w:rPr>
          <w:sz w:val="28"/>
          <w:szCs w:val="28"/>
        </w:rPr>
        <w:tab/>
      </w:r>
    </w:p>
    <w:p w:rsidR="00514A45" w:rsidRDefault="00514A45" w:rsidP="00F9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B456D6">
        <w:rPr>
          <w:sz w:val="28"/>
          <w:szCs w:val="28"/>
        </w:rPr>
        <w:t>1296,0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E845A0">
        <w:rPr>
          <w:sz w:val="28"/>
          <w:szCs w:val="28"/>
        </w:rPr>
        <w:t>19,0</w:t>
      </w:r>
      <w:r w:rsidR="00F85E27">
        <w:rPr>
          <w:sz w:val="28"/>
          <w:szCs w:val="28"/>
        </w:rPr>
        <w:t xml:space="preserve"> 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A750F0">
        <w:rPr>
          <w:sz w:val="28"/>
          <w:szCs w:val="28"/>
        </w:rPr>
        <w:t>1255,3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A750F0">
        <w:rPr>
          <w:sz w:val="28"/>
          <w:szCs w:val="28"/>
        </w:rPr>
        <w:t xml:space="preserve">580,1 </w:t>
      </w:r>
      <w:r>
        <w:rPr>
          <w:sz w:val="28"/>
          <w:szCs w:val="28"/>
        </w:rPr>
        <w:t xml:space="preserve">тыс. рублей, что составляет </w:t>
      </w:r>
      <w:r w:rsidR="00A750F0">
        <w:rPr>
          <w:sz w:val="28"/>
          <w:szCs w:val="28"/>
        </w:rPr>
        <w:t>8,5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A750F0">
        <w:rPr>
          <w:sz w:val="28"/>
          <w:szCs w:val="28"/>
        </w:rPr>
        <w:t>9,2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753D1B">
        <w:rPr>
          <w:sz w:val="28"/>
          <w:szCs w:val="28"/>
        </w:rPr>
        <w:t>0,</w:t>
      </w:r>
      <w:r w:rsidR="00A750F0">
        <w:rPr>
          <w:sz w:val="28"/>
          <w:szCs w:val="28"/>
        </w:rPr>
        <w:t>1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2C180D">
        <w:rPr>
          <w:sz w:val="28"/>
          <w:szCs w:val="28"/>
        </w:rPr>
        <w:t>0,0</w:t>
      </w:r>
      <w:r w:rsidR="00A750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753D1B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750F0" w:rsidRPr="00A750F0" w:rsidRDefault="00A750F0" w:rsidP="00A75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национальная экономика</w:t>
      </w:r>
      <w:r w:rsidRPr="00A750F0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185,3</w:t>
      </w:r>
      <w:r w:rsidRPr="00A750F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2,7</w:t>
      </w:r>
      <w:r w:rsidRPr="00A750F0">
        <w:rPr>
          <w:sz w:val="28"/>
          <w:szCs w:val="28"/>
        </w:rPr>
        <w:t xml:space="preserve"> 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A750F0">
        <w:rPr>
          <w:sz w:val="28"/>
          <w:szCs w:val="28"/>
        </w:rPr>
        <w:t>122,8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2C180D">
        <w:rPr>
          <w:sz w:val="28"/>
          <w:szCs w:val="28"/>
        </w:rPr>
        <w:t>1,</w:t>
      </w:r>
      <w:r w:rsidR="00A750F0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2C180D">
        <w:rPr>
          <w:sz w:val="28"/>
          <w:szCs w:val="28"/>
        </w:rPr>
        <w:t>0,0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C06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C06D53">
        <w:rPr>
          <w:sz w:val="28"/>
          <w:szCs w:val="28"/>
        </w:rPr>
        <w:t>383,6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C06D53">
        <w:rPr>
          <w:sz w:val="28"/>
          <w:szCs w:val="28"/>
        </w:rPr>
        <w:t>5,6</w:t>
      </w:r>
      <w:bookmarkStart w:id="0" w:name="_GoBack"/>
      <w:bookmarkEnd w:id="0"/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2C180D">
        <w:rPr>
          <w:sz w:val="28"/>
          <w:szCs w:val="28"/>
        </w:rPr>
        <w:t>14,</w:t>
      </w:r>
      <w:r w:rsidR="00A750F0">
        <w:rPr>
          <w:sz w:val="28"/>
          <w:szCs w:val="28"/>
        </w:rPr>
        <w:t>9</w:t>
      </w:r>
      <w:r w:rsidR="00543969">
        <w:rPr>
          <w:sz w:val="28"/>
          <w:szCs w:val="28"/>
        </w:rPr>
        <w:t xml:space="preserve">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</w:t>
      </w:r>
      <w:r w:rsidR="00A750F0">
        <w:rPr>
          <w:sz w:val="28"/>
          <w:szCs w:val="28"/>
        </w:rPr>
        <w:t>2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2C180D">
        <w:rPr>
          <w:sz w:val="28"/>
          <w:szCs w:val="28"/>
        </w:rPr>
        <w:t>0,0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891F39" w:rsidRDefault="000462BF" w:rsidP="002C180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00722" w:rsidRPr="002C54F9">
        <w:rPr>
          <w:bCs/>
          <w:sz w:val="28"/>
          <w:szCs w:val="28"/>
        </w:rPr>
        <w:t>Приложение</w:t>
      </w:r>
      <w:r w:rsidR="00891F39">
        <w:rPr>
          <w:bCs/>
          <w:sz w:val="28"/>
          <w:szCs w:val="28"/>
        </w:rPr>
        <w:t xml:space="preserve"> </w:t>
      </w:r>
      <w:r w:rsidR="00600722"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2C180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9BD">
        <w:rPr>
          <w:sz w:val="28"/>
          <w:szCs w:val="28"/>
        </w:rPr>
        <w:t xml:space="preserve">                      </w:t>
      </w:r>
      <w:r w:rsidR="00891F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2C180D" w:rsidRPr="002C180D">
        <w:rPr>
          <w:sz w:val="28"/>
          <w:szCs w:val="28"/>
        </w:rPr>
        <w:t>1 квартал 201</w:t>
      </w:r>
      <w:r w:rsidR="00A750F0">
        <w:rPr>
          <w:sz w:val="28"/>
          <w:szCs w:val="28"/>
        </w:rPr>
        <w:t>8</w:t>
      </w:r>
      <w:r w:rsidR="002C180D" w:rsidRPr="002C180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F919BD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 xml:space="preserve">за </w:t>
      </w:r>
      <w:r w:rsidR="002C180D" w:rsidRPr="002C180D">
        <w:rPr>
          <w:b/>
          <w:sz w:val="28"/>
          <w:szCs w:val="28"/>
        </w:rPr>
        <w:t>1 квартал 201</w:t>
      </w:r>
      <w:r w:rsidR="00A750F0">
        <w:rPr>
          <w:b/>
          <w:sz w:val="28"/>
          <w:szCs w:val="28"/>
        </w:rPr>
        <w:t>8</w:t>
      </w:r>
      <w:r w:rsidR="002C180D" w:rsidRPr="002C180D">
        <w:rPr>
          <w:b/>
          <w:sz w:val="28"/>
          <w:szCs w:val="28"/>
        </w:rPr>
        <w:t xml:space="preserve">  </w:t>
      </w:r>
      <w:r w:rsidR="006F2FFE">
        <w:rPr>
          <w:b/>
          <w:sz w:val="28"/>
          <w:szCs w:val="28"/>
        </w:rPr>
        <w:t xml:space="preserve">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F919BD" w:rsidRDefault="00F919B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722" w:rsidRPr="00F919BD" w:rsidRDefault="00F919BD" w:rsidP="00F919BD">
      <w:pPr>
        <w:widowControl w:val="0"/>
        <w:tabs>
          <w:tab w:val="left" w:pos="952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00722" w:rsidRPr="00F919BD">
        <w:rPr>
          <w:b/>
          <w:bCs/>
          <w:color w:val="000000"/>
        </w:rPr>
        <w:t>(тыс</w:t>
      </w:r>
      <w:proofErr w:type="gramStart"/>
      <w:r w:rsidR="00600722" w:rsidRPr="00F919BD">
        <w:rPr>
          <w:b/>
          <w:bCs/>
          <w:color w:val="000000"/>
        </w:rPr>
        <w:t>.р</w:t>
      </w:r>
      <w:proofErr w:type="gramEnd"/>
      <w:r w:rsidR="00600722" w:rsidRPr="00F919BD">
        <w:rPr>
          <w:b/>
          <w:bCs/>
          <w:color w:val="000000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626" w:type="dxa"/>
            <w:shd w:val="clear" w:color="auto" w:fill="auto"/>
          </w:tcPr>
          <w:p w:rsidR="00600722" w:rsidRPr="002C180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A750F0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</w:t>
            </w:r>
            <w:r w:rsidR="00A750F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C180D" w:rsidP="00A750F0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</w:t>
            </w:r>
            <w:r w:rsidR="00A750F0">
              <w:rPr>
                <w:bCs/>
                <w:sz w:val="24"/>
                <w:szCs w:val="24"/>
              </w:rPr>
              <w:t>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978,3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94,6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978,3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94,6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1363,5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1302,2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-41,2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633D3F" w:rsidP="00A750F0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A750F0">
              <w:rPr>
                <w:b/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3879,8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1171,3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30,2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3472,2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1041,7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C06D53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C06D53">
              <w:rPr>
                <w:bCs/>
                <w:sz w:val="24"/>
                <w:szCs w:val="24"/>
              </w:rPr>
              <w:t>25,1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6457,8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C06D53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C06D53">
              <w:rPr>
                <w:b/>
                <w:color w:val="000000"/>
                <w:sz w:val="24"/>
                <w:szCs w:val="24"/>
              </w:rPr>
              <w:t>2139,0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33,1</w:t>
            </w:r>
          </w:p>
        </w:tc>
      </w:tr>
    </w:tbl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proofErr w:type="gramStart"/>
      <w:r w:rsidRPr="002C54F9">
        <w:rPr>
          <w:b/>
          <w:bCs/>
          <w:sz w:val="28"/>
          <w:szCs w:val="28"/>
        </w:rPr>
        <w:t>Р</w:t>
      </w:r>
      <w:proofErr w:type="gramEnd"/>
      <w:r w:rsidRPr="002C54F9">
        <w:rPr>
          <w:b/>
          <w:bCs/>
          <w:sz w:val="28"/>
          <w:szCs w:val="28"/>
        </w:rPr>
        <w:t xml:space="preserve">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 xml:space="preserve">% </w:t>
            </w:r>
            <w:proofErr w:type="spellStart"/>
            <w:r w:rsidRPr="00A95EDD">
              <w:rPr>
                <w:b/>
              </w:rPr>
              <w:t>и</w:t>
            </w:r>
            <w:proofErr w:type="gramStart"/>
            <w:r w:rsidRPr="00A95EDD">
              <w:rPr>
                <w:b/>
              </w:rPr>
              <w:t>с</w:t>
            </w:r>
            <w:proofErr w:type="spellEnd"/>
            <w:r w:rsidRPr="00A95EDD">
              <w:rPr>
                <w:b/>
              </w:rPr>
              <w:t>-</w:t>
            </w:r>
            <w:proofErr w:type="gramEnd"/>
            <w:r w:rsidRPr="00A95EDD">
              <w:rPr>
                <w:b/>
              </w:rPr>
              <w:t xml:space="preserve"> </w:t>
            </w:r>
            <w:proofErr w:type="spellStart"/>
            <w:r w:rsidRPr="00A95EDD">
              <w:rPr>
                <w:b/>
              </w:rPr>
              <w:t>полнения</w:t>
            </w:r>
            <w:proofErr w:type="spellEnd"/>
            <w:r w:rsidRPr="00A95EDD">
              <w:rPr>
                <w:b/>
              </w:rPr>
              <w:t xml:space="preserve">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lastRenderedPageBreak/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06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06D53">
              <w:rPr>
                <w:sz w:val="24"/>
                <w:szCs w:val="24"/>
              </w:rPr>
              <w:t>1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C06D53" w:rsidRDefault="00C06D53" w:rsidP="00CE663A">
            <w:pPr>
              <w:rPr>
                <w:b/>
                <w:sz w:val="24"/>
                <w:szCs w:val="24"/>
              </w:rPr>
            </w:pPr>
            <w:r w:rsidRPr="00C06D53">
              <w:rPr>
                <w:b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C06D53" w:rsidP="00CE6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0400</w:t>
            </w:r>
          </w:p>
          <w:p w:rsidR="00600722" w:rsidRPr="00C06D53" w:rsidRDefault="00600722" w:rsidP="00CE6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06D53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53" w:rsidRPr="00C06D53" w:rsidRDefault="00C06D53" w:rsidP="00CE663A">
            <w:pPr>
              <w:rPr>
                <w:sz w:val="24"/>
                <w:szCs w:val="24"/>
              </w:rPr>
            </w:pPr>
            <w:r w:rsidRPr="00C06D53">
              <w:rPr>
                <w:sz w:val="24"/>
                <w:szCs w:val="24"/>
              </w:rPr>
              <w:t>Дорожное хозяйств</w:t>
            </w:r>
            <w:proofErr w:type="gramStart"/>
            <w:r w:rsidRPr="00C06D53">
              <w:rPr>
                <w:sz w:val="24"/>
                <w:szCs w:val="24"/>
              </w:rPr>
              <w:t>о(</w:t>
            </w:r>
            <w:proofErr w:type="gramEnd"/>
            <w:r w:rsidRPr="00C06D53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C06D53" w:rsidP="00CE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87A26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72AB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AB" w:rsidRPr="00A95EDD" w:rsidRDefault="003772AB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3772AB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6566" w:rsidRPr="00A95EDD">
              <w:rPr>
                <w:b/>
                <w:sz w:val="24"/>
                <w:szCs w:val="24"/>
              </w:rPr>
              <w:t>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5408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15213" w:rsidRPr="00A95EDD">
              <w:rPr>
                <w:b/>
                <w:sz w:val="24"/>
                <w:szCs w:val="24"/>
              </w:rPr>
              <w:t>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06D5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C06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  <w:r w:rsidR="00C0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C06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</w:t>
            </w:r>
            <w:r w:rsidR="00C06D53">
              <w:rPr>
                <w:b/>
                <w:sz w:val="24"/>
                <w:szCs w:val="24"/>
              </w:rPr>
              <w:t>8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C06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C06D53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C06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C06D53">
              <w:rPr>
                <w:sz w:val="24"/>
                <w:szCs w:val="24"/>
              </w:rPr>
              <w:t>8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06D53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E26E2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p w:rsidR="00600722" w:rsidRDefault="00600722" w:rsidP="00600722">
      <w:pPr>
        <w:ind w:firstLine="708"/>
        <w:jc w:val="both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sectPr w:rsidR="00946C9D" w:rsidSect="00E845A0">
      <w:pgSz w:w="11907" w:h="16840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D3" w:rsidRDefault="00DB03D3">
      <w:r>
        <w:separator/>
      </w:r>
    </w:p>
  </w:endnote>
  <w:endnote w:type="continuationSeparator" w:id="0">
    <w:p w:rsidR="00DB03D3" w:rsidRDefault="00DB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D3" w:rsidRDefault="00DB03D3">
      <w:r>
        <w:separator/>
      </w:r>
    </w:p>
  </w:footnote>
  <w:footnote w:type="continuationSeparator" w:id="0">
    <w:p w:rsidR="00DB03D3" w:rsidRDefault="00DB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6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57ECE"/>
    <w:rsid w:val="00063A25"/>
    <w:rsid w:val="000751CD"/>
    <w:rsid w:val="000769EE"/>
    <w:rsid w:val="00090555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180D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102C2"/>
    <w:rsid w:val="00423B8E"/>
    <w:rsid w:val="0042552B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07D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241CA"/>
    <w:rsid w:val="00824E17"/>
    <w:rsid w:val="00834E00"/>
    <w:rsid w:val="00843775"/>
    <w:rsid w:val="00846DDD"/>
    <w:rsid w:val="00853763"/>
    <w:rsid w:val="00854269"/>
    <w:rsid w:val="008651EF"/>
    <w:rsid w:val="0087238D"/>
    <w:rsid w:val="00876088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750F0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456D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B1832"/>
    <w:rsid w:val="00BB192E"/>
    <w:rsid w:val="00BB46E5"/>
    <w:rsid w:val="00BB6E83"/>
    <w:rsid w:val="00BC5F40"/>
    <w:rsid w:val="00BC6439"/>
    <w:rsid w:val="00BD2BD1"/>
    <w:rsid w:val="00BD5FAB"/>
    <w:rsid w:val="00BE3601"/>
    <w:rsid w:val="00BE5187"/>
    <w:rsid w:val="00BF043C"/>
    <w:rsid w:val="00BF7680"/>
    <w:rsid w:val="00C05CDE"/>
    <w:rsid w:val="00C06D53"/>
    <w:rsid w:val="00C13BE2"/>
    <w:rsid w:val="00C15EA4"/>
    <w:rsid w:val="00C20D87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3D3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26E2A"/>
    <w:rsid w:val="00E34133"/>
    <w:rsid w:val="00E47E1E"/>
    <w:rsid w:val="00E52CEC"/>
    <w:rsid w:val="00E60C7D"/>
    <w:rsid w:val="00E61C54"/>
    <w:rsid w:val="00E7203B"/>
    <w:rsid w:val="00E7789F"/>
    <w:rsid w:val="00E83F60"/>
    <w:rsid w:val="00E845A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E29B-1DFD-4A40-9C7D-CB2C503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61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6</cp:revision>
  <cp:lastPrinted>2016-07-12T06:56:00Z</cp:lastPrinted>
  <dcterms:created xsi:type="dcterms:W3CDTF">2017-05-03T05:52:00Z</dcterms:created>
  <dcterms:modified xsi:type="dcterms:W3CDTF">2018-05-16T12:57:00Z</dcterms:modified>
</cp:coreProperties>
</file>