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234EAA" w:rsidRDefault="009834B8" w:rsidP="008113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34EAA">
        <w:rPr>
          <w:sz w:val="28"/>
          <w:szCs w:val="28"/>
        </w:rPr>
        <w:t>7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FF3235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8</w:t>
      </w:r>
      <w:r w:rsidR="00234EAA">
        <w:rPr>
          <w:sz w:val="32"/>
          <w:szCs w:val="32"/>
        </w:rPr>
        <w:t>7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>Майорский</w:t>
      </w:r>
    </w:p>
    <w:p w:rsidR="0081133F" w:rsidRDefault="0081133F" w:rsidP="008113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4EAA" w:rsidRPr="00234EAA" w:rsidRDefault="00234EAA" w:rsidP="00234EAA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34EAA">
        <w:rPr>
          <w:sz w:val="28"/>
          <w:szCs w:val="28"/>
        </w:rPr>
        <w:t xml:space="preserve">Об утверждении Порядка и сроков </w:t>
      </w:r>
      <w:proofErr w:type="gramStart"/>
      <w:r w:rsidRPr="00234EAA">
        <w:rPr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>Майорского</w:t>
      </w:r>
      <w:r w:rsidRPr="00234EAA">
        <w:rPr>
          <w:sz w:val="28"/>
          <w:szCs w:val="28"/>
        </w:rPr>
        <w:t xml:space="preserve"> сельского поселения Орловского района</w:t>
      </w:r>
      <w:proofErr w:type="gramEnd"/>
      <w:r w:rsidRPr="00234EAA">
        <w:rPr>
          <w:sz w:val="28"/>
          <w:szCs w:val="28"/>
        </w:rPr>
        <w:t xml:space="preserve"> на 2019 год и на плановый период 2020 и 2021 годов</w:t>
      </w:r>
    </w:p>
    <w:p w:rsidR="009834B8" w:rsidRPr="00234EAA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234EAA" w:rsidRPr="00234EAA" w:rsidRDefault="004F5B5B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234EAA" w:rsidRPr="00234EAA">
        <w:rPr>
          <w:color w:val="000000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234EAA">
        <w:rPr>
          <w:color w:val="000000"/>
          <w:sz w:val="28"/>
          <w:szCs w:val="28"/>
        </w:rPr>
        <w:t>Майорского</w:t>
      </w:r>
      <w:r w:rsidR="00234EAA" w:rsidRPr="00234EAA">
        <w:rPr>
          <w:color w:val="000000"/>
          <w:sz w:val="28"/>
          <w:szCs w:val="28"/>
        </w:rPr>
        <w:t xml:space="preserve"> сельского поселения Орловского района от </w:t>
      </w:r>
      <w:r w:rsidR="00234EAA">
        <w:rPr>
          <w:color w:val="000000"/>
          <w:sz w:val="28"/>
          <w:szCs w:val="28"/>
        </w:rPr>
        <w:t>24</w:t>
      </w:r>
      <w:r w:rsidR="00234EAA" w:rsidRPr="00234EAA">
        <w:rPr>
          <w:color w:val="000000"/>
          <w:sz w:val="28"/>
          <w:szCs w:val="28"/>
        </w:rPr>
        <w:t>.07.2007 № </w:t>
      </w:r>
      <w:r w:rsidR="00234EAA">
        <w:rPr>
          <w:color w:val="000000"/>
          <w:sz w:val="28"/>
          <w:szCs w:val="28"/>
        </w:rPr>
        <w:t>60</w:t>
      </w:r>
      <w:r w:rsidR="00234EAA" w:rsidRPr="00234EAA">
        <w:rPr>
          <w:color w:val="000000"/>
          <w:sz w:val="28"/>
          <w:szCs w:val="28"/>
        </w:rPr>
        <w:t xml:space="preserve"> «О бюджетном процессе в </w:t>
      </w:r>
      <w:r w:rsidR="00234EAA">
        <w:rPr>
          <w:color w:val="000000"/>
          <w:sz w:val="28"/>
          <w:szCs w:val="28"/>
        </w:rPr>
        <w:t>Майорском</w:t>
      </w:r>
      <w:r w:rsidR="00234EAA" w:rsidRPr="00234EAA">
        <w:rPr>
          <w:color w:val="000000"/>
          <w:sz w:val="28"/>
          <w:szCs w:val="28"/>
        </w:rPr>
        <w:t xml:space="preserve"> сельском поселении», в целях обеспечения составления проекта бюджета </w:t>
      </w:r>
      <w:r w:rsidR="00234EAA">
        <w:rPr>
          <w:color w:val="000000"/>
          <w:sz w:val="28"/>
          <w:szCs w:val="28"/>
        </w:rPr>
        <w:t>Майорского</w:t>
      </w:r>
      <w:r w:rsidR="00234EAA" w:rsidRPr="00234EAA">
        <w:rPr>
          <w:color w:val="000000"/>
          <w:sz w:val="28"/>
          <w:szCs w:val="28"/>
        </w:rPr>
        <w:t xml:space="preserve"> сельского поселения Орловского района на 2019 год и на плановый период 2020 и 2021 годов</w:t>
      </w:r>
      <w:r w:rsidR="00234EAA">
        <w:rPr>
          <w:color w:val="000000"/>
          <w:sz w:val="28"/>
          <w:szCs w:val="28"/>
        </w:rPr>
        <w:t>,</w:t>
      </w:r>
      <w:r w:rsidR="00234EAA" w:rsidRPr="00234EAA">
        <w:rPr>
          <w:color w:val="000000"/>
          <w:sz w:val="28"/>
          <w:szCs w:val="28"/>
        </w:rPr>
        <w:t xml:space="preserve"> Администрация  </w:t>
      </w:r>
      <w:r w:rsidR="00234EAA">
        <w:rPr>
          <w:color w:val="000000"/>
          <w:sz w:val="28"/>
          <w:szCs w:val="28"/>
        </w:rPr>
        <w:t>Майорского</w:t>
      </w:r>
      <w:r w:rsidR="00234EAA" w:rsidRPr="00234EAA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234EAA" w:rsidRPr="00234EAA">
        <w:rPr>
          <w:b/>
          <w:color w:val="000000"/>
          <w:sz w:val="28"/>
          <w:szCs w:val="28"/>
        </w:rPr>
        <w:t>п</w:t>
      </w:r>
      <w:proofErr w:type="gramEnd"/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о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с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т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а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н</w:t>
      </w:r>
      <w:r w:rsidR="00234EAA">
        <w:rPr>
          <w:b/>
          <w:color w:val="000000"/>
          <w:sz w:val="28"/>
          <w:szCs w:val="28"/>
        </w:rPr>
        <w:t xml:space="preserve"> </w:t>
      </w:r>
      <w:proofErr w:type="gramStart"/>
      <w:r w:rsidR="00234EAA" w:rsidRPr="00234EAA">
        <w:rPr>
          <w:b/>
          <w:color w:val="000000"/>
          <w:sz w:val="28"/>
          <w:szCs w:val="28"/>
        </w:rPr>
        <w:t>о</w:t>
      </w:r>
      <w:proofErr w:type="gramEnd"/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в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л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я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е</w:t>
      </w:r>
      <w:r w:rsidR="00234EAA">
        <w:rPr>
          <w:b/>
          <w:color w:val="000000"/>
          <w:sz w:val="28"/>
          <w:szCs w:val="28"/>
        </w:rPr>
        <w:t xml:space="preserve"> </w:t>
      </w:r>
      <w:r w:rsidR="00234EAA" w:rsidRPr="00234EAA">
        <w:rPr>
          <w:b/>
          <w:color w:val="000000"/>
          <w:sz w:val="28"/>
          <w:szCs w:val="28"/>
        </w:rPr>
        <w:t>т:</w:t>
      </w:r>
    </w:p>
    <w:p w:rsidR="00234EAA" w:rsidRPr="00234EAA" w:rsidRDefault="00234EAA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234EAA" w:rsidRPr="00234EAA" w:rsidRDefault="00234EAA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34EAA">
        <w:rPr>
          <w:color w:val="000000"/>
          <w:sz w:val="28"/>
          <w:szCs w:val="28"/>
        </w:rPr>
        <w:t xml:space="preserve">1. Утвердить Порядок и сроки </w:t>
      </w:r>
      <w:proofErr w:type="gramStart"/>
      <w:r w:rsidRPr="00234EAA">
        <w:rPr>
          <w:color w:val="000000"/>
          <w:sz w:val="28"/>
          <w:szCs w:val="28"/>
        </w:rPr>
        <w:t xml:space="preserve">составления проекта бюджета </w:t>
      </w:r>
      <w:r>
        <w:rPr>
          <w:color w:val="000000"/>
          <w:sz w:val="28"/>
          <w:szCs w:val="28"/>
        </w:rPr>
        <w:t>Майорского</w:t>
      </w:r>
      <w:r w:rsidRPr="00234EAA">
        <w:rPr>
          <w:color w:val="000000"/>
          <w:sz w:val="28"/>
          <w:szCs w:val="28"/>
        </w:rPr>
        <w:t xml:space="preserve"> сельского поселения Орловского района</w:t>
      </w:r>
      <w:proofErr w:type="gramEnd"/>
      <w:r w:rsidRPr="00234EAA">
        <w:rPr>
          <w:color w:val="000000"/>
          <w:sz w:val="28"/>
          <w:szCs w:val="28"/>
        </w:rPr>
        <w:t xml:space="preserve"> на 2019 год и на плановый период 2020 и 2021 годов согласно приложению.</w:t>
      </w:r>
    </w:p>
    <w:p w:rsidR="00234EAA" w:rsidRPr="00234EAA" w:rsidRDefault="00234EAA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34EAA">
        <w:rPr>
          <w:color w:val="000000"/>
          <w:sz w:val="28"/>
          <w:szCs w:val="28"/>
        </w:rPr>
        <w:t>2. Специалистам по курируемым направлениям  обеспечить выполнение мероприятий, предусмотренных приложением к настоящему постановлению.</w:t>
      </w:r>
    </w:p>
    <w:p w:rsidR="00234EAA" w:rsidRDefault="00234EAA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34EAA">
        <w:rPr>
          <w:color w:val="000000"/>
          <w:sz w:val="28"/>
          <w:szCs w:val="28"/>
        </w:rPr>
        <w:t>3. </w:t>
      </w:r>
      <w:proofErr w:type="gramStart"/>
      <w:r w:rsidRPr="00234EAA">
        <w:rPr>
          <w:color w:val="000000"/>
          <w:sz w:val="28"/>
          <w:szCs w:val="28"/>
        </w:rPr>
        <w:t>Контроль за</w:t>
      </w:r>
      <w:proofErr w:type="gramEnd"/>
      <w:r w:rsidRPr="00234EAA">
        <w:rPr>
          <w:color w:val="000000"/>
          <w:sz w:val="28"/>
          <w:szCs w:val="28"/>
        </w:rPr>
        <w:t xml:space="preserve"> выполнением настоящего постановления возложить на заведующего  сектора экономики и финансов Администрации </w:t>
      </w:r>
      <w:r>
        <w:rPr>
          <w:color w:val="000000"/>
          <w:sz w:val="28"/>
          <w:szCs w:val="28"/>
        </w:rPr>
        <w:t>Майорского</w:t>
      </w:r>
      <w:r w:rsidRPr="00234EAA">
        <w:rPr>
          <w:color w:val="000000"/>
          <w:sz w:val="28"/>
          <w:szCs w:val="28"/>
        </w:rPr>
        <w:t xml:space="preserve"> сельского поселения Орловского района </w:t>
      </w:r>
      <w:r>
        <w:rPr>
          <w:color w:val="000000"/>
          <w:sz w:val="28"/>
          <w:szCs w:val="28"/>
        </w:rPr>
        <w:t>Полякову А.А.</w:t>
      </w:r>
    </w:p>
    <w:p w:rsidR="00234EAA" w:rsidRDefault="00234EAA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234EAA" w:rsidRPr="00234EAA" w:rsidRDefault="00234EAA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517CA8" w:rsidRDefault="00517CA8" w:rsidP="00234EAA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834B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34EAA" w:rsidRDefault="00234EAA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34EAA" w:rsidRDefault="00234EAA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34EAA" w:rsidRDefault="00234EAA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34EAA" w:rsidRDefault="00234EAA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234EAA" w:rsidSect="003A22E3">
          <w:footerReference w:type="even" r:id="rId6"/>
          <w:footerReference w:type="default" r:id="rId7"/>
          <w:pgSz w:w="11907" w:h="16840" w:code="9"/>
          <w:pgMar w:top="851" w:right="851" w:bottom="851" w:left="1418" w:header="720" w:footer="720" w:gutter="0"/>
          <w:cols w:space="720"/>
        </w:sect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834B8">
        <w:rPr>
          <w:color w:val="000000"/>
          <w:sz w:val="28"/>
          <w:szCs w:val="28"/>
        </w:rPr>
        <w:t>2</w:t>
      </w:r>
      <w:r w:rsidR="00234E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 w:rsidR="009834B8">
        <w:rPr>
          <w:color w:val="000000"/>
          <w:sz w:val="28"/>
          <w:szCs w:val="28"/>
        </w:rPr>
        <w:t>6</w:t>
      </w:r>
      <w:r w:rsidR="00DF08F8">
        <w:rPr>
          <w:color w:val="000000"/>
          <w:sz w:val="28"/>
          <w:szCs w:val="28"/>
        </w:rPr>
        <w:t>.201</w:t>
      </w:r>
      <w:r w:rsidR="00FF3235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FF3235">
        <w:rPr>
          <w:color w:val="000000"/>
          <w:sz w:val="28"/>
          <w:szCs w:val="28"/>
        </w:rPr>
        <w:t xml:space="preserve"> </w:t>
      </w:r>
      <w:r w:rsidR="009834B8">
        <w:rPr>
          <w:color w:val="000000"/>
          <w:sz w:val="28"/>
          <w:szCs w:val="28"/>
        </w:rPr>
        <w:t>8</w:t>
      </w:r>
      <w:r w:rsidR="00234EAA">
        <w:rPr>
          <w:color w:val="000000"/>
          <w:sz w:val="28"/>
          <w:szCs w:val="28"/>
        </w:rPr>
        <w:t>7</w:t>
      </w:r>
    </w:p>
    <w:p w:rsidR="00234EAA" w:rsidRDefault="00234EA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</w:p>
    <w:p w:rsidR="00234EAA" w:rsidRPr="00234EAA" w:rsidRDefault="00234EAA" w:rsidP="00234EAA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234EAA">
        <w:rPr>
          <w:sz w:val="28"/>
          <w:szCs w:val="28"/>
        </w:rPr>
        <w:t>ПОРЯДОК</w:t>
      </w:r>
    </w:p>
    <w:p w:rsidR="00234EAA" w:rsidRPr="00234EAA" w:rsidRDefault="00234EAA" w:rsidP="00234EAA">
      <w:pPr>
        <w:ind w:firstLine="709"/>
        <w:jc w:val="center"/>
        <w:rPr>
          <w:sz w:val="28"/>
          <w:szCs w:val="28"/>
        </w:rPr>
      </w:pPr>
      <w:r w:rsidRPr="00234EAA">
        <w:rPr>
          <w:sz w:val="28"/>
          <w:szCs w:val="28"/>
        </w:rPr>
        <w:t xml:space="preserve">и сроки </w:t>
      </w:r>
      <w:proofErr w:type="gramStart"/>
      <w:r w:rsidRPr="00234EAA">
        <w:rPr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>Майор</w:t>
      </w:r>
      <w:r w:rsidRPr="00234EAA">
        <w:rPr>
          <w:sz w:val="28"/>
          <w:szCs w:val="28"/>
        </w:rPr>
        <w:t>ского сельского поселения Орловского района</w:t>
      </w:r>
      <w:proofErr w:type="gramEnd"/>
    </w:p>
    <w:p w:rsidR="00234EAA" w:rsidRPr="00234EAA" w:rsidRDefault="00234EAA" w:rsidP="00234EAA">
      <w:pPr>
        <w:ind w:firstLine="709"/>
        <w:jc w:val="center"/>
        <w:rPr>
          <w:sz w:val="28"/>
          <w:szCs w:val="28"/>
        </w:rPr>
      </w:pPr>
      <w:r w:rsidRPr="00234EAA">
        <w:rPr>
          <w:sz w:val="28"/>
          <w:szCs w:val="28"/>
        </w:rPr>
        <w:t>на 2019 год и на плановый период 2020 и 2021 годов</w:t>
      </w:r>
    </w:p>
    <w:p w:rsidR="00234EAA" w:rsidRPr="00234EAA" w:rsidRDefault="00234EAA" w:rsidP="00234EAA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12"/>
        <w:gridCol w:w="7418"/>
        <w:gridCol w:w="1929"/>
        <w:gridCol w:w="5873"/>
      </w:tblGrid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№</w:t>
            </w:r>
          </w:p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234EAA">
              <w:rPr>
                <w:kern w:val="2"/>
                <w:sz w:val="28"/>
                <w:szCs w:val="28"/>
              </w:rPr>
              <w:t>п</w:t>
            </w:r>
            <w:proofErr w:type="gramEnd"/>
            <w:r w:rsidRPr="00234E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Срок</w:t>
            </w:r>
          </w:p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234EAA" w:rsidRPr="00234EAA" w:rsidRDefault="00234EAA" w:rsidP="00234EA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12"/>
        <w:gridCol w:w="7418"/>
        <w:gridCol w:w="1929"/>
        <w:gridCol w:w="5873"/>
      </w:tblGrid>
      <w:tr w:rsidR="00234EAA" w:rsidRPr="00234EAA" w:rsidTr="009D4238">
        <w:trPr>
          <w:tblHeader/>
        </w:trPr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4</w:t>
            </w: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>Проведение оценки эффективности налоговых льгот (пониженных ставок), в соответствии с соглашением о предоставлении дотации на выравнивание бюджетной обеспеченности  поселений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widowControl w:val="0"/>
              <w:jc w:val="center"/>
              <w:rPr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>до 15 июля 2018 г.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</w:t>
            </w: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spacing w:line="208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 xml:space="preserve">Представление в Администрацию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 xml:space="preserve">ского сельского поселения  предложений для формирования предельных показателей расходов бюджета 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>ского сельского поселения на 2019  год и на плановый период 2020 и 2021 годов по формам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>до 01 сентября 2018 г.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234EAA" w:rsidRPr="00234EAA" w:rsidRDefault="00234EAA" w:rsidP="00234EAA">
            <w:pPr>
              <w:rPr>
                <w:kern w:val="2"/>
                <w:sz w:val="28"/>
                <w:szCs w:val="28"/>
              </w:rPr>
            </w:pPr>
            <w:r w:rsidRPr="00234EAA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234EAA">
              <w:rPr>
                <w:sz w:val="28"/>
                <w:szCs w:val="28"/>
              </w:rPr>
              <w:t>Заведующий  сектором экономики и финансов</w:t>
            </w:r>
          </w:p>
          <w:p w:rsidR="00234EAA" w:rsidRPr="00234EAA" w:rsidRDefault="00234EAA" w:rsidP="00234EAA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Утвердить и направить в  финансовый отдел Администрации Орловского района   план мероприятий по устранению с 01 января 2019 года неэффективных льгот (пониженных ставок по налогам)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>до 15 сентября 2018 г.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rPr>
                <w:color w:val="FF0000"/>
                <w:kern w:val="2"/>
                <w:sz w:val="28"/>
                <w:szCs w:val="28"/>
              </w:rPr>
            </w:pPr>
            <w:r w:rsidRPr="00234EAA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234EAA" w:rsidRPr="00234EAA" w:rsidRDefault="00234EAA" w:rsidP="00234EAA">
            <w:pPr>
              <w:rPr>
                <w:color w:val="000000"/>
                <w:kern w:val="2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</w:t>
            </w:r>
          </w:p>
          <w:p w:rsidR="00234EAA" w:rsidRPr="00234EAA" w:rsidRDefault="00234EAA" w:rsidP="00234EAA">
            <w:pPr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 xml:space="preserve">ского сельского </w:t>
            </w:r>
            <w:proofErr w:type="gramStart"/>
            <w:r w:rsidRPr="00234EAA">
              <w:rPr>
                <w:kern w:val="2"/>
                <w:sz w:val="28"/>
                <w:szCs w:val="28"/>
              </w:rPr>
              <w:t xml:space="preserve">поселения параметров бюджета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Орловского района</w:t>
            </w:r>
            <w:proofErr w:type="gramEnd"/>
            <w:r w:rsidRPr="00234EAA">
              <w:rPr>
                <w:kern w:val="2"/>
                <w:sz w:val="28"/>
                <w:szCs w:val="28"/>
              </w:rPr>
              <w:t xml:space="preserve"> на 2019 год и на плановый период 2020 и 2021 годов, подготовленных на основе: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</w:t>
            </w:r>
            <w:proofErr w:type="gramStart"/>
            <w:r w:rsidRPr="00234EAA">
              <w:rPr>
                <w:kern w:val="2"/>
                <w:sz w:val="28"/>
                <w:szCs w:val="28"/>
              </w:rPr>
              <w:lastRenderedPageBreak/>
              <w:t xml:space="preserve">администраторов доходов бюджета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Орловского района</w:t>
            </w:r>
            <w:proofErr w:type="gramEnd"/>
            <w:r w:rsidRPr="00234EAA">
              <w:rPr>
                <w:kern w:val="2"/>
                <w:sz w:val="28"/>
                <w:szCs w:val="28"/>
              </w:rPr>
              <w:t>;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Орловского района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lastRenderedPageBreak/>
              <w:t>до 17 сентября 2018 г.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EAA">
              <w:rPr>
                <w:color w:val="FF0000"/>
                <w:sz w:val="28"/>
                <w:szCs w:val="28"/>
              </w:rPr>
              <w:t xml:space="preserve"> </w:t>
            </w:r>
            <w:r w:rsidRPr="00234EAA">
              <w:rPr>
                <w:color w:val="000000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color w:val="000000"/>
                <w:sz w:val="28"/>
                <w:szCs w:val="28"/>
              </w:rPr>
              <w:t>Майор</w:t>
            </w:r>
            <w:r w:rsidRPr="00234EAA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 xml:space="preserve">Доведение до     главных распорядителей </w:t>
            </w:r>
            <w:proofErr w:type="gramStart"/>
            <w:r w:rsidRPr="00234EAA">
              <w:rPr>
                <w:sz w:val="28"/>
                <w:szCs w:val="28"/>
              </w:rPr>
              <w:t xml:space="preserve">средств   бюджета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 xml:space="preserve">ского сельского поселения Орловского района предельных показателей расходов бюджета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>ского сельского поселения Орловского района</w:t>
            </w:r>
            <w:proofErr w:type="gramEnd"/>
            <w:r w:rsidRPr="00234EAA">
              <w:rPr>
                <w:sz w:val="28"/>
                <w:szCs w:val="28"/>
              </w:rPr>
              <w:t xml:space="preserve"> на 2019 год </w:t>
            </w:r>
            <w:r w:rsidRPr="00234EAA">
              <w:rPr>
                <w:rFonts w:eastAsia="Calibri"/>
                <w:sz w:val="28"/>
                <w:szCs w:val="28"/>
                <w:lang w:eastAsia="en-US"/>
              </w:rPr>
              <w:t>и на плановый период 2020 и 2021 годов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до 27 сентября 2018 г.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234EAA" w:rsidRPr="00234EAA" w:rsidRDefault="00234EAA" w:rsidP="00234EAA">
            <w:pPr>
              <w:rPr>
                <w:color w:val="000000"/>
                <w:kern w:val="2"/>
                <w:sz w:val="28"/>
                <w:szCs w:val="28"/>
              </w:rPr>
            </w:pPr>
            <w:r w:rsidRPr="00234EAA">
              <w:rPr>
                <w:color w:val="FF0000"/>
                <w:sz w:val="28"/>
                <w:szCs w:val="28"/>
              </w:rPr>
              <w:t xml:space="preserve"> </w:t>
            </w: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 xml:space="preserve">Разработка  проектов муниципальных программ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 xml:space="preserve">ского сельского поселения, предлагаемых к реализации начиная с 2019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234EAA">
              <w:rPr>
                <w:kern w:val="2"/>
                <w:sz w:val="28"/>
                <w:szCs w:val="28"/>
              </w:rPr>
              <w:t>до 15 октября 2018 г.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rPr>
                <w:color w:val="000000"/>
                <w:kern w:val="2"/>
                <w:sz w:val="28"/>
                <w:szCs w:val="28"/>
              </w:rPr>
            </w:pPr>
            <w:r w:rsidRPr="00234EAA">
              <w:rPr>
                <w:color w:val="000000"/>
                <w:kern w:val="2"/>
                <w:sz w:val="28"/>
                <w:szCs w:val="28"/>
              </w:rPr>
              <w:t xml:space="preserve">Специалисты Администрации </w:t>
            </w:r>
            <w:r>
              <w:rPr>
                <w:color w:val="000000"/>
                <w:kern w:val="2"/>
                <w:sz w:val="28"/>
                <w:szCs w:val="28"/>
              </w:rPr>
              <w:t>Майор</w:t>
            </w:r>
            <w:r w:rsidRPr="00234EAA">
              <w:rPr>
                <w:color w:val="000000"/>
                <w:kern w:val="2"/>
                <w:sz w:val="28"/>
                <w:szCs w:val="28"/>
              </w:rPr>
              <w:t xml:space="preserve">ского сельского поселения по курируемым вопросам  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 xml:space="preserve">ского сельского поселения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на 2019 – 2021 годы»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до 15 октября 2018 г.</w:t>
            </w:r>
          </w:p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  <w:noWrap/>
          </w:tcPr>
          <w:p w:rsidR="00234EAA" w:rsidRPr="00234EAA" w:rsidRDefault="00234EAA" w:rsidP="00234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 xml:space="preserve"> Заведующий  сектором экономики и финансов</w:t>
            </w: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234EAA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34EAA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>Майор</w:t>
            </w:r>
            <w:r w:rsidRPr="00234EAA">
              <w:rPr>
                <w:sz w:val="28"/>
                <w:szCs w:val="28"/>
              </w:rPr>
              <w:t>ского сельского поселения на 2019 год</w:t>
            </w:r>
            <w:r w:rsidRPr="00234EAA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2020 </w:t>
            </w:r>
            <w:r w:rsidRPr="00234EAA">
              <w:rPr>
                <w:rFonts w:eastAsia="Calibri"/>
                <w:sz w:val="28"/>
                <w:szCs w:val="28"/>
                <w:lang w:eastAsia="en-US"/>
              </w:rPr>
              <w:br/>
              <w:t>и 2021 годов</w:t>
            </w:r>
            <w:r w:rsidRPr="00234EAA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до 15 октября 2018 г.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 xml:space="preserve"> </w:t>
            </w:r>
          </w:p>
          <w:p w:rsidR="00234EAA" w:rsidRPr="00234EAA" w:rsidRDefault="00234EAA" w:rsidP="00234EAA">
            <w:pPr>
              <w:rPr>
                <w:color w:val="000000"/>
                <w:kern w:val="2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финансов,</w:t>
            </w:r>
            <w:r w:rsidRPr="00234EAA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34EAA">
              <w:rPr>
                <w:color w:val="000000"/>
                <w:sz w:val="28"/>
                <w:szCs w:val="28"/>
              </w:rPr>
              <w:t xml:space="preserve">специалисты Администрации </w:t>
            </w:r>
            <w:r>
              <w:rPr>
                <w:color w:val="000000"/>
                <w:sz w:val="28"/>
                <w:szCs w:val="28"/>
              </w:rPr>
              <w:t>Майор</w:t>
            </w:r>
            <w:r w:rsidRPr="00234EAA">
              <w:rPr>
                <w:color w:val="000000"/>
                <w:sz w:val="28"/>
                <w:szCs w:val="28"/>
              </w:rPr>
              <w:t xml:space="preserve">ского сельского поселения по курируемым вопросам  </w:t>
            </w: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Представление в    Администрацию 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 xml:space="preserve">ского сельского поселения паспортов муниципальных программ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(проектов изменений в указанные паспорта)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до 22 октября 2018 г.</w:t>
            </w:r>
          </w:p>
          <w:p w:rsidR="00234EAA" w:rsidRPr="00234EAA" w:rsidRDefault="00234EAA" w:rsidP="00234EA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234EAA" w:rsidRPr="00234EAA" w:rsidRDefault="00234EAA" w:rsidP="00234EAA">
            <w:pPr>
              <w:rPr>
                <w:color w:val="000000"/>
                <w:kern w:val="2"/>
                <w:sz w:val="28"/>
                <w:szCs w:val="28"/>
              </w:rPr>
            </w:pPr>
            <w:r w:rsidRPr="00234EAA">
              <w:rPr>
                <w:color w:val="FF0000"/>
                <w:sz w:val="28"/>
                <w:szCs w:val="28"/>
              </w:rPr>
              <w:t xml:space="preserve"> </w:t>
            </w: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34EAA" w:rsidRPr="00234EAA" w:rsidTr="009D42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A" w:rsidRPr="00234EAA" w:rsidRDefault="00234EAA" w:rsidP="00234EAA">
            <w:pPr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</w:t>
            </w:r>
            <w:r w:rsidRPr="00234EAA">
              <w:rPr>
                <w:kern w:val="2"/>
                <w:sz w:val="28"/>
                <w:szCs w:val="28"/>
              </w:rPr>
              <w:br/>
              <w:t xml:space="preserve">«О внесении изменений в Решение </w:t>
            </w:r>
            <w:r w:rsidRPr="00234EAA">
              <w:rPr>
                <w:kern w:val="2"/>
                <w:sz w:val="28"/>
                <w:szCs w:val="28"/>
              </w:rPr>
              <w:br/>
              <w:t>«О межбюджетных отношениях органов местного самоуправления Орловского района и органов местного самоуправления сельских поселений Орловского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A" w:rsidRPr="00234EAA" w:rsidRDefault="00234EAA" w:rsidP="00234EAA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до 15 ноября 2018 г.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</w:t>
            </w:r>
          </w:p>
        </w:tc>
      </w:tr>
      <w:tr w:rsidR="00234EAA" w:rsidRPr="00234EAA" w:rsidTr="009D4238">
        <w:tc>
          <w:tcPr>
            <w:tcW w:w="680" w:type="dxa"/>
          </w:tcPr>
          <w:p w:rsidR="00234EAA" w:rsidRPr="00234EAA" w:rsidRDefault="00234EAA" w:rsidP="00234EAA">
            <w:pPr>
              <w:jc w:val="center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34EAA" w:rsidRPr="00234EAA" w:rsidRDefault="00234EAA" w:rsidP="00234EAA">
            <w:pPr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 xml:space="preserve">ского сельского поселения для внесения в Собрание депутатов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 следующих проектов решений:</w:t>
            </w:r>
          </w:p>
          <w:p w:rsidR="00234EAA" w:rsidRPr="00234EAA" w:rsidRDefault="00234EAA" w:rsidP="00234EAA">
            <w:pPr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«О  бюджете </w:t>
            </w:r>
            <w:r>
              <w:rPr>
                <w:kern w:val="2"/>
                <w:sz w:val="28"/>
                <w:szCs w:val="28"/>
              </w:rPr>
              <w:t>Майор</w:t>
            </w:r>
            <w:r w:rsidRPr="00234EAA">
              <w:rPr>
                <w:kern w:val="2"/>
                <w:sz w:val="28"/>
                <w:szCs w:val="28"/>
              </w:rPr>
              <w:t>ского сельского поселения Орловского района на 2019 год и на плановый период 2020 и 2021 годов»;</w:t>
            </w:r>
          </w:p>
          <w:p w:rsidR="00234EAA" w:rsidRPr="00234EAA" w:rsidRDefault="00234EAA" w:rsidP="00234EAA">
            <w:pPr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34EAA" w:rsidRPr="00234EAA" w:rsidRDefault="00234EAA" w:rsidP="00234EAA">
            <w:pPr>
              <w:spacing w:line="24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  <w:r w:rsidRPr="00234EAA">
              <w:rPr>
                <w:kern w:val="2"/>
                <w:sz w:val="28"/>
                <w:szCs w:val="28"/>
              </w:rPr>
              <w:t>до 15 ноября 2018 г.</w:t>
            </w:r>
          </w:p>
          <w:p w:rsidR="00234EAA" w:rsidRPr="00234EAA" w:rsidRDefault="00234EAA" w:rsidP="00234EAA">
            <w:pPr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234EAA" w:rsidRPr="00234EAA" w:rsidRDefault="00234EAA" w:rsidP="00234EAA">
            <w:pPr>
              <w:spacing w:line="244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34E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234EAA" w:rsidRPr="00234EAA" w:rsidRDefault="00234EAA" w:rsidP="00234EAA">
            <w:pPr>
              <w:rPr>
                <w:color w:val="000000"/>
                <w:kern w:val="2"/>
                <w:sz w:val="28"/>
                <w:szCs w:val="28"/>
              </w:rPr>
            </w:pPr>
            <w:r w:rsidRPr="00234EAA">
              <w:rPr>
                <w:color w:val="000000"/>
                <w:sz w:val="28"/>
                <w:szCs w:val="28"/>
              </w:rPr>
              <w:t>Заведующий  сектором экономики и финансов</w:t>
            </w:r>
          </w:p>
          <w:p w:rsidR="00234EAA" w:rsidRPr="00234EAA" w:rsidRDefault="00234EAA" w:rsidP="00234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9834B8" w:rsidRDefault="009834B8" w:rsidP="004F5B5B">
      <w:pPr>
        <w:ind w:firstLine="709"/>
        <w:jc w:val="both"/>
        <w:rPr>
          <w:sz w:val="24"/>
          <w:szCs w:val="24"/>
        </w:rPr>
      </w:pPr>
    </w:p>
    <w:p w:rsidR="00234EAA" w:rsidRDefault="00234EAA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</w:t>
      </w:r>
      <w:r w:rsidR="00234EAA">
        <w:rPr>
          <w:sz w:val="28"/>
          <w:szCs w:val="28"/>
        </w:rPr>
        <w:t xml:space="preserve">                                              </w:t>
      </w:r>
      <w:r w:rsidR="007B0697" w:rsidRPr="007B0697">
        <w:rPr>
          <w:sz w:val="28"/>
          <w:szCs w:val="28"/>
        </w:rPr>
        <w:t xml:space="preserve">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234EAA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AF" w:rsidRDefault="000817AF">
      <w:r>
        <w:separator/>
      </w:r>
    </w:p>
  </w:endnote>
  <w:endnote w:type="continuationSeparator" w:id="0">
    <w:p w:rsidR="000817AF" w:rsidRDefault="0008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9F384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9F384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2E3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AF" w:rsidRDefault="000817AF">
      <w:r>
        <w:separator/>
      </w:r>
    </w:p>
  </w:footnote>
  <w:footnote w:type="continuationSeparator" w:id="0">
    <w:p w:rsidR="000817AF" w:rsidRDefault="00081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16CE"/>
    <w:rsid w:val="00033A49"/>
    <w:rsid w:val="00041C71"/>
    <w:rsid w:val="00045EDC"/>
    <w:rsid w:val="000647B5"/>
    <w:rsid w:val="000650C3"/>
    <w:rsid w:val="00073F60"/>
    <w:rsid w:val="00080BD5"/>
    <w:rsid w:val="000810C6"/>
    <w:rsid w:val="000817AF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263B1"/>
    <w:rsid w:val="002324B0"/>
    <w:rsid w:val="00234EAA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E6891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1942"/>
    <w:rsid w:val="003A22E3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16E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34B8"/>
    <w:rsid w:val="009963D7"/>
    <w:rsid w:val="009A117F"/>
    <w:rsid w:val="009B449C"/>
    <w:rsid w:val="009B4F95"/>
    <w:rsid w:val="009C3A30"/>
    <w:rsid w:val="009C432E"/>
    <w:rsid w:val="009C7408"/>
    <w:rsid w:val="009D14D9"/>
    <w:rsid w:val="009D15FE"/>
    <w:rsid w:val="009D2005"/>
    <w:rsid w:val="009D600C"/>
    <w:rsid w:val="009E07C4"/>
    <w:rsid w:val="009E5695"/>
    <w:rsid w:val="009E5A68"/>
    <w:rsid w:val="009E7951"/>
    <w:rsid w:val="009F2541"/>
    <w:rsid w:val="009F384F"/>
    <w:rsid w:val="00A030A5"/>
    <w:rsid w:val="00A06E26"/>
    <w:rsid w:val="00A07F3A"/>
    <w:rsid w:val="00A1233C"/>
    <w:rsid w:val="00A1442F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83DAB"/>
    <w:rsid w:val="00C91528"/>
    <w:rsid w:val="00C95C0B"/>
    <w:rsid w:val="00CA1AEA"/>
    <w:rsid w:val="00CB2D10"/>
    <w:rsid w:val="00CE4EE4"/>
    <w:rsid w:val="00CE6332"/>
    <w:rsid w:val="00CF2C77"/>
    <w:rsid w:val="00CF321A"/>
    <w:rsid w:val="00CF6D18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84F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2018-07-03T07:56:00Z</cp:lastPrinted>
  <dcterms:created xsi:type="dcterms:W3CDTF">2018-06-27T12:00:00Z</dcterms:created>
  <dcterms:modified xsi:type="dcterms:W3CDTF">2018-07-03T07:56:00Z</dcterms:modified>
</cp:coreProperties>
</file>