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40108F" w:rsidRDefault="0081133F" w:rsidP="0081133F">
      <w:pPr>
        <w:rPr>
          <w:sz w:val="32"/>
          <w:szCs w:val="32"/>
        </w:rPr>
      </w:pPr>
    </w:p>
    <w:p w:rsidR="0081133F" w:rsidRDefault="0040108F" w:rsidP="0081133F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1A0551">
        <w:rPr>
          <w:sz w:val="28"/>
          <w:szCs w:val="28"/>
        </w:rPr>
        <w:t>4</w:t>
      </w:r>
      <w:r w:rsidR="00DF08F8">
        <w:rPr>
          <w:sz w:val="28"/>
          <w:szCs w:val="28"/>
        </w:rPr>
        <w:t>.201</w:t>
      </w:r>
      <w:r w:rsidR="009F3BEF">
        <w:rPr>
          <w:sz w:val="28"/>
          <w:szCs w:val="28"/>
        </w:rPr>
        <w:t xml:space="preserve">9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47</w:t>
      </w:r>
      <w:r w:rsidR="00AD35D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40108F" w:rsidRDefault="0081133F" w:rsidP="00EB4FF2">
      <w:pPr>
        <w:jc w:val="center"/>
        <w:rPr>
          <w:sz w:val="32"/>
          <w:szCs w:val="32"/>
        </w:rPr>
      </w:pPr>
    </w:p>
    <w:p w:rsidR="0040108F" w:rsidRPr="0040108F" w:rsidRDefault="0040108F" w:rsidP="0040108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0108F">
        <w:rPr>
          <w:sz w:val="28"/>
          <w:szCs w:val="28"/>
        </w:rPr>
        <w:t xml:space="preserve">Об увеличении (индексации) должностных окладов, ставок заработной платы работников муниципальных учреждений </w:t>
      </w:r>
      <w:r>
        <w:rPr>
          <w:sz w:val="28"/>
          <w:szCs w:val="28"/>
        </w:rPr>
        <w:t>Майорского сельского поселения</w:t>
      </w:r>
      <w:r w:rsidRPr="0040108F">
        <w:rPr>
          <w:sz w:val="28"/>
          <w:szCs w:val="28"/>
        </w:rPr>
        <w:t xml:space="preserve">, технического и обслуживающего персонала органов местного самоуправления </w:t>
      </w:r>
      <w:r>
        <w:rPr>
          <w:sz w:val="28"/>
          <w:szCs w:val="28"/>
        </w:rPr>
        <w:t>Майорского сельского поселения</w:t>
      </w: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Pr="0040108F" w:rsidRDefault="0040108F" w:rsidP="004010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0108F">
        <w:rPr>
          <w:sz w:val="28"/>
          <w:szCs w:val="28"/>
        </w:rPr>
        <w:t xml:space="preserve">В соответствии с пунктом 5 Решения </w:t>
      </w:r>
      <w:r>
        <w:rPr>
          <w:kern w:val="2"/>
          <w:sz w:val="28"/>
          <w:szCs w:val="28"/>
        </w:rPr>
        <w:t>Собрания депутатов Майорского сельского поселения</w:t>
      </w:r>
      <w:r w:rsidRPr="0040108F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40108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0108F">
        <w:rPr>
          <w:sz w:val="28"/>
          <w:szCs w:val="28"/>
        </w:rPr>
        <w:t xml:space="preserve">.2008 № </w:t>
      </w:r>
      <w:r>
        <w:rPr>
          <w:sz w:val="28"/>
          <w:szCs w:val="28"/>
        </w:rPr>
        <w:t>19</w:t>
      </w:r>
      <w:r w:rsidRPr="0040108F">
        <w:rPr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 системе оплаты труда работников муниципальных учреждений Майорского сельского поселения</w:t>
      </w:r>
      <w:r w:rsidRPr="0040108F">
        <w:rPr>
          <w:sz w:val="28"/>
          <w:szCs w:val="28"/>
        </w:rPr>
        <w:t xml:space="preserve">», пунктом 10 Решения </w:t>
      </w:r>
      <w:r>
        <w:rPr>
          <w:kern w:val="2"/>
          <w:sz w:val="28"/>
          <w:szCs w:val="28"/>
        </w:rPr>
        <w:t>Собрания депутатов Майорского сельского поселения</w:t>
      </w:r>
      <w:r w:rsidRPr="0040108F">
        <w:rPr>
          <w:sz w:val="28"/>
          <w:szCs w:val="28"/>
        </w:rPr>
        <w:t xml:space="preserve"> от </w:t>
      </w:r>
      <w:r>
        <w:rPr>
          <w:sz w:val="28"/>
          <w:szCs w:val="28"/>
        </w:rPr>
        <w:t>30.12.2008 № 20</w:t>
      </w:r>
      <w:r w:rsidRPr="0040108F">
        <w:rPr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Об оплате труда работников, осуществляющих техническое обеспечение, и обслуживающего персонала в органе местного самоуправления Майорского сельского поселения</w:t>
      </w:r>
      <w:r w:rsidRPr="0040108F"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>Майорского сельского поселения</w:t>
      </w:r>
      <w:r w:rsidRPr="0040108F">
        <w:rPr>
          <w:sz w:val="28"/>
          <w:szCs w:val="28"/>
        </w:rPr>
        <w:t xml:space="preserve"> </w:t>
      </w:r>
      <w:r w:rsidRPr="0040108F">
        <w:rPr>
          <w:b/>
          <w:sz w:val="28"/>
          <w:szCs w:val="28"/>
        </w:rPr>
        <w:t xml:space="preserve">п о с т а н о в л я е т: </w:t>
      </w: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40108F" w:rsidRPr="0040108F" w:rsidRDefault="0040108F" w:rsidP="004010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08F">
        <w:rPr>
          <w:sz w:val="28"/>
          <w:szCs w:val="28"/>
        </w:rPr>
        <w:t xml:space="preserve">1. Увеличить с 1 октября 2019 года в 1,043 раза размеры должностных окладов руководителей, специалистов и служащих, ставок заработной платы рабочих муниципальных учреждений </w:t>
      </w:r>
      <w:r>
        <w:rPr>
          <w:sz w:val="28"/>
          <w:szCs w:val="28"/>
        </w:rPr>
        <w:t>Майорского сельского поселения</w:t>
      </w:r>
      <w:r w:rsidRPr="0040108F">
        <w:rPr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>
        <w:rPr>
          <w:sz w:val="28"/>
          <w:szCs w:val="28"/>
        </w:rPr>
        <w:t>Майорского сельского поселения</w:t>
      </w:r>
      <w:r w:rsidRPr="0040108F">
        <w:rPr>
          <w:sz w:val="28"/>
          <w:szCs w:val="28"/>
        </w:rPr>
        <w:t xml:space="preserve">. </w:t>
      </w:r>
    </w:p>
    <w:p w:rsidR="0040108F" w:rsidRPr="0040108F" w:rsidRDefault="0040108F" w:rsidP="004010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108F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Майорского сельского поселения</w:t>
      </w:r>
      <w:r w:rsidRPr="0040108F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Pr="0040108F">
        <w:rPr>
          <w:sz w:val="28"/>
          <w:szCs w:val="28"/>
        </w:rPr>
        <w:t xml:space="preserve">телекоммуникационной сети «Интернет» и вступает в силу со дня его официального опубликования. </w:t>
      </w:r>
    </w:p>
    <w:p w:rsidR="0040108F" w:rsidRPr="0040108F" w:rsidRDefault="0040108F" w:rsidP="004010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108F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>главного бухгалтера</w:t>
      </w:r>
      <w:r w:rsidRPr="0040108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Майорского сельского поселения</w:t>
      </w:r>
      <w:r w:rsidRPr="0040108F">
        <w:rPr>
          <w:sz w:val="28"/>
          <w:szCs w:val="28"/>
        </w:rPr>
        <w:t xml:space="preserve"> </w:t>
      </w:r>
      <w:r>
        <w:rPr>
          <w:sz w:val="28"/>
          <w:szCs w:val="28"/>
        </w:rPr>
        <w:t>Ясковец Е.Н</w:t>
      </w:r>
      <w:r w:rsidRPr="0040108F">
        <w:rPr>
          <w:sz w:val="28"/>
          <w:szCs w:val="28"/>
        </w:rPr>
        <w:t>.</w:t>
      </w: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033A49" w:rsidSect="00AC1CC9">
      <w:footerReference w:type="even" r:id="rId6"/>
      <w:footerReference w:type="default" r:id="rId7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045" w:rsidRDefault="00DE6045">
      <w:r>
        <w:separator/>
      </w:r>
    </w:p>
  </w:endnote>
  <w:endnote w:type="continuationSeparator" w:id="1">
    <w:p w:rsidR="00DE6045" w:rsidRDefault="00DE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1771D3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1771D3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108F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045" w:rsidRDefault="00DE6045">
      <w:r>
        <w:separator/>
      </w:r>
    </w:p>
  </w:footnote>
  <w:footnote w:type="continuationSeparator" w:id="1">
    <w:p w:rsidR="00DE6045" w:rsidRDefault="00DE6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5"/>
    <w:rsid w:val="00002E0C"/>
    <w:rsid w:val="00003B13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771D3"/>
    <w:rsid w:val="00186981"/>
    <w:rsid w:val="00193279"/>
    <w:rsid w:val="0019492E"/>
    <w:rsid w:val="00196712"/>
    <w:rsid w:val="001A0520"/>
    <w:rsid w:val="001A0551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20FFB"/>
    <w:rsid w:val="002324B0"/>
    <w:rsid w:val="00241F94"/>
    <w:rsid w:val="0024312A"/>
    <w:rsid w:val="00244DDA"/>
    <w:rsid w:val="0025254B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0443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108F"/>
    <w:rsid w:val="00403ED1"/>
    <w:rsid w:val="00406B6E"/>
    <w:rsid w:val="00414BF3"/>
    <w:rsid w:val="004157FB"/>
    <w:rsid w:val="00431169"/>
    <w:rsid w:val="00434100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1C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3A7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3A98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245D7"/>
    <w:rsid w:val="00A30824"/>
    <w:rsid w:val="00A46DA6"/>
    <w:rsid w:val="00A605C0"/>
    <w:rsid w:val="00A80B31"/>
    <w:rsid w:val="00A86026"/>
    <w:rsid w:val="00AA0D58"/>
    <w:rsid w:val="00AB089A"/>
    <w:rsid w:val="00AB2901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2FD7"/>
    <w:rsid w:val="00B24439"/>
    <w:rsid w:val="00B35290"/>
    <w:rsid w:val="00B42DCA"/>
    <w:rsid w:val="00B4630D"/>
    <w:rsid w:val="00B64185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84275"/>
    <w:rsid w:val="00DA1DA2"/>
    <w:rsid w:val="00DA3412"/>
    <w:rsid w:val="00DC3E43"/>
    <w:rsid w:val="00DD36B1"/>
    <w:rsid w:val="00DD4492"/>
    <w:rsid w:val="00DD5A97"/>
    <w:rsid w:val="00DE22B8"/>
    <w:rsid w:val="00DE43D6"/>
    <w:rsid w:val="00DE6045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90144"/>
    <w:rsid w:val="00F96FE9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4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Пользователь</cp:lastModifiedBy>
  <cp:revision>3</cp:revision>
  <cp:lastPrinted>2016-01-31T10:52:00Z</cp:lastPrinted>
  <dcterms:created xsi:type="dcterms:W3CDTF">2019-05-07T07:00:00Z</dcterms:created>
  <dcterms:modified xsi:type="dcterms:W3CDTF">2019-05-07T07:10:00Z</dcterms:modified>
</cp:coreProperties>
</file>