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РФ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РОСТОВСКАЯ ОБЛАСТЬ ОРЛОВСКИЙ РАЙОН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Майорского  сельского  поселения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81133F" w:rsidRPr="00517CA8" w:rsidRDefault="0081133F" w:rsidP="0081133F">
      <w:pPr>
        <w:rPr>
          <w:sz w:val="16"/>
          <w:szCs w:val="16"/>
        </w:rPr>
      </w:pPr>
    </w:p>
    <w:p w:rsidR="0081133F" w:rsidRDefault="0025254B" w:rsidP="0081133F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6B53F4">
        <w:rPr>
          <w:sz w:val="28"/>
          <w:szCs w:val="28"/>
        </w:rPr>
        <w:t>6</w:t>
      </w:r>
      <w:r w:rsidR="007D0E26">
        <w:rPr>
          <w:sz w:val="28"/>
          <w:szCs w:val="28"/>
        </w:rPr>
        <w:t>.</w:t>
      </w:r>
      <w:r w:rsidR="009711DE">
        <w:rPr>
          <w:sz w:val="28"/>
          <w:szCs w:val="28"/>
        </w:rPr>
        <w:t>0</w:t>
      </w:r>
      <w:r w:rsidR="006B53F4">
        <w:rPr>
          <w:sz w:val="28"/>
          <w:szCs w:val="28"/>
        </w:rPr>
        <w:t>5</w:t>
      </w:r>
      <w:r w:rsidR="00DF08F8">
        <w:rPr>
          <w:sz w:val="28"/>
          <w:szCs w:val="28"/>
        </w:rPr>
        <w:t>.201</w:t>
      </w:r>
      <w:r w:rsidR="009F3BEF">
        <w:rPr>
          <w:sz w:val="28"/>
          <w:szCs w:val="28"/>
        </w:rPr>
        <w:t xml:space="preserve">9                                                 </w:t>
      </w:r>
      <w:r w:rsidR="00DD5A97">
        <w:rPr>
          <w:sz w:val="32"/>
          <w:szCs w:val="32"/>
        </w:rPr>
        <w:t xml:space="preserve">№ </w:t>
      </w:r>
      <w:r w:rsidR="006B53F4">
        <w:rPr>
          <w:sz w:val="32"/>
          <w:szCs w:val="32"/>
        </w:rPr>
        <w:t>52</w:t>
      </w:r>
      <w:r w:rsidR="00AD35D8">
        <w:rPr>
          <w:sz w:val="28"/>
          <w:szCs w:val="28"/>
        </w:rPr>
        <w:t xml:space="preserve">                            х.</w:t>
      </w:r>
      <w:r w:rsidR="009F3BEF">
        <w:rPr>
          <w:sz w:val="28"/>
          <w:szCs w:val="28"/>
        </w:rPr>
        <w:t xml:space="preserve"> </w:t>
      </w:r>
      <w:r w:rsidR="0081133F">
        <w:rPr>
          <w:sz w:val="28"/>
          <w:szCs w:val="28"/>
        </w:rPr>
        <w:t xml:space="preserve">Майорский     </w:t>
      </w:r>
    </w:p>
    <w:p w:rsidR="0081133F" w:rsidRPr="00517CA8" w:rsidRDefault="0081133F" w:rsidP="00EB4FF2">
      <w:pPr>
        <w:jc w:val="center"/>
        <w:rPr>
          <w:sz w:val="16"/>
          <w:szCs w:val="16"/>
        </w:rPr>
      </w:pPr>
    </w:p>
    <w:p w:rsidR="00EB4FF2" w:rsidRPr="00EB4FF2" w:rsidRDefault="00EB4FF2" w:rsidP="00EB4FF2">
      <w:pPr>
        <w:jc w:val="center"/>
        <w:rPr>
          <w:sz w:val="28"/>
          <w:szCs w:val="28"/>
        </w:rPr>
      </w:pPr>
      <w:r w:rsidRPr="00EB4FF2">
        <w:rPr>
          <w:sz w:val="28"/>
          <w:szCs w:val="28"/>
        </w:rPr>
        <w:t xml:space="preserve">О мерах по обеспечению </w:t>
      </w:r>
      <w:r w:rsidR="00F27FB3">
        <w:rPr>
          <w:sz w:val="28"/>
          <w:szCs w:val="28"/>
        </w:rPr>
        <w:t>исполнения</w:t>
      </w:r>
      <w:r w:rsidRPr="00EB4FF2">
        <w:rPr>
          <w:sz w:val="28"/>
          <w:szCs w:val="28"/>
        </w:rPr>
        <w:t xml:space="preserve"> бюджета Майорского сельского поселения Орловского района </w:t>
      </w:r>
      <w:r w:rsidR="00736B88">
        <w:rPr>
          <w:sz w:val="28"/>
          <w:szCs w:val="28"/>
        </w:rPr>
        <w:t xml:space="preserve"> и кассового плана в </w:t>
      </w:r>
      <w:r w:rsidR="006B53F4">
        <w:rPr>
          <w:sz w:val="28"/>
          <w:szCs w:val="28"/>
        </w:rPr>
        <w:t>мае</w:t>
      </w:r>
      <w:r w:rsidR="009F3BEF">
        <w:rPr>
          <w:sz w:val="28"/>
          <w:szCs w:val="28"/>
        </w:rPr>
        <w:t xml:space="preserve"> </w:t>
      </w:r>
      <w:r w:rsidR="00DF08F8">
        <w:rPr>
          <w:sz w:val="28"/>
          <w:szCs w:val="28"/>
        </w:rPr>
        <w:t>201</w:t>
      </w:r>
      <w:r w:rsidR="009F3BEF">
        <w:rPr>
          <w:sz w:val="28"/>
          <w:szCs w:val="28"/>
        </w:rPr>
        <w:t>9</w:t>
      </w:r>
      <w:r w:rsidRPr="00EB4FF2">
        <w:rPr>
          <w:sz w:val="28"/>
          <w:szCs w:val="28"/>
        </w:rPr>
        <w:t xml:space="preserve"> года</w:t>
      </w:r>
    </w:p>
    <w:p w:rsidR="004F5B5B" w:rsidRPr="00517CA8" w:rsidRDefault="004F5B5B" w:rsidP="004F5B5B">
      <w:pPr>
        <w:shd w:val="clear" w:color="auto" w:fill="FFFFFF"/>
        <w:autoSpaceDE w:val="0"/>
        <w:autoSpaceDN w:val="0"/>
        <w:adjustRightInd w:val="0"/>
        <w:ind w:right="4678"/>
        <w:rPr>
          <w:color w:val="000000"/>
          <w:sz w:val="16"/>
          <w:szCs w:val="16"/>
        </w:rPr>
      </w:pPr>
    </w:p>
    <w:p w:rsidR="003D75D7" w:rsidRPr="003E5EEC" w:rsidRDefault="004F5B5B" w:rsidP="003E5EEC">
      <w:pPr>
        <w:tabs>
          <w:tab w:val="left" w:pos="-2340"/>
        </w:tabs>
        <w:jc w:val="both"/>
        <w:rPr>
          <w:sz w:val="28"/>
          <w:szCs w:val="28"/>
        </w:rPr>
      </w:pPr>
      <w:r w:rsidRPr="001F5244">
        <w:rPr>
          <w:color w:val="000000"/>
          <w:sz w:val="28"/>
          <w:szCs w:val="28"/>
        </w:rPr>
        <w:tab/>
        <w:t xml:space="preserve">В соответствии со статьей 154 Бюджетного кодекса Российской Федерации и Решением Собрания депутатов </w:t>
      </w:r>
      <w:r w:rsidR="000F442C">
        <w:rPr>
          <w:color w:val="000000"/>
          <w:sz w:val="28"/>
          <w:szCs w:val="28"/>
        </w:rPr>
        <w:t>Май</w:t>
      </w:r>
      <w:r w:rsidR="001B5960" w:rsidRPr="001F5244">
        <w:rPr>
          <w:color w:val="000000"/>
          <w:sz w:val="28"/>
          <w:szCs w:val="28"/>
        </w:rPr>
        <w:t xml:space="preserve">орского сельского поселения </w:t>
      </w:r>
      <w:r w:rsidRPr="001F5244">
        <w:rPr>
          <w:color w:val="000000"/>
          <w:sz w:val="28"/>
          <w:szCs w:val="28"/>
        </w:rPr>
        <w:t xml:space="preserve">от </w:t>
      </w:r>
      <w:r w:rsidR="00372342">
        <w:rPr>
          <w:color w:val="000000"/>
          <w:sz w:val="28"/>
          <w:szCs w:val="28"/>
        </w:rPr>
        <w:t>2</w:t>
      </w:r>
      <w:r w:rsidR="009F3BEF">
        <w:rPr>
          <w:color w:val="000000"/>
          <w:sz w:val="28"/>
          <w:szCs w:val="28"/>
        </w:rPr>
        <w:t>7</w:t>
      </w:r>
      <w:r w:rsidR="003D75D7">
        <w:rPr>
          <w:color w:val="000000"/>
          <w:sz w:val="28"/>
          <w:szCs w:val="28"/>
        </w:rPr>
        <w:t>.12.201</w:t>
      </w:r>
      <w:r w:rsidR="009F3BEF">
        <w:rPr>
          <w:color w:val="000000"/>
          <w:sz w:val="28"/>
          <w:szCs w:val="28"/>
        </w:rPr>
        <w:t>8</w:t>
      </w:r>
      <w:r w:rsidR="0025254B">
        <w:rPr>
          <w:color w:val="000000"/>
          <w:sz w:val="28"/>
          <w:szCs w:val="28"/>
        </w:rPr>
        <w:t xml:space="preserve"> </w:t>
      </w:r>
      <w:r w:rsidRPr="001F5244">
        <w:rPr>
          <w:color w:val="000000"/>
          <w:sz w:val="28"/>
          <w:szCs w:val="28"/>
        </w:rPr>
        <w:t>года №</w:t>
      </w:r>
      <w:r w:rsidR="009F3BEF">
        <w:rPr>
          <w:color w:val="000000"/>
          <w:sz w:val="28"/>
          <w:szCs w:val="28"/>
        </w:rPr>
        <w:t xml:space="preserve"> 109</w:t>
      </w:r>
      <w:r w:rsidR="001A0551">
        <w:rPr>
          <w:color w:val="000000"/>
          <w:sz w:val="28"/>
          <w:szCs w:val="28"/>
        </w:rPr>
        <w:t xml:space="preserve"> </w:t>
      </w:r>
      <w:r w:rsidRPr="001F5244">
        <w:rPr>
          <w:color w:val="000000"/>
          <w:sz w:val="28"/>
          <w:szCs w:val="28"/>
        </w:rPr>
        <w:t>«</w:t>
      </w:r>
      <w:r w:rsidR="00332D6E" w:rsidRPr="00332D6E">
        <w:rPr>
          <w:sz w:val="28"/>
          <w:szCs w:val="28"/>
        </w:rPr>
        <w:t>О бюджете Майорского сельского поселения  на 201</w:t>
      </w:r>
      <w:r w:rsidR="009F3BEF">
        <w:rPr>
          <w:sz w:val="28"/>
          <w:szCs w:val="28"/>
        </w:rPr>
        <w:t>9</w:t>
      </w:r>
      <w:r w:rsidR="00332D6E" w:rsidRPr="00332D6E">
        <w:rPr>
          <w:sz w:val="28"/>
          <w:szCs w:val="28"/>
        </w:rPr>
        <w:t xml:space="preserve"> год и на плановый период 20</w:t>
      </w:r>
      <w:r w:rsidR="009F3BEF">
        <w:rPr>
          <w:sz w:val="28"/>
          <w:szCs w:val="28"/>
        </w:rPr>
        <w:t>20</w:t>
      </w:r>
      <w:r w:rsidR="00332D6E" w:rsidRPr="00332D6E">
        <w:rPr>
          <w:sz w:val="28"/>
          <w:szCs w:val="28"/>
        </w:rPr>
        <w:t xml:space="preserve"> и 20</w:t>
      </w:r>
      <w:r w:rsidR="0025254B">
        <w:rPr>
          <w:sz w:val="28"/>
          <w:szCs w:val="28"/>
        </w:rPr>
        <w:t>2</w:t>
      </w:r>
      <w:r w:rsidR="009F3BEF">
        <w:rPr>
          <w:sz w:val="28"/>
          <w:szCs w:val="28"/>
        </w:rPr>
        <w:t>1</w:t>
      </w:r>
      <w:r w:rsidR="00332D6E" w:rsidRPr="00332D6E">
        <w:rPr>
          <w:sz w:val="28"/>
          <w:szCs w:val="28"/>
        </w:rPr>
        <w:t xml:space="preserve"> годов</w:t>
      </w:r>
      <w:r w:rsidRPr="001F5244">
        <w:rPr>
          <w:color w:val="000000"/>
          <w:sz w:val="28"/>
          <w:szCs w:val="28"/>
        </w:rPr>
        <w:t>», в целях обеспечения первоочередных расходов бюджета</w:t>
      </w:r>
      <w:r w:rsidR="00A245D7">
        <w:rPr>
          <w:color w:val="000000"/>
          <w:sz w:val="28"/>
          <w:szCs w:val="28"/>
        </w:rPr>
        <w:t xml:space="preserve"> </w:t>
      </w:r>
      <w:r w:rsidR="000F442C">
        <w:rPr>
          <w:color w:val="000000"/>
          <w:sz w:val="28"/>
          <w:szCs w:val="28"/>
        </w:rPr>
        <w:t>Май</w:t>
      </w:r>
      <w:r w:rsidR="001B5960" w:rsidRPr="001F5244">
        <w:rPr>
          <w:color w:val="000000"/>
          <w:sz w:val="28"/>
          <w:szCs w:val="28"/>
        </w:rPr>
        <w:t>орского сельского поселения</w:t>
      </w:r>
      <w:r w:rsidRPr="001F5244">
        <w:rPr>
          <w:color w:val="000000"/>
          <w:sz w:val="28"/>
          <w:szCs w:val="28"/>
        </w:rPr>
        <w:t xml:space="preserve"> Орловского района,</w:t>
      </w:r>
      <w:r w:rsidR="009F3BEF">
        <w:rPr>
          <w:color w:val="000000"/>
          <w:sz w:val="28"/>
          <w:szCs w:val="28"/>
        </w:rPr>
        <w:t xml:space="preserve"> </w:t>
      </w:r>
      <w:r w:rsidR="003D75D7">
        <w:rPr>
          <w:color w:val="000000"/>
          <w:sz w:val="28"/>
          <w:szCs w:val="28"/>
        </w:rPr>
        <w:t xml:space="preserve">Администрация Майорского сельского поселения </w:t>
      </w:r>
      <w:r w:rsidR="003D75D7" w:rsidRPr="00EF3F5C">
        <w:rPr>
          <w:b/>
          <w:color w:val="000000"/>
          <w:sz w:val="28"/>
          <w:szCs w:val="28"/>
        </w:rPr>
        <w:t>п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о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с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т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а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н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о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в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л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я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е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т:</w:t>
      </w:r>
    </w:p>
    <w:p w:rsidR="00AD35D8" w:rsidRPr="00517CA8" w:rsidRDefault="00AD35D8" w:rsidP="003D75D7">
      <w:pPr>
        <w:jc w:val="both"/>
        <w:rPr>
          <w:color w:val="000000"/>
          <w:sz w:val="16"/>
          <w:szCs w:val="16"/>
        </w:rPr>
      </w:pPr>
    </w:p>
    <w:p w:rsidR="00B10769" w:rsidRDefault="003D75D7" w:rsidP="004F5B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4F5B5B" w:rsidRPr="001F5244">
        <w:rPr>
          <w:color w:val="000000"/>
          <w:sz w:val="28"/>
          <w:szCs w:val="28"/>
        </w:rPr>
        <w:t xml:space="preserve">. Утвердить кассовый план исполнения бюджета </w:t>
      </w:r>
      <w:r w:rsidR="000F442C">
        <w:rPr>
          <w:color w:val="000000"/>
          <w:sz w:val="28"/>
          <w:szCs w:val="28"/>
        </w:rPr>
        <w:t>Май</w:t>
      </w:r>
      <w:r w:rsidR="001B5960" w:rsidRPr="001F5244">
        <w:rPr>
          <w:color w:val="000000"/>
          <w:sz w:val="28"/>
          <w:szCs w:val="28"/>
        </w:rPr>
        <w:t xml:space="preserve">орского сельского поселения </w:t>
      </w:r>
      <w:r w:rsidR="004F5B5B" w:rsidRPr="001F5244">
        <w:rPr>
          <w:color w:val="000000"/>
          <w:sz w:val="28"/>
          <w:szCs w:val="28"/>
        </w:rPr>
        <w:t xml:space="preserve">Орловского района на </w:t>
      </w:r>
      <w:r w:rsidR="006B53F4">
        <w:rPr>
          <w:color w:val="000000"/>
          <w:sz w:val="28"/>
          <w:szCs w:val="28"/>
        </w:rPr>
        <w:t>май</w:t>
      </w:r>
      <w:r w:rsidR="009F3BEF">
        <w:rPr>
          <w:color w:val="000000"/>
          <w:sz w:val="28"/>
          <w:szCs w:val="28"/>
        </w:rPr>
        <w:t xml:space="preserve"> </w:t>
      </w:r>
      <w:r w:rsidR="00F27FB3">
        <w:rPr>
          <w:color w:val="000000"/>
          <w:sz w:val="28"/>
          <w:szCs w:val="28"/>
        </w:rPr>
        <w:t>201</w:t>
      </w:r>
      <w:r w:rsidR="009F3BEF">
        <w:rPr>
          <w:color w:val="000000"/>
          <w:sz w:val="28"/>
          <w:szCs w:val="28"/>
        </w:rPr>
        <w:t>9</w:t>
      </w:r>
      <w:r w:rsidR="004F5B5B" w:rsidRPr="001F5244">
        <w:rPr>
          <w:color w:val="000000"/>
          <w:sz w:val="28"/>
          <w:szCs w:val="28"/>
        </w:rPr>
        <w:t xml:space="preserve"> года</w:t>
      </w:r>
      <w:r w:rsidR="00B808A6">
        <w:rPr>
          <w:color w:val="000000"/>
          <w:sz w:val="28"/>
          <w:szCs w:val="28"/>
        </w:rPr>
        <w:t>,</w:t>
      </w:r>
      <w:r w:rsidR="004F5B5B" w:rsidRPr="001F5244">
        <w:rPr>
          <w:color w:val="000000"/>
          <w:sz w:val="28"/>
          <w:szCs w:val="28"/>
        </w:rPr>
        <w:t xml:space="preserve"> согласно приложению №1.</w:t>
      </w:r>
    </w:p>
    <w:p w:rsidR="000F22CB" w:rsidRDefault="004F5B5B" w:rsidP="004F5B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t>2. Установить предельные объемы финансирования средств бюджета</w:t>
      </w:r>
      <w:r w:rsidR="009F3BEF">
        <w:rPr>
          <w:color w:val="000000"/>
          <w:sz w:val="28"/>
          <w:szCs w:val="28"/>
        </w:rPr>
        <w:t xml:space="preserve"> </w:t>
      </w:r>
      <w:r w:rsidR="000F442C">
        <w:rPr>
          <w:color w:val="000000"/>
          <w:sz w:val="28"/>
          <w:szCs w:val="28"/>
        </w:rPr>
        <w:t>Май</w:t>
      </w:r>
      <w:r w:rsidR="001B5960" w:rsidRPr="001F5244">
        <w:rPr>
          <w:color w:val="000000"/>
          <w:sz w:val="28"/>
          <w:szCs w:val="28"/>
        </w:rPr>
        <w:t>орского сельского поселения</w:t>
      </w:r>
      <w:r w:rsidRPr="001F5244">
        <w:rPr>
          <w:color w:val="000000"/>
          <w:sz w:val="28"/>
          <w:szCs w:val="28"/>
        </w:rPr>
        <w:t xml:space="preserve"> Орловского района на </w:t>
      </w:r>
      <w:r w:rsidR="006B53F4">
        <w:rPr>
          <w:color w:val="000000"/>
          <w:sz w:val="28"/>
          <w:szCs w:val="28"/>
        </w:rPr>
        <w:t>май</w:t>
      </w:r>
      <w:r w:rsidR="009F3BEF">
        <w:rPr>
          <w:color w:val="000000"/>
          <w:sz w:val="28"/>
          <w:szCs w:val="28"/>
        </w:rPr>
        <w:t xml:space="preserve"> </w:t>
      </w:r>
      <w:r w:rsidR="00F27FB3">
        <w:rPr>
          <w:color w:val="000000"/>
          <w:sz w:val="28"/>
          <w:szCs w:val="28"/>
        </w:rPr>
        <w:t>201</w:t>
      </w:r>
      <w:r w:rsidR="009F3BEF">
        <w:rPr>
          <w:color w:val="000000"/>
          <w:sz w:val="28"/>
          <w:szCs w:val="28"/>
        </w:rPr>
        <w:t>9</w:t>
      </w:r>
      <w:r w:rsidRPr="001F5244">
        <w:rPr>
          <w:color w:val="000000"/>
          <w:sz w:val="28"/>
          <w:szCs w:val="28"/>
        </w:rPr>
        <w:t xml:space="preserve"> года</w:t>
      </w:r>
      <w:r w:rsidR="00B808A6">
        <w:rPr>
          <w:color w:val="000000"/>
          <w:sz w:val="28"/>
          <w:szCs w:val="28"/>
        </w:rPr>
        <w:t>,</w:t>
      </w:r>
      <w:r w:rsidRPr="001F5244">
        <w:rPr>
          <w:color w:val="000000"/>
          <w:sz w:val="28"/>
          <w:szCs w:val="28"/>
        </w:rPr>
        <w:t xml:space="preserve"> согласно приложению №</w:t>
      </w:r>
      <w:r w:rsidR="009F3BEF">
        <w:rPr>
          <w:color w:val="000000"/>
          <w:sz w:val="28"/>
          <w:szCs w:val="28"/>
        </w:rPr>
        <w:t xml:space="preserve"> </w:t>
      </w:r>
      <w:r w:rsidRPr="001F5244">
        <w:rPr>
          <w:color w:val="000000"/>
          <w:sz w:val="28"/>
          <w:szCs w:val="28"/>
        </w:rPr>
        <w:t>2.</w:t>
      </w:r>
    </w:p>
    <w:p w:rsidR="000F22CB" w:rsidRDefault="004F5B5B" w:rsidP="004F5B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t xml:space="preserve">3. </w:t>
      </w:r>
      <w:r w:rsidR="001B5960" w:rsidRPr="001F5244">
        <w:rPr>
          <w:color w:val="000000"/>
          <w:sz w:val="28"/>
          <w:szCs w:val="28"/>
        </w:rPr>
        <w:t>Сектору экономики и финансов</w:t>
      </w:r>
      <w:r w:rsidR="00A245D7">
        <w:rPr>
          <w:color w:val="000000"/>
          <w:sz w:val="28"/>
          <w:szCs w:val="28"/>
        </w:rPr>
        <w:t xml:space="preserve"> </w:t>
      </w:r>
      <w:r w:rsidR="001B5960" w:rsidRPr="001F5244">
        <w:rPr>
          <w:color w:val="000000"/>
          <w:sz w:val="28"/>
          <w:szCs w:val="28"/>
        </w:rPr>
        <w:t>Администрация</w:t>
      </w:r>
      <w:r w:rsidR="00A245D7">
        <w:rPr>
          <w:color w:val="000000"/>
          <w:sz w:val="28"/>
          <w:szCs w:val="28"/>
        </w:rPr>
        <w:t xml:space="preserve"> </w:t>
      </w:r>
      <w:r w:rsidR="000F442C">
        <w:rPr>
          <w:color w:val="000000"/>
          <w:sz w:val="28"/>
          <w:szCs w:val="28"/>
        </w:rPr>
        <w:t>Май</w:t>
      </w:r>
      <w:r w:rsidR="001F2D16">
        <w:rPr>
          <w:color w:val="000000"/>
          <w:sz w:val="28"/>
          <w:szCs w:val="28"/>
        </w:rPr>
        <w:t>орского сельского поселения</w:t>
      </w:r>
      <w:r w:rsidRPr="001F5244">
        <w:rPr>
          <w:color w:val="000000"/>
          <w:sz w:val="28"/>
          <w:szCs w:val="28"/>
        </w:rPr>
        <w:t xml:space="preserve"> обеспечить исполнение бюджета </w:t>
      </w:r>
      <w:r w:rsidR="000F442C">
        <w:rPr>
          <w:color w:val="000000"/>
          <w:sz w:val="28"/>
          <w:szCs w:val="28"/>
        </w:rPr>
        <w:t>Май</w:t>
      </w:r>
      <w:r w:rsidR="001B5960" w:rsidRPr="001F5244">
        <w:rPr>
          <w:color w:val="000000"/>
          <w:sz w:val="28"/>
          <w:szCs w:val="28"/>
        </w:rPr>
        <w:t xml:space="preserve">орского сельского поселения </w:t>
      </w:r>
      <w:r w:rsidRPr="001F5244">
        <w:rPr>
          <w:color w:val="000000"/>
          <w:sz w:val="28"/>
          <w:szCs w:val="28"/>
        </w:rPr>
        <w:t xml:space="preserve">Орловского района по расходам за счет целевых средств бюджета </w:t>
      </w:r>
      <w:r w:rsidR="000F442C">
        <w:rPr>
          <w:color w:val="000000"/>
          <w:sz w:val="28"/>
          <w:szCs w:val="28"/>
        </w:rPr>
        <w:t>Май</w:t>
      </w:r>
      <w:r w:rsidR="001B5960" w:rsidRPr="001F5244">
        <w:rPr>
          <w:color w:val="000000"/>
          <w:sz w:val="28"/>
          <w:szCs w:val="28"/>
        </w:rPr>
        <w:t xml:space="preserve">орского сельского поселения </w:t>
      </w:r>
      <w:r w:rsidRPr="001F5244">
        <w:rPr>
          <w:color w:val="000000"/>
          <w:sz w:val="28"/>
          <w:szCs w:val="28"/>
        </w:rPr>
        <w:t>Орловского района на финансирование непредвиденных расходов, по расходам сверх предельных объемов финансирования, установленных пунктом 2 настоящего постановления, с соответствующим уточнением кассового плана.</w:t>
      </w:r>
    </w:p>
    <w:p w:rsidR="00AC1CC9" w:rsidRDefault="001361CC" w:rsidP="004F5B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F5B5B" w:rsidRPr="001F5244">
        <w:rPr>
          <w:color w:val="000000"/>
          <w:sz w:val="28"/>
          <w:szCs w:val="28"/>
        </w:rPr>
        <w:t xml:space="preserve">. </w:t>
      </w:r>
      <w:r w:rsidR="001B5960" w:rsidRPr="001F5244">
        <w:rPr>
          <w:color w:val="000000"/>
          <w:sz w:val="28"/>
          <w:szCs w:val="28"/>
        </w:rPr>
        <w:t>С</w:t>
      </w:r>
      <w:r w:rsidR="001F2D16">
        <w:rPr>
          <w:color w:val="000000"/>
          <w:sz w:val="28"/>
          <w:szCs w:val="28"/>
        </w:rPr>
        <w:t xml:space="preserve">ектору экономики и финансов </w:t>
      </w:r>
      <w:r w:rsidR="001B5960" w:rsidRPr="001F5244">
        <w:rPr>
          <w:color w:val="000000"/>
          <w:sz w:val="28"/>
          <w:szCs w:val="28"/>
        </w:rPr>
        <w:t>Администрация</w:t>
      </w:r>
      <w:r w:rsidR="00A245D7">
        <w:rPr>
          <w:color w:val="000000"/>
          <w:sz w:val="28"/>
          <w:szCs w:val="28"/>
        </w:rPr>
        <w:t xml:space="preserve"> </w:t>
      </w:r>
      <w:r w:rsidR="000F442C">
        <w:rPr>
          <w:color w:val="000000"/>
          <w:sz w:val="28"/>
          <w:szCs w:val="28"/>
        </w:rPr>
        <w:t>Май</w:t>
      </w:r>
      <w:r w:rsidR="001F2D16">
        <w:rPr>
          <w:color w:val="000000"/>
          <w:sz w:val="28"/>
          <w:szCs w:val="28"/>
        </w:rPr>
        <w:t>орского сельского поселения</w:t>
      </w:r>
      <w:r w:rsidR="00A245D7">
        <w:rPr>
          <w:color w:val="000000"/>
          <w:sz w:val="28"/>
          <w:szCs w:val="28"/>
        </w:rPr>
        <w:t xml:space="preserve"> </w:t>
      </w:r>
      <w:r w:rsidR="004F5B5B" w:rsidRPr="001F5244">
        <w:rPr>
          <w:color w:val="000000"/>
          <w:sz w:val="28"/>
          <w:szCs w:val="28"/>
        </w:rPr>
        <w:t xml:space="preserve">обеспечить внесение изменений в отдельные показатели кассового плана в случае принятия Главой </w:t>
      </w:r>
      <w:r w:rsidR="00517CA8">
        <w:rPr>
          <w:color w:val="000000"/>
          <w:sz w:val="28"/>
          <w:szCs w:val="28"/>
        </w:rPr>
        <w:t xml:space="preserve">Администрации </w:t>
      </w:r>
      <w:r w:rsidR="001B5960" w:rsidRPr="001F5244">
        <w:rPr>
          <w:color w:val="000000"/>
          <w:sz w:val="28"/>
          <w:szCs w:val="28"/>
        </w:rPr>
        <w:t xml:space="preserve">сельского поселения </w:t>
      </w:r>
      <w:r w:rsidR="004F5B5B" w:rsidRPr="001F5244">
        <w:rPr>
          <w:color w:val="000000"/>
          <w:sz w:val="28"/>
          <w:szCs w:val="28"/>
        </w:rPr>
        <w:t xml:space="preserve"> дополнительных к учтенным в кассовом плане решений об изменении объемов кассовых выплат средств бюджета</w:t>
      </w:r>
      <w:r w:rsidR="00A245D7">
        <w:rPr>
          <w:color w:val="000000"/>
          <w:sz w:val="28"/>
          <w:szCs w:val="28"/>
        </w:rPr>
        <w:t xml:space="preserve"> </w:t>
      </w:r>
      <w:r w:rsidR="000F442C">
        <w:rPr>
          <w:color w:val="000000"/>
          <w:sz w:val="28"/>
          <w:szCs w:val="28"/>
        </w:rPr>
        <w:t>Май</w:t>
      </w:r>
      <w:r w:rsidR="001B5960" w:rsidRPr="001F5244">
        <w:rPr>
          <w:color w:val="000000"/>
          <w:sz w:val="28"/>
          <w:szCs w:val="28"/>
        </w:rPr>
        <w:t>орского сельского поселения</w:t>
      </w:r>
      <w:r w:rsidR="004F5B5B" w:rsidRPr="001F5244">
        <w:rPr>
          <w:color w:val="000000"/>
          <w:sz w:val="28"/>
          <w:szCs w:val="28"/>
        </w:rPr>
        <w:t xml:space="preserve"> Орловского района.</w:t>
      </w:r>
    </w:p>
    <w:p w:rsidR="000F22CB" w:rsidRDefault="001361CC" w:rsidP="004F5B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4F5B5B" w:rsidRPr="001F5244">
        <w:rPr>
          <w:color w:val="000000"/>
          <w:sz w:val="28"/>
          <w:szCs w:val="28"/>
        </w:rPr>
        <w:t xml:space="preserve">. </w:t>
      </w:r>
      <w:r w:rsidR="00F04070" w:rsidRPr="001F5244">
        <w:rPr>
          <w:color w:val="000000"/>
          <w:sz w:val="28"/>
          <w:szCs w:val="28"/>
        </w:rPr>
        <w:t>П</w:t>
      </w:r>
      <w:r w:rsidR="004F5B5B" w:rsidRPr="001F5244">
        <w:rPr>
          <w:color w:val="000000"/>
          <w:sz w:val="28"/>
          <w:szCs w:val="28"/>
        </w:rPr>
        <w:t>ринять необходимые меры по обеспечению сбалансированности</w:t>
      </w:r>
      <w:r w:rsidR="00F04070" w:rsidRPr="001F5244">
        <w:rPr>
          <w:color w:val="000000"/>
          <w:sz w:val="28"/>
          <w:szCs w:val="28"/>
        </w:rPr>
        <w:t xml:space="preserve"> бюджета </w:t>
      </w:r>
      <w:r w:rsidR="000F442C">
        <w:rPr>
          <w:color w:val="000000"/>
          <w:sz w:val="28"/>
          <w:szCs w:val="28"/>
        </w:rPr>
        <w:t>Май</w:t>
      </w:r>
      <w:r w:rsidR="00F04070" w:rsidRPr="001F5244">
        <w:rPr>
          <w:color w:val="000000"/>
          <w:sz w:val="28"/>
          <w:szCs w:val="28"/>
        </w:rPr>
        <w:t>орского сельского поселения Орловского района</w:t>
      </w:r>
      <w:r w:rsidR="004F5B5B" w:rsidRPr="001F5244">
        <w:rPr>
          <w:color w:val="000000"/>
          <w:sz w:val="28"/>
          <w:szCs w:val="28"/>
        </w:rPr>
        <w:t xml:space="preserve"> и недопущению образования просроченной кредиторской задолженности по собственным расходным обязательствам.</w:t>
      </w:r>
    </w:p>
    <w:p w:rsidR="00E44E9D" w:rsidRDefault="001361CC" w:rsidP="004F5B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4F5B5B" w:rsidRPr="001F5244">
        <w:rPr>
          <w:color w:val="000000"/>
          <w:sz w:val="28"/>
          <w:szCs w:val="28"/>
        </w:rPr>
        <w:t xml:space="preserve">. Контроль за выполнением постановления </w:t>
      </w:r>
      <w:r w:rsidR="00517CA8">
        <w:rPr>
          <w:color w:val="000000"/>
          <w:sz w:val="28"/>
          <w:szCs w:val="28"/>
        </w:rPr>
        <w:t xml:space="preserve">возложить на </w:t>
      </w:r>
      <w:r w:rsidR="009F3BEF">
        <w:rPr>
          <w:color w:val="000000"/>
          <w:sz w:val="28"/>
          <w:szCs w:val="28"/>
        </w:rPr>
        <w:t>главного бухгалтера</w:t>
      </w:r>
      <w:r w:rsidR="00517CA8">
        <w:rPr>
          <w:color w:val="000000"/>
          <w:sz w:val="28"/>
          <w:szCs w:val="28"/>
        </w:rPr>
        <w:t xml:space="preserve"> Администрации Майорского сельского поселения </w:t>
      </w:r>
      <w:r w:rsidR="009F3BEF">
        <w:rPr>
          <w:color w:val="000000"/>
          <w:sz w:val="28"/>
          <w:szCs w:val="28"/>
        </w:rPr>
        <w:t>Е.Н.Ясковец</w:t>
      </w:r>
      <w:r w:rsidR="004F5B5B" w:rsidRPr="001F5244">
        <w:rPr>
          <w:color w:val="000000"/>
          <w:sz w:val="28"/>
          <w:szCs w:val="28"/>
        </w:rPr>
        <w:t>.</w:t>
      </w:r>
    </w:p>
    <w:p w:rsidR="00517CA8" w:rsidRDefault="00517CA8" w:rsidP="004F5B5B">
      <w:pPr>
        <w:ind w:firstLine="709"/>
        <w:jc w:val="both"/>
        <w:rPr>
          <w:color w:val="000000"/>
          <w:sz w:val="28"/>
          <w:szCs w:val="28"/>
        </w:rPr>
      </w:pPr>
    </w:p>
    <w:p w:rsidR="00517CA8" w:rsidRDefault="001F2D16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D570BE">
        <w:rPr>
          <w:color w:val="000000"/>
          <w:sz w:val="28"/>
          <w:szCs w:val="28"/>
        </w:rPr>
        <w:t>л</w:t>
      </w:r>
      <w:r w:rsidR="004F5B5B" w:rsidRPr="001F5244">
        <w:rPr>
          <w:color w:val="000000"/>
          <w:sz w:val="28"/>
          <w:szCs w:val="28"/>
        </w:rPr>
        <w:t xml:space="preserve">ава </w:t>
      </w:r>
      <w:r w:rsidR="00517CA8">
        <w:rPr>
          <w:color w:val="000000"/>
          <w:sz w:val="28"/>
          <w:szCs w:val="28"/>
        </w:rPr>
        <w:t>Администрации</w:t>
      </w:r>
    </w:p>
    <w:p w:rsidR="001C539B" w:rsidRDefault="000F442C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Май</w:t>
      </w:r>
      <w:r w:rsidR="00F04070" w:rsidRPr="001F5244">
        <w:rPr>
          <w:color w:val="000000"/>
          <w:sz w:val="28"/>
          <w:szCs w:val="28"/>
        </w:rPr>
        <w:t>орского</w:t>
      </w:r>
      <w:r w:rsidR="009F3BEF">
        <w:rPr>
          <w:color w:val="000000"/>
          <w:sz w:val="28"/>
          <w:szCs w:val="28"/>
        </w:rPr>
        <w:t xml:space="preserve"> </w:t>
      </w:r>
      <w:r w:rsidR="00F04070" w:rsidRPr="001F5244">
        <w:rPr>
          <w:color w:val="000000"/>
          <w:sz w:val="28"/>
          <w:szCs w:val="28"/>
        </w:rPr>
        <w:t>сельского поселения</w:t>
      </w:r>
      <w:r w:rsidR="004F5B5B" w:rsidRPr="001F5244">
        <w:rPr>
          <w:color w:val="000000"/>
          <w:sz w:val="28"/>
          <w:szCs w:val="28"/>
        </w:rPr>
        <w:tab/>
      </w:r>
      <w:r w:rsidR="009F3BEF">
        <w:rPr>
          <w:color w:val="000000"/>
          <w:sz w:val="28"/>
          <w:szCs w:val="28"/>
        </w:rPr>
        <w:t xml:space="preserve">                                         </w:t>
      </w:r>
      <w:r w:rsidR="00517CA8">
        <w:rPr>
          <w:color w:val="000000"/>
          <w:sz w:val="28"/>
          <w:szCs w:val="28"/>
        </w:rPr>
        <w:t>С.В.Мирошниченко</w:t>
      </w:r>
    </w:p>
    <w:p w:rsidR="00033A49" w:rsidRDefault="00033A49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F5B5B" w:rsidRPr="001F5244" w:rsidRDefault="004F5B5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lastRenderedPageBreak/>
        <w:t xml:space="preserve">Приложение </w:t>
      </w:r>
      <w:r w:rsidR="00C12CA0">
        <w:rPr>
          <w:color w:val="000000"/>
          <w:sz w:val="28"/>
          <w:szCs w:val="28"/>
        </w:rPr>
        <w:t xml:space="preserve">№ </w:t>
      </w:r>
      <w:r w:rsidRPr="001F5244">
        <w:rPr>
          <w:color w:val="000000"/>
          <w:sz w:val="28"/>
          <w:szCs w:val="28"/>
        </w:rPr>
        <w:t xml:space="preserve">1 к постановлению </w:t>
      </w:r>
    </w:p>
    <w:p w:rsidR="004F5B5B" w:rsidRPr="001F5244" w:rsidRDefault="004F5B5B" w:rsidP="00033A49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t xml:space="preserve">Администрации </w:t>
      </w:r>
      <w:r w:rsidR="000F442C">
        <w:rPr>
          <w:color w:val="000000"/>
          <w:sz w:val="28"/>
          <w:szCs w:val="28"/>
        </w:rPr>
        <w:t>Май</w:t>
      </w:r>
      <w:r w:rsidR="00193279" w:rsidRPr="001F5244">
        <w:rPr>
          <w:color w:val="000000"/>
          <w:sz w:val="28"/>
          <w:szCs w:val="28"/>
        </w:rPr>
        <w:t>орского сельского поселения</w:t>
      </w:r>
    </w:p>
    <w:p w:rsidR="004F5B5B" w:rsidRPr="001F5244" w:rsidRDefault="009711DE" w:rsidP="00033A49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4F5B5B" w:rsidRPr="001F5244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0</w:t>
      </w:r>
      <w:r w:rsidR="006B53F4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.0</w:t>
      </w:r>
      <w:r w:rsidR="006B53F4">
        <w:rPr>
          <w:color w:val="000000"/>
          <w:sz w:val="28"/>
          <w:szCs w:val="28"/>
        </w:rPr>
        <w:t>5</w:t>
      </w:r>
      <w:r w:rsidR="00DF08F8">
        <w:rPr>
          <w:color w:val="000000"/>
          <w:sz w:val="28"/>
          <w:szCs w:val="28"/>
        </w:rPr>
        <w:t>.201</w:t>
      </w:r>
      <w:r w:rsidR="00A245D7">
        <w:rPr>
          <w:color w:val="000000"/>
          <w:sz w:val="28"/>
          <w:szCs w:val="28"/>
        </w:rPr>
        <w:t>9</w:t>
      </w:r>
      <w:r w:rsidR="004F5B5B" w:rsidRPr="001F5244">
        <w:rPr>
          <w:color w:val="000000"/>
          <w:sz w:val="28"/>
          <w:szCs w:val="28"/>
        </w:rPr>
        <w:t xml:space="preserve"> № </w:t>
      </w:r>
      <w:r w:rsidR="006B53F4">
        <w:rPr>
          <w:color w:val="000000"/>
          <w:sz w:val="28"/>
          <w:szCs w:val="28"/>
        </w:rPr>
        <w:t>52</w:t>
      </w:r>
    </w:p>
    <w:p w:rsidR="004F5B5B" w:rsidRPr="001F5244" w:rsidRDefault="004F5B5B" w:rsidP="001361CC">
      <w:pPr>
        <w:shd w:val="clear" w:color="auto" w:fill="FFFFFF"/>
        <w:autoSpaceDE w:val="0"/>
        <w:autoSpaceDN w:val="0"/>
        <w:adjustRightInd w:val="0"/>
        <w:ind w:left="6096"/>
        <w:jc w:val="right"/>
        <w:rPr>
          <w:rFonts w:ascii="Arial" w:hAnsi="Arial" w:cs="Arial"/>
          <w:color w:val="000000"/>
          <w:sz w:val="28"/>
          <w:szCs w:val="28"/>
        </w:rPr>
      </w:pPr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ind w:left="6096"/>
        <w:rPr>
          <w:sz w:val="28"/>
          <w:szCs w:val="28"/>
        </w:rPr>
      </w:pPr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ind w:left="6096"/>
        <w:rPr>
          <w:sz w:val="28"/>
          <w:szCs w:val="28"/>
        </w:rPr>
      </w:pPr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F5244">
        <w:rPr>
          <w:b/>
          <w:color w:val="000000"/>
          <w:sz w:val="28"/>
          <w:szCs w:val="28"/>
        </w:rPr>
        <w:t>КАССОВЫЙ ПЛАН</w:t>
      </w:r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F5244">
        <w:rPr>
          <w:b/>
          <w:color w:val="000000"/>
          <w:sz w:val="28"/>
          <w:szCs w:val="28"/>
        </w:rPr>
        <w:t xml:space="preserve">исполнения бюджета </w:t>
      </w:r>
      <w:r w:rsidR="000F442C">
        <w:rPr>
          <w:b/>
          <w:color w:val="000000"/>
          <w:sz w:val="28"/>
          <w:szCs w:val="28"/>
        </w:rPr>
        <w:t>Май</w:t>
      </w:r>
      <w:r w:rsidR="00193279" w:rsidRPr="001F5244">
        <w:rPr>
          <w:b/>
          <w:color w:val="000000"/>
          <w:sz w:val="28"/>
          <w:szCs w:val="28"/>
        </w:rPr>
        <w:t xml:space="preserve">орского сельского поселения </w:t>
      </w:r>
      <w:r w:rsidRPr="001F5244">
        <w:rPr>
          <w:b/>
          <w:color w:val="000000"/>
          <w:sz w:val="28"/>
          <w:szCs w:val="28"/>
        </w:rPr>
        <w:t xml:space="preserve">Орловского района на </w:t>
      </w:r>
      <w:r w:rsidR="006B53F4">
        <w:rPr>
          <w:b/>
          <w:color w:val="000000"/>
          <w:sz w:val="28"/>
          <w:szCs w:val="28"/>
        </w:rPr>
        <w:t>май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>
        <w:rPr>
          <w:b/>
          <w:color w:val="000000"/>
          <w:sz w:val="28"/>
          <w:szCs w:val="28"/>
        </w:rPr>
        <w:t>201</w:t>
      </w:r>
      <w:r w:rsidR="009F3BEF">
        <w:rPr>
          <w:b/>
          <w:color w:val="000000"/>
          <w:sz w:val="28"/>
          <w:szCs w:val="28"/>
        </w:rPr>
        <w:t>9</w:t>
      </w:r>
      <w:r w:rsidRPr="001F5244">
        <w:rPr>
          <w:b/>
          <w:color w:val="000000"/>
          <w:sz w:val="28"/>
          <w:szCs w:val="28"/>
        </w:rPr>
        <w:t xml:space="preserve"> года</w:t>
      </w:r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4"/>
        <w:gridCol w:w="6725"/>
        <w:gridCol w:w="2213"/>
      </w:tblGrid>
      <w:tr w:rsidR="004F5B5B" w:rsidRPr="001F5244">
        <w:trPr>
          <w:trHeight w:val="571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№</w:t>
            </w:r>
          </w:p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Сумма (тыс.руб.)</w:t>
            </w:r>
          </w:p>
        </w:tc>
      </w:tr>
      <w:tr w:rsidR="004F5B5B" w:rsidRPr="001F5244">
        <w:trPr>
          <w:trHeight w:val="24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244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244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244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4F5B5B" w:rsidRPr="001F5244">
        <w:trPr>
          <w:trHeight w:val="571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 xml:space="preserve">Прогноз остатков на едином счете бюджета </w:t>
            </w:r>
            <w:r w:rsidR="000F442C">
              <w:rPr>
                <w:color w:val="000000"/>
                <w:sz w:val="28"/>
                <w:szCs w:val="28"/>
              </w:rPr>
              <w:t>Май</w:t>
            </w:r>
            <w:r w:rsidR="00193279" w:rsidRPr="001F5244">
              <w:rPr>
                <w:color w:val="000000"/>
                <w:sz w:val="28"/>
                <w:szCs w:val="28"/>
              </w:rPr>
              <w:t>орского сельского поселения</w:t>
            </w:r>
            <w:r w:rsidRPr="001F5244">
              <w:rPr>
                <w:color w:val="000000"/>
                <w:sz w:val="28"/>
                <w:szCs w:val="28"/>
              </w:rPr>
              <w:t>Орловского района, доступных к распределению на начало месяца</w:t>
            </w:r>
          </w:p>
          <w:p w:rsidR="00C12CA0" w:rsidRPr="001F5244" w:rsidRDefault="00C12C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Default="006B53F4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2124,4</w:t>
            </w:r>
          </w:p>
          <w:p w:rsidR="009F3BEF" w:rsidRDefault="009F3BEF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9F3BEF" w:rsidRPr="001F5244" w:rsidRDefault="009F3BEF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F5B5B" w:rsidRPr="001F5244">
        <w:trPr>
          <w:trHeight w:val="28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Прогноз кассовых поступлений, всего</w:t>
            </w:r>
          </w:p>
          <w:p w:rsidR="00C12CA0" w:rsidRPr="001F5244" w:rsidRDefault="00C12C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Default="006B53F4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437,8</w:t>
            </w:r>
          </w:p>
          <w:p w:rsidR="009F3BEF" w:rsidRPr="001F5244" w:rsidRDefault="009F3BEF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F5B5B" w:rsidRPr="001F5244">
        <w:trPr>
          <w:trHeight w:val="28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F5B5B" w:rsidRPr="001F5244">
        <w:trPr>
          <w:trHeight w:val="28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  <w:p w:rsidR="000F22CB" w:rsidRPr="001F5244" w:rsidRDefault="000F22C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6B53F4" w:rsidP="002525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48,2</w:t>
            </w:r>
          </w:p>
        </w:tc>
      </w:tr>
      <w:tr w:rsidR="004F5B5B" w:rsidRPr="001F5244">
        <w:trPr>
          <w:trHeight w:val="28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Дотация на выравнивание бюджетной обеспеченности</w:t>
            </w:r>
          </w:p>
          <w:p w:rsidR="000F22CB" w:rsidRPr="001F5244" w:rsidRDefault="000F22C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9F3BEF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389,6</w:t>
            </w:r>
          </w:p>
        </w:tc>
      </w:tr>
      <w:tr w:rsidR="004F5B5B" w:rsidRPr="001F5244">
        <w:trPr>
          <w:trHeight w:val="566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Поступления источников финансирования дефицита бюджета</w:t>
            </w:r>
            <w:r w:rsidR="000F442C">
              <w:rPr>
                <w:color w:val="000000"/>
                <w:sz w:val="28"/>
                <w:szCs w:val="28"/>
              </w:rPr>
              <w:t>Май</w:t>
            </w:r>
            <w:r w:rsidR="00193279" w:rsidRPr="001F5244">
              <w:rPr>
                <w:color w:val="000000"/>
                <w:sz w:val="28"/>
                <w:szCs w:val="28"/>
              </w:rPr>
              <w:t>орского сельского поселенияОрловского района</w:t>
            </w:r>
            <w:r w:rsidRPr="001F5244">
              <w:rPr>
                <w:color w:val="000000"/>
                <w:sz w:val="28"/>
                <w:szCs w:val="28"/>
              </w:rPr>
              <w:t>, всего</w:t>
            </w:r>
          </w:p>
          <w:p w:rsidR="00C12CA0" w:rsidRPr="001F5244" w:rsidRDefault="00C12C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244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4F5B5B" w:rsidRPr="001F5244">
        <w:trPr>
          <w:trHeight w:val="28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Кассовые выплаты, всего</w:t>
            </w:r>
          </w:p>
          <w:p w:rsidR="00C12CA0" w:rsidRPr="001F5244" w:rsidRDefault="00C12C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6B53F4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358,6</w:t>
            </w:r>
          </w:p>
        </w:tc>
      </w:tr>
      <w:tr w:rsidR="004F5B5B" w:rsidRPr="001F5244">
        <w:trPr>
          <w:trHeight w:val="28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F5B5B" w:rsidRPr="001F5244">
        <w:trPr>
          <w:trHeight w:val="56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Предельные объемы финансирования средств бюджета</w:t>
            </w:r>
            <w:r w:rsidR="000F442C">
              <w:rPr>
                <w:color w:val="000000"/>
                <w:sz w:val="28"/>
                <w:szCs w:val="28"/>
              </w:rPr>
              <w:t>Май</w:t>
            </w:r>
            <w:r w:rsidR="00193279" w:rsidRPr="001F5244">
              <w:rPr>
                <w:color w:val="000000"/>
                <w:sz w:val="28"/>
                <w:szCs w:val="28"/>
              </w:rPr>
              <w:t>орского сельского поселения</w:t>
            </w:r>
            <w:r w:rsidRPr="001F5244">
              <w:rPr>
                <w:color w:val="000000"/>
                <w:sz w:val="28"/>
                <w:szCs w:val="28"/>
              </w:rPr>
              <w:t xml:space="preserve"> Орловского района</w:t>
            </w:r>
          </w:p>
          <w:p w:rsidR="000F22CB" w:rsidRPr="001F5244" w:rsidRDefault="000F22C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6B53F4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358,6</w:t>
            </w:r>
          </w:p>
        </w:tc>
      </w:tr>
    </w:tbl>
    <w:p w:rsidR="004F5B5B" w:rsidRDefault="004F5B5B" w:rsidP="004F5B5B">
      <w:pPr>
        <w:ind w:firstLine="709"/>
        <w:jc w:val="both"/>
        <w:rPr>
          <w:sz w:val="28"/>
          <w:szCs w:val="28"/>
        </w:rPr>
      </w:pPr>
    </w:p>
    <w:p w:rsidR="001361CC" w:rsidRDefault="001361CC" w:rsidP="004F5B5B">
      <w:pPr>
        <w:ind w:firstLine="709"/>
        <w:jc w:val="both"/>
        <w:rPr>
          <w:sz w:val="28"/>
          <w:szCs w:val="28"/>
        </w:rPr>
      </w:pPr>
    </w:p>
    <w:p w:rsidR="00BE6FED" w:rsidRDefault="00BE6FED" w:rsidP="00BE6FED">
      <w:pPr>
        <w:jc w:val="both"/>
        <w:rPr>
          <w:sz w:val="28"/>
          <w:szCs w:val="28"/>
        </w:rPr>
      </w:pPr>
    </w:p>
    <w:p w:rsidR="00BE6FED" w:rsidRDefault="00BE6FED" w:rsidP="00BE6FED">
      <w:pPr>
        <w:jc w:val="both"/>
        <w:rPr>
          <w:sz w:val="28"/>
          <w:szCs w:val="28"/>
        </w:rPr>
      </w:pPr>
    </w:p>
    <w:p w:rsidR="001361CC" w:rsidRPr="001F5244" w:rsidRDefault="00727C20" w:rsidP="00F646FF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9F3BEF">
        <w:rPr>
          <w:sz w:val="28"/>
          <w:szCs w:val="28"/>
        </w:rPr>
        <w:t xml:space="preserve">                                                        </w:t>
      </w:r>
      <w:r w:rsidR="008E7ED1">
        <w:rPr>
          <w:sz w:val="28"/>
          <w:szCs w:val="28"/>
        </w:rPr>
        <w:t>Н.Н.Калинина</w:t>
      </w:r>
    </w:p>
    <w:p w:rsidR="004F5B5B" w:rsidRPr="001F5244" w:rsidRDefault="004F5B5B" w:rsidP="00F646FF">
      <w:pPr>
        <w:ind w:firstLine="709"/>
        <w:jc w:val="center"/>
        <w:rPr>
          <w:sz w:val="28"/>
          <w:szCs w:val="28"/>
        </w:rPr>
      </w:pPr>
    </w:p>
    <w:p w:rsidR="004F5B5B" w:rsidRPr="001F5244" w:rsidRDefault="004F5B5B" w:rsidP="004F5B5B">
      <w:pPr>
        <w:ind w:firstLine="709"/>
        <w:jc w:val="both"/>
        <w:rPr>
          <w:sz w:val="28"/>
          <w:szCs w:val="28"/>
        </w:rPr>
      </w:pPr>
    </w:p>
    <w:p w:rsidR="004F5B5B" w:rsidRPr="001F5244" w:rsidRDefault="004F5B5B" w:rsidP="004F5B5B">
      <w:pPr>
        <w:ind w:firstLine="709"/>
        <w:jc w:val="both"/>
        <w:rPr>
          <w:sz w:val="28"/>
          <w:szCs w:val="28"/>
        </w:rPr>
      </w:pPr>
    </w:p>
    <w:p w:rsidR="00193279" w:rsidRPr="001F5244" w:rsidRDefault="00193279" w:rsidP="001361CC">
      <w:pPr>
        <w:shd w:val="clear" w:color="auto" w:fill="FFFFFF"/>
        <w:autoSpaceDE w:val="0"/>
        <w:autoSpaceDN w:val="0"/>
        <w:adjustRightInd w:val="0"/>
        <w:ind w:left="5812"/>
        <w:jc w:val="both"/>
        <w:rPr>
          <w:color w:val="000000"/>
          <w:sz w:val="28"/>
          <w:szCs w:val="28"/>
        </w:rPr>
      </w:pPr>
    </w:p>
    <w:p w:rsidR="00193279" w:rsidRPr="001F5244" w:rsidRDefault="00193279" w:rsidP="004F5B5B">
      <w:pPr>
        <w:shd w:val="clear" w:color="auto" w:fill="FFFFFF"/>
        <w:autoSpaceDE w:val="0"/>
        <w:autoSpaceDN w:val="0"/>
        <w:adjustRightInd w:val="0"/>
        <w:ind w:left="5812"/>
        <w:rPr>
          <w:color w:val="000000"/>
          <w:sz w:val="28"/>
          <w:szCs w:val="28"/>
        </w:rPr>
      </w:pPr>
    </w:p>
    <w:p w:rsidR="00193279" w:rsidRPr="001F5244" w:rsidRDefault="00193279" w:rsidP="004F5B5B">
      <w:pPr>
        <w:shd w:val="clear" w:color="auto" w:fill="FFFFFF"/>
        <w:autoSpaceDE w:val="0"/>
        <w:autoSpaceDN w:val="0"/>
        <w:adjustRightInd w:val="0"/>
        <w:ind w:left="5812"/>
        <w:rPr>
          <w:color w:val="000000"/>
          <w:sz w:val="28"/>
          <w:szCs w:val="28"/>
        </w:rPr>
      </w:pPr>
    </w:p>
    <w:p w:rsidR="00193279" w:rsidRDefault="00193279" w:rsidP="004F5B5B">
      <w:pPr>
        <w:shd w:val="clear" w:color="auto" w:fill="FFFFFF"/>
        <w:autoSpaceDE w:val="0"/>
        <w:autoSpaceDN w:val="0"/>
        <w:adjustRightInd w:val="0"/>
        <w:ind w:left="5812"/>
        <w:rPr>
          <w:color w:val="000000"/>
          <w:sz w:val="28"/>
          <w:szCs w:val="28"/>
        </w:rPr>
      </w:pPr>
    </w:p>
    <w:p w:rsidR="004F5B5B" w:rsidRPr="001F5244" w:rsidRDefault="001361CC" w:rsidP="00AD35D8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  <w:r w:rsidR="00C12CA0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 xml:space="preserve">2 к </w:t>
      </w:r>
      <w:r w:rsidR="004F5B5B" w:rsidRPr="001F5244">
        <w:rPr>
          <w:color w:val="000000"/>
          <w:sz w:val="28"/>
          <w:szCs w:val="28"/>
        </w:rPr>
        <w:t xml:space="preserve">постановлению </w:t>
      </w:r>
    </w:p>
    <w:p w:rsidR="00193279" w:rsidRPr="001F5244" w:rsidRDefault="00193279" w:rsidP="001361CC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t xml:space="preserve">Администрации </w:t>
      </w:r>
      <w:r w:rsidR="000F442C">
        <w:rPr>
          <w:color w:val="000000"/>
          <w:sz w:val="28"/>
          <w:szCs w:val="28"/>
        </w:rPr>
        <w:t>Май</w:t>
      </w:r>
      <w:r w:rsidRPr="001F5244">
        <w:rPr>
          <w:color w:val="000000"/>
          <w:sz w:val="28"/>
          <w:szCs w:val="28"/>
        </w:rPr>
        <w:t xml:space="preserve">орского сельского поселения </w:t>
      </w:r>
    </w:p>
    <w:p w:rsidR="004F5B5B" w:rsidRPr="001F5244" w:rsidRDefault="009F3BEF" w:rsidP="00336468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193279" w:rsidRPr="001F5244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9711DE">
        <w:rPr>
          <w:color w:val="000000"/>
          <w:sz w:val="28"/>
          <w:szCs w:val="28"/>
        </w:rPr>
        <w:t>0</w:t>
      </w:r>
      <w:r w:rsidR="006B53F4">
        <w:rPr>
          <w:color w:val="000000"/>
          <w:sz w:val="28"/>
          <w:szCs w:val="28"/>
        </w:rPr>
        <w:t>6</w:t>
      </w:r>
      <w:r w:rsidR="00834B9F">
        <w:rPr>
          <w:color w:val="000000"/>
          <w:sz w:val="28"/>
          <w:szCs w:val="28"/>
        </w:rPr>
        <w:t>.</w:t>
      </w:r>
      <w:r w:rsidR="009711DE">
        <w:rPr>
          <w:color w:val="000000"/>
          <w:sz w:val="28"/>
          <w:szCs w:val="28"/>
        </w:rPr>
        <w:t>0</w:t>
      </w:r>
      <w:r w:rsidR="006B53F4">
        <w:rPr>
          <w:color w:val="000000"/>
          <w:sz w:val="28"/>
          <w:szCs w:val="28"/>
        </w:rPr>
        <w:t>5</w:t>
      </w:r>
      <w:r w:rsidR="007314BD">
        <w:rPr>
          <w:color w:val="000000"/>
          <w:sz w:val="28"/>
          <w:szCs w:val="28"/>
        </w:rPr>
        <w:t>.</w:t>
      </w:r>
      <w:r w:rsidR="00DF08F8">
        <w:rPr>
          <w:color w:val="000000"/>
          <w:sz w:val="28"/>
          <w:szCs w:val="28"/>
        </w:rPr>
        <w:t>201</w:t>
      </w:r>
      <w:r w:rsidR="00330443">
        <w:rPr>
          <w:color w:val="000000"/>
          <w:sz w:val="28"/>
          <w:szCs w:val="28"/>
        </w:rPr>
        <w:t>9</w:t>
      </w:r>
      <w:r w:rsidR="001361CC">
        <w:rPr>
          <w:color w:val="000000"/>
          <w:sz w:val="28"/>
          <w:szCs w:val="28"/>
        </w:rPr>
        <w:t xml:space="preserve"> № </w:t>
      </w:r>
      <w:r w:rsidR="006B53F4">
        <w:rPr>
          <w:color w:val="000000"/>
          <w:sz w:val="28"/>
          <w:szCs w:val="28"/>
        </w:rPr>
        <w:t>52</w:t>
      </w:r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F5244">
        <w:rPr>
          <w:b/>
          <w:color w:val="000000"/>
          <w:sz w:val="28"/>
          <w:szCs w:val="28"/>
        </w:rPr>
        <w:t>ПРЕДЕЛЬНЫЕ ОБЪЕМЫ</w:t>
      </w:r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F5244">
        <w:rPr>
          <w:b/>
          <w:color w:val="000000"/>
          <w:sz w:val="28"/>
          <w:szCs w:val="28"/>
        </w:rPr>
        <w:t>финансирования главн</w:t>
      </w:r>
      <w:r w:rsidR="001F5244" w:rsidRPr="001F5244">
        <w:rPr>
          <w:b/>
          <w:color w:val="000000"/>
          <w:sz w:val="28"/>
          <w:szCs w:val="28"/>
        </w:rPr>
        <w:t>ого распорядителя</w:t>
      </w:r>
      <w:r w:rsidRPr="001F5244">
        <w:rPr>
          <w:b/>
          <w:color w:val="000000"/>
          <w:sz w:val="28"/>
          <w:szCs w:val="28"/>
        </w:rPr>
        <w:t xml:space="preserve"> средств бюджета</w:t>
      </w:r>
      <w:r w:rsidR="00A245D7">
        <w:rPr>
          <w:b/>
          <w:color w:val="000000"/>
          <w:sz w:val="28"/>
          <w:szCs w:val="28"/>
        </w:rPr>
        <w:t xml:space="preserve"> </w:t>
      </w:r>
      <w:r w:rsidR="000F442C">
        <w:rPr>
          <w:b/>
          <w:color w:val="000000"/>
          <w:sz w:val="28"/>
          <w:szCs w:val="28"/>
        </w:rPr>
        <w:t>Май</w:t>
      </w:r>
      <w:r w:rsidR="00193279" w:rsidRPr="001F5244">
        <w:rPr>
          <w:b/>
          <w:color w:val="000000"/>
          <w:sz w:val="28"/>
          <w:szCs w:val="28"/>
        </w:rPr>
        <w:t xml:space="preserve">орского сельского поселения </w:t>
      </w:r>
      <w:r w:rsidRPr="001F5244">
        <w:rPr>
          <w:b/>
          <w:color w:val="000000"/>
          <w:sz w:val="28"/>
          <w:szCs w:val="28"/>
        </w:rPr>
        <w:t xml:space="preserve">Орловского района на </w:t>
      </w:r>
      <w:r w:rsidR="006B53F4">
        <w:rPr>
          <w:b/>
          <w:color w:val="000000"/>
          <w:sz w:val="28"/>
          <w:szCs w:val="28"/>
        </w:rPr>
        <w:t>май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>
        <w:rPr>
          <w:b/>
          <w:color w:val="000000"/>
          <w:sz w:val="28"/>
          <w:szCs w:val="28"/>
        </w:rPr>
        <w:t>201</w:t>
      </w:r>
      <w:r w:rsidR="009F3BEF">
        <w:rPr>
          <w:b/>
          <w:color w:val="000000"/>
          <w:sz w:val="28"/>
          <w:szCs w:val="28"/>
        </w:rPr>
        <w:t>9</w:t>
      </w:r>
      <w:r w:rsidRPr="001F5244">
        <w:rPr>
          <w:b/>
          <w:color w:val="000000"/>
          <w:sz w:val="28"/>
          <w:szCs w:val="28"/>
        </w:rPr>
        <w:t xml:space="preserve"> года</w:t>
      </w:r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1F5244">
        <w:rPr>
          <w:color w:val="000000"/>
          <w:sz w:val="28"/>
          <w:szCs w:val="28"/>
        </w:rPr>
        <w:t>(</w:t>
      </w:r>
      <w:r w:rsidRPr="001F5244">
        <w:rPr>
          <w:bCs/>
          <w:color w:val="000000"/>
          <w:sz w:val="28"/>
          <w:szCs w:val="28"/>
        </w:rPr>
        <w:t>тыс.руб.)</w:t>
      </w:r>
    </w:p>
    <w:tbl>
      <w:tblPr>
        <w:tblW w:w="1003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9"/>
        <w:gridCol w:w="840"/>
        <w:gridCol w:w="5813"/>
        <w:gridCol w:w="2755"/>
      </w:tblGrid>
      <w:tr w:rsidR="004F5B5B" w:rsidRPr="001F5244">
        <w:trPr>
          <w:trHeight w:val="51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№</w:t>
            </w:r>
          </w:p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Глава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8A6" w:rsidRDefault="00B808A6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4F5B5B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Наименование главных распорядителей средств</w:t>
            </w:r>
          </w:p>
          <w:p w:rsidR="001361CC" w:rsidRPr="001F5244" w:rsidRDefault="001361CC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Сумма (тыс</w:t>
            </w:r>
            <w:r w:rsidR="00431169">
              <w:rPr>
                <w:color w:val="000000"/>
                <w:sz w:val="28"/>
                <w:szCs w:val="28"/>
              </w:rPr>
              <w:t>.</w:t>
            </w:r>
            <w:r w:rsidRPr="001F5244">
              <w:rPr>
                <w:color w:val="000000"/>
                <w:sz w:val="28"/>
                <w:szCs w:val="28"/>
              </w:rPr>
              <w:t>рублей)</w:t>
            </w:r>
          </w:p>
        </w:tc>
      </w:tr>
      <w:tr w:rsidR="004F5B5B" w:rsidRPr="001F5244">
        <w:trPr>
          <w:trHeight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2CB" w:rsidRDefault="000F22C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2CB" w:rsidRDefault="000F22C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4F5B5B" w:rsidRPr="001F5244" w:rsidRDefault="00193279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2CB" w:rsidRDefault="000F22C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F5B5B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0F442C">
              <w:rPr>
                <w:color w:val="000000"/>
                <w:sz w:val="28"/>
                <w:szCs w:val="28"/>
              </w:rPr>
              <w:t>Май</w:t>
            </w:r>
            <w:r w:rsidR="001F2D16">
              <w:rPr>
                <w:color w:val="000000"/>
                <w:sz w:val="28"/>
                <w:szCs w:val="28"/>
              </w:rPr>
              <w:t>орского сельского поселения</w:t>
            </w:r>
          </w:p>
          <w:p w:rsidR="001361CC" w:rsidRPr="001F5244" w:rsidRDefault="001361C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Default="006B53F4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358,6</w:t>
            </w:r>
          </w:p>
          <w:p w:rsidR="00287D2C" w:rsidRPr="001F5244" w:rsidRDefault="00287D2C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F5B5B" w:rsidRPr="001F5244">
        <w:trPr>
          <w:trHeight w:val="157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1CC" w:rsidRDefault="001361C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244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1CC" w:rsidRDefault="001361CC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F5B5B" w:rsidRDefault="006B53F4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  <w:sz w:val="28"/>
                <w:szCs w:val="28"/>
              </w:rPr>
              <w:t>358,6</w:t>
            </w:r>
          </w:p>
          <w:p w:rsidR="001361CC" w:rsidRPr="001F5244" w:rsidRDefault="001361CC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4F5B5B" w:rsidRDefault="004F5B5B" w:rsidP="004F5B5B">
      <w:pPr>
        <w:ind w:firstLine="709"/>
        <w:jc w:val="both"/>
        <w:rPr>
          <w:sz w:val="24"/>
          <w:szCs w:val="24"/>
        </w:rPr>
      </w:pPr>
    </w:p>
    <w:p w:rsidR="004F5B5B" w:rsidRDefault="004F5B5B" w:rsidP="004F5B5B">
      <w:pPr>
        <w:ind w:firstLine="709"/>
        <w:jc w:val="both"/>
        <w:rPr>
          <w:sz w:val="24"/>
          <w:szCs w:val="24"/>
        </w:rPr>
      </w:pPr>
    </w:p>
    <w:p w:rsidR="004F5B5B" w:rsidRDefault="004F5B5B" w:rsidP="004F5B5B">
      <w:pPr>
        <w:ind w:firstLine="709"/>
        <w:jc w:val="both"/>
        <w:rPr>
          <w:sz w:val="24"/>
          <w:szCs w:val="24"/>
        </w:rPr>
      </w:pPr>
    </w:p>
    <w:p w:rsidR="004F5B5B" w:rsidRDefault="004F5B5B" w:rsidP="004F5B5B">
      <w:pPr>
        <w:ind w:firstLine="709"/>
        <w:jc w:val="both"/>
        <w:rPr>
          <w:sz w:val="24"/>
          <w:szCs w:val="24"/>
        </w:rPr>
      </w:pPr>
    </w:p>
    <w:p w:rsidR="007B0697" w:rsidRPr="007B0697" w:rsidRDefault="00727C20" w:rsidP="007B0697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9F3BEF">
        <w:rPr>
          <w:sz w:val="28"/>
          <w:szCs w:val="28"/>
        </w:rPr>
        <w:t xml:space="preserve">                                                         </w:t>
      </w:r>
      <w:r w:rsidR="008E7ED1">
        <w:rPr>
          <w:sz w:val="28"/>
          <w:szCs w:val="28"/>
        </w:rPr>
        <w:t>Н.Н.Калинина</w:t>
      </w:r>
    </w:p>
    <w:p w:rsidR="004F5B5B" w:rsidRPr="001361CC" w:rsidRDefault="004F5B5B" w:rsidP="007B0697">
      <w:pPr>
        <w:jc w:val="center"/>
        <w:rPr>
          <w:sz w:val="28"/>
          <w:szCs w:val="28"/>
        </w:rPr>
      </w:pPr>
    </w:p>
    <w:sectPr w:rsidR="004F5B5B" w:rsidRPr="001361CC" w:rsidSect="00AC1CC9">
      <w:footerReference w:type="even" r:id="rId6"/>
      <w:footerReference w:type="default" r:id="rId7"/>
      <w:pgSz w:w="11907" w:h="16840" w:code="9"/>
      <w:pgMar w:top="567" w:right="851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086" w:rsidRDefault="00685086">
      <w:r>
        <w:separator/>
      </w:r>
    </w:p>
  </w:endnote>
  <w:endnote w:type="continuationSeparator" w:id="1">
    <w:p w:rsidR="00685086" w:rsidRDefault="00685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066" w:rsidRDefault="003908E3" w:rsidP="00D02FF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006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0066" w:rsidRDefault="00340066" w:rsidP="00AB089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066" w:rsidRDefault="003908E3" w:rsidP="009D15F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006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B53F4">
      <w:rPr>
        <w:rStyle w:val="a7"/>
        <w:noProof/>
      </w:rPr>
      <w:t>1</w:t>
    </w:r>
    <w:r>
      <w:rPr>
        <w:rStyle w:val="a7"/>
      </w:rPr>
      <w:fldChar w:fldCharType="end"/>
    </w:r>
  </w:p>
  <w:p w:rsidR="00340066" w:rsidRDefault="00340066" w:rsidP="00D02FF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086" w:rsidRDefault="00685086">
      <w:r>
        <w:separator/>
      </w:r>
    </w:p>
  </w:footnote>
  <w:footnote w:type="continuationSeparator" w:id="1">
    <w:p w:rsidR="00685086" w:rsidRDefault="006850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30E5"/>
    <w:rsid w:val="00002E0C"/>
    <w:rsid w:val="00003B13"/>
    <w:rsid w:val="00033A49"/>
    <w:rsid w:val="00041C71"/>
    <w:rsid w:val="00045EDC"/>
    <w:rsid w:val="000647B5"/>
    <w:rsid w:val="000650C3"/>
    <w:rsid w:val="00073F60"/>
    <w:rsid w:val="00080BD5"/>
    <w:rsid w:val="000810C6"/>
    <w:rsid w:val="000A71FE"/>
    <w:rsid w:val="000B061D"/>
    <w:rsid w:val="000B4AF3"/>
    <w:rsid w:val="000D04BF"/>
    <w:rsid w:val="000D1722"/>
    <w:rsid w:val="000D5C6E"/>
    <w:rsid w:val="000E36C9"/>
    <w:rsid w:val="000E49B2"/>
    <w:rsid w:val="000E5941"/>
    <w:rsid w:val="000E59F2"/>
    <w:rsid w:val="000F219C"/>
    <w:rsid w:val="000F22CB"/>
    <w:rsid w:val="000F442C"/>
    <w:rsid w:val="000F6420"/>
    <w:rsid w:val="000F7DB7"/>
    <w:rsid w:val="00110861"/>
    <w:rsid w:val="0011407D"/>
    <w:rsid w:val="001141BE"/>
    <w:rsid w:val="00123060"/>
    <w:rsid w:val="001361CC"/>
    <w:rsid w:val="00141AAC"/>
    <w:rsid w:val="0016048E"/>
    <w:rsid w:val="00162FB1"/>
    <w:rsid w:val="00186981"/>
    <w:rsid w:val="00193279"/>
    <w:rsid w:val="0019492E"/>
    <w:rsid w:val="00196712"/>
    <w:rsid w:val="001A0520"/>
    <w:rsid w:val="001A0551"/>
    <w:rsid w:val="001B5960"/>
    <w:rsid w:val="001C539B"/>
    <w:rsid w:val="001D03C4"/>
    <w:rsid w:val="001D5903"/>
    <w:rsid w:val="001E273D"/>
    <w:rsid w:val="001F2D16"/>
    <w:rsid w:val="001F5244"/>
    <w:rsid w:val="001F614D"/>
    <w:rsid w:val="002058CF"/>
    <w:rsid w:val="00220FFB"/>
    <w:rsid w:val="002324B0"/>
    <w:rsid w:val="00241F94"/>
    <w:rsid w:val="0024312A"/>
    <w:rsid w:val="00244DDA"/>
    <w:rsid w:val="0025254B"/>
    <w:rsid w:val="00262FBC"/>
    <w:rsid w:val="00267547"/>
    <w:rsid w:val="00287D2C"/>
    <w:rsid w:val="002A35CA"/>
    <w:rsid w:val="002B4A15"/>
    <w:rsid w:val="002E4E16"/>
    <w:rsid w:val="002E6092"/>
    <w:rsid w:val="002F0740"/>
    <w:rsid w:val="00300CBB"/>
    <w:rsid w:val="00303E63"/>
    <w:rsid w:val="00307AFC"/>
    <w:rsid w:val="00311A71"/>
    <w:rsid w:val="00313FE5"/>
    <w:rsid w:val="00317D98"/>
    <w:rsid w:val="00320078"/>
    <w:rsid w:val="00320AD7"/>
    <w:rsid w:val="0032486E"/>
    <w:rsid w:val="00330443"/>
    <w:rsid w:val="00332D6E"/>
    <w:rsid w:val="00336468"/>
    <w:rsid w:val="00336517"/>
    <w:rsid w:val="00340066"/>
    <w:rsid w:val="00341D09"/>
    <w:rsid w:val="00372342"/>
    <w:rsid w:val="00387E8B"/>
    <w:rsid w:val="003908E3"/>
    <w:rsid w:val="00395200"/>
    <w:rsid w:val="00395AFE"/>
    <w:rsid w:val="003A29CE"/>
    <w:rsid w:val="003D75D7"/>
    <w:rsid w:val="003E5EEC"/>
    <w:rsid w:val="003E7AF6"/>
    <w:rsid w:val="00403ED1"/>
    <w:rsid w:val="00406B6E"/>
    <w:rsid w:val="00414BF3"/>
    <w:rsid w:val="004157FB"/>
    <w:rsid w:val="00431169"/>
    <w:rsid w:val="00434100"/>
    <w:rsid w:val="00442D12"/>
    <w:rsid w:val="0044483A"/>
    <w:rsid w:val="004452B0"/>
    <w:rsid w:val="004461EE"/>
    <w:rsid w:val="004474A3"/>
    <w:rsid w:val="004906FD"/>
    <w:rsid w:val="0049148B"/>
    <w:rsid w:val="00492020"/>
    <w:rsid w:val="00494520"/>
    <w:rsid w:val="004C1912"/>
    <w:rsid w:val="004E3273"/>
    <w:rsid w:val="004F5B5B"/>
    <w:rsid w:val="005076BE"/>
    <w:rsid w:val="005076DE"/>
    <w:rsid w:val="00516820"/>
    <w:rsid w:val="00516936"/>
    <w:rsid w:val="00517CA8"/>
    <w:rsid w:val="00521312"/>
    <w:rsid w:val="00521E64"/>
    <w:rsid w:val="0053460B"/>
    <w:rsid w:val="0055577D"/>
    <w:rsid w:val="00567C04"/>
    <w:rsid w:val="00572B57"/>
    <w:rsid w:val="005767B1"/>
    <w:rsid w:val="005830E5"/>
    <w:rsid w:val="00587FB3"/>
    <w:rsid w:val="005921C3"/>
    <w:rsid w:val="005925D9"/>
    <w:rsid w:val="00594C30"/>
    <w:rsid w:val="005A41BF"/>
    <w:rsid w:val="005A7D5E"/>
    <w:rsid w:val="005B00F5"/>
    <w:rsid w:val="005B15E6"/>
    <w:rsid w:val="005B298A"/>
    <w:rsid w:val="005B630C"/>
    <w:rsid w:val="005C313A"/>
    <w:rsid w:val="005C70F6"/>
    <w:rsid w:val="005E5877"/>
    <w:rsid w:val="00625B5C"/>
    <w:rsid w:val="00662106"/>
    <w:rsid w:val="006626A3"/>
    <w:rsid w:val="00685086"/>
    <w:rsid w:val="006A627A"/>
    <w:rsid w:val="006A7E67"/>
    <w:rsid w:val="006B37FD"/>
    <w:rsid w:val="006B53F4"/>
    <w:rsid w:val="006C44DC"/>
    <w:rsid w:val="006E19BE"/>
    <w:rsid w:val="006E2B26"/>
    <w:rsid w:val="006E5107"/>
    <w:rsid w:val="006F2E31"/>
    <w:rsid w:val="006F444B"/>
    <w:rsid w:val="006F673A"/>
    <w:rsid w:val="007010C1"/>
    <w:rsid w:val="007131D8"/>
    <w:rsid w:val="00727C20"/>
    <w:rsid w:val="007314BD"/>
    <w:rsid w:val="00736B88"/>
    <w:rsid w:val="00751A51"/>
    <w:rsid w:val="007604BB"/>
    <w:rsid w:val="00763C2F"/>
    <w:rsid w:val="00772E74"/>
    <w:rsid w:val="007B0697"/>
    <w:rsid w:val="007C7EDE"/>
    <w:rsid w:val="007D0E26"/>
    <w:rsid w:val="007D4007"/>
    <w:rsid w:val="007E2261"/>
    <w:rsid w:val="008071F7"/>
    <w:rsid w:val="0081133F"/>
    <w:rsid w:val="008123A7"/>
    <w:rsid w:val="00812962"/>
    <w:rsid w:val="00815097"/>
    <w:rsid w:val="008159D8"/>
    <w:rsid w:val="008305E9"/>
    <w:rsid w:val="00832464"/>
    <w:rsid w:val="00834B9F"/>
    <w:rsid w:val="008470CD"/>
    <w:rsid w:val="008A5747"/>
    <w:rsid w:val="008B4FBF"/>
    <w:rsid w:val="008C3CE1"/>
    <w:rsid w:val="008E1294"/>
    <w:rsid w:val="008E2A13"/>
    <w:rsid w:val="008E7D50"/>
    <w:rsid w:val="008E7ED1"/>
    <w:rsid w:val="00902BBB"/>
    <w:rsid w:val="00906938"/>
    <w:rsid w:val="0093052F"/>
    <w:rsid w:val="0093142A"/>
    <w:rsid w:val="0093486A"/>
    <w:rsid w:val="00936AA0"/>
    <w:rsid w:val="009539E7"/>
    <w:rsid w:val="00954A7A"/>
    <w:rsid w:val="00967718"/>
    <w:rsid w:val="009711DE"/>
    <w:rsid w:val="00977DCF"/>
    <w:rsid w:val="00981940"/>
    <w:rsid w:val="00981DAC"/>
    <w:rsid w:val="009A117F"/>
    <w:rsid w:val="009B449C"/>
    <w:rsid w:val="009B4F95"/>
    <w:rsid w:val="009C3A30"/>
    <w:rsid w:val="009C432E"/>
    <w:rsid w:val="009C7408"/>
    <w:rsid w:val="009D15FE"/>
    <w:rsid w:val="009D2005"/>
    <w:rsid w:val="009D600C"/>
    <w:rsid w:val="009E07C4"/>
    <w:rsid w:val="009E5695"/>
    <w:rsid w:val="009E5A68"/>
    <w:rsid w:val="009E7951"/>
    <w:rsid w:val="009F2541"/>
    <w:rsid w:val="009F3BEF"/>
    <w:rsid w:val="00A030A5"/>
    <w:rsid w:val="00A06E26"/>
    <w:rsid w:val="00A07F3A"/>
    <w:rsid w:val="00A1233C"/>
    <w:rsid w:val="00A1561B"/>
    <w:rsid w:val="00A16F2A"/>
    <w:rsid w:val="00A245D7"/>
    <w:rsid w:val="00A30824"/>
    <w:rsid w:val="00A46DA6"/>
    <w:rsid w:val="00A605C0"/>
    <w:rsid w:val="00A80B31"/>
    <w:rsid w:val="00A86026"/>
    <w:rsid w:val="00AA0D58"/>
    <w:rsid w:val="00AB089A"/>
    <w:rsid w:val="00AB2901"/>
    <w:rsid w:val="00AC1CC9"/>
    <w:rsid w:val="00AC1DE7"/>
    <w:rsid w:val="00AD2784"/>
    <w:rsid w:val="00AD35D8"/>
    <w:rsid w:val="00AE0E78"/>
    <w:rsid w:val="00AE3CE3"/>
    <w:rsid w:val="00AF4143"/>
    <w:rsid w:val="00B10319"/>
    <w:rsid w:val="00B10769"/>
    <w:rsid w:val="00B22FD7"/>
    <w:rsid w:val="00B24439"/>
    <w:rsid w:val="00B35290"/>
    <w:rsid w:val="00B42DCA"/>
    <w:rsid w:val="00B4630D"/>
    <w:rsid w:val="00B6129F"/>
    <w:rsid w:val="00B64185"/>
    <w:rsid w:val="00B67ACA"/>
    <w:rsid w:val="00B761C2"/>
    <w:rsid w:val="00B808A6"/>
    <w:rsid w:val="00B80D84"/>
    <w:rsid w:val="00B815AF"/>
    <w:rsid w:val="00B82C68"/>
    <w:rsid w:val="00B958CC"/>
    <w:rsid w:val="00B97180"/>
    <w:rsid w:val="00BA2285"/>
    <w:rsid w:val="00BB5306"/>
    <w:rsid w:val="00BC27B3"/>
    <w:rsid w:val="00BC3627"/>
    <w:rsid w:val="00BC5D9D"/>
    <w:rsid w:val="00BD334F"/>
    <w:rsid w:val="00BE55CA"/>
    <w:rsid w:val="00BE6FED"/>
    <w:rsid w:val="00BF5C64"/>
    <w:rsid w:val="00BF746B"/>
    <w:rsid w:val="00C01BE3"/>
    <w:rsid w:val="00C042A4"/>
    <w:rsid w:val="00C063F5"/>
    <w:rsid w:val="00C124E2"/>
    <w:rsid w:val="00C12CA0"/>
    <w:rsid w:val="00C21FD3"/>
    <w:rsid w:val="00C2649A"/>
    <w:rsid w:val="00C26EAA"/>
    <w:rsid w:val="00C273F7"/>
    <w:rsid w:val="00C446F0"/>
    <w:rsid w:val="00C51B6A"/>
    <w:rsid w:val="00C57311"/>
    <w:rsid w:val="00C57A20"/>
    <w:rsid w:val="00C7142A"/>
    <w:rsid w:val="00C91528"/>
    <w:rsid w:val="00C95C0B"/>
    <w:rsid w:val="00CA1AEA"/>
    <w:rsid w:val="00CB2D10"/>
    <w:rsid w:val="00CE4EE4"/>
    <w:rsid w:val="00CE6332"/>
    <w:rsid w:val="00CF2C77"/>
    <w:rsid w:val="00CF321A"/>
    <w:rsid w:val="00D02FF9"/>
    <w:rsid w:val="00D03B2F"/>
    <w:rsid w:val="00D21971"/>
    <w:rsid w:val="00D42C85"/>
    <w:rsid w:val="00D52A4B"/>
    <w:rsid w:val="00D570BE"/>
    <w:rsid w:val="00D75CCC"/>
    <w:rsid w:val="00D80381"/>
    <w:rsid w:val="00D82C55"/>
    <w:rsid w:val="00D84275"/>
    <w:rsid w:val="00DA1DA2"/>
    <w:rsid w:val="00DA3412"/>
    <w:rsid w:val="00DC3E43"/>
    <w:rsid w:val="00DD36B1"/>
    <w:rsid w:val="00DD4492"/>
    <w:rsid w:val="00DD5A97"/>
    <w:rsid w:val="00DE22B8"/>
    <w:rsid w:val="00DE43D6"/>
    <w:rsid w:val="00DE613C"/>
    <w:rsid w:val="00DF08F8"/>
    <w:rsid w:val="00DF675E"/>
    <w:rsid w:val="00DF69FB"/>
    <w:rsid w:val="00DF7416"/>
    <w:rsid w:val="00E0732D"/>
    <w:rsid w:val="00E21DA1"/>
    <w:rsid w:val="00E258BF"/>
    <w:rsid w:val="00E433A3"/>
    <w:rsid w:val="00E44E9D"/>
    <w:rsid w:val="00E45B3A"/>
    <w:rsid w:val="00E625AA"/>
    <w:rsid w:val="00E66A83"/>
    <w:rsid w:val="00E70011"/>
    <w:rsid w:val="00E710E4"/>
    <w:rsid w:val="00E71611"/>
    <w:rsid w:val="00E87B23"/>
    <w:rsid w:val="00E87FDF"/>
    <w:rsid w:val="00EB3B01"/>
    <w:rsid w:val="00EB4FF2"/>
    <w:rsid w:val="00EB7203"/>
    <w:rsid w:val="00ED024F"/>
    <w:rsid w:val="00ED0680"/>
    <w:rsid w:val="00EE3D20"/>
    <w:rsid w:val="00EF3F5C"/>
    <w:rsid w:val="00F0253E"/>
    <w:rsid w:val="00F04070"/>
    <w:rsid w:val="00F23E74"/>
    <w:rsid w:val="00F25EEB"/>
    <w:rsid w:val="00F27FB3"/>
    <w:rsid w:val="00F506CB"/>
    <w:rsid w:val="00F51740"/>
    <w:rsid w:val="00F5352C"/>
    <w:rsid w:val="00F574D2"/>
    <w:rsid w:val="00F646FF"/>
    <w:rsid w:val="00F7222F"/>
    <w:rsid w:val="00F75EDB"/>
    <w:rsid w:val="00F90144"/>
    <w:rsid w:val="00F96FE9"/>
    <w:rsid w:val="00FA011E"/>
    <w:rsid w:val="00FB7F0D"/>
    <w:rsid w:val="00FC62A4"/>
    <w:rsid w:val="00FC645F"/>
    <w:rsid w:val="00FD73E6"/>
    <w:rsid w:val="00FF031C"/>
    <w:rsid w:val="00FF0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0144"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header"/>
    <w:basedOn w:val="a"/>
    <w:rsid w:val="001F5244"/>
    <w:pPr>
      <w:tabs>
        <w:tab w:val="center" w:pos="4677"/>
        <w:tab w:val="right" w:pos="9355"/>
      </w:tabs>
    </w:pPr>
  </w:style>
  <w:style w:type="paragraph" w:customStyle="1" w:styleId="10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header"/>
    <w:basedOn w:val="a"/>
    <w:rsid w:val="001F5244"/>
    <w:pPr>
      <w:tabs>
        <w:tab w:val="center" w:pos="4677"/>
        <w:tab w:val="right" w:pos="9355"/>
      </w:tabs>
    </w:pPr>
  </w:style>
  <w:style w:type="paragraph" w:customStyle="1" w:styleId="10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y\Application%20Data\Microsoft\&#1064;&#1072;&#1073;&#1083;&#1086;&#1085;&#1099;\p_g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p_gl</Template>
  <TotalTime>4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района</vt:lpstr>
    </vt:vector>
  </TitlesOfParts>
  <Company>SPecialiST RePack</Company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района</dc:title>
  <dc:creator>adm2</dc:creator>
  <cp:lastModifiedBy>Пользователь</cp:lastModifiedBy>
  <cp:revision>4</cp:revision>
  <cp:lastPrinted>2016-01-31T10:52:00Z</cp:lastPrinted>
  <dcterms:created xsi:type="dcterms:W3CDTF">2019-06-04T18:54:00Z</dcterms:created>
  <dcterms:modified xsi:type="dcterms:W3CDTF">2019-06-04T18:57:00Z</dcterms:modified>
</cp:coreProperties>
</file>