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5254B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73099">
        <w:rPr>
          <w:sz w:val="28"/>
          <w:szCs w:val="28"/>
        </w:rPr>
        <w:t>3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FF704A">
        <w:rPr>
          <w:sz w:val="28"/>
          <w:szCs w:val="28"/>
        </w:rPr>
        <w:t>8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 w:rsidR="00673099">
        <w:rPr>
          <w:sz w:val="32"/>
          <w:szCs w:val="32"/>
        </w:rPr>
        <w:t>80</w:t>
      </w:r>
      <w:r w:rsidR="00AD35D8">
        <w:rPr>
          <w:sz w:val="28"/>
          <w:szCs w:val="28"/>
        </w:rPr>
        <w:t xml:space="preserve">                       </w:t>
      </w:r>
      <w:r w:rsidR="00B47E15">
        <w:rPr>
          <w:sz w:val="28"/>
          <w:szCs w:val="28"/>
        </w:rPr>
        <w:t xml:space="preserve">         </w:t>
      </w:r>
      <w:r w:rsidR="00AD35D8">
        <w:rPr>
          <w:sz w:val="28"/>
          <w:szCs w:val="28"/>
        </w:rPr>
        <w:t xml:space="preserve">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673099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Майорского сельского поселения от 20.02.2019 № 16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</w:t>
      </w:r>
      <w:r w:rsidR="00673099">
        <w:rPr>
          <w:color w:val="000000"/>
          <w:sz w:val="28"/>
          <w:szCs w:val="28"/>
        </w:rPr>
        <w:t>с областным законом Ростовской области от 25.07.2019 № 173-ЗС «О внесении изменений в Областной закон от 25.12.2018 № 70-ЗС «Об областном бюджете на 2019 год и плановый период 2020 и 2021 годов», постановлением Администрации Орловского района от 02.08.2019 №571 «О внесении изменений в постановление Администрации Орловского района от 20.02.2019 № 127, Администрация Майорского сельского поселения</w:t>
      </w:r>
      <w:r w:rsidR="003D75D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proofErr w:type="spellStart"/>
      <w:r w:rsidR="003D75D7" w:rsidRPr="00EF3F5C">
        <w:rPr>
          <w:b/>
          <w:color w:val="000000"/>
          <w:sz w:val="28"/>
          <w:szCs w:val="28"/>
        </w:rPr>
        <w:t>н</w:t>
      </w:r>
      <w:proofErr w:type="spellEnd"/>
      <w:r w:rsidR="009F3BEF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о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Pr="00673099" w:rsidRDefault="00673099" w:rsidP="00673099">
      <w:pPr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D75D7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Внести в постановление Администрации Майорского сельского поселения от 20.02.2019 № 16 «</w:t>
      </w:r>
      <w:r w:rsidRPr="00ED50B8">
        <w:rPr>
          <w:sz w:val="28"/>
          <w:szCs w:val="28"/>
        </w:rPr>
        <w:t xml:space="preserve">О расходовании в 2019 году средств </w:t>
      </w:r>
      <w:r>
        <w:rPr>
          <w:sz w:val="28"/>
          <w:szCs w:val="28"/>
        </w:rPr>
        <w:t xml:space="preserve">субсидии, </w:t>
      </w:r>
      <w:r w:rsidRPr="00ED50B8">
        <w:rPr>
          <w:sz w:val="28"/>
          <w:szCs w:val="28"/>
        </w:rPr>
        <w:t>предоставляемой из областного бюджета бюджету муниципального образования «Майорское сельское поселение» на капитальный ремонт памятника</w:t>
      </w:r>
      <w:r>
        <w:rPr>
          <w:sz w:val="28"/>
          <w:szCs w:val="28"/>
        </w:rPr>
        <w:t xml:space="preserve"> следующие изменения:</w:t>
      </w:r>
    </w:p>
    <w:p w:rsidR="000F22CB" w:rsidRDefault="00673099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Приложение к постановлению изложить в новой редакции, согласно приложению к настоящему постановлению.</w:t>
      </w:r>
    </w:p>
    <w:p w:rsidR="000F22CB" w:rsidRDefault="00673099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применяется к правоотношениям, возникшим с 25.07.2019 года.</w:t>
      </w:r>
    </w:p>
    <w:p w:rsidR="00E44E9D" w:rsidRDefault="00673099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9F3BEF">
        <w:rPr>
          <w:color w:val="000000"/>
          <w:sz w:val="28"/>
          <w:szCs w:val="28"/>
        </w:rPr>
        <w:t>главного бухгалтера</w:t>
      </w:r>
      <w:r w:rsidR="00517CA8">
        <w:rPr>
          <w:color w:val="000000"/>
          <w:sz w:val="28"/>
          <w:szCs w:val="28"/>
        </w:rPr>
        <w:t xml:space="preserve"> Администрации Майорского сельского поселения </w:t>
      </w:r>
      <w:proofErr w:type="spellStart"/>
      <w:r w:rsidR="009F3BEF">
        <w:rPr>
          <w:color w:val="000000"/>
          <w:sz w:val="28"/>
          <w:szCs w:val="28"/>
        </w:rPr>
        <w:t>Е.Н.Ясковец</w:t>
      </w:r>
      <w:proofErr w:type="spellEnd"/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B47E15">
      <w:pPr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B47E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 xml:space="preserve">Приложение № 1 к постановлению 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>Администрации Майорского сельского поселения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03.08</w:t>
      </w:r>
      <w:r w:rsidRPr="00ED50B8">
        <w:rPr>
          <w:color w:val="000000"/>
          <w:sz w:val="28"/>
          <w:szCs w:val="28"/>
        </w:rPr>
        <w:t xml:space="preserve">.2019 № </w:t>
      </w:r>
      <w:r>
        <w:rPr>
          <w:color w:val="000000"/>
          <w:sz w:val="28"/>
          <w:szCs w:val="28"/>
        </w:rPr>
        <w:t>80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50B8">
        <w:rPr>
          <w:sz w:val="28"/>
          <w:szCs w:val="28"/>
        </w:rPr>
        <w:t>Получатели в 2019 году субсидии из областного бюджета на капитальный ремонт памятника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219"/>
        <w:gridCol w:w="2797"/>
        <w:gridCol w:w="1143"/>
        <w:gridCol w:w="1582"/>
        <w:gridCol w:w="1519"/>
      </w:tblGrid>
      <w:tr w:rsidR="00C54703" w:rsidRPr="00ED50B8" w:rsidTr="00724043">
        <w:tc>
          <w:tcPr>
            <w:tcW w:w="534" w:type="dxa"/>
            <w:vMerge w:val="restart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50B8">
              <w:rPr>
                <w:sz w:val="28"/>
                <w:szCs w:val="28"/>
              </w:rPr>
              <w:t>/</w:t>
            </w:r>
            <w:proofErr w:type="spellStart"/>
            <w:r w:rsidRPr="00ED5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18" w:type="dxa"/>
            <w:vMerge w:val="restart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Наименование объекта капитального ремонта</w:t>
            </w:r>
          </w:p>
        </w:tc>
        <w:tc>
          <w:tcPr>
            <w:tcW w:w="4501" w:type="dxa"/>
            <w:gridSpan w:val="3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Объем субсидии (тыс. рублей)</w:t>
            </w:r>
          </w:p>
        </w:tc>
      </w:tr>
      <w:tr w:rsidR="00C54703" w:rsidRPr="00ED50B8" w:rsidTr="00724043">
        <w:tc>
          <w:tcPr>
            <w:tcW w:w="534" w:type="dxa"/>
            <w:vMerge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Всего</w:t>
            </w:r>
          </w:p>
        </w:tc>
        <w:tc>
          <w:tcPr>
            <w:tcW w:w="3286" w:type="dxa"/>
            <w:gridSpan w:val="2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в том числе</w:t>
            </w:r>
          </w:p>
        </w:tc>
      </w:tr>
      <w:tr w:rsidR="00C54703" w:rsidRPr="00ED50B8" w:rsidTr="00724043">
        <w:tc>
          <w:tcPr>
            <w:tcW w:w="534" w:type="dxa"/>
            <w:vMerge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3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местный бюджет</w:t>
            </w:r>
          </w:p>
        </w:tc>
      </w:tr>
      <w:tr w:rsidR="00C54703" w:rsidRPr="00ED50B8" w:rsidTr="00724043">
        <w:tc>
          <w:tcPr>
            <w:tcW w:w="534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Майорское сельское поселение</w:t>
            </w:r>
          </w:p>
        </w:tc>
        <w:tc>
          <w:tcPr>
            <w:tcW w:w="3118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0B8">
              <w:rPr>
                <w:sz w:val="28"/>
                <w:szCs w:val="28"/>
              </w:rPr>
              <w:t>Капитальный ремонт «Братской могилы», расположенной по адресу: Россия, Ростовская область, Орловский район, х. Майорский, ул. Магистральная,</w:t>
            </w:r>
            <w:r>
              <w:rPr>
                <w:sz w:val="28"/>
                <w:szCs w:val="28"/>
              </w:rPr>
              <w:t xml:space="preserve"> дом №</w:t>
            </w:r>
            <w:r w:rsidRPr="00ED50B8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215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4404,5</w:t>
            </w:r>
          </w:p>
        </w:tc>
        <w:tc>
          <w:tcPr>
            <w:tcW w:w="1643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4201,8</w:t>
            </w:r>
          </w:p>
        </w:tc>
        <w:tc>
          <w:tcPr>
            <w:tcW w:w="1643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202,7</w:t>
            </w:r>
          </w:p>
        </w:tc>
      </w:tr>
      <w:tr w:rsidR="00C54703" w:rsidRPr="00ED50B8" w:rsidTr="00724043">
        <w:tc>
          <w:tcPr>
            <w:tcW w:w="5353" w:type="dxa"/>
            <w:gridSpan w:val="3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50B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5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4404,5</w:t>
            </w:r>
          </w:p>
        </w:tc>
        <w:tc>
          <w:tcPr>
            <w:tcW w:w="1643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4201,8</w:t>
            </w:r>
          </w:p>
        </w:tc>
        <w:tc>
          <w:tcPr>
            <w:tcW w:w="1643" w:type="dxa"/>
          </w:tcPr>
          <w:p w:rsidR="00C54703" w:rsidRPr="00ED50B8" w:rsidRDefault="00C54703" w:rsidP="007240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202,7</w:t>
            </w:r>
          </w:p>
        </w:tc>
      </w:tr>
    </w:tbl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703" w:rsidRPr="00ED50B8" w:rsidRDefault="00C54703" w:rsidP="00C54703">
      <w:pPr>
        <w:jc w:val="both"/>
        <w:rPr>
          <w:sz w:val="28"/>
          <w:szCs w:val="28"/>
        </w:rPr>
      </w:pPr>
    </w:p>
    <w:p w:rsidR="00C54703" w:rsidRDefault="00C54703" w:rsidP="00C54703">
      <w:pPr>
        <w:rPr>
          <w:sz w:val="28"/>
          <w:szCs w:val="28"/>
        </w:rPr>
      </w:pPr>
    </w:p>
    <w:p w:rsidR="00C54703" w:rsidRPr="00ED50B8" w:rsidRDefault="00C54703" w:rsidP="00C54703">
      <w:pPr>
        <w:rPr>
          <w:sz w:val="28"/>
          <w:szCs w:val="28"/>
        </w:rPr>
      </w:pPr>
      <w:r w:rsidRPr="00ED50B8">
        <w:rPr>
          <w:sz w:val="28"/>
          <w:szCs w:val="28"/>
        </w:rPr>
        <w:t xml:space="preserve">Ведущий специалист                    </w:t>
      </w:r>
      <w:r>
        <w:rPr>
          <w:sz w:val="28"/>
          <w:szCs w:val="28"/>
        </w:rPr>
        <w:t xml:space="preserve">                                                    </w:t>
      </w:r>
      <w:r w:rsidRPr="00ED50B8">
        <w:rPr>
          <w:sz w:val="28"/>
          <w:szCs w:val="28"/>
        </w:rPr>
        <w:t xml:space="preserve">    Н.Н.Калинина</w:t>
      </w:r>
    </w:p>
    <w:p w:rsidR="00C54703" w:rsidRPr="00ED50B8" w:rsidRDefault="00C54703" w:rsidP="00C54703">
      <w:pPr>
        <w:ind w:firstLine="709"/>
        <w:jc w:val="center"/>
        <w:rPr>
          <w:sz w:val="28"/>
          <w:szCs w:val="28"/>
        </w:rPr>
      </w:pPr>
    </w:p>
    <w:p w:rsidR="00C54703" w:rsidRDefault="00C54703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C54703" w:rsidSect="00B47E15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CA" w:rsidRDefault="002760CA">
      <w:r>
        <w:separator/>
      </w:r>
    </w:p>
  </w:endnote>
  <w:endnote w:type="continuationSeparator" w:id="0">
    <w:p w:rsidR="002760CA" w:rsidRDefault="0027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73607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73607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E15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CA" w:rsidRDefault="002760CA">
      <w:r>
        <w:separator/>
      </w:r>
    </w:p>
  </w:footnote>
  <w:footnote w:type="continuationSeparator" w:id="0">
    <w:p w:rsidR="002760CA" w:rsidRDefault="00276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533F1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32506"/>
    <w:rsid w:val="00241F94"/>
    <w:rsid w:val="0024312A"/>
    <w:rsid w:val="00244DDA"/>
    <w:rsid w:val="0025254B"/>
    <w:rsid w:val="00262FBC"/>
    <w:rsid w:val="00267547"/>
    <w:rsid w:val="002760CA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08E3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386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523A4"/>
    <w:rsid w:val="00662106"/>
    <w:rsid w:val="006626A3"/>
    <w:rsid w:val="00673099"/>
    <w:rsid w:val="00685086"/>
    <w:rsid w:val="006A627A"/>
    <w:rsid w:val="006A7E67"/>
    <w:rsid w:val="006B37FD"/>
    <w:rsid w:val="006B53F4"/>
    <w:rsid w:val="006C44DC"/>
    <w:rsid w:val="006E19BE"/>
    <w:rsid w:val="006E2B26"/>
    <w:rsid w:val="006E5107"/>
    <w:rsid w:val="006F2E31"/>
    <w:rsid w:val="006F404B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7E491C"/>
    <w:rsid w:val="008071F7"/>
    <w:rsid w:val="0081133F"/>
    <w:rsid w:val="008123A7"/>
    <w:rsid w:val="00812962"/>
    <w:rsid w:val="00815097"/>
    <w:rsid w:val="008159D8"/>
    <w:rsid w:val="00826D1B"/>
    <w:rsid w:val="008305E9"/>
    <w:rsid w:val="00832464"/>
    <w:rsid w:val="00834B9F"/>
    <w:rsid w:val="008470CD"/>
    <w:rsid w:val="00864056"/>
    <w:rsid w:val="008A5747"/>
    <w:rsid w:val="008B4FBF"/>
    <w:rsid w:val="008B53AE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4523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55F72"/>
    <w:rsid w:val="00A605C0"/>
    <w:rsid w:val="00A80B31"/>
    <w:rsid w:val="00A81E7A"/>
    <w:rsid w:val="00A86026"/>
    <w:rsid w:val="00AA0D58"/>
    <w:rsid w:val="00AB089A"/>
    <w:rsid w:val="00AB2901"/>
    <w:rsid w:val="00AC1CC9"/>
    <w:rsid w:val="00AC1DE7"/>
    <w:rsid w:val="00AD176B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47E15"/>
    <w:rsid w:val="00B6129F"/>
    <w:rsid w:val="00B61989"/>
    <w:rsid w:val="00B64185"/>
    <w:rsid w:val="00B64C40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4703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3607"/>
    <w:rsid w:val="00D75CCC"/>
    <w:rsid w:val="00D80381"/>
    <w:rsid w:val="00D81FC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07DC5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2019-09-16T09:54:00Z</cp:lastPrinted>
  <dcterms:created xsi:type="dcterms:W3CDTF">2019-09-11T05:37:00Z</dcterms:created>
  <dcterms:modified xsi:type="dcterms:W3CDTF">2019-09-16T09:54:00Z</dcterms:modified>
</cp:coreProperties>
</file>