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F" w:rsidRPr="00694FEF" w:rsidRDefault="00694FEF" w:rsidP="00694FEF">
      <w:pPr>
        <w:jc w:val="center"/>
        <w:rPr>
          <w:b/>
          <w:sz w:val="40"/>
          <w:szCs w:val="40"/>
        </w:rPr>
      </w:pPr>
      <w:r w:rsidRPr="00694FEF">
        <w:rPr>
          <w:b/>
          <w:sz w:val="40"/>
          <w:szCs w:val="40"/>
        </w:rPr>
        <w:t>РФ</w:t>
      </w:r>
    </w:p>
    <w:p w:rsidR="00694FEF" w:rsidRPr="00694FEF" w:rsidRDefault="00694FEF" w:rsidP="00694FEF">
      <w:pPr>
        <w:jc w:val="center"/>
        <w:rPr>
          <w:b/>
          <w:sz w:val="40"/>
          <w:szCs w:val="40"/>
        </w:rPr>
      </w:pPr>
      <w:r w:rsidRPr="00694FEF">
        <w:rPr>
          <w:b/>
          <w:sz w:val="40"/>
          <w:szCs w:val="40"/>
        </w:rPr>
        <w:t>РОСТОВСКАЯ ОБЛАСТЬ ОРЛОВСКИЙ РАЙОН</w:t>
      </w:r>
    </w:p>
    <w:p w:rsidR="00694FEF" w:rsidRPr="00694FEF" w:rsidRDefault="00694FEF" w:rsidP="00694FEF">
      <w:pPr>
        <w:jc w:val="center"/>
        <w:rPr>
          <w:b/>
          <w:sz w:val="40"/>
          <w:szCs w:val="40"/>
        </w:rPr>
      </w:pPr>
      <w:r w:rsidRPr="00694FEF">
        <w:rPr>
          <w:b/>
          <w:sz w:val="40"/>
          <w:szCs w:val="40"/>
        </w:rPr>
        <w:t>АДМИНИСТРАЦИЯ</w:t>
      </w:r>
    </w:p>
    <w:p w:rsidR="00694FEF" w:rsidRPr="00694FEF" w:rsidRDefault="00694FEF" w:rsidP="00694FEF">
      <w:pPr>
        <w:jc w:val="center"/>
        <w:rPr>
          <w:b/>
          <w:sz w:val="40"/>
          <w:szCs w:val="40"/>
        </w:rPr>
      </w:pPr>
      <w:r w:rsidRPr="00694FEF">
        <w:rPr>
          <w:b/>
          <w:sz w:val="40"/>
          <w:szCs w:val="40"/>
        </w:rPr>
        <w:t>Майорского  сельского  поселения</w:t>
      </w:r>
    </w:p>
    <w:p w:rsidR="00694FEF" w:rsidRPr="00694FEF" w:rsidRDefault="00694FEF" w:rsidP="00694FEF">
      <w:pPr>
        <w:jc w:val="center"/>
        <w:rPr>
          <w:b/>
          <w:sz w:val="40"/>
          <w:szCs w:val="40"/>
        </w:rPr>
      </w:pPr>
      <w:r w:rsidRPr="00694FEF">
        <w:rPr>
          <w:b/>
          <w:sz w:val="40"/>
          <w:szCs w:val="40"/>
        </w:rPr>
        <w:t>Постановление</w:t>
      </w:r>
    </w:p>
    <w:p w:rsidR="00694FEF" w:rsidRPr="00694FEF" w:rsidRDefault="00694FEF" w:rsidP="00694FEF">
      <w:pPr>
        <w:jc w:val="center"/>
      </w:pPr>
    </w:p>
    <w:p w:rsidR="00694FEF" w:rsidRPr="00694FEF" w:rsidRDefault="00152B4E" w:rsidP="00694FE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73E64">
        <w:rPr>
          <w:sz w:val="28"/>
          <w:szCs w:val="28"/>
        </w:rPr>
        <w:t>6.10</w:t>
      </w:r>
      <w:r w:rsidR="00900D7E">
        <w:rPr>
          <w:sz w:val="28"/>
          <w:szCs w:val="28"/>
        </w:rPr>
        <w:t>.201</w:t>
      </w:r>
      <w:r w:rsidR="00041539">
        <w:rPr>
          <w:sz w:val="28"/>
          <w:szCs w:val="28"/>
        </w:rPr>
        <w:t>9</w:t>
      </w:r>
      <w:r w:rsidR="00694FEF" w:rsidRPr="00694FEF">
        <w:rPr>
          <w:sz w:val="28"/>
          <w:szCs w:val="28"/>
        </w:rPr>
        <w:t xml:space="preserve">                                          № </w:t>
      </w:r>
      <w:r w:rsidR="00D73E64">
        <w:rPr>
          <w:sz w:val="32"/>
          <w:szCs w:val="32"/>
        </w:rPr>
        <w:t>95</w:t>
      </w:r>
      <w:r w:rsidR="00694FEF" w:rsidRPr="00694FEF">
        <w:rPr>
          <w:sz w:val="32"/>
          <w:szCs w:val="32"/>
        </w:rPr>
        <w:t xml:space="preserve">   </w:t>
      </w:r>
      <w:r w:rsidR="00694FEF" w:rsidRPr="00694FEF">
        <w:rPr>
          <w:sz w:val="28"/>
          <w:szCs w:val="28"/>
        </w:rPr>
        <w:t xml:space="preserve">                               х. Майорский</w:t>
      </w:r>
    </w:p>
    <w:p w:rsidR="00694FEF" w:rsidRPr="00694FEF" w:rsidRDefault="00694FEF" w:rsidP="00694FEF">
      <w:pPr>
        <w:jc w:val="center"/>
        <w:rPr>
          <w:sz w:val="28"/>
          <w:szCs w:val="28"/>
        </w:rPr>
      </w:pPr>
    </w:p>
    <w:p w:rsidR="00152B4E" w:rsidRPr="00023D1A" w:rsidRDefault="00152B4E" w:rsidP="00152B4E">
      <w:pPr>
        <w:shd w:val="clear" w:color="auto" w:fill="FFFFFF"/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об исполнении бюджета </w:t>
      </w:r>
      <w:r w:rsidR="003B07FB">
        <w:rPr>
          <w:sz w:val="28"/>
          <w:szCs w:val="28"/>
        </w:rPr>
        <w:t xml:space="preserve">Майорского сельского поселения за </w:t>
      </w:r>
      <w:r w:rsidR="00D73E64">
        <w:rPr>
          <w:sz w:val="28"/>
          <w:szCs w:val="28"/>
        </w:rPr>
        <w:t>9</w:t>
      </w:r>
      <w:r w:rsidRPr="00906FAF">
        <w:rPr>
          <w:sz w:val="28"/>
          <w:szCs w:val="28"/>
        </w:rPr>
        <w:t xml:space="preserve"> </w:t>
      </w:r>
      <w:r w:rsidR="00D73E6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2019 год</w:t>
      </w:r>
    </w:p>
    <w:p w:rsidR="00694FEF" w:rsidRPr="00694FEF" w:rsidRDefault="00694FEF" w:rsidP="009E25B1">
      <w:pPr>
        <w:shd w:val="clear" w:color="auto" w:fill="FFFFFF"/>
        <w:tabs>
          <w:tab w:val="left" w:pos="4678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94FEF" w:rsidRPr="00694FEF" w:rsidRDefault="00694FEF" w:rsidP="00694FEF">
      <w:pPr>
        <w:jc w:val="both"/>
        <w:rPr>
          <w:sz w:val="28"/>
          <w:szCs w:val="28"/>
        </w:rPr>
      </w:pPr>
      <w:r w:rsidRPr="00694FEF">
        <w:rPr>
          <w:sz w:val="28"/>
          <w:szCs w:val="28"/>
        </w:rPr>
        <w:tab/>
      </w:r>
      <w:r w:rsidR="003B07FB">
        <w:rPr>
          <w:color w:val="000000"/>
          <w:sz w:val="28"/>
          <w:szCs w:val="28"/>
        </w:rPr>
        <w:t>В соответствии со статьей 264</w:t>
      </w:r>
      <w:r w:rsidR="003B07FB" w:rsidRPr="003276D0">
        <w:rPr>
          <w:color w:val="000000"/>
          <w:sz w:val="28"/>
          <w:szCs w:val="28"/>
          <w:vertAlign w:val="superscript"/>
        </w:rPr>
        <w:t>2</w:t>
      </w:r>
      <w:r w:rsidR="003B07FB">
        <w:rPr>
          <w:color w:val="000000"/>
          <w:sz w:val="28"/>
          <w:szCs w:val="28"/>
        </w:rPr>
        <w:t xml:space="preserve"> 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Федерации», статьей 47 Решения</w:t>
      </w:r>
      <w:r w:rsidR="003B07FB" w:rsidRPr="00CE0A1A">
        <w:rPr>
          <w:color w:val="000000"/>
          <w:sz w:val="28"/>
          <w:szCs w:val="28"/>
        </w:rPr>
        <w:t xml:space="preserve"> </w:t>
      </w:r>
      <w:r w:rsidR="003B07FB">
        <w:rPr>
          <w:color w:val="000000"/>
          <w:sz w:val="28"/>
          <w:szCs w:val="28"/>
        </w:rPr>
        <w:t xml:space="preserve">Собрания депутатов </w:t>
      </w:r>
      <w:r w:rsidR="003B07FB">
        <w:rPr>
          <w:sz w:val="28"/>
          <w:szCs w:val="28"/>
        </w:rPr>
        <w:t xml:space="preserve">Майорского сельского поселения </w:t>
      </w:r>
      <w:r w:rsidR="003B07FB">
        <w:rPr>
          <w:color w:val="000000"/>
          <w:sz w:val="28"/>
          <w:szCs w:val="28"/>
        </w:rPr>
        <w:t xml:space="preserve">от </w:t>
      </w:r>
      <w:r w:rsidR="003B07FB" w:rsidRPr="00447837">
        <w:rPr>
          <w:color w:val="000000"/>
          <w:sz w:val="28"/>
          <w:szCs w:val="28"/>
        </w:rPr>
        <w:t>2</w:t>
      </w:r>
      <w:r w:rsidR="003B07FB">
        <w:rPr>
          <w:color w:val="000000"/>
          <w:sz w:val="28"/>
          <w:szCs w:val="28"/>
        </w:rPr>
        <w:t>5</w:t>
      </w:r>
      <w:r w:rsidR="003B07FB" w:rsidRPr="00447837">
        <w:rPr>
          <w:color w:val="000000"/>
          <w:sz w:val="28"/>
          <w:szCs w:val="28"/>
        </w:rPr>
        <w:t>.</w:t>
      </w:r>
      <w:r w:rsidR="003B07FB">
        <w:rPr>
          <w:color w:val="000000"/>
          <w:sz w:val="28"/>
          <w:szCs w:val="28"/>
        </w:rPr>
        <w:t>02.2019 года № 114 «О бюджетном процессе в Майорском сельском поселении</w:t>
      </w:r>
      <w:r w:rsidRPr="00694FEF">
        <w:rPr>
          <w:sz w:val="28"/>
          <w:szCs w:val="28"/>
        </w:rPr>
        <w:t xml:space="preserve">, Администрация Майорского сельского поселения </w:t>
      </w:r>
      <w:r w:rsidRPr="00694FEF">
        <w:rPr>
          <w:b/>
          <w:sz w:val="28"/>
          <w:szCs w:val="28"/>
        </w:rPr>
        <w:t>п о с т а н о в л я е т:</w:t>
      </w:r>
      <w:r w:rsidRPr="00694FEF">
        <w:rPr>
          <w:sz w:val="28"/>
          <w:szCs w:val="28"/>
        </w:rPr>
        <w:t xml:space="preserve"> </w:t>
      </w:r>
    </w:p>
    <w:p w:rsidR="00694FEF" w:rsidRPr="00694FEF" w:rsidRDefault="00694FEF" w:rsidP="00694FEF">
      <w:pPr>
        <w:jc w:val="both"/>
        <w:rPr>
          <w:sz w:val="28"/>
          <w:szCs w:val="28"/>
        </w:rPr>
      </w:pPr>
    </w:p>
    <w:p w:rsidR="003B07FB" w:rsidRPr="00EF0120" w:rsidRDefault="003B07FB" w:rsidP="003B07FB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094BFA">
        <w:rPr>
          <w:sz w:val="28"/>
        </w:rPr>
        <w:t xml:space="preserve">Утвердить отчёт об исполнении бюджета </w:t>
      </w:r>
      <w:r>
        <w:rPr>
          <w:sz w:val="28"/>
          <w:szCs w:val="28"/>
        </w:rPr>
        <w:t xml:space="preserve">Майорского сельского поселения </w:t>
      </w:r>
      <w:r w:rsidRPr="00094BFA">
        <w:rPr>
          <w:sz w:val="28"/>
        </w:rPr>
        <w:t xml:space="preserve">за </w:t>
      </w:r>
      <w:r>
        <w:rPr>
          <w:sz w:val="28"/>
        </w:rPr>
        <w:t xml:space="preserve"> </w:t>
      </w:r>
      <w:r w:rsidR="00D73E64">
        <w:rPr>
          <w:sz w:val="28"/>
        </w:rPr>
        <w:t>9</w:t>
      </w:r>
      <w:r>
        <w:rPr>
          <w:sz w:val="28"/>
        </w:rPr>
        <w:t xml:space="preserve"> </w:t>
      </w:r>
      <w:r w:rsidR="00D73E64">
        <w:rPr>
          <w:sz w:val="28"/>
        </w:rPr>
        <w:t>месяцев</w:t>
      </w:r>
      <w:r>
        <w:rPr>
          <w:sz w:val="28"/>
        </w:rPr>
        <w:t xml:space="preserve"> </w:t>
      </w:r>
      <w:r w:rsidRPr="00094BFA">
        <w:rPr>
          <w:sz w:val="28"/>
        </w:rPr>
        <w:t>201</w:t>
      </w:r>
      <w:r>
        <w:rPr>
          <w:sz w:val="28"/>
        </w:rPr>
        <w:t>9</w:t>
      </w:r>
      <w:r w:rsidRPr="00094BFA">
        <w:rPr>
          <w:sz w:val="28"/>
        </w:rPr>
        <w:t xml:space="preserve"> год по доходам в </w:t>
      </w:r>
      <w:r w:rsidRPr="006A277F">
        <w:rPr>
          <w:sz w:val="28"/>
        </w:rPr>
        <w:t xml:space="preserve">сумме </w:t>
      </w:r>
      <w:r w:rsidR="00D73E64">
        <w:rPr>
          <w:sz w:val="28"/>
        </w:rPr>
        <w:t>5576,3</w:t>
      </w:r>
      <w:r w:rsidRPr="00094BFA">
        <w:rPr>
          <w:sz w:val="28"/>
        </w:rPr>
        <w:t xml:space="preserve"> тыс</w:t>
      </w:r>
      <w:r>
        <w:rPr>
          <w:sz w:val="28"/>
        </w:rPr>
        <w:t>.</w:t>
      </w:r>
      <w:r w:rsidRPr="00094BFA">
        <w:rPr>
          <w:sz w:val="28"/>
        </w:rPr>
        <w:t xml:space="preserve"> рублей, по расходам в </w:t>
      </w:r>
      <w:r w:rsidRPr="00EF0120">
        <w:rPr>
          <w:sz w:val="28"/>
        </w:rPr>
        <w:t xml:space="preserve">сумме </w:t>
      </w:r>
      <w:r w:rsidR="00D73E64">
        <w:rPr>
          <w:sz w:val="28"/>
        </w:rPr>
        <w:t>4655,6</w:t>
      </w:r>
      <w:r w:rsidRPr="00EF0120">
        <w:rPr>
          <w:sz w:val="28"/>
        </w:rPr>
        <w:t xml:space="preserve"> тыс. рублей с превышением доходов над расходами (профицит бюджета) в сумме     </w:t>
      </w:r>
      <w:r w:rsidR="00D73E64">
        <w:rPr>
          <w:sz w:val="28"/>
        </w:rPr>
        <w:t>920,7</w:t>
      </w:r>
      <w:r w:rsidRPr="00EF0120">
        <w:rPr>
          <w:sz w:val="28"/>
        </w:rPr>
        <w:t xml:space="preserve"> тыс. рублей.</w:t>
      </w:r>
    </w:p>
    <w:p w:rsidR="003B07FB" w:rsidRDefault="003B07FB" w:rsidP="003B07FB">
      <w:pPr>
        <w:ind w:firstLine="720"/>
        <w:jc w:val="both"/>
        <w:rPr>
          <w:sz w:val="28"/>
        </w:rPr>
      </w:pPr>
      <w:r w:rsidRPr="00F4113C">
        <w:rPr>
          <w:sz w:val="28"/>
        </w:rPr>
        <w:t>2. Определить</w:t>
      </w:r>
      <w:r w:rsidRPr="00094BFA">
        <w:rPr>
          <w:sz w:val="28"/>
        </w:rPr>
        <w:t>, что держателем оригинала</w:t>
      </w:r>
      <w:r>
        <w:rPr>
          <w:sz w:val="28"/>
        </w:rPr>
        <w:t xml:space="preserve"> отчёта об исполнении бюджета </w:t>
      </w:r>
      <w:r>
        <w:rPr>
          <w:sz w:val="28"/>
          <w:szCs w:val="28"/>
        </w:rPr>
        <w:t xml:space="preserve">Майорского сельского поселения </w:t>
      </w:r>
      <w:r>
        <w:rPr>
          <w:sz w:val="28"/>
        </w:rPr>
        <w:t xml:space="preserve">за </w:t>
      </w:r>
      <w:r w:rsidR="00D73E64">
        <w:rPr>
          <w:sz w:val="28"/>
        </w:rPr>
        <w:t>9</w:t>
      </w:r>
      <w:r>
        <w:rPr>
          <w:sz w:val="28"/>
        </w:rPr>
        <w:t xml:space="preserve"> </w:t>
      </w:r>
      <w:r w:rsidR="00D73E64">
        <w:rPr>
          <w:sz w:val="28"/>
        </w:rPr>
        <w:t>месяцев</w:t>
      </w:r>
      <w:r>
        <w:rPr>
          <w:sz w:val="28"/>
        </w:rPr>
        <w:t xml:space="preserve"> 2019 год является Администрация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</w:rPr>
        <w:t>.</w:t>
      </w:r>
    </w:p>
    <w:p w:rsidR="003B07FB" w:rsidRDefault="003B07FB" w:rsidP="003B07FB">
      <w:pPr>
        <w:ind w:firstLine="720"/>
        <w:jc w:val="both"/>
        <w:rPr>
          <w:sz w:val="28"/>
        </w:rPr>
      </w:pPr>
      <w:r>
        <w:rPr>
          <w:sz w:val="28"/>
        </w:rPr>
        <w:t xml:space="preserve">3. В целях информирования населения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обнародовать сведения о ходе исполнения бюджета </w:t>
      </w:r>
      <w:r>
        <w:rPr>
          <w:sz w:val="28"/>
          <w:szCs w:val="28"/>
        </w:rPr>
        <w:t xml:space="preserve">Майорского сельского поселения </w:t>
      </w:r>
      <w:r>
        <w:rPr>
          <w:sz w:val="28"/>
        </w:rPr>
        <w:t xml:space="preserve">за  </w:t>
      </w:r>
      <w:r w:rsidR="00D73E64">
        <w:rPr>
          <w:sz w:val="28"/>
        </w:rPr>
        <w:t xml:space="preserve">9 месяцев </w:t>
      </w:r>
      <w:r>
        <w:rPr>
          <w:sz w:val="28"/>
        </w:rPr>
        <w:t>2019 год согласно приложению к постановлению.</w:t>
      </w:r>
    </w:p>
    <w:p w:rsidR="003B07FB" w:rsidRDefault="003B07FB" w:rsidP="003B07FB">
      <w:pPr>
        <w:ind w:firstLine="709"/>
        <w:jc w:val="both"/>
        <w:rPr>
          <w:sz w:val="28"/>
        </w:rPr>
      </w:pPr>
      <w:r>
        <w:rPr>
          <w:sz w:val="28"/>
        </w:rPr>
        <w:t xml:space="preserve">4. Направить настоящее постановление Собранию депутатов </w:t>
      </w:r>
      <w:r>
        <w:rPr>
          <w:sz w:val="28"/>
          <w:szCs w:val="28"/>
        </w:rPr>
        <w:t>Майорского сельского поселения</w:t>
      </w:r>
      <w:r>
        <w:rPr>
          <w:sz w:val="28"/>
        </w:rPr>
        <w:t>.</w:t>
      </w:r>
    </w:p>
    <w:p w:rsidR="003B07FB" w:rsidRDefault="003B07FB" w:rsidP="003B07FB">
      <w:pPr>
        <w:ind w:firstLine="709"/>
        <w:jc w:val="both"/>
        <w:rPr>
          <w:sz w:val="28"/>
        </w:rPr>
      </w:pPr>
      <w:r>
        <w:rPr>
          <w:sz w:val="28"/>
        </w:rPr>
        <w:t>5. Постановление вступает в силу со дня его официального обнародования.</w:t>
      </w:r>
    </w:p>
    <w:p w:rsidR="003B07FB" w:rsidRDefault="003B07FB" w:rsidP="003B07FB">
      <w:pPr>
        <w:ind w:left="360" w:firstLine="360"/>
        <w:jc w:val="both"/>
        <w:rPr>
          <w:sz w:val="28"/>
        </w:rPr>
      </w:pPr>
      <w:r>
        <w:rPr>
          <w:sz w:val="28"/>
        </w:rPr>
        <w:t>6. Контроль за выполнением постановления оставляю за собой.</w:t>
      </w:r>
    </w:p>
    <w:p w:rsidR="00694FEF" w:rsidRPr="00694FEF" w:rsidRDefault="00694FEF" w:rsidP="00694FEF">
      <w:pPr>
        <w:jc w:val="both"/>
        <w:rPr>
          <w:sz w:val="28"/>
          <w:szCs w:val="28"/>
        </w:rPr>
      </w:pPr>
      <w:r w:rsidRPr="00694FEF">
        <w:rPr>
          <w:sz w:val="28"/>
          <w:szCs w:val="28"/>
        </w:rPr>
        <w:t xml:space="preserve"> </w:t>
      </w:r>
    </w:p>
    <w:p w:rsidR="00694FEF" w:rsidRPr="00694FEF" w:rsidRDefault="00694FEF" w:rsidP="00694FEF">
      <w:pPr>
        <w:jc w:val="both"/>
        <w:rPr>
          <w:sz w:val="28"/>
          <w:szCs w:val="28"/>
        </w:rPr>
      </w:pPr>
    </w:p>
    <w:p w:rsidR="00694FEF" w:rsidRPr="00694FEF" w:rsidRDefault="00694FEF" w:rsidP="00694FEF">
      <w:pPr>
        <w:jc w:val="both"/>
        <w:rPr>
          <w:sz w:val="28"/>
          <w:szCs w:val="28"/>
        </w:rPr>
      </w:pPr>
    </w:p>
    <w:p w:rsidR="00694FEF" w:rsidRPr="00694FEF" w:rsidRDefault="00694FEF" w:rsidP="00694FEF">
      <w:pPr>
        <w:jc w:val="both"/>
        <w:rPr>
          <w:sz w:val="28"/>
          <w:szCs w:val="28"/>
        </w:rPr>
      </w:pPr>
      <w:r w:rsidRPr="00694FEF">
        <w:rPr>
          <w:sz w:val="28"/>
          <w:szCs w:val="28"/>
        </w:rPr>
        <w:t>Глава Администрации</w:t>
      </w:r>
    </w:p>
    <w:p w:rsidR="00694FEF" w:rsidRPr="00694FEF" w:rsidRDefault="00694FEF" w:rsidP="00694FEF">
      <w:pPr>
        <w:jc w:val="both"/>
        <w:rPr>
          <w:sz w:val="28"/>
          <w:szCs w:val="28"/>
        </w:rPr>
      </w:pPr>
      <w:r w:rsidRPr="00694FEF">
        <w:rPr>
          <w:sz w:val="28"/>
          <w:szCs w:val="28"/>
        </w:rPr>
        <w:t xml:space="preserve">Майорского сельского поселения </w:t>
      </w:r>
      <w:r w:rsidRPr="00694FEF">
        <w:rPr>
          <w:sz w:val="28"/>
          <w:szCs w:val="28"/>
        </w:rPr>
        <w:tab/>
        <w:t xml:space="preserve">                                        С.В.Мирошниченко</w:t>
      </w:r>
    </w:p>
    <w:p w:rsidR="00694FEF" w:rsidRPr="00694FEF" w:rsidRDefault="00694FEF" w:rsidP="00694FEF">
      <w:pPr>
        <w:jc w:val="center"/>
        <w:rPr>
          <w:sz w:val="28"/>
          <w:szCs w:val="28"/>
        </w:rPr>
      </w:pPr>
      <w:r w:rsidRPr="00694FEF">
        <w:rPr>
          <w:sz w:val="28"/>
          <w:szCs w:val="28"/>
        </w:rPr>
        <w:t xml:space="preserve">                                                                         </w:t>
      </w:r>
    </w:p>
    <w:p w:rsidR="00694FEF" w:rsidRPr="00694FEF" w:rsidRDefault="00694FEF" w:rsidP="00694FEF">
      <w:pPr>
        <w:jc w:val="center"/>
      </w:pPr>
      <w:r w:rsidRPr="00694FEF">
        <w:t xml:space="preserve">    </w:t>
      </w:r>
    </w:p>
    <w:p w:rsidR="00694FEF" w:rsidRPr="00694FEF" w:rsidRDefault="00694FEF" w:rsidP="00694FEF">
      <w:pPr>
        <w:jc w:val="center"/>
      </w:pPr>
    </w:p>
    <w:p w:rsidR="00694FEF" w:rsidRPr="00694FEF" w:rsidRDefault="00694FEF" w:rsidP="00694FEF">
      <w:pPr>
        <w:jc w:val="center"/>
      </w:pPr>
    </w:p>
    <w:p w:rsidR="001B69F6" w:rsidRDefault="001B69F6" w:rsidP="00694FEF">
      <w:pPr>
        <w:sectPr w:rsidR="001B69F6" w:rsidSect="009E25B1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1B69F6" w:rsidRPr="001B69F6" w:rsidRDefault="001B69F6" w:rsidP="001B69F6">
      <w:pPr>
        <w:jc w:val="right"/>
        <w:rPr>
          <w:sz w:val="28"/>
          <w:szCs w:val="28"/>
        </w:rPr>
      </w:pPr>
      <w:r w:rsidRPr="001B69F6">
        <w:rPr>
          <w:sz w:val="28"/>
          <w:szCs w:val="28"/>
        </w:rPr>
        <w:lastRenderedPageBreak/>
        <w:t xml:space="preserve">Приложение к постановлению </w:t>
      </w:r>
    </w:p>
    <w:p w:rsidR="001B69F6" w:rsidRPr="001B69F6" w:rsidRDefault="001B69F6" w:rsidP="001B69F6">
      <w:pPr>
        <w:jc w:val="right"/>
        <w:rPr>
          <w:sz w:val="28"/>
          <w:szCs w:val="28"/>
        </w:rPr>
      </w:pPr>
      <w:r w:rsidRPr="001B69F6">
        <w:rPr>
          <w:sz w:val="28"/>
          <w:szCs w:val="28"/>
        </w:rPr>
        <w:t xml:space="preserve">Администрации Майорского сельского поселения </w:t>
      </w:r>
    </w:p>
    <w:p w:rsidR="001B69F6" w:rsidRPr="001B69F6" w:rsidRDefault="001B69F6" w:rsidP="001B69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B69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52B4E">
        <w:rPr>
          <w:sz w:val="28"/>
          <w:szCs w:val="28"/>
        </w:rPr>
        <w:t>1</w:t>
      </w:r>
      <w:r w:rsidR="00D73E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73E64">
        <w:rPr>
          <w:sz w:val="28"/>
          <w:szCs w:val="28"/>
        </w:rPr>
        <w:t>10</w:t>
      </w:r>
      <w:r w:rsidR="00900D7E">
        <w:rPr>
          <w:sz w:val="28"/>
          <w:szCs w:val="28"/>
        </w:rPr>
        <w:t>.201</w:t>
      </w:r>
      <w:r w:rsidR="00041539">
        <w:rPr>
          <w:sz w:val="28"/>
          <w:szCs w:val="28"/>
        </w:rPr>
        <w:t>9</w:t>
      </w:r>
      <w:r w:rsidRPr="001B69F6">
        <w:rPr>
          <w:sz w:val="28"/>
          <w:szCs w:val="28"/>
        </w:rPr>
        <w:t xml:space="preserve">  № </w:t>
      </w:r>
      <w:r w:rsidR="00D73E64">
        <w:rPr>
          <w:sz w:val="28"/>
          <w:szCs w:val="28"/>
        </w:rPr>
        <w:t>95</w:t>
      </w:r>
    </w:p>
    <w:p w:rsidR="001B69F6" w:rsidRPr="001B69F6" w:rsidRDefault="001B69F6" w:rsidP="001B69F6">
      <w:pPr>
        <w:jc w:val="center"/>
      </w:pPr>
    </w:p>
    <w:p w:rsidR="003B07FB" w:rsidRDefault="003B07FB" w:rsidP="003B07FB">
      <w:pPr>
        <w:jc w:val="center"/>
        <w:rPr>
          <w:sz w:val="28"/>
          <w:szCs w:val="28"/>
        </w:rPr>
      </w:pPr>
      <w:r w:rsidRPr="003256C7">
        <w:rPr>
          <w:sz w:val="28"/>
          <w:szCs w:val="28"/>
        </w:rPr>
        <w:t>Сведения о ходе исполнения</w:t>
      </w:r>
    </w:p>
    <w:p w:rsidR="003B07FB" w:rsidRDefault="003B07FB" w:rsidP="003B07FB">
      <w:pPr>
        <w:jc w:val="center"/>
        <w:rPr>
          <w:sz w:val="28"/>
          <w:szCs w:val="28"/>
        </w:rPr>
      </w:pPr>
      <w:r w:rsidRPr="003256C7">
        <w:rPr>
          <w:sz w:val="28"/>
          <w:szCs w:val="28"/>
        </w:rPr>
        <w:t xml:space="preserve"> бюджета </w:t>
      </w:r>
      <w:r w:rsidRPr="001B69F6">
        <w:rPr>
          <w:sz w:val="28"/>
          <w:szCs w:val="28"/>
        </w:rPr>
        <w:t>Майорского сельского поселения</w:t>
      </w:r>
    </w:p>
    <w:p w:rsidR="003B07FB" w:rsidRPr="003256C7" w:rsidRDefault="003B07FB" w:rsidP="003B07FB">
      <w:pPr>
        <w:jc w:val="center"/>
        <w:rPr>
          <w:sz w:val="28"/>
          <w:szCs w:val="28"/>
        </w:rPr>
      </w:pPr>
      <w:r w:rsidRPr="003256C7">
        <w:rPr>
          <w:sz w:val="28"/>
          <w:szCs w:val="28"/>
        </w:rPr>
        <w:t xml:space="preserve">за </w:t>
      </w:r>
      <w:r w:rsidR="00D73E64">
        <w:rPr>
          <w:sz w:val="28"/>
        </w:rPr>
        <w:t xml:space="preserve">9 месяцев </w:t>
      </w:r>
      <w:r w:rsidRPr="003256C7">
        <w:rPr>
          <w:sz w:val="28"/>
          <w:szCs w:val="28"/>
        </w:rPr>
        <w:t>2019 год</w:t>
      </w:r>
    </w:p>
    <w:p w:rsidR="003B07FB" w:rsidRPr="003256C7" w:rsidRDefault="003B07FB" w:rsidP="003B07FB">
      <w:pPr>
        <w:jc w:val="center"/>
        <w:rPr>
          <w:sz w:val="28"/>
          <w:szCs w:val="28"/>
        </w:rPr>
      </w:pPr>
    </w:p>
    <w:p w:rsidR="003B07FB" w:rsidRPr="00C8054D" w:rsidRDefault="003B07FB" w:rsidP="003B07FB">
      <w:pPr>
        <w:jc w:val="center"/>
        <w:rPr>
          <w:sz w:val="28"/>
          <w:szCs w:val="28"/>
        </w:rPr>
      </w:pP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Исполнение бюджета </w:t>
      </w:r>
      <w:r w:rsidRPr="001B69F6">
        <w:rPr>
          <w:sz w:val="28"/>
          <w:szCs w:val="28"/>
        </w:rPr>
        <w:t xml:space="preserve">Майорского сельского поселения </w:t>
      </w:r>
      <w:r w:rsidRPr="00894D5D">
        <w:rPr>
          <w:sz w:val="28"/>
          <w:szCs w:val="28"/>
        </w:rPr>
        <w:t xml:space="preserve">за </w:t>
      </w:r>
      <w:r w:rsidR="00D73E64">
        <w:rPr>
          <w:sz w:val="28"/>
        </w:rPr>
        <w:t xml:space="preserve">9 месяцев </w:t>
      </w:r>
      <w:r w:rsidRPr="00894D5D">
        <w:rPr>
          <w:sz w:val="28"/>
          <w:szCs w:val="28"/>
        </w:rPr>
        <w:t xml:space="preserve">2019 год составило по доходам в сумме </w:t>
      </w:r>
      <w:r w:rsidR="00D73E64">
        <w:rPr>
          <w:sz w:val="28"/>
          <w:szCs w:val="28"/>
        </w:rPr>
        <w:t>5576,3</w:t>
      </w:r>
      <w:r w:rsidRPr="00894D5D">
        <w:rPr>
          <w:sz w:val="28"/>
          <w:szCs w:val="28"/>
        </w:rPr>
        <w:t xml:space="preserve"> тыс. рублей, или </w:t>
      </w:r>
      <w:r w:rsidR="00D73E64">
        <w:rPr>
          <w:sz w:val="28"/>
          <w:szCs w:val="28"/>
        </w:rPr>
        <w:t>50,2</w:t>
      </w:r>
      <w:r w:rsidRPr="00894D5D">
        <w:rPr>
          <w:sz w:val="28"/>
          <w:szCs w:val="28"/>
        </w:rPr>
        <w:t xml:space="preserve"> процента к годовому плану, и по расходам в сумме </w:t>
      </w:r>
      <w:r w:rsidR="00D73E64">
        <w:rPr>
          <w:sz w:val="28"/>
          <w:szCs w:val="28"/>
        </w:rPr>
        <w:t>4655,6</w:t>
      </w:r>
      <w:r w:rsidRPr="00894D5D">
        <w:rPr>
          <w:sz w:val="28"/>
          <w:szCs w:val="28"/>
        </w:rPr>
        <w:t xml:space="preserve"> тыс. рублей, или </w:t>
      </w:r>
      <w:r w:rsidR="00D73E64">
        <w:rPr>
          <w:sz w:val="28"/>
          <w:szCs w:val="28"/>
        </w:rPr>
        <w:t>40,3</w:t>
      </w:r>
      <w:r w:rsidRPr="00894D5D">
        <w:rPr>
          <w:sz w:val="28"/>
          <w:szCs w:val="28"/>
        </w:rPr>
        <w:t xml:space="preserve"> процента к плану года.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Профицит по итогам </w:t>
      </w:r>
      <w:r w:rsidR="00D73E64">
        <w:rPr>
          <w:sz w:val="28"/>
        </w:rPr>
        <w:t xml:space="preserve">9 месяцев </w:t>
      </w:r>
      <w:r w:rsidRPr="00894D5D">
        <w:rPr>
          <w:sz w:val="28"/>
          <w:szCs w:val="28"/>
        </w:rPr>
        <w:t xml:space="preserve">2019 года составил </w:t>
      </w:r>
      <w:r w:rsidR="00D73E64">
        <w:rPr>
          <w:sz w:val="28"/>
          <w:szCs w:val="28"/>
        </w:rPr>
        <w:t>920,7</w:t>
      </w:r>
      <w:r w:rsidR="00152B4E">
        <w:rPr>
          <w:sz w:val="28"/>
          <w:szCs w:val="28"/>
        </w:rPr>
        <w:t xml:space="preserve"> </w:t>
      </w:r>
      <w:r w:rsidRPr="00894D5D">
        <w:rPr>
          <w:sz w:val="28"/>
          <w:szCs w:val="28"/>
        </w:rPr>
        <w:t>тыс. рублей.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Информация об исполнении бюджета </w:t>
      </w:r>
      <w:r w:rsidR="00152B4E">
        <w:rPr>
          <w:sz w:val="28"/>
          <w:szCs w:val="28"/>
        </w:rPr>
        <w:t>Майорского сельского поселения</w:t>
      </w:r>
      <w:r w:rsidRPr="00894D5D">
        <w:rPr>
          <w:sz w:val="28"/>
          <w:szCs w:val="28"/>
        </w:rPr>
        <w:t xml:space="preserve"> за </w:t>
      </w:r>
      <w:r w:rsidR="00D73E64">
        <w:rPr>
          <w:sz w:val="28"/>
          <w:szCs w:val="28"/>
        </w:rPr>
        <w:t>9 месяцев</w:t>
      </w:r>
      <w:r w:rsidRPr="00894D5D">
        <w:rPr>
          <w:sz w:val="28"/>
          <w:szCs w:val="28"/>
        </w:rPr>
        <w:t xml:space="preserve"> 2019 год прилагается.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Налоговые и неналоговые доходы бюджета </w:t>
      </w:r>
      <w:r w:rsidR="00152B4E">
        <w:rPr>
          <w:sz w:val="28"/>
          <w:szCs w:val="28"/>
        </w:rPr>
        <w:t>Майорского сельского поселения</w:t>
      </w:r>
      <w:r w:rsidR="00152B4E" w:rsidRPr="00894D5D">
        <w:rPr>
          <w:sz w:val="28"/>
          <w:szCs w:val="28"/>
        </w:rPr>
        <w:t xml:space="preserve"> </w:t>
      </w:r>
      <w:r w:rsidRPr="00894D5D">
        <w:rPr>
          <w:sz w:val="28"/>
          <w:szCs w:val="28"/>
        </w:rPr>
        <w:t xml:space="preserve">исполнены в сумме </w:t>
      </w:r>
      <w:r w:rsidR="00D73E64">
        <w:rPr>
          <w:sz w:val="28"/>
          <w:szCs w:val="28"/>
        </w:rPr>
        <w:t>1558,8</w:t>
      </w:r>
      <w:r w:rsidRPr="00894D5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Выросли по сравнению с аналогичным периодом прошлого года налог на доходы физических лиц на </w:t>
      </w:r>
      <w:r w:rsidR="001F75DF">
        <w:rPr>
          <w:sz w:val="28"/>
          <w:szCs w:val="28"/>
        </w:rPr>
        <w:t>6,9</w:t>
      </w:r>
      <w:r w:rsidRPr="00894D5D">
        <w:rPr>
          <w:sz w:val="28"/>
          <w:szCs w:val="28"/>
        </w:rPr>
        <w:t xml:space="preserve"> тыс. рублей.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Исполнение бюджета </w:t>
      </w:r>
      <w:r w:rsidR="0080780F" w:rsidRPr="001B69F6">
        <w:rPr>
          <w:sz w:val="28"/>
          <w:szCs w:val="28"/>
        </w:rPr>
        <w:t xml:space="preserve">Майорского сельского поселения </w:t>
      </w:r>
      <w:r w:rsidRPr="00894D5D">
        <w:rPr>
          <w:sz w:val="28"/>
          <w:szCs w:val="28"/>
        </w:rPr>
        <w:t xml:space="preserve">по налоговым и неналоговым доходам к годовому плану составило </w:t>
      </w:r>
      <w:r w:rsidR="001F75DF">
        <w:rPr>
          <w:sz w:val="28"/>
          <w:szCs w:val="28"/>
        </w:rPr>
        <w:t>63,0</w:t>
      </w:r>
      <w:r w:rsidRPr="00894D5D">
        <w:rPr>
          <w:sz w:val="28"/>
          <w:szCs w:val="28"/>
        </w:rPr>
        <w:t xml:space="preserve"> процентов. </w:t>
      </w:r>
    </w:p>
    <w:p w:rsidR="003B07FB" w:rsidRPr="00894D5D" w:rsidRDefault="003B07FB" w:rsidP="003B07FB">
      <w:pPr>
        <w:ind w:firstLine="708"/>
        <w:jc w:val="both"/>
        <w:rPr>
          <w:sz w:val="28"/>
          <w:szCs w:val="28"/>
        </w:rPr>
      </w:pPr>
      <w:r w:rsidRPr="00894D5D">
        <w:rPr>
          <w:sz w:val="28"/>
          <w:szCs w:val="28"/>
        </w:rPr>
        <w:t xml:space="preserve">Объем безвозмездных поступлений в бюджет </w:t>
      </w:r>
      <w:r w:rsidR="0080780F" w:rsidRPr="001B69F6">
        <w:rPr>
          <w:sz w:val="28"/>
          <w:szCs w:val="28"/>
        </w:rPr>
        <w:t xml:space="preserve">Майорского сельского поселения </w:t>
      </w:r>
      <w:r w:rsidRPr="00894D5D">
        <w:rPr>
          <w:sz w:val="28"/>
          <w:szCs w:val="28"/>
        </w:rPr>
        <w:t xml:space="preserve">за </w:t>
      </w:r>
      <w:r w:rsidR="00D73E64">
        <w:rPr>
          <w:sz w:val="28"/>
          <w:szCs w:val="28"/>
        </w:rPr>
        <w:t>9 месяцев</w:t>
      </w:r>
      <w:r w:rsidRPr="00894D5D">
        <w:rPr>
          <w:sz w:val="28"/>
          <w:szCs w:val="28"/>
        </w:rPr>
        <w:t xml:space="preserve"> 2019 г. составил </w:t>
      </w:r>
      <w:r w:rsidR="001F75DF">
        <w:rPr>
          <w:sz w:val="28"/>
          <w:szCs w:val="28"/>
        </w:rPr>
        <w:t>4017,6</w:t>
      </w:r>
      <w:r w:rsidRPr="00894D5D">
        <w:rPr>
          <w:sz w:val="28"/>
          <w:szCs w:val="28"/>
        </w:rPr>
        <w:t xml:space="preserve"> тыс. рублей.</w:t>
      </w:r>
    </w:p>
    <w:p w:rsidR="003B07FB" w:rsidRPr="00EB1291" w:rsidRDefault="003B07FB" w:rsidP="003B07FB">
      <w:pPr>
        <w:ind w:firstLine="708"/>
        <w:jc w:val="both"/>
        <w:rPr>
          <w:sz w:val="28"/>
          <w:szCs w:val="28"/>
        </w:rPr>
      </w:pPr>
      <w:r w:rsidRPr="00EB1291">
        <w:rPr>
          <w:sz w:val="28"/>
          <w:szCs w:val="28"/>
        </w:rPr>
        <w:t xml:space="preserve">На реализацию муниципальных программ из бюджета </w:t>
      </w:r>
      <w:r w:rsidR="0080780F" w:rsidRPr="001B69F6">
        <w:rPr>
          <w:sz w:val="28"/>
          <w:szCs w:val="28"/>
        </w:rPr>
        <w:t xml:space="preserve">Майорского сельского поселения </w:t>
      </w:r>
      <w:r w:rsidRPr="00EB1291">
        <w:rPr>
          <w:sz w:val="28"/>
          <w:szCs w:val="28"/>
        </w:rPr>
        <w:t xml:space="preserve">за </w:t>
      </w:r>
      <w:r w:rsidR="00D73E64">
        <w:rPr>
          <w:sz w:val="28"/>
          <w:szCs w:val="28"/>
        </w:rPr>
        <w:t>9 месяцев</w:t>
      </w:r>
      <w:r w:rsidRPr="00EB1291">
        <w:rPr>
          <w:sz w:val="28"/>
          <w:szCs w:val="28"/>
        </w:rPr>
        <w:t xml:space="preserve"> 2019 год направлено </w:t>
      </w:r>
      <w:r w:rsidR="001F75DF">
        <w:rPr>
          <w:sz w:val="28"/>
          <w:szCs w:val="28"/>
        </w:rPr>
        <w:t>4569,4</w:t>
      </w:r>
      <w:r w:rsidRPr="00EB1291">
        <w:rPr>
          <w:sz w:val="28"/>
          <w:szCs w:val="28"/>
        </w:rPr>
        <w:t xml:space="preserve"> тыс. рублей, что составляет </w:t>
      </w:r>
      <w:r w:rsidR="001F75DF">
        <w:rPr>
          <w:sz w:val="28"/>
          <w:szCs w:val="28"/>
        </w:rPr>
        <w:t>40,1</w:t>
      </w:r>
      <w:r w:rsidRPr="00EB129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EB1291">
        <w:rPr>
          <w:sz w:val="28"/>
          <w:szCs w:val="28"/>
        </w:rPr>
        <w:t xml:space="preserve"> к годовым плановым назначениям или </w:t>
      </w:r>
      <w:r w:rsidR="001F75DF">
        <w:rPr>
          <w:sz w:val="28"/>
          <w:szCs w:val="28"/>
        </w:rPr>
        <w:t>98,1</w:t>
      </w:r>
      <w:r w:rsidRPr="00EB1291">
        <w:rPr>
          <w:sz w:val="28"/>
          <w:szCs w:val="28"/>
        </w:rPr>
        <w:t xml:space="preserve"> процентов всех расходов бюджета.</w:t>
      </w:r>
    </w:p>
    <w:p w:rsidR="003B07FB" w:rsidRPr="00A11B55" w:rsidRDefault="003B07FB" w:rsidP="003B07FB">
      <w:pPr>
        <w:ind w:firstLine="708"/>
        <w:jc w:val="both"/>
        <w:rPr>
          <w:sz w:val="28"/>
          <w:szCs w:val="28"/>
        </w:rPr>
      </w:pPr>
      <w:r w:rsidRPr="00A11B55">
        <w:rPr>
          <w:sz w:val="28"/>
          <w:szCs w:val="28"/>
        </w:rPr>
        <w:t xml:space="preserve">Задолженность по долговым обязательствам бюджета </w:t>
      </w:r>
      <w:r w:rsidR="00880C68" w:rsidRPr="001B69F6">
        <w:rPr>
          <w:sz w:val="28"/>
          <w:szCs w:val="28"/>
        </w:rPr>
        <w:t>Майорского сельского поселения</w:t>
      </w:r>
      <w:r w:rsidR="00880C68" w:rsidRPr="00A11B55">
        <w:rPr>
          <w:sz w:val="28"/>
          <w:szCs w:val="28"/>
        </w:rPr>
        <w:t xml:space="preserve"> </w:t>
      </w:r>
      <w:r w:rsidRPr="00A11B55">
        <w:rPr>
          <w:sz w:val="28"/>
          <w:szCs w:val="28"/>
        </w:rPr>
        <w:t>отсутствует.</w:t>
      </w:r>
    </w:p>
    <w:p w:rsidR="003B07FB" w:rsidRPr="00A11B55" w:rsidRDefault="003B07FB" w:rsidP="003B07FB">
      <w:pPr>
        <w:ind w:firstLine="708"/>
        <w:jc w:val="both"/>
        <w:rPr>
          <w:sz w:val="28"/>
          <w:szCs w:val="28"/>
        </w:rPr>
      </w:pPr>
      <w:r w:rsidRPr="00A11B55">
        <w:rPr>
          <w:sz w:val="28"/>
          <w:szCs w:val="28"/>
        </w:rPr>
        <w:t>Просроченная кредиторская задолженность бюджета</w:t>
      </w:r>
      <w:r>
        <w:rPr>
          <w:sz w:val="28"/>
          <w:szCs w:val="28"/>
        </w:rPr>
        <w:t xml:space="preserve"> </w:t>
      </w:r>
      <w:r w:rsidR="00880C68" w:rsidRPr="001B69F6">
        <w:rPr>
          <w:sz w:val="28"/>
          <w:szCs w:val="28"/>
        </w:rPr>
        <w:t>Майорского сельского поселения</w:t>
      </w:r>
      <w:r w:rsidR="0088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73E6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</w:t>
      </w:r>
      <w:r w:rsidRPr="00A11B55">
        <w:rPr>
          <w:sz w:val="28"/>
          <w:szCs w:val="28"/>
        </w:rPr>
        <w:t xml:space="preserve"> отсутствует.</w:t>
      </w:r>
    </w:p>
    <w:p w:rsidR="003B07FB" w:rsidRPr="00EB1291" w:rsidRDefault="003B07FB" w:rsidP="003B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="00880C68" w:rsidRPr="001B69F6">
        <w:rPr>
          <w:sz w:val="28"/>
          <w:szCs w:val="28"/>
        </w:rPr>
        <w:t>Майорского сельского поселения</w:t>
      </w:r>
      <w:r w:rsidR="0088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73E6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 составили </w:t>
      </w:r>
      <w:r w:rsidR="001F75DF">
        <w:rPr>
          <w:sz w:val="28"/>
          <w:szCs w:val="28"/>
        </w:rPr>
        <w:t>5576,3</w:t>
      </w:r>
      <w:r>
        <w:rPr>
          <w:sz w:val="28"/>
          <w:szCs w:val="28"/>
        </w:rPr>
        <w:t xml:space="preserve"> тыс. рублей или </w:t>
      </w:r>
      <w:r w:rsidR="001F75DF">
        <w:rPr>
          <w:sz w:val="28"/>
          <w:szCs w:val="28"/>
        </w:rPr>
        <w:t>50,2</w:t>
      </w:r>
      <w:r>
        <w:rPr>
          <w:sz w:val="28"/>
          <w:szCs w:val="28"/>
        </w:rPr>
        <w:t xml:space="preserve"> процента к годовому плану. </w:t>
      </w:r>
      <w:r w:rsidRPr="00EB1291">
        <w:rPr>
          <w:sz w:val="28"/>
          <w:szCs w:val="28"/>
        </w:rPr>
        <w:t xml:space="preserve">Расходы исполнены в сумме </w:t>
      </w:r>
      <w:r w:rsidR="001F75DF">
        <w:rPr>
          <w:sz w:val="28"/>
          <w:szCs w:val="28"/>
        </w:rPr>
        <w:t>4655,6</w:t>
      </w:r>
      <w:r w:rsidRPr="00EB1291">
        <w:rPr>
          <w:sz w:val="28"/>
          <w:szCs w:val="28"/>
        </w:rPr>
        <w:t xml:space="preserve"> тыс. рублей, или </w:t>
      </w:r>
      <w:r w:rsidR="001F75DF">
        <w:rPr>
          <w:sz w:val="28"/>
          <w:szCs w:val="28"/>
        </w:rPr>
        <w:t>40,3</w:t>
      </w:r>
      <w:r w:rsidRPr="00EB1291">
        <w:rPr>
          <w:sz w:val="28"/>
          <w:szCs w:val="28"/>
        </w:rPr>
        <w:t xml:space="preserve"> процентов к годовому плану.</w:t>
      </w:r>
    </w:p>
    <w:p w:rsidR="003B07FB" w:rsidRDefault="00980EC8" w:rsidP="003B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07FB" w:rsidRPr="00EB1291">
        <w:rPr>
          <w:sz w:val="28"/>
          <w:szCs w:val="28"/>
        </w:rPr>
        <w:t>оходными источниками бюджета</w:t>
      </w:r>
      <w:r w:rsidR="003B07FB">
        <w:rPr>
          <w:sz w:val="28"/>
          <w:szCs w:val="28"/>
        </w:rPr>
        <w:t xml:space="preserve"> являются собственные налоговые и неналоговые доходы, их объем за </w:t>
      </w:r>
      <w:r w:rsidR="00D73E64">
        <w:rPr>
          <w:sz w:val="28"/>
          <w:szCs w:val="28"/>
        </w:rPr>
        <w:t>9 месяцев</w:t>
      </w:r>
      <w:r w:rsidR="003B07FB">
        <w:rPr>
          <w:sz w:val="28"/>
          <w:szCs w:val="28"/>
        </w:rPr>
        <w:t xml:space="preserve"> 2019 год составил </w:t>
      </w:r>
      <w:r w:rsidR="001F75DF">
        <w:rPr>
          <w:sz w:val="28"/>
          <w:szCs w:val="28"/>
        </w:rPr>
        <w:t>1558,8</w:t>
      </w:r>
      <w:r w:rsidR="003B07FB">
        <w:rPr>
          <w:sz w:val="28"/>
          <w:szCs w:val="28"/>
        </w:rPr>
        <w:t xml:space="preserve"> тыс. рублей или </w:t>
      </w:r>
      <w:r w:rsidR="001F75DF">
        <w:rPr>
          <w:sz w:val="28"/>
          <w:szCs w:val="28"/>
        </w:rPr>
        <w:t>14,0</w:t>
      </w:r>
      <w:r w:rsidR="003B07FB">
        <w:rPr>
          <w:sz w:val="28"/>
          <w:szCs w:val="28"/>
        </w:rPr>
        <w:t xml:space="preserve"> процента всех поступлений и безвозмездные поступления в сумме </w:t>
      </w:r>
      <w:r w:rsidR="001F75DF">
        <w:rPr>
          <w:sz w:val="28"/>
          <w:szCs w:val="28"/>
        </w:rPr>
        <w:t>4017,6</w:t>
      </w:r>
      <w:r w:rsidR="003B07FB">
        <w:rPr>
          <w:sz w:val="28"/>
          <w:szCs w:val="28"/>
        </w:rPr>
        <w:t xml:space="preserve"> тыс. рублей или </w:t>
      </w:r>
      <w:r w:rsidR="001F75DF">
        <w:rPr>
          <w:sz w:val="28"/>
          <w:szCs w:val="28"/>
        </w:rPr>
        <w:t>36,2</w:t>
      </w:r>
      <w:r w:rsidR="003B07FB">
        <w:rPr>
          <w:sz w:val="28"/>
          <w:szCs w:val="28"/>
        </w:rPr>
        <w:t xml:space="preserve"> процентов от общего объема поступлений.</w:t>
      </w:r>
    </w:p>
    <w:p w:rsidR="003B07FB" w:rsidRDefault="003B07FB" w:rsidP="003B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собственных налоговых доходов наибольшие поступления получены по </w:t>
      </w:r>
      <w:r w:rsidR="00880C68">
        <w:rPr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 </w:t>
      </w:r>
      <w:r w:rsidR="001F75DF">
        <w:rPr>
          <w:sz w:val="28"/>
          <w:szCs w:val="28"/>
        </w:rPr>
        <w:t>1172,3</w:t>
      </w:r>
      <w:r>
        <w:rPr>
          <w:sz w:val="28"/>
          <w:szCs w:val="28"/>
        </w:rPr>
        <w:t xml:space="preserve"> тыс. рублей.</w:t>
      </w:r>
    </w:p>
    <w:p w:rsidR="003B07FB" w:rsidRPr="003E2C95" w:rsidRDefault="003B07FB" w:rsidP="003B07FB">
      <w:pPr>
        <w:ind w:firstLine="708"/>
        <w:jc w:val="both"/>
        <w:rPr>
          <w:sz w:val="28"/>
          <w:szCs w:val="28"/>
        </w:rPr>
      </w:pPr>
      <w:r w:rsidRPr="003E2C95">
        <w:rPr>
          <w:sz w:val="28"/>
          <w:szCs w:val="28"/>
        </w:rPr>
        <w:t xml:space="preserve">Бюджетная политика в сфере расходов консолидированного бюджета </w:t>
      </w:r>
      <w:r w:rsidR="00880C68" w:rsidRPr="001B69F6">
        <w:rPr>
          <w:sz w:val="28"/>
          <w:szCs w:val="28"/>
        </w:rPr>
        <w:t>Майорского сельского поселения</w:t>
      </w:r>
      <w:r w:rsidR="00880C68" w:rsidRPr="003E2C95">
        <w:rPr>
          <w:sz w:val="28"/>
          <w:szCs w:val="28"/>
        </w:rPr>
        <w:t xml:space="preserve"> </w:t>
      </w:r>
      <w:r w:rsidRPr="003E2C95">
        <w:rPr>
          <w:sz w:val="28"/>
          <w:szCs w:val="28"/>
        </w:rPr>
        <w:t xml:space="preserve">была направлена на решение социальных и </w:t>
      </w:r>
      <w:r w:rsidRPr="003E2C95">
        <w:rPr>
          <w:sz w:val="28"/>
          <w:szCs w:val="28"/>
        </w:rPr>
        <w:lastRenderedPageBreak/>
        <w:t xml:space="preserve">экономических задач </w:t>
      </w:r>
      <w:r w:rsidR="00880C68" w:rsidRPr="001B69F6">
        <w:rPr>
          <w:sz w:val="28"/>
          <w:szCs w:val="28"/>
        </w:rPr>
        <w:t>Майорского сельского поселения</w:t>
      </w:r>
      <w:r w:rsidRPr="003E2C95">
        <w:rPr>
          <w:sz w:val="28"/>
          <w:szCs w:val="28"/>
        </w:rPr>
        <w:t>. Приоритетом являлось обеспечение населения бюджетными услугами отраслей социальной сферы.</w:t>
      </w:r>
    </w:p>
    <w:p w:rsidR="003B07FB" w:rsidRPr="003E2C95" w:rsidRDefault="003B07FB" w:rsidP="003B07FB">
      <w:pPr>
        <w:ind w:firstLine="708"/>
        <w:jc w:val="both"/>
        <w:rPr>
          <w:sz w:val="28"/>
          <w:szCs w:val="28"/>
        </w:rPr>
      </w:pPr>
      <w:r w:rsidRPr="003E2C95">
        <w:rPr>
          <w:sz w:val="28"/>
          <w:szCs w:val="28"/>
        </w:rPr>
        <w:t xml:space="preserve">На финансирование жилищно-коммунального хозяйства, включая благоустройство, направлено </w:t>
      </w:r>
      <w:r w:rsidR="001F75DF">
        <w:rPr>
          <w:sz w:val="28"/>
          <w:szCs w:val="28"/>
        </w:rPr>
        <w:t>313,0</w:t>
      </w:r>
      <w:r w:rsidRPr="003E2C95">
        <w:rPr>
          <w:sz w:val="28"/>
          <w:szCs w:val="28"/>
        </w:rPr>
        <w:t xml:space="preserve"> тыс. рублей или </w:t>
      </w:r>
      <w:r w:rsidR="001F75DF">
        <w:rPr>
          <w:sz w:val="28"/>
          <w:szCs w:val="28"/>
        </w:rPr>
        <w:t>62,7</w:t>
      </w:r>
      <w:r w:rsidRPr="003E2C95">
        <w:rPr>
          <w:sz w:val="28"/>
          <w:szCs w:val="28"/>
        </w:rPr>
        <w:t xml:space="preserve"> процентов к годовым плановым назначениям.</w:t>
      </w:r>
    </w:p>
    <w:p w:rsidR="003B07FB" w:rsidRPr="003E2C95" w:rsidRDefault="003B07FB" w:rsidP="003B07FB">
      <w:pPr>
        <w:ind w:firstLine="708"/>
        <w:jc w:val="both"/>
        <w:rPr>
          <w:sz w:val="28"/>
          <w:szCs w:val="28"/>
        </w:rPr>
      </w:pPr>
      <w:r w:rsidRPr="003E2C95">
        <w:rPr>
          <w:sz w:val="28"/>
          <w:szCs w:val="28"/>
        </w:rPr>
        <w:t xml:space="preserve">На реализацию муниципальных программ из бюджета </w:t>
      </w:r>
      <w:r w:rsidR="00880C68" w:rsidRPr="001B69F6">
        <w:rPr>
          <w:sz w:val="28"/>
          <w:szCs w:val="28"/>
        </w:rPr>
        <w:t>Майорского сельского поселения</w:t>
      </w:r>
      <w:r w:rsidR="00880C68" w:rsidRPr="003E2C95">
        <w:rPr>
          <w:sz w:val="28"/>
          <w:szCs w:val="28"/>
        </w:rPr>
        <w:t xml:space="preserve"> </w:t>
      </w:r>
      <w:r w:rsidRPr="003E2C95">
        <w:rPr>
          <w:sz w:val="28"/>
          <w:szCs w:val="28"/>
        </w:rPr>
        <w:t xml:space="preserve">за </w:t>
      </w:r>
      <w:r w:rsidR="00D73E64">
        <w:rPr>
          <w:sz w:val="28"/>
          <w:szCs w:val="28"/>
        </w:rPr>
        <w:t>9 месяцев</w:t>
      </w:r>
      <w:r w:rsidRPr="003E2C95">
        <w:rPr>
          <w:sz w:val="28"/>
          <w:szCs w:val="28"/>
        </w:rPr>
        <w:t xml:space="preserve"> 2019 год направлено </w:t>
      </w:r>
      <w:r w:rsidR="00174413">
        <w:rPr>
          <w:sz w:val="28"/>
          <w:szCs w:val="28"/>
        </w:rPr>
        <w:t>4569,4</w:t>
      </w:r>
      <w:r w:rsidRPr="003E2C95">
        <w:rPr>
          <w:sz w:val="28"/>
          <w:szCs w:val="28"/>
        </w:rPr>
        <w:t xml:space="preserve"> тыс. рублей, что составляет </w:t>
      </w:r>
      <w:r w:rsidR="00174413">
        <w:rPr>
          <w:sz w:val="28"/>
          <w:szCs w:val="28"/>
        </w:rPr>
        <w:t>40,1</w:t>
      </w:r>
      <w:r w:rsidRPr="003E2C95">
        <w:rPr>
          <w:sz w:val="28"/>
          <w:szCs w:val="28"/>
        </w:rPr>
        <w:t xml:space="preserve"> процентов к годовым плановым назначениям, или </w:t>
      </w:r>
      <w:r w:rsidR="00174413">
        <w:rPr>
          <w:sz w:val="28"/>
          <w:szCs w:val="28"/>
        </w:rPr>
        <w:t>98,1</w:t>
      </w:r>
      <w:r w:rsidRPr="003E2C95">
        <w:rPr>
          <w:sz w:val="28"/>
          <w:szCs w:val="28"/>
        </w:rPr>
        <w:t xml:space="preserve"> процентов всех расходов бюджета </w:t>
      </w:r>
      <w:r w:rsidR="00880C68" w:rsidRPr="001B69F6">
        <w:rPr>
          <w:sz w:val="28"/>
          <w:szCs w:val="28"/>
        </w:rPr>
        <w:t>Майорского сельского поселения</w:t>
      </w:r>
      <w:r w:rsidRPr="003E2C95">
        <w:rPr>
          <w:sz w:val="28"/>
          <w:szCs w:val="28"/>
        </w:rPr>
        <w:t>.</w:t>
      </w:r>
    </w:p>
    <w:p w:rsidR="003B07FB" w:rsidRDefault="003B07FB" w:rsidP="00D90F73"/>
    <w:p w:rsidR="003B07FB" w:rsidRPr="003B07FB" w:rsidRDefault="003B07FB" w:rsidP="003B07FB"/>
    <w:p w:rsidR="003B07FB" w:rsidRPr="003B07FB" w:rsidRDefault="003B07FB" w:rsidP="003B07FB"/>
    <w:p w:rsidR="003B07FB" w:rsidRPr="003B07FB" w:rsidRDefault="003B07FB" w:rsidP="003B07FB"/>
    <w:p w:rsidR="003B07FB" w:rsidRDefault="003B07FB" w:rsidP="003B07FB"/>
    <w:p w:rsidR="003B07FB" w:rsidRDefault="003B07FB" w:rsidP="003B07FB"/>
    <w:p w:rsidR="003B07FB" w:rsidRDefault="003B07FB" w:rsidP="003B07FB"/>
    <w:p w:rsidR="00880C68" w:rsidRDefault="00880C68" w:rsidP="003B07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C68" w:rsidRDefault="00880C68" w:rsidP="00880C68">
      <w:pPr>
        <w:rPr>
          <w:sz w:val="28"/>
          <w:szCs w:val="28"/>
        </w:rPr>
      </w:pPr>
    </w:p>
    <w:p w:rsidR="002F51DE" w:rsidRPr="00880C68" w:rsidRDefault="00880C68" w:rsidP="00880C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Калинина Н.Н.</w:t>
      </w:r>
    </w:p>
    <w:sectPr w:rsidR="002F51DE" w:rsidRPr="00880C68" w:rsidSect="009E25B1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1C" w:rsidRDefault="00603B1C">
      <w:r>
        <w:separator/>
      </w:r>
    </w:p>
  </w:endnote>
  <w:endnote w:type="continuationSeparator" w:id="0">
    <w:p w:rsidR="00603B1C" w:rsidRDefault="0060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24" w:rsidRDefault="00CC4524" w:rsidP="00891F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104D3">
      <w:rPr>
        <w:rStyle w:val="a7"/>
      </w:rPr>
      <w:fldChar w:fldCharType="separate"/>
    </w:r>
    <w:r w:rsidR="008A596D">
      <w:rPr>
        <w:rStyle w:val="a7"/>
        <w:noProof/>
      </w:rPr>
      <w:t>35</w:t>
    </w:r>
    <w:r>
      <w:rPr>
        <w:rStyle w:val="a7"/>
      </w:rPr>
      <w:fldChar w:fldCharType="end"/>
    </w:r>
  </w:p>
  <w:p w:rsidR="00CC4524" w:rsidRDefault="00CC45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39" w:rsidRDefault="00891F39" w:rsidP="001B54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12C">
      <w:rPr>
        <w:rStyle w:val="a7"/>
        <w:noProof/>
      </w:rPr>
      <w:t>3</w:t>
    </w:r>
    <w:r>
      <w:rPr>
        <w:rStyle w:val="a7"/>
      </w:rPr>
      <w:fldChar w:fldCharType="end"/>
    </w:r>
  </w:p>
  <w:p w:rsidR="00CC4524" w:rsidRPr="001514FE" w:rsidRDefault="00CC4524" w:rsidP="00CF1201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1C" w:rsidRDefault="00603B1C">
      <w:r>
        <w:separator/>
      </w:r>
    </w:p>
  </w:footnote>
  <w:footnote w:type="continuationSeparator" w:id="0">
    <w:p w:rsidR="00603B1C" w:rsidRDefault="0060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06C6"/>
    <w:rsid w:val="000101CB"/>
    <w:rsid w:val="00014864"/>
    <w:rsid w:val="0001531D"/>
    <w:rsid w:val="000330BA"/>
    <w:rsid w:val="000373C5"/>
    <w:rsid w:val="00040B9C"/>
    <w:rsid w:val="00041539"/>
    <w:rsid w:val="00041B33"/>
    <w:rsid w:val="00045CF2"/>
    <w:rsid w:val="000462BF"/>
    <w:rsid w:val="00052015"/>
    <w:rsid w:val="000520D0"/>
    <w:rsid w:val="00063A25"/>
    <w:rsid w:val="000751CD"/>
    <w:rsid w:val="000769EE"/>
    <w:rsid w:val="00090555"/>
    <w:rsid w:val="00091F30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37786"/>
    <w:rsid w:val="00146187"/>
    <w:rsid w:val="00150CF8"/>
    <w:rsid w:val="001514FE"/>
    <w:rsid w:val="00152B4E"/>
    <w:rsid w:val="0015634D"/>
    <w:rsid w:val="0015785A"/>
    <w:rsid w:val="00157E49"/>
    <w:rsid w:val="00165489"/>
    <w:rsid w:val="001675AE"/>
    <w:rsid w:val="00167A8A"/>
    <w:rsid w:val="00174413"/>
    <w:rsid w:val="001956C3"/>
    <w:rsid w:val="001A1A2C"/>
    <w:rsid w:val="001A355A"/>
    <w:rsid w:val="001B5420"/>
    <w:rsid w:val="001B5919"/>
    <w:rsid w:val="001B69F6"/>
    <w:rsid w:val="001C1A9F"/>
    <w:rsid w:val="001C3654"/>
    <w:rsid w:val="001C3957"/>
    <w:rsid w:val="001C5111"/>
    <w:rsid w:val="001C68A5"/>
    <w:rsid w:val="001D0154"/>
    <w:rsid w:val="001E57B9"/>
    <w:rsid w:val="001F75DF"/>
    <w:rsid w:val="001F7F42"/>
    <w:rsid w:val="00245D17"/>
    <w:rsid w:val="002521C3"/>
    <w:rsid w:val="00264064"/>
    <w:rsid w:val="00266100"/>
    <w:rsid w:val="00272ED8"/>
    <w:rsid w:val="0027349D"/>
    <w:rsid w:val="00276973"/>
    <w:rsid w:val="00281FF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3E2C"/>
    <w:rsid w:val="002C54F9"/>
    <w:rsid w:val="002E50E6"/>
    <w:rsid w:val="002F312B"/>
    <w:rsid w:val="002F3DF4"/>
    <w:rsid w:val="002F51DE"/>
    <w:rsid w:val="003119ED"/>
    <w:rsid w:val="00316F36"/>
    <w:rsid w:val="003212F2"/>
    <w:rsid w:val="00322024"/>
    <w:rsid w:val="003245E7"/>
    <w:rsid w:val="00333465"/>
    <w:rsid w:val="00335045"/>
    <w:rsid w:val="0035020E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6F77"/>
    <w:rsid w:val="003B07FB"/>
    <w:rsid w:val="003B12AF"/>
    <w:rsid w:val="003B713D"/>
    <w:rsid w:val="003C3F26"/>
    <w:rsid w:val="003C4CA9"/>
    <w:rsid w:val="003D175D"/>
    <w:rsid w:val="003D4131"/>
    <w:rsid w:val="003E5CAE"/>
    <w:rsid w:val="003F04E8"/>
    <w:rsid w:val="003F20A0"/>
    <w:rsid w:val="003F728F"/>
    <w:rsid w:val="00407A5B"/>
    <w:rsid w:val="00440752"/>
    <w:rsid w:val="004459C5"/>
    <w:rsid w:val="00446EC6"/>
    <w:rsid w:val="004473CD"/>
    <w:rsid w:val="00463BB7"/>
    <w:rsid w:val="0046589F"/>
    <w:rsid w:val="004705AF"/>
    <w:rsid w:val="004803CA"/>
    <w:rsid w:val="00483269"/>
    <w:rsid w:val="00487A26"/>
    <w:rsid w:val="004912FF"/>
    <w:rsid w:val="004A0485"/>
    <w:rsid w:val="004A74BB"/>
    <w:rsid w:val="004B418C"/>
    <w:rsid w:val="004B62CD"/>
    <w:rsid w:val="004C521F"/>
    <w:rsid w:val="004D0227"/>
    <w:rsid w:val="004D71DE"/>
    <w:rsid w:val="004D77CA"/>
    <w:rsid w:val="00510BD3"/>
    <w:rsid w:val="00514A45"/>
    <w:rsid w:val="0051532D"/>
    <w:rsid w:val="00521F2B"/>
    <w:rsid w:val="00522596"/>
    <w:rsid w:val="00530F8A"/>
    <w:rsid w:val="0054242A"/>
    <w:rsid w:val="00543099"/>
    <w:rsid w:val="0054717A"/>
    <w:rsid w:val="005529BF"/>
    <w:rsid w:val="00553D58"/>
    <w:rsid w:val="00556873"/>
    <w:rsid w:val="00565BDE"/>
    <w:rsid w:val="00577FF8"/>
    <w:rsid w:val="005A010A"/>
    <w:rsid w:val="005A69BD"/>
    <w:rsid w:val="005C1CA7"/>
    <w:rsid w:val="005C3276"/>
    <w:rsid w:val="005C5E01"/>
    <w:rsid w:val="005E0B51"/>
    <w:rsid w:val="005E21B0"/>
    <w:rsid w:val="005E350E"/>
    <w:rsid w:val="005F611B"/>
    <w:rsid w:val="005F681F"/>
    <w:rsid w:val="00600722"/>
    <w:rsid w:val="00603B1C"/>
    <w:rsid w:val="00615429"/>
    <w:rsid w:val="00617988"/>
    <w:rsid w:val="006236EE"/>
    <w:rsid w:val="00630081"/>
    <w:rsid w:val="00633644"/>
    <w:rsid w:val="00636A88"/>
    <w:rsid w:val="00652CD8"/>
    <w:rsid w:val="0065689F"/>
    <w:rsid w:val="006617A5"/>
    <w:rsid w:val="00666619"/>
    <w:rsid w:val="006674E2"/>
    <w:rsid w:val="0068038C"/>
    <w:rsid w:val="006812CC"/>
    <w:rsid w:val="00681E7E"/>
    <w:rsid w:val="006837A4"/>
    <w:rsid w:val="0069102F"/>
    <w:rsid w:val="00692CE5"/>
    <w:rsid w:val="00694FEF"/>
    <w:rsid w:val="00696865"/>
    <w:rsid w:val="006A1FE5"/>
    <w:rsid w:val="006E06C0"/>
    <w:rsid w:val="006E2971"/>
    <w:rsid w:val="006E68C1"/>
    <w:rsid w:val="006E6EFF"/>
    <w:rsid w:val="00703691"/>
    <w:rsid w:val="007104D3"/>
    <w:rsid w:val="00712B97"/>
    <w:rsid w:val="0071483B"/>
    <w:rsid w:val="007165B3"/>
    <w:rsid w:val="007233B0"/>
    <w:rsid w:val="00725A4A"/>
    <w:rsid w:val="007338EC"/>
    <w:rsid w:val="00736DD0"/>
    <w:rsid w:val="00742E18"/>
    <w:rsid w:val="007633A1"/>
    <w:rsid w:val="00767249"/>
    <w:rsid w:val="00771686"/>
    <w:rsid w:val="0079775A"/>
    <w:rsid w:val="007A0062"/>
    <w:rsid w:val="007A0CE0"/>
    <w:rsid w:val="007A1894"/>
    <w:rsid w:val="007A1DF4"/>
    <w:rsid w:val="007A5B46"/>
    <w:rsid w:val="007B0356"/>
    <w:rsid w:val="007B088E"/>
    <w:rsid w:val="007B4A9B"/>
    <w:rsid w:val="007B595D"/>
    <w:rsid w:val="007B5D82"/>
    <w:rsid w:val="007B6D55"/>
    <w:rsid w:val="007C0695"/>
    <w:rsid w:val="007C272F"/>
    <w:rsid w:val="007C313C"/>
    <w:rsid w:val="007C54F4"/>
    <w:rsid w:val="007D0238"/>
    <w:rsid w:val="007E51BE"/>
    <w:rsid w:val="007F4191"/>
    <w:rsid w:val="007F48E1"/>
    <w:rsid w:val="007F6566"/>
    <w:rsid w:val="00800503"/>
    <w:rsid w:val="0080780F"/>
    <w:rsid w:val="0081210F"/>
    <w:rsid w:val="008174B0"/>
    <w:rsid w:val="008241CA"/>
    <w:rsid w:val="00824E17"/>
    <w:rsid w:val="00840AF8"/>
    <w:rsid w:val="00843775"/>
    <w:rsid w:val="00846DDD"/>
    <w:rsid w:val="00853763"/>
    <w:rsid w:val="00854269"/>
    <w:rsid w:val="008651EF"/>
    <w:rsid w:val="0087238D"/>
    <w:rsid w:val="00880C68"/>
    <w:rsid w:val="00883B62"/>
    <w:rsid w:val="00887B3D"/>
    <w:rsid w:val="00891F39"/>
    <w:rsid w:val="008957B4"/>
    <w:rsid w:val="00896C95"/>
    <w:rsid w:val="0089794E"/>
    <w:rsid w:val="008A2E7F"/>
    <w:rsid w:val="008A596D"/>
    <w:rsid w:val="008C68AA"/>
    <w:rsid w:val="008D02F0"/>
    <w:rsid w:val="008D079B"/>
    <w:rsid w:val="008D7878"/>
    <w:rsid w:val="008E65EF"/>
    <w:rsid w:val="008F539A"/>
    <w:rsid w:val="008F6E01"/>
    <w:rsid w:val="00900D7E"/>
    <w:rsid w:val="009012B3"/>
    <w:rsid w:val="009047F3"/>
    <w:rsid w:val="009114D0"/>
    <w:rsid w:val="00912CD2"/>
    <w:rsid w:val="00913308"/>
    <w:rsid w:val="00922BC4"/>
    <w:rsid w:val="009235E8"/>
    <w:rsid w:val="009300B4"/>
    <w:rsid w:val="0097528D"/>
    <w:rsid w:val="00977C8F"/>
    <w:rsid w:val="00980EC8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5B1"/>
    <w:rsid w:val="009E7801"/>
    <w:rsid w:val="009F27F8"/>
    <w:rsid w:val="009F417E"/>
    <w:rsid w:val="009F4907"/>
    <w:rsid w:val="009F5D3E"/>
    <w:rsid w:val="00A06C2F"/>
    <w:rsid w:val="00A06D28"/>
    <w:rsid w:val="00A20514"/>
    <w:rsid w:val="00A4219D"/>
    <w:rsid w:val="00A73C3D"/>
    <w:rsid w:val="00A8190D"/>
    <w:rsid w:val="00A96951"/>
    <w:rsid w:val="00AA45D5"/>
    <w:rsid w:val="00AB664D"/>
    <w:rsid w:val="00AC00EB"/>
    <w:rsid w:val="00AC6D53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6144"/>
    <w:rsid w:val="00B2346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97B1E"/>
    <w:rsid w:val="00BB1832"/>
    <w:rsid w:val="00BB192E"/>
    <w:rsid w:val="00BB46E5"/>
    <w:rsid w:val="00BC6439"/>
    <w:rsid w:val="00BD2BD1"/>
    <w:rsid w:val="00BD5FAB"/>
    <w:rsid w:val="00BE3601"/>
    <w:rsid w:val="00BE5187"/>
    <w:rsid w:val="00C05CDE"/>
    <w:rsid w:val="00C07266"/>
    <w:rsid w:val="00C13BE2"/>
    <w:rsid w:val="00C15EA4"/>
    <w:rsid w:val="00C23E4B"/>
    <w:rsid w:val="00C25A27"/>
    <w:rsid w:val="00C27163"/>
    <w:rsid w:val="00C451A4"/>
    <w:rsid w:val="00C4612C"/>
    <w:rsid w:val="00C541F7"/>
    <w:rsid w:val="00C61A0E"/>
    <w:rsid w:val="00C62AAA"/>
    <w:rsid w:val="00C701D3"/>
    <w:rsid w:val="00C7663A"/>
    <w:rsid w:val="00C77AE4"/>
    <w:rsid w:val="00CA356D"/>
    <w:rsid w:val="00CB3B88"/>
    <w:rsid w:val="00CC14FE"/>
    <w:rsid w:val="00CC4524"/>
    <w:rsid w:val="00CC660C"/>
    <w:rsid w:val="00CC7B56"/>
    <w:rsid w:val="00CD253A"/>
    <w:rsid w:val="00CE52CD"/>
    <w:rsid w:val="00CE625B"/>
    <w:rsid w:val="00CE663A"/>
    <w:rsid w:val="00CF1201"/>
    <w:rsid w:val="00CF658D"/>
    <w:rsid w:val="00D17FBF"/>
    <w:rsid w:val="00D24E68"/>
    <w:rsid w:val="00D26500"/>
    <w:rsid w:val="00D31FB9"/>
    <w:rsid w:val="00D415CF"/>
    <w:rsid w:val="00D5779A"/>
    <w:rsid w:val="00D669D3"/>
    <w:rsid w:val="00D673AF"/>
    <w:rsid w:val="00D70E63"/>
    <w:rsid w:val="00D73A21"/>
    <w:rsid w:val="00D73E64"/>
    <w:rsid w:val="00D7463B"/>
    <w:rsid w:val="00D7679B"/>
    <w:rsid w:val="00D90F73"/>
    <w:rsid w:val="00DA302A"/>
    <w:rsid w:val="00DB0E94"/>
    <w:rsid w:val="00DB7DE8"/>
    <w:rsid w:val="00DC0F34"/>
    <w:rsid w:val="00DC1580"/>
    <w:rsid w:val="00DC3C72"/>
    <w:rsid w:val="00DC7889"/>
    <w:rsid w:val="00DD6404"/>
    <w:rsid w:val="00DD7BD8"/>
    <w:rsid w:val="00DF5306"/>
    <w:rsid w:val="00DF6128"/>
    <w:rsid w:val="00DF6C85"/>
    <w:rsid w:val="00E03161"/>
    <w:rsid w:val="00E03AB5"/>
    <w:rsid w:val="00E04195"/>
    <w:rsid w:val="00E21D5B"/>
    <w:rsid w:val="00E31B97"/>
    <w:rsid w:val="00E34133"/>
    <w:rsid w:val="00E47E1E"/>
    <w:rsid w:val="00E52CEC"/>
    <w:rsid w:val="00E60C7D"/>
    <w:rsid w:val="00E7203B"/>
    <w:rsid w:val="00E7789F"/>
    <w:rsid w:val="00E83F60"/>
    <w:rsid w:val="00EA063E"/>
    <w:rsid w:val="00EA09E2"/>
    <w:rsid w:val="00EA3CA9"/>
    <w:rsid w:val="00EA687A"/>
    <w:rsid w:val="00EC6D66"/>
    <w:rsid w:val="00ED28FE"/>
    <w:rsid w:val="00ED4DF8"/>
    <w:rsid w:val="00EE7B0C"/>
    <w:rsid w:val="00EF4115"/>
    <w:rsid w:val="00EF4EA4"/>
    <w:rsid w:val="00F23FF7"/>
    <w:rsid w:val="00F24A95"/>
    <w:rsid w:val="00F25D87"/>
    <w:rsid w:val="00F26B41"/>
    <w:rsid w:val="00F26C13"/>
    <w:rsid w:val="00F27216"/>
    <w:rsid w:val="00F31500"/>
    <w:rsid w:val="00F406C6"/>
    <w:rsid w:val="00F51FDF"/>
    <w:rsid w:val="00F53063"/>
    <w:rsid w:val="00F53AEF"/>
    <w:rsid w:val="00F657EE"/>
    <w:rsid w:val="00F65A8A"/>
    <w:rsid w:val="00F66A2F"/>
    <w:rsid w:val="00F72BAE"/>
    <w:rsid w:val="00F8297E"/>
    <w:rsid w:val="00F877BB"/>
    <w:rsid w:val="00FA06CF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C0726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qFormat/>
    <w:rsid w:val="00922BC4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694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F47C-42B1-4ACC-A729-0139D211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</cp:revision>
  <cp:lastPrinted>2019-11-07T11:53:00Z</cp:lastPrinted>
  <dcterms:created xsi:type="dcterms:W3CDTF">2019-11-08T18:37:00Z</dcterms:created>
  <dcterms:modified xsi:type="dcterms:W3CDTF">2019-11-08T18:37:00Z</dcterms:modified>
</cp:coreProperties>
</file>