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5C" w:rsidRDefault="0078375C" w:rsidP="0081133F">
      <w:pPr>
        <w:jc w:val="center"/>
        <w:rPr>
          <w:sz w:val="32"/>
          <w:szCs w:val="32"/>
        </w:rPr>
      </w:pPr>
    </w:p>
    <w:p w:rsidR="0081133F" w:rsidRPr="0075195E" w:rsidRDefault="0075195E" w:rsidP="0081133F">
      <w:pPr>
        <w:jc w:val="center"/>
        <w:rPr>
          <w:sz w:val="32"/>
          <w:szCs w:val="32"/>
        </w:rPr>
      </w:pPr>
      <w:r w:rsidRPr="0075195E">
        <w:rPr>
          <w:sz w:val="32"/>
          <w:szCs w:val="32"/>
        </w:rPr>
        <w:t>РОССИЙСКАЯ ФЕДЕРАЦИЯ</w:t>
      </w:r>
    </w:p>
    <w:p w:rsidR="0075195E" w:rsidRPr="0075195E" w:rsidRDefault="0081133F" w:rsidP="0081133F">
      <w:pPr>
        <w:jc w:val="center"/>
        <w:rPr>
          <w:sz w:val="32"/>
          <w:szCs w:val="32"/>
        </w:rPr>
      </w:pPr>
      <w:r w:rsidRPr="0075195E">
        <w:rPr>
          <w:sz w:val="32"/>
          <w:szCs w:val="32"/>
        </w:rPr>
        <w:t xml:space="preserve">РОСТОВСКАЯ ОБЛАСТЬ </w:t>
      </w:r>
    </w:p>
    <w:p w:rsidR="0081133F" w:rsidRPr="0075195E" w:rsidRDefault="0081133F" w:rsidP="0081133F">
      <w:pPr>
        <w:jc w:val="center"/>
        <w:rPr>
          <w:sz w:val="32"/>
          <w:szCs w:val="32"/>
        </w:rPr>
      </w:pPr>
      <w:r w:rsidRPr="0075195E">
        <w:rPr>
          <w:sz w:val="32"/>
          <w:szCs w:val="32"/>
        </w:rPr>
        <w:t>ОРЛОВСКИЙ РАЙОН</w:t>
      </w:r>
    </w:p>
    <w:p w:rsidR="0081133F" w:rsidRPr="0075195E" w:rsidRDefault="0075195E" w:rsidP="0081133F">
      <w:pPr>
        <w:jc w:val="center"/>
        <w:rPr>
          <w:sz w:val="32"/>
          <w:szCs w:val="32"/>
        </w:rPr>
      </w:pPr>
      <w:r w:rsidRPr="0075195E">
        <w:rPr>
          <w:sz w:val="32"/>
          <w:szCs w:val="32"/>
        </w:rPr>
        <w:t>МУНИЦИПАЛЬНОЕ ОБРАЗОВАНИЕ</w:t>
      </w:r>
    </w:p>
    <w:p w:rsidR="0081133F" w:rsidRPr="0075195E" w:rsidRDefault="0075195E" w:rsidP="0081133F">
      <w:pPr>
        <w:jc w:val="center"/>
        <w:rPr>
          <w:sz w:val="32"/>
          <w:szCs w:val="32"/>
        </w:rPr>
      </w:pPr>
      <w:r w:rsidRPr="0075195E">
        <w:rPr>
          <w:sz w:val="32"/>
          <w:szCs w:val="32"/>
        </w:rPr>
        <w:t>«МАЙОРСКОЕ СЕЛЬСКОЕ ОПОСЕЛЕНИЕ»</w:t>
      </w:r>
    </w:p>
    <w:p w:rsidR="0075195E" w:rsidRPr="0075195E" w:rsidRDefault="0075195E" w:rsidP="0081133F">
      <w:pPr>
        <w:jc w:val="center"/>
        <w:rPr>
          <w:sz w:val="32"/>
          <w:szCs w:val="32"/>
        </w:rPr>
      </w:pPr>
    </w:p>
    <w:p w:rsidR="0075195E" w:rsidRPr="0075195E" w:rsidRDefault="0075195E" w:rsidP="0081133F">
      <w:pPr>
        <w:jc w:val="center"/>
        <w:rPr>
          <w:sz w:val="32"/>
          <w:szCs w:val="32"/>
        </w:rPr>
      </w:pPr>
      <w:r w:rsidRPr="0075195E">
        <w:rPr>
          <w:sz w:val="32"/>
          <w:szCs w:val="32"/>
        </w:rPr>
        <w:t>АДМИНИСТРАЦИЯ МАЙОРСКОГО СЕЛЬСКОГО ПОСЕЛЕНИЯ</w:t>
      </w:r>
    </w:p>
    <w:p w:rsidR="0075195E" w:rsidRPr="0075195E" w:rsidRDefault="0075195E" w:rsidP="0075195E">
      <w:pPr>
        <w:rPr>
          <w:sz w:val="32"/>
          <w:szCs w:val="32"/>
        </w:rPr>
      </w:pPr>
    </w:p>
    <w:p w:rsidR="0075195E" w:rsidRPr="0075195E" w:rsidRDefault="0075195E" w:rsidP="0075195E">
      <w:pPr>
        <w:jc w:val="center"/>
        <w:rPr>
          <w:sz w:val="32"/>
          <w:szCs w:val="32"/>
        </w:rPr>
      </w:pPr>
      <w:r w:rsidRPr="0075195E">
        <w:rPr>
          <w:sz w:val="32"/>
          <w:szCs w:val="32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5E55DD" w:rsidP="0081133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75195E">
        <w:rPr>
          <w:sz w:val="28"/>
          <w:szCs w:val="28"/>
        </w:rPr>
        <w:t>.03.2020</w:t>
      </w:r>
      <w:r w:rsidR="00F60939">
        <w:rPr>
          <w:sz w:val="28"/>
          <w:szCs w:val="28"/>
        </w:rPr>
        <w:t>г.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 w:rsidR="0075195E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="00332D6E">
        <w:rPr>
          <w:sz w:val="32"/>
          <w:szCs w:val="32"/>
        </w:rPr>
        <w:t xml:space="preserve">          </w:t>
      </w:r>
      <w:r w:rsidR="00BE6846">
        <w:rPr>
          <w:sz w:val="28"/>
          <w:szCs w:val="28"/>
        </w:rPr>
        <w:t xml:space="preserve">                   </w:t>
      </w:r>
      <w:r w:rsidR="00AD35D8">
        <w:rPr>
          <w:sz w:val="28"/>
          <w:szCs w:val="28"/>
        </w:rPr>
        <w:t xml:space="preserve">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75195E" w:rsidRDefault="00BE6846" w:rsidP="0075195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5195E">
        <w:rPr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мероприятий </w:t>
      </w:r>
    </w:p>
    <w:p w:rsidR="0075195E" w:rsidRDefault="00BE6846" w:rsidP="0075195E">
      <w:pPr>
        <w:rPr>
          <w:sz w:val="28"/>
          <w:szCs w:val="28"/>
        </w:rPr>
      </w:pPr>
      <w:r>
        <w:rPr>
          <w:sz w:val="28"/>
          <w:szCs w:val="28"/>
        </w:rPr>
        <w:t>по устранению нарушений, выявленных</w:t>
      </w:r>
    </w:p>
    <w:p w:rsidR="0075195E" w:rsidRDefault="0075195E" w:rsidP="0075195E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BE6846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proofErr w:type="gramStart"/>
      <w:r w:rsidR="00BE6846">
        <w:rPr>
          <w:sz w:val="28"/>
          <w:szCs w:val="28"/>
        </w:rPr>
        <w:t xml:space="preserve"> К</w:t>
      </w:r>
      <w:proofErr w:type="gramEnd"/>
      <w:r w:rsidR="00BE6846">
        <w:rPr>
          <w:sz w:val="28"/>
          <w:szCs w:val="28"/>
        </w:rPr>
        <w:t>онтрольно-</w:t>
      </w:r>
    </w:p>
    <w:p w:rsidR="00EB4FF2" w:rsidRDefault="00BE6846" w:rsidP="0075195E">
      <w:pPr>
        <w:rPr>
          <w:sz w:val="28"/>
          <w:szCs w:val="28"/>
        </w:rPr>
      </w:pPr>
      <w:r>
        <w:rPr>
          <w:sz w:val="28"/>
          <w:szCs w:val="28"/>
        </w:rPr>
        <w:t>счетной палаты</w:t>
      </w:r>
      <w:r w:rsidR="0075195E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</w:t>
      </w:r>
      <w:r w:rsidR="0075195E">
        <w:rPr>
          <w:sz w:val="28"/>
          <w:szCs w:val="28"/>
        </w:rPr>
        <w:t xml:space="preserve"> </w:t>
      </w:r>
      <w:proofErr w:type="gramStart"/>
      <w:r w:rsidR="0075195E">
        <w:rPr>
          <w:sz w:val="28"/>
          <w:szCs w:val="28"/>
        </w:rPr>
        <w:t>в</w:t>
      </w:r>
      <w:proofErr w:type="gramEnd"/>
    </w:p>
    <w:p w:rsidR="0075195E" w:rsidRPr="00EB4FF2" w:rsidRDefault="0075195E" w:rsidP="007519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марте</w:t>
      </w:r>
      <w:proofErr w:type="gramEnd"/>
      <w:r>
        <w:rPr>
          <w:sz w:val="28"/>
          <w:szCs w:val="28"/>
        </w:rPr>
        <w:t xml:space="preserve"> 2020 года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F60939" w:rsidRDefault="00F60939" w:rsidP="00956D73">
      <w:pPr>
        <w:tabs>
          <w:tab w:val="left" w:pos="-23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F5B5B" w:rsidRPr="001F5244">
        <w:rPr>
          <w:color w:val="000000"/>
          <w:sz w:val="28"/>
          <w:szCs w:val="28"/>
        </w:rPr>
        <w:t xml:space="preserve">В </w:t>
      </w:r>
      <w:r w:rsidR="00BE6846">
        <w:rPr>
          <w:color w:val="000000"/>
          <w:sz w:val="28"/>
          <w:szCs w:val="28"/>
        </w:rPr>
        <w:t xml:space="preserve">целях устранения нарушений, выявленных проверкой </w:t>
      </w:r>
      <w:r>
        <w:rPr>
          <w:color w:val="000000"/>
          <w:sz w:val="28"/>
          <w:szCs w:val="28"/>
        </w:rPr>
        <w:t>Контрольн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="00BE6846">
        <w:rPr>
          <w:color w:val="000000"/>
          <w:sz w:val="28"/>
          <w:szCs w:val="28"/>
        </w:rPr>
        <w:t>счетной палаты Ростовской области</w:t>
      </w:r>
      <w:r w:rsidR="00956D73">
        <w:rPr>
          <w:color w:val="000000"/>
          <w:sz w:val="28"/>
          <w:szCs w:val="28"/>
        </w:rPr>
        <w:t xml:space="preserve"> </w:t>
      </w:r>
    </w:p>
    <w:p w:rsidR="003D75D7" w:rsidRPr="00956D73" w:rsidRDefault="00F60939" w:rsidP="00956D73">
      <w:pPr>
        <w:tabs>
          <w:tab w:val="left" w:pos="-23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956D73">
        <w:rPr>
          <w:color w:val="000000"/>
          <w:sz w:val="28"/>
          <w:szCs w:val="28"/>
        </w:rPr>
        <w:t>Администрация  Майорского  сельского  поселени</w:t>
      </w:r>
      <w:r w:rsidR="00D9324F">
        <w:rPr>
          <w:color w:val="000000"/>
          <w:sz w:val="28"/>
          <w:szCs w:val="28"/>
        </w:rPr>
        <w:t>я</w:t>
      </w:r>
      <w:r w:rsidR="00956D73">
        <w:rPr>
          <w:color w:val="000000"/>
          <w:sz w:val="28"/>
          <w:szCs w:val="28"/>
        </w:rPr>
        <w:t xml:space="preserve">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75195E" w:rsidRDefault="00BE6846" w:rsidP="00BE6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Утвердить план мероприятий по устранению нар</w:t>
      </w:r>
      <w:r w:rsidR="0075195E">
        <w:rPr>
          <w:color w:val="000000"/>
          <w:sz w:val="28"/>
          <w:szCs w:val="28"/>
        </w:rPr>
        <w:t>уш</w:t>
      </w:r>
      <w:r>
        <w:rPr>
          <w:color w:val="000000"/>
          <w:sz w:val="28"/>
          <w:szCs w:val="28"/>
        </w:rPr>
        <w:t xml:space="preserve">ений, выявленных </w:t>
      </w:r>
      <w:r w:rsidR="0075195E">
        <w:rPr>
          <w:color w:val="000000"/>
          <w:sz w:val="28"/>
          <w:szCs w:val="28"/>
        </w:rPr>
        <w:t xml:space="preserve">при проведении </w:t>
      </w:r>
      <w:r>
        <w:rPr>
          <w:color w:val="000000"/>
          <w:sz w:val="28"/>
          <w:szCs w:val="28"/>
        </w:rPr>
        <w:t>проверк</w:t>
      </w:r>
      <w:r w:rsidR="0075195E">
        <w:rPr>
          <w:color w:val="000000"/>
          <w:sz w:val="28"/>
          <w:szCs w:val="28"/>
        </w:rPr>
        <w:t xml:space="preserve">и соблюдения </w:t>
      </w:r>
      <w:r w:rsidR="00D9324F">
        <w:rPr>
          <w:color w:val="000000"/>
          <w:sz w:val="28"/>
          <w:szCs w:val="28"/>
        </w:rPr>
        <w:t>бюджетом муниципального образования «Майорское сельское поселение», входящего в состав Орловского района</w:t>
      </w:r>
      <w:r w:rsidR="0075195E">
        <w:rPr>
          <w:color w:val="000000"/>
          <w:sz w:val="28"/>
          <w:szCs w:val="28"/>
        </w:rPr>
        <w:t xml:space="preserve"> законности, эффективности, результативности и экономности использования межбюджетных трансфертов, предоставленных из областного бюджета, а также соблюдения</w:t>
      </w:r>
      <w:r w:rsidR="00D9324F">
        <w:rPr>
          <w:color w:val="000000"/>
          <w:sz w:val="28"/>
          <w:szCs w:val="28"/>
        </w:rPr>
        <w:t xml:space="preserve"> органами местного самоуправления</w:t>
      </w:r>
      <w:r w:rsidR="0075195E">
        <w:rPr>
          <w:color w:val="000000"/>
          <w:sz w:val="28"/>
          <w:szCs w:val="28"/>
        </w:rPr>
        <w:t xml:space="preserve"> условий их получения за 2018 и 2019 годы</w:t>
      </w:r>
      <w:r>
        <w:rPr>
          <w:color w:val="000000"/>
          <w:sz w:val="28"/>
          <w:szCs w:val="28"/>
        </w:rPr>
        <w:t xml:space="preserve"> согласно приложени</w:t>
      </w:r>
      <w:r w:rsidR="0075195E">
        <w:rPr>
          <w:color w:val="000000"/>
          <w:sz w:val="28"/>
          <w:szCs w:val="28"/>
        </w:rPr>
        <w:t>ю №1.</w:t>
      </w:r>
      <w:proofErr w:type="gramEnd"/>
    </w:p>
    <w:p w:rsidR="000F22CB" w:rsidRDefault="0075195E" w:rsidP="00BE6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684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</w:t>
      </w:r>
      <w:r w:rsidR="00D9324F">
        <w:rPr>
          <w:color w:val="000000"/>
          <w:sz w:val="28"/>
          <w:szCs w:val="28"/>
        </w:rPr>
        <w:t>спользованием бюджетных средств.</w:t>
      </w:r>
    </w:p>
    <w:p w:rsidR="00D9324F" w:rsidRDefault="00D9324F" w:rsidP="00BE6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Принять меры по устранению недостатков и нарушений, выявленных Контрольно-счетной палатой Ростовской области.</w:t>
      </w:r>
    </w:p>
    <w:p w:rsidR="00D9324F" w:rsidRDefault="00D9324F" w:rsidP="00BE6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Представить отчет об устранении нарушений, выявленных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проведении</w:t>
      </w:r>
      <w:proofErr w:type="gramEnd"/>
      <w:r>
        <w:rPr>
          <w:color w:val="000000"/>
          <w:sz w:val="28"/>
          <w:szCs w:val="28"/>
        </w:rPr>
        <w:t xml:space="preserve"> проверки соблюдения бюджетом муниципального образования «Майорское сельское поселение», входящего в состав Орловского района законности, эффективности, результативности и экономности использования межбюджетных трансфертов, предоставленных из областного бюджета, а также соблюдения органами местного самоуправления условий их получения за 2018 и 2019 годы по форме, согласно приложению № 2.</w:t>
      </w:r>
    </w:p>
    <w:p w:rsidR="00D9324F" w:rsidRDefault="00D9324F" w:rsidP="00D932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</w:t>
      </w:r>
      <w:r w:rsidR="00F97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BE6846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BE6846" w:rsidRDefault="00BE6846" w:rsidP="00D9324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E6846" w:rsidRDefault="00BE6846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BE6846" w:rsidSect="00AC1CC9">
          <w:footerReference w:type="even" r:id="rId8"/>
          <w:footerReference w:type="default" r:id="rId9"/>
          <w:pgSz w:w="11907" w:h="16840" w:code="9"/>
          <w:pgMar w:top="567" w:right="851" w:bottom="567" w:left="1418" w:header="720" w:footer="720" w:gutter="0"/>
          <w:cols w:space="720"/>
        </w:sect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5E55DD">
        <w:rPr>
          <w:color w:val="000000"/>
          <w:sz w:val="28"/>
          <w:szCs w:val="28"/>
        </w:rPr>
        <w:t>20</w:t>
      </w:r>
      <w:r w:rsidR="00D9324F">
        <w:rPr>
          <w:color w:val="000000"/>
          <w:sz w:val="28"/>
          <w:szCs w:val="28"/>
        </w:rPr>
        <w:t>.03</w:t>
      </w:r>
      <w:r w:rsidR="005E55DD">
        <w:rPr>
          <w:color w:val="000000"/>
          <w:sz w:val="28"/>
          <w:szCs w:val="28"/>
        </w:rPr>
        <w:t>.</w:t>
      </w:r>
      <w:r w:rsidR="00D9324F">
        <w:rPr>
          <w:color w:val="000000"/>
          <w:sz w:val="28"/>
          <w:szCs w:val="28"/>
        </w:rPr>
        <w:t>2020г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D9324F">
        <w:rPr>
          <w:color w:val="000000"/>
          <w:sz w:val="28"/>
          <w:szCs w:val="28"/>
        </w:rPr>
        <w:t>2</w:t>
      </w:r>
      <w:r w:rsidR="005E55DD">
        <w:rPr>
          <w:color w:val="000000"/>
          <w:sz w:val="28"/>
          <w:szCs w:val="28"/>
        </w:rPr>
        <w:t>1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5E55DD" w:rsidRDefault="005E55DD" w:rsidP="005E55D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</w:t>
      </w:r>
    </w:p>
    <w:p w:rsidR="004F5B5B" w:rsidRDefault="005E55DD" w:rsidP="005E55D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устранению нарушений, выявленных при проведении проверки соблюдения бюджетом муниципального образования «Майорское сельское поселение», входящего в состав Орловского района законности, эффективности, результативности и экономности использования межбюджетных трансфертов, предоставленных из областного бюджета, а также соблюдения органами местного самоуправления условий их получения за 2018 и 2019 годы.</w:t>
      </w:r>
    </w:p>
    <w:p w:rsidR="005E55DD" w:rsidRPr="005E55DD" w:rsidRDefault="005E55DD" w:rsidP="005E55DD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Style w:val="a5"/>
        <w:tblW w:w="15830" w:type="dxa"/>
        <w:tblLook w:val="04A0" w:firstRow="1" w:lastRow="0" w:firstColumn="1" w:lastColumn="0" w:noHBand="0" w:noVBand="1"/>
      </w:tblPr>
      <w:tblGrid>
        <w:gridCol w:w="4219"/>
        <w:gridCol w:w="4961"/>
        <w:gridCol w:w="3402"/>
        <w:gridCol w:w="3248"/>
      </w:tblGrid>
      <w:tr w:rsidR="008F6A13" w:rsidTr="0078375C">
        <w:tc>
          <w:tcPr>
            <w:tcW w:w="4219" w:type="dxa"/>
          </w:tcPr>
          <w:p w:rsidR="008F6A13" w:rsidRPr="008F6A13" w:rsidRDefault="008F6A13" w:rsidP="008F6A13">
            <w:pPr>
              <w:jc w:val="center"/>
              <w:rPr>
                <w:b/>
                <w:sz w:val="24"/>
                <w:szCs w:val="24"/>
              </w:rPr>
            </w:pPr>
            <w:r w:rsidRPr="008F6A13">
              <w:rPr>
                <w:b/>
                <w:sz w:val="24"/>
                <w:szCs w:val="24"/>
              </w:rPr>
              <w:t>Нарушени</w:t>
            </w:r>
            <w:r w:rsidR="005E55DD">
              <w:rPr>
                <w:b/>
                <w:sz w:val="24"/>
                <w:szCs w:val="24"/>
              </w:rPr>
              <w:t>я, выявленные в ходе контрольного мероприятия</w:t>
            </w:r>
          </w:p>
        </w:tc>
        <w:tc>
          <w:tcPr>
            <w:tcW w:w="4961" w:type="dxa"/>
          </w:tcPr>
          <w:p w:rsidR="008F6A13" w:rsidRPr="008F6A13" w:rsidRDefault="005E55DD" w:rsidP="008F6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 по устранению нарушений</w:t>
            </w:r>
          </w:p>
        </w:tc>
        <w:tc>
          <w:tcPr>
            <w:tcW w:w="3402" w:type="dxa"/>
          </w:tcPr>
          <w:p w:rsidR="008F6A13" w:rsidRPr="008F6A13" w:rsidRDefault="005E55DD" w:rsidP="008F6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устранения нарушений</w:t>
            </w:r>
            <w:r w:rsidR="008F6A13" w:rsidRPr="008F6A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</w:tcPr>
          <w:p w:rsidR="008F6A13" w:rsidRPr="008F6A13" w:rsidRDefault="005E55DD" w:rsidP="008F6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8F6A13" w:rsidTr="0078375C">
        <w:tc>
          <w:tcPr>
            <w:tcW w:w="4219" w:type="dxa"/>
          </w:tcPr>
          <w:p w:rsidR="008F6A13" w:rsidRDefault="008F6A13" w:rsidP="008F6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F6A13" w:rsidRDefault="008F6A13" w:rsidP="008F6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F6A13" w:rsidRDefault="008F6A13" w:rsidP="008F6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8" w:type="dxa"/>
          </w:tcPr>
          <w:p w:rsidR="008F6A13" w:rsidRDefault="008F6A13" w:rsidP="008F6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6A13" w:rsidTr="0078375C">
        <w:tc>
          <w:tcPr>
            <w:tcW w:w="4219" w:type="dxa"/>
          </w:tcPr>
          <w:p w:rsidR="008F6A13" w:rsidRDefault="005E55DD" w:rsidP="005E55DD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Несоответствие Порядка  составления, утверждения и ведения бюджетных смет Администрации Майорского сельского поселения </w:t>
            </w:r>
          </w:p>
        </w:tc>
        <w:tc>
          <w:tcPr>
            <w:tcW w:w="4961" w:type="dxa"/>
          </w:tcPr>
          <w:p w:rsidR="008F6A13" w:rsidRDefault="005E55DD" w:rsidP="0078375C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Майорского сельского поселения С.В. Мирошниченко, </w:t>
            </w:r>
            <w:proofErr w:type="gramStart"/>
            <w:r w:rsidR="0078375C">
              <w:rPr>
                <w:sz w:val="24"/>
                <w:szCs w:val="24"/>
              </w:rPr>
              <w:t>заведующий сектора</w:t>
            </w:r>
            <w:proofErr w:type="gramEnd"/>
            <w:r w:rsidR="0078375C">
              <w:rPr>
                <w:sz w:val="24"/>
                <w:szCs w:val="24"/>
              </w:rPr>
              <w:t xml:space="preserve"> экономики и финансов</w:t>
            </w:r>
            <w:r>
              <w:rPr>
                <w:sz w:val="24"/>
                <w:szCs w:val="24"/>
              </w:rPr>
              <w:t xml:space="preserve"> Е.Н. </w:t>
            </w:r>
            <w:proofErr w:type="spellStart"/>
            <w:r>
              <w:rPr>
                <w:sz w:val="24"/>
                <w:szCs w:val="24"/>
              </w:rPr>
              <w:t>Ясковец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F6A13" w:rsidRDefault="00956D73" w:rsidP="00956D73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  <w:tc>
          <w:tcPr>
            <w:tcW w:w="3248" w:type="dxa"/>
          </w:tcPr>
          <w:p w:rsidR="008F6A13" w:rsidRDefault="008F6A13" w:rsidP="008F6A13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5E55DD" w:rsidTr="0078375C">
        <w:tc>
          <w:tcPr>
            <w:tcW w:w="4219" w:type="dxa"/>
          </w:tcPr>
          <w:p w:rsidR="005E55DD" w:rsidRDefault="005E55DD" w:rsidP="005E55DD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применения бюджетной классификации Российской Федерации, в связи с планированием расходов по подразделу 0113 не относящихся к данному подразделу, повлекшее за собой расходование бюджетных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умме 3,5 тыс. руб. по несоответствующему подразделу бюджетной классификации.</w:t>
            </w:r>
          </w:p>
        </w:tc>
        <w:tc>
          <w:tcPr>
            <w:tcW w:w="4961" w:type="dxa"/>
          </w:tcPr>
          <w:p w:rsidR="005E55DD" w:rsidRDefault="00956D73" w:rsidP="008F6A13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Майорского сельского поселения С.В. Мирошниченко, </w:t>
            </w:r>
            <w:proofErr w:type="gramStart"/>
            <w:r w:rsidR="0078375C">
              <w:rPr>
                <w:sz w:val="24"/>
                <w:szCs w:val="24"/>
              </w:rPr>
              <w:t>заведующий сектора</w:t>
            </w:r>
            <w:proofErr w:type="gramEnd"/>
            <w:r w:rsidR="0078375C">
              <w:rPr>
                <w:sz w:val="24"/>
                <w:szCs w:val="24"/>
              </w:rPr>
              <w:t xml:space="preserve"> экономики и финансов Е.Н. </w:t>
            </w:r>
            <w:proofErr w:type="spellStart"/>
            <w:r w:rsidR="0078375C">
              <w:rPr>
                <w:sz w:val="24"/>
                <w:szCs w:val="24"/>
              </w:rPr>
              <w:t>Ясковец</w:t>
            </w:r>
            <w:proofErr w:type="spellEnd"/>
            <w:r w:rsidR="0078375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E55DD" w:rsidRDefault="00F97342" w:rsidP="00956D73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невозможно, в связи с истечением срока давности. Впредь подобные нарушения допускаться не будут</w:t>
            </w:r>
          </w:p>
        </w:tc>
        <w:tc>
          <w:tcPr>
            <w:tcW w:w="3248" w:type="dxa"/>
          </w:tcPr>
          <w:p w:rsidR="005E55DD" w:rsidRDefault="005E55DD" w:rsidP="008F6A13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956D73" w:rsidTr="0078375C">
        <w:tc>
          <w:tcPr>
            <w:tcW w:w="4219" w:type="dxa"/>
          </w:tcPr>
          <w:p w:rsidR="00956D73" w:rsidRDefault="00956D73" w:rsidP="005E55DD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Расходование бюджетных сре</w:t>
            </w:r>
            <w:proofErr w:type="gramStart"/>
            <w:r>
              <w:rPr>
                <w:sz w:val="24"/>
                <w:szCs w:val="24"/>
              </w:rPr>
              <w:t>дств  с з</w:t>
            </w:r>
            <w:proofErr w:type="gramEnd"/>
            <w:r>
              <w:rPr>
                <w:sz w:val="24"/>
                <w:szCs w:val="24"/>
              </w:rPr>
              <w:t xml:space="preserve">атратами сверх необходимого (возможного) на получение требуемого результата, в связи с </w:t>
            </w:r>
            <w:r>
              <w:rPr>
                <w:sz w:val="24"/>
                <w:szCs w:val="24"/>
              </w:rPr>
              <w:lastRenderedPageBreak/>
              <w:t>оплатой административных штрафов  в сумме 2,3 тыс. рублей, что является неэффективным использованием бюджетных средств</w:t>
            </w:r>
          </w:p>
        </w:tc>
        <w:tc>
          <w:tcPr>
            <w:tcW w:w="4961" w:type="dxa"/>
          </w:tcPr>
          <w:p w:rsidR="00956D73" w:rsidRDefault="00956D73" w:rsidP="0078375C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Администрации Майорского сельского поселения </w:t>
            </w:r>
            <w:r w:rsidR="007837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С.В. Мирош</w:t>
            </w:r>
            <w:r w:rsidR="0078375C">
              <w:rPr>
                <w:sz w:val="24"/>
                <w:szCs w:val="24"/>
              </w:rPr>
              <w:t xml:space="preserve">ниченко, главный бухгалтер  Е.Н. </w:t>
            </w:r>
            <w:proofErr w:type="spellStart"/>
            <w:r>
              <w:rPr>
                <w:sz w:val="24"/>
                <w:szCs w:val="24"/>
              </w:rPr>
              <w:t>Ясковец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56D73" w:rsidRDefault="00F97342" w:rsidP="00956D73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Устранение невозможно, в связи с истечением срока давности. Впредь подобные нарушения допускаться не </w:t>
            </w:r>
            <w:r>
              <w:rPr>
                <w:sz w:val="24"/>
                <w:szCs w:val="24"/>
              </w:rPr>
              <w:lastRenderedPageBreak/>
              <w:t>будут</w:t>
            </w:r>
          </w:p>
        </w:tc>
        <w:tc>
          <w:tcPr>
            <w:tcW w:w="3248" w:type="dxa"/>
          </w:tcPr>
          <w:p w:rsidR="00956D73" w:rsidRDefault="00956D73" w:rsidP="008F6A13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956D73" w:rsidTr="0078375C">
        <w:tc>
          <w:tcPr>
            <w:tcW w:w="4219" w:type="dxa"/>
          </w:tcPr>
          <w:p w:rsidR="00956D73" w:rsidRDefault="00956D73" w:rsidP="005E55DD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Нарушения порядка и условий оплаты труда работников, осуществляющих техническое обеспечение деятельности органов местного самоуправления и обслуживающего персонала, в связи с осуществлением выплаты непредусмотренной Решением об оплате труда надбавки за безаварийную эксплуатацию автомобиля на сумму 50,9 тыс. рублей</w:t>
            </w:r>
          </w:p>
        </w:tc>
        <w:tc>
          <w:tcPr>
            <w:tcW w:w="4961" w:type="dxa"/>
          </w:tcPr>
          <w:p w:rsidR="00956D73" w:rsidRDefault="00956D73" w:rsidP="0078375C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Майо</w:t>
            </w:r>
            <w:r w:rsidR="0078375C">
              <w:rPr>
                <w:sz w:val="24"/>
                <w:szCs w:val="24"/>
              </w:rPr>
              <w:t xml:space="preserve">рского сельского поселения  С.В. </w:t>
            </w:r>
            <w:r>
              <w:rPr>
                <w:sz w:val="24"/>
                <w:szCs w:val="24"/>
              </w:rPr>
              <w:t xml:space="preserve">Мирошниченко, главный бухгалтер </w:t>
            </w:r>
            <w:r w:rsidR="007837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Ясковец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56D73" w:rsidRDefault="00956D73" w:rsidP="00956D73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</w:t>
            </w:r>
          </w:p>
        </w:tc>
        <w:tc>
          <w:tcPr>
            <w:tcW w:w="3248" w:type="dxa"/>
          </w:tcPr>
          <w:p w:rsidR="00956D73" w:rsidRDefault="00956D73" w:rsidP="008F6A13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8F6A13" w:rsidRDefault="008F6A13" w:rsidP="007B0697">
      <w:pPr>
        <w:jc w:val="center"/>
        <w:rPr>
          <w:sz w:val="28"/>
          <w:szCs w:val="28"/>
        </w:rPr>
      </w:pPr>
    </w:p>
    <w:p w:rsidR="008F6A13" w:rsidRDefault="008F6A13" w:rsidP="007B0697">
      <w:pPr>
        <w:jc w:val="center"/>
        <w:rPr>
          <w:sz w:val="28"/>
          <w:szCs w:val="28"/>
        </w:rPr>
      </w:pPr>
    </w:p>
    <w:p w:rsidR="008F6A13" w:rsidRDefault="008F6A13" w:rsidP="007B0697">
      <w:pPr>
        <w:jc w:val="center"/>
        <w:rPr>
          <w:sz w:val="28"/>
          <w:szCs w:val="28"/>
        </w:rPr>
      </w:pPr>
    </w:p>
    <w:p w:rsidR="008F6A13" w:rsidRDefault="008F6A13" w:rsidP="007B0697">
      <w:pPr>
        <w:jc w:val="center"/>
        <w:rPr>
          <w:sz w:val="28"/>
          <w:szCs w:val="28"/>
        </w:rPr>
      </w:pPr>
    </w:p>
    <w:p w:rsidR="004F5B5B" w:rsidRDefault="004F5B5B" w:rsidP="007B0697">
      <w:pPr>
        <w:jc w:val="center"/>
        <w:rPr>
          <w:sz w:val="28"/>
          <w:szCs w:val="28"/>
        </w:rPr>
      </w:pPr>
    </w:p>
    <w:p w:rsidR="0078375C" w:rsidRDefault="0078375C" w:rsidP="007B0697">
      <w:pPr>
        <w:jc w:val="center"/>
        <w:rPr>
          <w:sz w:val="28"/>
          <w:szCs w:val="28"/>
        </w:rPr>
      </w:pPr>
    </w:p>
    <w:p w:rsidR="0078375C" w:rsidRDefault="0078375C" w:rsidP="007B0697">
      <w:pPr>
        <w:jc w:val="center"/>
        <w:rPr>
          <w:sz w:val="28"/>
          <w:szCs w:val="28"/>
        </w:rPr>
      </w:pPr>
    </w:p>
    <w:p w:rsidR="0078375C" w:rsidRDefault="0078375C" w:rsidP="007B0697">
      <w:pPr>
        <w:jc w:val="center"/>
        <w:rPr>
          <w:sz w:val="28"/>
          <w:szCs w:val="28"/>
        </w:rPr>
      </w:pPr>
    </w:p>
    <w:p w:rsidR="0078375C" w:rsidRDefault="0078375C" w:rsidP="007B0697">
      <w:pPr>
        <w:jc w:val="center"/>
        <w:rPr>
          <w:sz w:val="28"/>
          <w:szCs w:val="28"/>
        </w:rPr>
      </w:pPr>
    </w:p>
    <w:p w:rsidR="0078375C" w:rsidRDefault="0078375C" w:rsidP="007B0697">
      <w:pPr>
        <w:jc w:val="center"/>
        <w:rPr>
          <w:sz w:val="28"/>
          <w:szCs w:val="28"/>
        </w:rPr>
      </w:pPr>
    </w:p>
    <w:p w:rsidR="0078375C" w:rsidRDefault="0078375C" w:rsidP="007B0697">
      <w:pPr>
        <w:jc w:val="center"/>
        <w:rPr>
          <w:sz w:val="28"/>
          <w:szCs w:val="28"/>
        </w:rPr>
      </w:pPr>
    </w:p>
    <w:p w:rsidR="0078375C" w:rsidRDefault="0078375C" w:rsidP="007B0697">
      <w:pPr>
        <w:jc w:val="center"/>
        <w:rPr>
          <w:sz w:val="28"/>
          <w:szCs w:val="28"/>
        </w:rPr>
      </w:pPr>
    </w:p>
    <w:p w:rsidR="000F1AF2" w:rsidRDefault="000F1AF2" w:rsidP="007B0697">
      <w:pPr>
        <w:jc w:val="center"/>
        <w:rPr>
          <w:sz w:val="28"/>
          <w:szCs w:val="28"/>
        </w:rPr>
      </w:pPr>
    </w:p>
    <w:p w:rsidR="000F1AF2" w:rsidRDefault="000F1AF2" w:rsidP="007B0697">
      <w:pPr>
        <w:jc w:val="center"/>
        <w:rPr>
          <w:sz w:val="28"/>
          <w:szCs w:val="28"/>
        </w:rPr>
      </w:pPr>
    </w:p>
    <w:p w:rsidR="0078375C" w:rsidRDefault="0078375C" w:rsidP="007B0697">
      <w:pPr>
        <w:jc w:val="center"/>
        <w:rPr>
          <w:sz w:val="28"/>
          <w:szCs w:val="28"/>
        </w:rPr>
      </w:pPr>
    </w:p>
    <w:p w:rsidR="0078375C" w:rsidRDefault="0078375C" w:rsidP="007B0697">
      <w:pPr>
        <w:jc w:val="center"/>
        <w:rPr>
          <w:sz w:val="28"/>
          <w:szCs w:val="28"/>
        </w:rPr>
      </w:pPr>
    </w:p>
    <w:p w:rsidR="0078375C" w:rsidRPr="001F5244" w:rsidRDefault="0078375C" w:rsidP="0078375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  <w:r w:rsidRPr="001F5244">
        <w:rPr>
          <w:color w:val="000000"/>
          <w:sz w:val="28"/>
          <w:szCs w:val="28"/>
        </w:rPr>
        <w:t xml:space="preserve"> к постановлению </w:t>
      </w:r>
    </w:p>
    <w:p w:rsidR="0078375C" w:rsidRPr="001F5244" w:rsidRDefault="0078375C" w:rsidP="0078375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Май</w:t>
      </w:r>
      <w:r w:rsidRPr="001F5244">
        <w:rPr>
          <w:color w:val="000000"/>
          <w:sz w:val="28"/>
          <w:szCs w:val="28"/>
        </w:rPr>
        <w:t xml:space="preserve">орского сельского поселения </w:t>
      </w:r>
    </w:p>
    <w:p w:rsidR="0078375C" w:rsidRPr="001F5244" w:rsidRDefault="0078375C" w:rsidP="0078375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20.03.2020г </w:t>
      </w:r>
      <w:r w:rsidRPr="001F524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21</w:t>
      </w:r>
    </w:p>
    <w:p w:rsidR="0078375C" w:rsidRDefault="0078375C" w:rsidP="0078375C">
      <w:pPr>
        <w:jc w:val="both"/>
        <w:rPr>
          <w:color w:val="000000"/>
          <w:sz w:val="28"/>
          <w:szCs w:val="28"/>
        </w:rPr>
      </w:pPr>
    </w:p>
    <w:p w:rsidR="0078375C" w:rsidRDefault="0078375C" w:rsidP="0078375C">
      <w:pPr>
        <w:jc w:val="both"/>
        <w:rPr>
          <w:color w:val="000000"/>
          <w:sz w:val="28"/>
          <w:szCs w:val="28"/>
        </w:rPr>
      </w:pPr>
    </w:p>
    <w:p w:rsidR="0078375C" w:rsidRPr="00240237" w:rsidRDefault="0078375C" w:rsidP="007837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Отчет по мероприятиям</w:t>
      </w:r>
    </w:p>
    <w:p w:rsidR="0078375C" w:rsidRPr="0078375C" w:rsidRDefault="0078375C" w:rsidP="0078375C">
      <w:pPr>
        <w:ind w:firstLine="709"/>
        <w:jc w:val="center"/>
        <w:rPr>
          <w:b/>
          <w:color w:val="000000"/>
          <w:sz w:val="28"/>
          <w:szCs w:val="28"/>
        </w:rPr>
      </w:pPr>
      <w:r w:rsidRPr="0078375C">
        <w:rPr>
          <w:b/>
          <w:color w:val="000000"/>
          <w:sz w:val="28"/>
          <w:szCs w:val="28"/>
          <w:lang w:eastAsia="zh-CN"/>
        </w:rPr>
        <w:t xml:space="preserve">об </w:t>
      </w:r>
      <w:r w:rsidRPr="0078375C">
        <w:rPr>
          <w:b/>
          <w:color w:val="000000"/>
          <w:sz w:val="28"/>
          <w:szCs w:val="28"/>
        </w:rPr>
        <w:t xml:space="preserve"> устранении нарушений, выявленных при проведении проверки соблюдения бюджетом муниципального образования «Майорское сельское поселение», входящего в состав Орловского района законности, эффективности, результативности и экономности использования межбюджетных трансфертов, предоставленных из областного бюджета, а также соблюдения органами местного самоуправления условий их получения за 2018 и 2019 годы.</w:t>
      </w:r>
    </w:p>
    <w:p w:rsidR="0078375C" w:rsidRPr="0078375C" w:rsidRDefault="0078375C" w:rsidP="0078375C">
      <w:pPr>
        <w:widowControl w:val="0"/>
        <w:spacing w:line="235" w:lineRule="auto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78375C" w:rsidRPr="00054487" w:rsidRDefault="0078375C" w:rsidP="0078375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6237"/>
        <w:gridCol w:w="2693"/>
        <w:gridCol w:w="2268"/>
      </w:tblGrid>
      <w:tr w:rsidR="0078375C" w:rsidRPr="00E70F59" w:rsidTr="00EB0194">
        <w:trPr>
          <w:trHeight w:val="32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C" w:rsidRPr="00E70F59" w:rsidRDefault="0078375C" w:rsidP="00F8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F59">
              <w:rPr>
                <w:sz w:val="24"/>
                <w:szCs w:val="24"/>
              </w:rPr>
              <w:t xml:space="preserve">№ </w:t>
            </w:r>
            <w:proofErr w:type="gramStart"/>
            <w:r w:rsidRPr="00E70F59">
              <w:rPr>
                <w:sz w:val="24"/>
                <w:szCs w:val="24"/>
              </w:rPr>
              <w:t>п</w:t>
            </w:r>
            <w:proofErr w:type="gramEnd"/>
            <w:r w:rsidRPr="00E70F59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C" w:rsidRPr="00E70F59" w:rsidRDefault="0078375C" w:rsidP="00F8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70F59">
              <w:rPr>
                <w:sz w:val="24"/>
                <w:szCs w:val="24"/>
              </w:rPr>
              <w:t>Нарушения</w:t>
            </w:r>
            <w:proofErr w:type="gramEnd"/>
            <w:r w:rsidRPr="00E70F59">
              <w:rPr>
                <w:sz w:val="24"/>
                <w:szCs w:val="24"/>
              </w:rPr>
              <w:t xml:space="preserve"> выявленные в ходе контрольного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C" w:rsidRPr="00E70F59" w:rsidRDefault="0078375C" w:rsidP="00F86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по устранению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C" w:rsidRPr="00E70F59" w:rsidRDefault="0078375C" w:rsidP="00F86264">
            <w:pPr>
              <w:jc w:val="center"/>
              <w:rPr>
                <w:sz w:val="24"/>
                <w:szCs w:val="24"/>
              </w:rPr>
            </w:pPr>
            <w:r w:rsidRPr="00E70F59">
              <w:rPr>
                <w:sz w:val="24"/>
                <w:szCs w:val="24"/>
              </w:rPr>
              <w:t>Срок устранения нарушений</w:t>
            </w:r>
          </w:p>
          <w:p w:rsidR="0078375C" w:rsidRPr="00E70F59" w:rsidRDefault="0078375C" w:rsidP="00F86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C" w:rsidRPr="00E70F59" w:rsidRDefault="0078375C" w:rsidP="00061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F59">
              <w:rPr>
                <w:sz w:val="24"/>
                <w:szCs w:val="24"/>
              </w:rPr>
              <w:t xml:space="preserve">Примечание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8375C" w:rsidRPr="00E70F59" w:rsidTr="00EB019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C" w:rsidRPr="00E70F59" w:rsidRDefault="0078375C" w:rsidP="00F8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F5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C" w:rsidRPr="00E70F59" w:rsidRDefault="0078375C" w:rsidP="00F8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F59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C" w:rsidRPr="00E70F59" w:rsidRDefault="0078375C" w:rsidP="00F8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C" w:rsidRPr="00E70F59" w:rsidRDefault="0078375C" w:rsidP="00F8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C" w:rsidRPr="00E70F59" w:rsidRDefault="0078375C" w:rsidP="00F8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375C" w:rsidRPr="00E70F59" w:rsidTr="00EB0194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C" w:rsidRPr="00E70F59" w:rsidRDefault="00F97342" w:rsidP="00F8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C" w:rsidRPr="00E70F59" w:rsidRDefault="00F97342" w:rsidP="00F8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Порядка  составления, утверждения и ведения бюджетных смет Администрации Майорского сельского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C" w:rsidRDefault="00F97342" w:rsidP="00F8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1.Усилен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приказа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      </w:r>
          </w:p>
          <w:p w:rsidR="00F97342" w:rsidRDefault="00F97342" w:rsidP="00F8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Принято постановление от 20.03.2020 № 20 «Об утверждении Порядка составления, утверждения и ведения бюджетной сметы  Администрации  Майорского сельского поселения и подведомственных учреждений»</w:t>
            </w:r>
          </w:p>
          <w:p w:rsidR="0078375C" w:rsidRDefault="0078375C" w:rsidP="000617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C" w:rsidRDefault="00061792" w:rsidP="00F8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C" w:rsidRDefault="0078375C" w:rsidP="00061792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  <w:szCs w:val="24"/>
              </w:rPr>
            </w:pPr>
          </w:p>
        </w:tc>
      </w:tr>
      <w:tr w:rsidR="00F97342" w:rsidRPr="00E70F59" w:rsidTr="00EB0194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2" w:rsidRDefault="00F97342" w:rsidP="00F8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2" w:rsidRDefault="00F97342" w:rsidP="00F8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применения бюджетной классификации Российской Федерации, в связи с планированием расходов по подразделу 0113 не относящихся к данному подразделу, повлекшее за собой расходование бюджетных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умме 3,5 тыс. руб. по несоответствующему подразделу бюджетной классификации.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2" w:rsidRDefault="00061792" w:rsidP="00EB01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 контроль по применению кодов бюджетной классификации Российской Федерации, их структуре и принципах назначения, утвержденному приказом Минфина России от 08.06.2018 № 132н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2" w:rsidRDefault="00061792" w:rsidP="00F8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невозможно, в связи с истечением срока давности. Впредь подобные нарушения допускаться не будут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2" w:rsidRDefault="00F97342" w:rsidP="00F973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42" w:rsidRPr="00E70F59" w:rsidTr="00EB0194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2" w:rsidRDefault="00F97342" w:rsidP="00F8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2" w:rsidRDefault="00F97342" w:rsidP="00F8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Расходование бюджетных сре</w:t>
            </w:r>
            <w:proofErr w:type="gramStart"/>
            <w:r>
              <w:rPr>
                <w:sz w:val="24"/>
                <w:szCs w:val="24"/>
              </w:rPr>
              <w:t xml:space="preserve">дств  с </w:t>
            </w:r>
            <w:r w:rsidR="00EB01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атратами сверх необходимого (возможного) на получение требуемого результата, в связи с оплатой административных штрафов  в сумме 2,3 тыс. рублей, что является неэффективным использованием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2" w:rsidRDefault="00061792" w:rsidP="00EB01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эффективностью использования бюджетных средств, определенный  статьей 34 Бюджетного кодекса Российской Федерации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2" w:rsidRDefault="00061792" w:rsidP="00F8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невозможно, в связи с истечением срока давности. Впредь подобные нарушения допускаться не будут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2" w:rsidRDefault="00F97342" w:rsidP="00F973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42" w:rsidRPr="00E70F59" w:rsidTr="00EB0194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2" w:rsidRDefault="00F97342" w:rsidP="00F8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2" w:rsidRDefault="00F97342" w:rsidP="00F03E9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порядка и условий оплаты труда работников, осуществляющих техническое обеспечение деятельности органов местного самоуправления и обслуживающего персонала, в связи с осуществлением выплаты непредусмотренной Решением об оплате труда надбавки за безаварийную эксплуатацию автомобиля на сумму 50,9 тыс. 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94" w:rsidRDefault="00EB0194" w:rsidP="00EB01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Решением Собрания депутатов Майорского сельского поселения Орловского района от 02.03.2020 № 149 внесены изменения в условия оплаты труда работников, осуществляющих техническое обеспечение деятельности органов местного самоуправления и обслуживающего персонала в органах местного самоуправления Майорского сельского поселения. </w:t>
            </w:r>
          </w:p>
          <w:p w:rsidR="00F97342" w:rsidRDefault="00EB0194" w:rsidP="00EB01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Утверждено Положение об условиях начисления и выплаты надбавок за безаварийную эксплуатацию автомобиля водителям легковых автомобилей </w:t>
            </w:r>
            <w:proofErr w:type="spellStart"/>
            <w:r>
              <w:rPr>
                <w:sz w:val="24"/>
                <w:szCs w:val="24"/>
              </w:rPr>
              <w:t>огранов</w:t>
            </w:r>
            <w:proofErr w:type="spellEnd"/>
            <w:r>
              <w:rPr>
                <w:sz w:val="24"/>
                <w:szCs w:val="24"/>
              </w:rPr>
              <w:t xml:space="preserve"> местного самоуправления</w:t>
            </w:r>
          </w:p>
          <w:p w:rsidR="00EB0194" w:rsidRDefault="00EB0194" w:rsidP="00EB01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D1EC1">
              <w:rPr>
                <w:sz w:val="24"/>
                <w:szCs w:val="24"/>
              </w:rPr>
              <w:t xml:space="preserve"> Издано Распоряжение</w:t>
            </w:r>
            <w:r>
              <w:rPr>
                <w:sz w:val="24"/>
                <w:szCs w:val="24"/>
              </w:rPr>
              <w:t xml:space="preserve"> Администрации Майорского сельского поселения </w:t>
            </w:r>
            <w:r w:rsidR="003D1EC1">
              <w:rPr>
                <w:sz w:val="24"/>
                <w:szCs w:val="24"/>
              </w:rPr>
              <w:t xml:space="preserve"> от 16.03.2020 № 6 «О наложении дисциплинарного взыскания» главному бухгалтеру </w:t>
            </w:r>
            <w:proofErr w:type="spellStart"/>
            <w:r w:rsidR="003D1EC1">
              <w:rPr>
                <w:sz w:val="24"/>
                <w:szCs w:val="24"/>
              </w:rPr>
              <w:t>Ясковец</w:t>
            </w:r>
            <w:proofErr w:type="spellEnd"/>
            <w:r w:rsidR="003D1EC1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2" w:rsidRDefault="00EB0194" w:rsidP="00F8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2" w:rsidRDefault="00F97342" w:rsidP="00F973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D1EC1" w:rsidRDefault="003D1EC1" w:rsidP="0078375C">
      <w:pPr>
        <w:jc w:val="both"/>
        <w:rPr>
          <w:color w:val="000000"/>
          <w:sz w:val="28"/>
          <w:szCs w:val="28"/>
        </w:rPr>
      </w:pPr>
    </w:p>
    <w:p w:rsidR="000F1AF2" w:rsidRPr="00081EDB" w:rsidRDefault="000F1AF2" w:rsidP="000F1AF2">
      <w:pPr>
        <w:tabs>
          <w:tab w:val="left" w:pos="97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                           </w:t>
      </w:r>
      <w:r>
        <w:rPr>
          <w:color w:val="000000"/>
          <w:sz w:val="28"/>
          <w:szCs w:val="28"/>
        </w:rPr>
        <w:tab/>
        <w:t>Н.Н. Калинина</w:t>
      </w:r>
      <w:bookmarkStart w:id="0" w:name="_GoBack"/>
      <w:bookmarkEnd w:id="0"/>
    </w:p>
    <w:sectPr w:rsidR="000F1AF2" w:rsidRPr="00081EDB" w:rsidSect="003D1EC1">
      <w:pgSz w:w="16840" w:h="11907" w:orient="landscape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6D" w:rsidRDefault="0039556D">
      <w:r>
        <w:separator/>
      </w:r>
    </w:p>
  </w:endnote>
  <w:endnote w:type="continuationSeparator" w:id="0">
    <w:p w:rsidR="0039556D" w:rsidRDefault="0039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1AF2">
      <w:rPr>
        <w:rStyle w:val="a7"/>
        <w:noProof/>
      </w:rPr>
      <w:t>5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6D" w:rsidRDefault="0039556D">
      <w:r>
        <w:separator/>
      </w:r>
    </w:p>
  </w:footnote>
  <w:footnote w:type="continuationSeparator" w:id="0">
    <w:p w:rsidR="0039556D" w:rsidRDefault="0039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5D15"/>
    <w:multiLevelType w:val="hybridMultilevel"/>
    <w:tmpl w:val="F79CAB4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1792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1A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97B70"/>
    <w:rsid w:val="001A0520"/>
    <w:rsid w:val="001A5C69"/>
    <w:rsid w:val="001B5960"/>
    <w:rsid w:val="001C539B"/>
    <w:rsid w:val="001D03C4"/>
    <w:rsid w:val="001D0F5D"/>
    <w:rsid w:val="001D5903"/>
    <w:rsid w:val="001E273D"/>
    <w:rsid w:val="001F2D16"/>
    <w:rsid w:val="001F5244"/>
    <w:rsid w:val="001F614D"/>
    <w:rsid w:val="00204275"/>
    <w:rsid w:val="002058CF"/>
    <w:rsid w:val="002324B0"/>
    <w:rsid w:val="00241F94"/>
    <w:rsid w:val="0024312A"/>
    <w:rsid w:val="00244DDA"/>
    <w:rsid w:val="00262FBC"/>
    <w:rsid w:val="00267547"/>
    <w:rsid w:val="00287D2C"/>
    <w:rsid w:val="002A35CA"/>
    <w:rsid w:val="002B4A15"/>
    <w:rsid w:val="002E4E16"/>
    <w:rsid w:val="002E6092"/>
    <w:rsid w:val="002F0740"/>
    <w:rsid w:val="002F43DC"/>
    <w:rsid w:val="002F4A6C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36F1"/>
    <w:rsid w:val="00387E8B"/>
    <w:rsid w:val="00394C41"/>
    <w:rsid w:val="00395200"/>
    <w:rsid w:val="0039556D"/>
    <w:rsid w:val="00395AFE"/>
    <w:rsid w:val="003A29CE"/>
    <w:rsid w:val="003B2F91"/>
    <w:rsid w:val="003C5178"/>
    <w:rsid w:val="003D1EC1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5039"/>
    <w:rsid w:val="005076BE"/>
    <w:rsid w:val="005076DE"/>
    <w:rsid w:val="00516820"/>
    <w:rsid w:val="00516936"/>
    <w:rsid w:val="00517CA8"/>
    <w:rsid w:val="00521312"/>
    <w:rsid w:val="00521E64"/>
    <w:rsid w:val="0053460B"/>
    <w:rsid w:val="00554303"/>
    <w:rsid w:val="0055577D"/>
    <w:rsid w:val="00567C04"/>
    <w:rsid w:val="00572B57"/>
    <w:rsid w:val="005767B1"/>
    <w:rsid w:val="005830E5"/>
    <w:rsid w:val="00587FB3"/>
    <w:rsid w:val="005925D9"/>
    <w:rsid w:val="00594C30"/>
    <w:rsid w:val="005A250E"/>
    <w:rsid w:val="005A41BF"/>
    <w:rsid w:val="005A7D5E"/>
    <w:rsid w:val="005B00F5"/>
    <w:rsid w:val="005B15E6"/>
    <w:rsid w:val="005B298A"/>
    <w:rsid w:val="005B630C"/>
    <w:rsid w:val="005C313A"/>
    <w:rsid w:val="005C70F6"/>
    <w:rsid w:val="005E55DD"/>
    <w:rsid w:val="005E5877"/>
    <w:rsid w:val="00625B5C"/>
    <w:rsid w:val="00662106"/>
    <w:rsid w:val="006626A3"/>
    <w:rsid w:val="00691DAC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95E"/>
    <w:rsid w:val="00751A51"/>
    <w:rsid w:val="007604BB"/>
    <w:rsid w:val="00763C2F"/>
    <w:rsid w:val="00772E74"/>
    <w:rsid w:val="0078375C"/>
    <w:rsid w:val="007B0697"/>
    <w:rsid w:val="007C1E12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6959"/>
    <w:rsid w:val="008305E9"/>
    <w:rsid w:val="00832464"/>
    <w:rsid w:val="00834B9F"/>
    <w:rsid w:val="008470CD"/>
    <w:rsid w:val="00854372"/>
    <w:rsid w:val="008A5747"/>
    <w:rsid w:val="008B4FBF"/>
    <w:rsid w:val="008C3CE1"/>
    <w:rsid w:val="008E1294"/>
    <w:rsid w:val="008E2A13"/>
    <w:rsid w:val="008E7D50"/>
    <w:rsid w:val="008E7ED1"/>
    <w:rsid w:val="008F1CE6"/>
    <w:rsid w:val="008F6A13"/>
    <w:rsid w:val="00902BBB"/>
    <w:rsid w:val="00906938"/>
    <w:rsid w:val="0093052F"/>
    <w:rsid w:val="0093142A"/>
    <w:rsid w:val="0093486A"/>
    <w:rsid w:val="00936AA0"/>
    <w:rsid w:val="009539E7"/>
    <w:rsid w:val="00954A7A"/>
    <w:rsid w:val="00956D73"/>
    <w:rsid w:val="00967718"/>
    <w:rsid w:val="009711DE"/>
    <w:rsid w:val="00972FD4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2E17"/>
    <w:rsid w:val="00A1561B"/>
    <w:rsid w:val="00A16F2A"/>
    <w:rsid w:val="00A30824"/>
    <w:rsid w:val="00A46DA6"/>
    <w:rsid w:val="00A605C0"/>
    <w:rsid w:val="00A7217C"/>
    <w:rsid w:val="00A73E19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3F0E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846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0381"/>
    <w:rsid w:val="00D82C55"/>
    <w:rsid w:val="00D9324F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0194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0939"/>
    <w:rsid w:val="00F646FF"/>
    <w:rsid w:val="00F7222F"/>
    <w:rsid w:val="00F75EDB"/>
    <w:rsid w:val="00F97342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Normal (Web)"/>
    <w:basedOn w:val="a"/>
    <w:uiPriority w:val="99"/>
    <w:rsid w:val="0078375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uiPriority w:val="20"/>
    <w:qFormat/>
    <w:rsid w:val="007837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Normal (Web)"/>
    <w:basedOn w:val="a"/>
    <w:uiPriority w:val="99"/>
    <w:rsid w:val="0078375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uiPriority w:val="20"/>
    <w:qFormat/>
    <w:rsid w:val="00783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62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7</cp:revision>
  <cp:lastPrinted>2016-01-31T10:52:00Z</cp:lastPrinted>
  <dcterms:created xsi:type="dcterms:W3CDTF">2020-03-19T06:28:00Z</dcterms:created>
  <dcterms:modified xsi:type="dcterms:W3CDTF">2020-03-20T10:42:00Z</dcterms:modified>
</cp:coreProperties>
</file>