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6" w:rsidRDefault="00506856" w:rsidP="00506856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06856" w:rsidRDefault="00506856" w:rsidP="005068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506856" w:rsidRDefault="00506856" w:rsidP="00506856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506856" w:rsidRDefault="00506856" w:rsidP="0050685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506856" w:rsidRDefault="00506856" w:rsidP="00506856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506856" w:rsidRDefault="00506856" w:rsidP="00506856">
      <w:pPr>
        <w:jc w:val="center"/>
        <w:rPr>
          <w:sz w:val="32"/>
          <w:szCs w:val="32"/>
        </w:rPr>
      </w:pPr>
    </w:p>
    <w:p w:rsidR="00506856" w:rsidRDefault="00506856" w:rsidP="0050685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506856" w:rsidRDefault="00506856" w:rsidP="00506856">
      <w:pPr>
        <w:jc w:val="center"/>
        <w:rPr>
          <w:sz w:val="40"/>
          <w:szCs w:val="40"/>
        </w:rPr>
      </w:pPr>
    </w:p>
    <w:p w:rsidR="00506856" w:rsidRDefault="00506856" w:rsidP="0050685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06856" w:rsidRDefault="00506856" w:rsidP="00506856">
      <w:pPr>
        <w:jc w:val="center"/>
        <w:rPr>
          <w:sz w:val="32"/>
          <w:szCs w:val="32"/>
        </w:rPr>
      </w:pPr>
    </w:p>
    <w:p w:rsidR="0081133F" w:rsidRDefault="00CD3D39" w:rsidP="0081133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144</w:t>
      </w:r>
      <w:r w:rsidR="00AD35D8">
        <w:rPr>
          <w:sz w:val="28"/>
          <w:szCs w:val="28"/>
        </w:rPr>
        <w:t xml:space="preserve">                           </w:t>
      </w:r>
      <w:r w:rsidR="00FC411B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>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Default="0081133F" w:rsidP="00EB4FF2">
      <w:pPr>
        <w:jc w:val="center"/>
        <w:rPr>
          <w:sz w:val="16"/>
          <w:szCs w:val="16"/>
        </w:rPr>
      </w:pPr>
    </w:p>
    <w:p w:rsidR="00320D46" w:rsidRPr="00517CA8" w:rsidRDefault="00320D46" w:rsidP="00EB4FF2">
      <w:pPr>
        <w:jc w:val="center"/>
        <w:rPr>
          <w:sz w:val="16"/>
          <w:szCs w:val="16"/>
        </w:rPr>
      </w:pPr>
    </w:p>
    <w:p w:rsidR="00253A60" w:rsidRDefault="00320D46" w:rsidP="008775F0">
      <w:pPr>
        <w:tabs>
          <w:tab w:val="left" w:pos="5245"/>
        </w:tabs>
        <w:ind w:right="4678"/>
        <w:jc w:val="both"/>
        <w:rPr>
          <w:kern w:val="2"/>
          <w:sz w:val="28"/>
          <w:szCs w:val="28"/>
          <w:lang w:eastAsia="ar-SA"/>
        </w:rPr>
      </w:pPr>
      <w:r w:rsidRPr="00FD37F9">
        <w:rPr>
          <w:kern w:val="2"/>
          <w:sz w:val="28"/>
          <w:szCs w:val="28"/>
          <w:lang w:eastAsia="ar-SA"/>
        </w:rPr>
        <w:t xml:space="preserve">О </w:t>
      </w:r>
      <w:r w:rsidR="008775F0">
        <w:rPr>
          <w:kern w:val="2"/>
          <w:sz w:val="28"/>
          <w:szCs w:val="28"/>
          <w:lang w:eastAsia="ar-SA"/>
        </w:rPr>
        <w:t>внесении изменения в постановление</w:t>
      </w:r>
    </w:p>
    <w:p w:rsidR="008775F0" w:rsidRDefault="008775F0" w:rsidP="008775F0">
      <w:pPr>
        <w:tabs>
          <w:tab w:val="left" w:pos="5245"/>
        </w:tabs>
        <w:ind w:right="467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kern w:val="2"/>
          <w:sz w:val="28"/>
          <w:szCs w:val="28"/>
          <w:lang w:eastAsia="ar-SA"/>
        </w:rPr>
        <w:t>Майорского</w:t>
      </w:r>
      <w:proofErr w:type="gramEnd"/>
      <w:r>
        <w:rPr>
          <w:kern w:val="2"/>
          <w:sz w:val="28"/>
          <w:szCs w:val="28"/>
          <w:lang w:eastAsia="ar-SA"/>
        </w:rPr>
        <w:t xml:space="preserve"> сельского</w:t>
      </w:r>
    </w:p>
    <w:p w:rsidR="008775F0" w:rsidRDefault="008775F0" w:rsidP="008775F0">
      <w:pPr>
        <w:tabs>
          <w:tab w:val="left" w:pos="5245"/>
        </w:tabs>
        <w:ind w:right="467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поселения от 05.12.2017 № 169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20D46" w:rsidRPr="00517CA8" w:rsidRDefault="00320D46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20D46" w:rsidRDefault="004F5B5B" w:rsidP="00320D46">
      <w:pPr>
        <w:jc w:val="both"/>
        <w:rPr>
          <w:b/>
        </w:rPr>
      </w:pPr>
      <w:r w:rsidRPr="001F5244">
        <w:rPr>
          <w:color w:val="000000"/>
          <w:sz w:val="28"/>
          <w:szCs w:val="28"/>
        </w:rPr>
        <w:tab/>
      </w:r>
      <w:proofErr w:type="gramStart"/>
      <w:r w:rsidR="00CD3D39" w:rsidRPr="00AB22BB">
        <w:rPr>
          <w:sz w:val="28"/>
          <w:szCs w:val="28"/>
        </w:rPr>
        <w:t>В</w:t>
      </w:r>
      <w:r w:rsidR="00CD3D39">
        <w:rPr>
          <w:sz w:val="28"/>
          <w:szCs w:val="28"/>
        </w:rPr>
        <w:t xml:space="preserve"> соответствии с частью 7</w:t>
      </w:r>
      <w:r w:rsidR="00CD3D39" w:rsidRPr="00AE2D70">
        <w:rPr>
          <w:sz w:val="28"/>
          <w:szCs w:val="28"/>
          <w:vertAlign w:val="superscript"/>
        </w:rPr>
        <w:t>3</w:t>
      </w:r>
      <w:r w:rsidR="00CD3D39">
        <w:rPr>
          <w:sz w:val="28"/>
          <w:szCs w:val="28"/>
        </w:rPr>
        <w:t xml:space="preserve"> статьи 40 Федерального закона от 06.10.2003 года № 131-ФЗ «Об общих принципах организации местного самоуправления в Российской Федерации», пунктом 4</w:t>
      </w:r>
      <w:r w:rsidR="00CD3D39" w:rsidRPr="00AE2D70">
        <w:rPr>
          <w:sz w:val="28"/>
          <w:szCs w:val="28"/>
          <w:vertAlign w:val="superscript"/>
        </w:rPr>
        <w:t>5</w:t>
      </w:r>
      <w:r w:rsidR="00CD3D39">
        <w:rPr>
          <w:sz w:val="28"/>
          <w:szCs w:val="28"/>
        </w:rPr>
        <w:t xml:space="preserve"> статьи 12</w:t>
      </w:r>
      <w:r w:rsidR="00CD3D39" w:rsidRPr="00AE2D70">
        <w:rPr>
          <w:sz w:val="28"/>
          <w:szCs w:val="28"/>
          <w:vertAlign w:val="superscript"/>
        </w:rPr>
        <w:t>1</w:t>
      </w:r>
      <w:r w:rsidR="00CD3D39">
        <w:rPr>
          <w:sz w:val="28"/>
          <w:szCs w:val="28"/>
        </w:rPr>
        <w:t xml:space="preserve"> Федерального закона от 25.12.2008 № 273-ФЗ «О противодействии коррупции», пунктом 5 статьи 13</w:t>
      </w:r>
      <w:r w:rsidR="00CD3D39" w:rsidRPr="00AE2D70">
        <w:rPr>
          <w:sz w:val="28"/>
          <w:szCs w:val="28"/>
          <w:vertAlign w:val="superscript"/>
        </w:rPr>
        <w:t>4</w:t>
      </w:r>
      <w:r w:rsidR="00CD3D39">
        <w:rPr>
          <w:sz w:val="28"/>
          <w:szCs w:val="28"/>
        </w:rPr>
        <w:t xml:space="preserve"> Областного закона от 12.05.2009 № 218-ЗС «О противодействии коррупции в Ростовской области», письмом Губернатора Ростовской области от</w:t>
      </w:r>
      <w:r w:rsidR="00CD3D39" w:rsidRPr="00FA42F2">
        <w:rPr>
          <w:color w:val="000000"/>
          <w:spacing w:val="-7"/>
          <w:sz w:val="28"/>
          <w:szCs w:val="28"/>
        </w:rPr>
        <w:t xml:space="preserve"> 20.10.2020 № 2/1763 ДСП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CD3D39">
        <w:rPr>
          <w:color w:val="000000"/>
          <w:sz w:val="28"/>
          <w:szCs w:val="28"/>
        </w:rPr>
        <w:t>и Решения</w:t>
      </w:r>
      <w:proofErr w:type="gramEnd"/>
      <w:r w:rsidR="00CD3D39">
        <w:rPr>
          <w:color w:val="000000"/>
          <w:sz w:val="28"/>
          <w:szCs w:val="28"/>
        </w:rPr>
        <w:t xml:space="preserve"> Собрания депутатов Майорского сельского поселения четвертого созыва от 25.11.2020 № 163-1,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Default="00AD35D8" w:rsidP="003D75D7">
      <w:pPr>
        <w:jc w:val="both"/>
        <w:rPr>
          <w:color w:val="000000"/>
          <w:sz w:val="16"/>
          <w:szCs w:val="16"/>
        </w:rPr>
      </w:pPr>
    </w:p>
    <w:p w:rsidR="00320D46" w:rsidRDefault="00320D46" w:rsidP="003D75D7">
      <w:pPr>
        <w:jc w:val="both"/>
        <w:rPr>
          <w:color w:val="000000"/>
          <w:sz w:val="16"/>
          <w:szCs w:val="16"/>
        </w:rPr>
      </w:pPr>
    </w:p>
    <w:p w:rsidR="00320D46" w:rsidRPr="00517CA8" w:rsidRDefault="00320D46" w:rsidP="003D75D7">
      <w:pPr>
        <w:jc w:val="both"/>
        <w:rPr>
          <w:color w:val="000000"/>
          <w:sz w:val="16"/>
          <w:szCs w:val="16"/>
        </w:rPr>
      </w:pPr>
    </w:p>
    <w:p w:rsidR="00CD3D39" w:rsidRDefault="00320D46" w:rsidP="00877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02BB">
        <w:rPr>
          <w:sz w:val="28"/>
          <w:szCs w:val="28"/>
        </w:rPr>
        <w:t>1.</w:t>
      </w:r>
      <w:r w:rsidR="008775F0">
        <w:rPr>
          <w:color w:val="000000"/>
          <w:sz w:val="28"/>
          <w:szCs w:val="28"/>
        </w:rPr>
        <w:t xml:space="preserve"> </w:t>
      </w:r>
      <w:r w:rsidR="00815CB5">
        <w:rPr>
          <w:color w:val="000000"/>
          <w:sz w:val="28"/>
          <w:szCs w:val="28"/>
        </w:rPr>
        <w:t>П</w:t>
      </w:r>
      <w:r w:rsidR="008775F0">
        <w:rPr>
          <w:color w:val="000000"/>
          <w:sz w:val="28"/>
          <w:szCs w:val="28"/>
        </w:rPr>
        <w:t>риложение</w:t>
      </w:r>
      <w:r w:rsidR="00E07C04">
        <w:rPr>
          <w:color w:val="000000"/>
          <w:sz w:val="28"/>
          <w:szCs w:val="28"/>
        </w:rPr>
        <w:t xml:space="preserve"> 2</w:t>
      </w:r>
      <w:r w:rsidR="008775F0">
        <w:rPr>
          <w:color w:val="000000"/>
          <w:sz w:val="28"/>
          <w:szCs w:val="28"/>
        </w:rPr>
        <w:t xml:space="preserve"> к </w:t>
      </w:r>
      <w:r w:rsidR="00815CB5">
        <w:rPr>
          <w:color w:val="000000"/>
          <w:sz w:val="28"/>
          <w:szCs w:val="28"/>
        </w:rPr>
        <w:t>П</w:t>
      </w:r>
      <w:r w:rsidR="008775F0">
        <w:rPr>
          <w:color w:val="000000"/>
          <w:sz w:val="28"/>
          <w:szCs w:val="28"/>
        </w:rPr>
        <w:t>остановлению Администрации Майорского сельского поселения от 05.12.2017 № 169 «</w:t>
      </w:r>
      <w:r w:rsidR="008775F0" w:rsidRPr="00E07C04">
        <w:rPr>
          <w:sz w:val="28"/>
          <w:szCs w:val="28"/>
        </w:rPr>
        <w:t xml:space="preserve">Об утверждении </w:t>
      </w:r>
      <w:r w:rsidR="00E07C04" w:rsidRPr="00E07C04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8775F0" w:rsidRPr="00E07C04">
        <w:rPr>
          <w:sz w:val="28"/>
          <w:szCs w:val="28"/>
        </w:rPr>
        <w:t xml:space="preserve"> Администрации Майорского сельского поселения</w:t>
      </w:r>
      <w:r w:rsidR="008775F0">
        <w:rPr>
          <w:color w:val="000000"/>
          <w:sz w:val="28"/>
          <w:szCs w:val="28"/>
        </w:rPr>
        <w:t xml:space="preserve">» </w:t>
      </w:r>
      <w:r w:rsidR="00815CB5">
        <w:rPr>
          <w:color w:val="000000"/>
          <w:sz w:val="28"/>
          <w:szCs w:val="28"/>
        </w:rPr>
        <w:t>изложить в новой редакции</w:t>
      </w:r>
      <w:r w:rsidR="008775F0">
        <w:rPr>
          <w:color w:val="000000"/>
          <w:sz w:val="28"/>
          <w:szCs w:val="28"/>
        </w:rPr>
        <w:t>, согласно приложению</w:t>
      </w:r>
      <w:r w:rsidR="00CD3D39">
        <w:rPr>
          <w:color w:val="000000"/>
          <w:sz w:val="28"/>
          <w:szCs w:val="28"/>
        </w:rPr>
        <w:t>.</w:t>
      </w:r>
    </w:p>
    <w:p w:rsidR="00320D46" w:rsidRPr="008A02BB" w:rsidRDefault="00CD3D39" w:rsidP="00877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Постановление Администрации Майорского сельского поселения от 07.05.2020 № 48 признать утратившим силу.</w:t>
      </w:r>
      <w:r w:rsidR="00E07C04">
        <w:rPr>
          <w:color w:val="000000"/>
          <w:sz w:val="28"/>
          <w:szCs w:val="28"/>
        </w:rPr>
        <w:t xml:space="preserve"> </w:t>
      </w:r>
    </w:p>
    <w:p w:rsidR="00320D46" w:rsidRPr="008A02BB" w:rsidRDefault="00320D46" w:rsidP="00320D46">
      <w:pPr>
        <w:jc w:val="both"/>
        <w:rPr>
          <w:sz w:val="28"/>
          <w:szCs w:val="28"/>
        </w:rPr>
      </w:pPr>
      <w:r w:rsidRPr="008A02B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CD3D39">
        <w:rPr>
          <w:sz w:val="28"/>
          <w:szCs w:val="28"/>
        </w:rPr>
        <w:t>3</w:t>
      </w:r>
      <w:r w:rsidRPr="008A02BB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Майорского сельского поселения</w:t>
      </w:r>
      <w:r w:rsidRPr="008A02BB">
        <w:rPr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опубликования. </w:t>
      </w:r>
    </w:p>
    <w:p w:rsidR="00E44E9D" w:rsidRDefault="00320D46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FC411B">
        <w:rPr>
          <w:color w:val="000000"/>
          <w:sz w:val="28"/>
          <w:szCs w:val="28"/>
        </w:rPr>
        <w:t>оставляю за собой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FC411B" w:rsidRDefault="00FC411B" w:rsidP="00CD3D39">
      <w:pPr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 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Майорского сельского поселения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CD3D3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CD3D39">
        <w:rPr>
          <w:sz w:val="28"/>
          <w:szCs w:val="28"/>
        </w:rPr>
        <w:t>12</w:t>
      </w:r>
      <w:r>
        <w:rPr>
          <w:sz w:val="28"/>
          <w:szCs w:val="28"/>
        </w:rPr>
        <w:t xml:space="preserve">.2020 № </w:t>
      </w:r>
      <w:r w:rsidR="00CD3D39">
        <w:rPr>
          <w:sz w:val="28"/>
          <w:szCs w:val="28"/>
        </w:rPr>
        <w:t>144</w:t>
      </w:r>
    </w:p>
    <w:p w:rsidR="00FC411B" w:rsidRDefault="00FC411B" w:rsidP="00FC4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11B" w:rsidRPr="0021274B" w:rsidRDefault="00FC411B" w:rsidP="00FC411B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1274B">
        <w:rPr>
          <w:bCs/>
          <w:sz w:val="28"/>
          <w:szCs w:val="28"/>
        </w:rPr>
        <w:t>СОСТАВ</w:t>
      </w:r>
    </w:p>
    <w:p w:rsidR="00FC411B" w:rsidRPr="0021274B" w:rsidRDefault="00FC411B" w:rsidP="00FC411B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Pr="003614DC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>Майорского</w:t>
      </w:r>
      <w:r w:rsidRPr="003614DC">
        <w:rPr>
          <w:sz w:val="28"/>
          <w:szCs w:val="28"/>
        </w:rPr>
        <w:t xml:space="preserve"> сельского поселения</w:t>
      </w:r>
    </w:p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Pr="0021274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Калинина Наталья </w:t>
            </w:r>
            <w:proofErr w:type="spellStart"/>
            <w:r>
              <w:rPr>
                <w:bCs/>
                <w:sz w:val="28"/>
                <w:szCs w:val="28"/>
              </w:rPr>
              <w:t>Николаенва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председатель комиссии, ведущий специалист Администрации </w:t>
            </w:r>
            <w:r>
              <w:rPr>
                <w:bCs/>
                <w:sz w:val="28"/>
                <w:szCs w:val="28"/>
              </w:rPr>
              <w:t xml:space="preserve">Майорского </w:t>
            </w:r>
            <w:r w:rsidRPr="001302B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Ясковец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Николаевна</w:t>
            </w:r>
            <w:r w:rsidRPr="001302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bCs/>
                <w:sz w:val="28"/>
                <w:szCs w:val="28"/>
              </w:rPr>
              <w:t>главный бухгалтер</w:t>
            </w:r>
            <w:r w:rsidRPr="001302BD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Майорского</w:t>
            </w:r>
            <w:r w:rsidRPr="001302B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Полякова Ирина Михайловна</w:t>
            </w:r>
            <w:r w:rsidRPr="001302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секретарь комиссии, специалист первой категории Администрации </w:t>
            </w:r>
            <w:r>
              <w:rPr>
                <w:bCs/>
                <w:sz w:val="28"/>
                <w:szCs w:val="28"/>
              </w:rPr>
              <w:t>Майорского</w:t>
            </w:r>
            <w:r w:rsidRPr="001302BD">
              <w:rPr>
                <w:bCs/>
                <w:sz w:val="28"/>
                <w:szCs w:val="28"/>
              </w:rPr>
              <w:t xml:space="preserve"> сельского поселения 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 xml:space="preserve">                                 </w:t>
            </w:r>
          </w:p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>Члены комиссии: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302BD">
              <w:rPr>
                <w:bCs/>
                <w:sz w:val="28"/>
                <w:szCs w:val="28"/>
              </w:rPr>
              <w:t>Улецкий</w:t>
            </w:r>
            <w:proofErr w:type="spellEnd"/>
            <w:r w:rsidRPr="001302BD">
              <w:rPr>
                <w:bCs/>
                <w:sz w:val="28"/>
                <w:szCs w:val="28"/>
              </w:rPr>
              <w:t xml:space="preserve"> Иван Николаевич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>преподаватель ГБОУ НПО РО ПУ № 98 (по согласованию)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Безуглова Татьяна Николаевна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FC411B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bCs/>
                <w:sz w:val="28"/>
                <w:szCs w:val="28"/>
              </w:rPr>
              <w:t>директор МБОУ «</w:t>
            </w:r>
            <w:r>
              <w:rPr>
                <w:bCs/>
                <w:sz w:val="28"/>
                <w:szCs w:val="28"/>
              </w:rPr>
              <w:t>Майорская</w:t>
            </w:r>
            <w:r w:rsidRPr="001302BD">
              <w:rPr>
                <w:bCs/>
                <w:sz w:val="28"/>
                <w:szCs w:val="28"/>
              </w:rPr>
              <w:t xml:space="preserve"> средняя школа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1302BD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1302BD" w:rsidRDefault="00CD3D39" w:rsidP="00CD0B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Петр Николаевич</w:t>
            </w:r>
            <w:r w:rsidR="00FC411B" w:rsidRPr="00130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CD3D39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302B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Майорского</w:t>
            </w:r>
            <w:r w:rsidR="00CD3D39">
              <w:rPr>
                <w:sz w:val="28"/>
                <w:szCs w:val="28"/>
              </w:rPr>
              <w:t xml:space="preserve"> сельского поселения</w:t>
            </w:r>
            <w:r w:rsidRPr="001302BD">
              <w:rPr>
                <w:sz w:val="28"/>
                <w:szCs w:val="28"/>
              </w:rPr>
              <w:t xml:space="preserve"> </w:t>
            </w:r>
            <w:r w:rsidR="00F3301A">
              <w:rPr>
                <w:sz w:val="28"/>
                <w:szCs w:val="28"/>
              </w:rPr>
              <w:t>четверного</w:t>
            </w:r>
            <w:bookmarkStart w:id="0" w:name="_GoBack"/>
            <w:bookmarkEnd w:id="0"/>
          </w:p>
        </w:tc>
      </w:tr>
      <w:tr w:rsidR="00FC411B" w:rsidRPr="001302BD" w:rsidTr="00CD0B00">
        <w:tc>
          <w:tcPr>
            <w:tcW w:w="4927" w:type="dxa"/>
            <w:shd w:val="clear" w:color="auto" w:fill="auto"/>
          </w:tcPr>
          <w:p w:rsidR="00FC411B" w:rsidRPr="00454B31" w:rsidRDefault="00FC411B" w:rsidP="00CD0B00">
            <w:pPr>
              <w:jc w:val="both"/>
              <w:rPr>
                <w:sz w:val="28"/>
                <w:szCs w:val="28"/>
              </w:rPr>
            </w:pPr>
            <w:proofErr w:type="spellStart"/>
            <w:r w:rsidRPr="001302BD">
              <w:rPr>
                <w:sz w:val="28"/>
                <w:szCs w:val="28"/>
              </w:rPr>
              <w:t>Л</w:t>
            </w:r>
            <w:r w:rsidR="007D3FF6">
              <w:rPr>
                <w:sz w:val="28"/>
                <w:szCs w:val="28"/>
              </w:rPr>
              <w:t>укьянюк</w:t>
            </w:r>
            <w:proofErr w:type="spellEnd"/>
            <w:r w:rsidRPr="001302BD">
              <w:rPr>
                <w:sz w:val="28"/>
                <w:szCs w:val="28"/>
              </w:rPr>
              <w:t xml:space="preserve"> </w:t>
            </w:r>
            <w:r w:rsidR="007D3FF6">
              <w:rPr>
                <w:sz w:val="28"/>
                <w:szCs w:val="28"/>
              </w:rPr>
              <w:t>Наталья Николаевна</w:t>
            </w:r>
            <w:r w:rsidRPr="00454B31">
              <w:rPr>
                <w:sz w:val="28"/>
                <w:szCs w:val="28"/>
              </w:rPr>
              <w:t xml:space="preserve"> </w:t>
            </w:r>
          </w:p>
          <w:p w:rsidR="00FC411B" w:rsidRPr="001302BD" w:rsidRDefault="00FC411B" w:rsidP="00CD0B0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C411B" w:rsidRPr="001302BD" w:rsidRDefault="00FC411B" w:rsidP="007D3FF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B31">
              <w:rPr>
                <w:sz w:val="28"/>
                <w:szCs w:val="28"/>
              </w:rPr>
              <w:t xml:space="preserve">директор МКУК </w:t>
            </w:r>
            <w:r w:rsidR="007D3FF6">
              <w:rPr>
                <w:sz w:val="28"/>
                <w:szCs w:val="28"/>
              </w:rPr>
              <w:t>М</w:t>
            </w:r>
            <w:r w:rsidRPr="00454B31">
              <w:rPr>
                <w:sz w:val="28"/>
                <w:szCs w:val="28"/>
              </w:rPr>
              <w:t>СПОР «</w:t>
            </w:r>
            <w:r w:rsidR="007D3FF6">
              <w:rPr>
                <w:sz w:val="28"/>
                <w:szCs w:val="28"/>
              </w:rPr>
              <w:t>Майорский</w:t>
            </w:r>
            <w:r w:rsidRPr="00454B31">
              <w:rPr>
                <w:sz w:val="28"/>
                <w:szCs w:val="28"/>
              </w:rPr>
              <w:t xml:space="preserve"> СДК»</w:t>
            </w:r>
            <w:r w:rsidRPr="001302BD">
              <w:rPr>
                <w:sz w:val="28"/>
                <w:szCs w:val="28"/>
              </w:rPr>
              <w:t>.</w:t>
            </w:r>
          </w:p>
        </w:tc>
      </w:tr>
    </w:tbl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Pr="0021274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Default="007D3FF6" w:rsidP="007D3FF6">
      <w:pPr>
        <w:pStyle w:val="a9"/>
        <w:tabs>
          <w:tab w:val="left" w:pos="763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                                                           </w:t>
      </w:r>
      <w:r w:rsidR="00FC411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</w:t>
      </w:r>
      <w:r w:rsidR="00FC41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="00FC41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Калинина</w:t>
      </w:r>
    </w:p>
    <w:p w:rsidR="00FC411B" w:rsidRDefault="00FC411B" w:rsidP="00FC411B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411B" w:rsidRDefault="00FC411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FC411B" w:rsidSect="00506856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C7" w:rsidRDefault="00423CC7">
      <w:r>
        <w:separator/>
      </w:r>
    </w:p>
  </w:endnote>
  <w:endnote w:type="continuationSeparator" w:id="0">
    <w:p w:rsidR="00423CC7" w:rsidRDefault="0042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543949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543949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301A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C7" w:rsidRDefault="00423CC7">
      <w:r>
        <w:separator/>
      </w:r>
    </w:p>
  </w:footnote>
  <w:footnote w:type="continuationSeparator" w:id="0">
    <w:p w:rsidR="00423CC7" w:rsidRDefault="0042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5"/>
    <w:rsid w:val="00002E0C"/>
    <w:rsid w:val="00033A49"/>
    <w:rsid w:val="00041C71"/>
    <w:rsid w:val="00045EDC"/>
    <w:rsid w:val="00057098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865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E43F6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53A60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0D46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23CC7"/>
    <w:rsid w:val="00431169"/>
    <w:rsid w:val="0043159E"/>
    <w:rsid w:val="0043275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6856"/>
    <w:rsid w:val="005076BE"/>
    <w:rsid w:val="005076DE"/>
    <w:rsid w:val="00516820"/>
    <w:rsid w:val="00516936"/>
    <w:rsid w:val="00517CA8"/>
    <w:rsid w:val="00521312"/>
    <w:rsid w:val="00521E64"/>
    <w:rsid w:val="0053460B"/>
    <w:rsid w:val="0054394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10BFD"/>
    <w:rsid w:val="00622640"/>
    <w:rsid w:val="00623B41"/>
    <w:rsid w:val="00625B5C"/>
    <w:rsid w:val="00637658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3FF6"/>
    <w:rsid w:val="007D4007"/>
    <w:rsid w:val="007E2261"/>
    <w:rsid w:val="008071F7"/>
    <w:rsid w:val="0081133F"/>
    <w:rsid w:val="00812962"/>
    <w:rsid w:val="00815097"/>
    <w:rsid w:val="008159D8"/>
    <w:rsid w:val="00815CB5"/>
    <w:rsid w:val="008305E9"/>
    <w:rsid w:val="00832464"/>
    <w:rsid w:val="00834B9F"/>
    <w:rsid w:val="008470CD"/>
    <w:rsid w:val="008775F0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D3D39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07C04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3301A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411B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Normal (Web)"/>
    <w:basedOn w:val="a"/>
    <w:uiPriority w:val="99"/>
    <w:unhideWhenUsed/>
    <w:rsid w:val="00FC41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2</Pages>
  <Words>326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2021-02-19T07:29:00Z</cp:lastPrinted>
  <dcterms:created xsi:type="dcterms:W3CDTF">2021-02-19T07:28:00Z</dcterms:created>
  <dcterms:modified xsi:type="dcterms:W3CDTF">2021-02-19T07:30:00Z</dcterms:modified>
</cp:coreProperties>
</file>