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0" w:rsidRDefault="00897C60" w:rsidP="00897C6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897C60" w:rsidP="0081133F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DF08F8">
        <w:rPr>
          <w:sz w:val="28"/>
          <w:szCs w:val="28"/>
        </w:rPr>
        <w:t>.201</w:t>
      </w:r>
      <w:r w:rsidR="00FF3235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4F5B5B" w:rsidRPr="009834B8" w:rsidRDefault="009834B8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34B8">
        <w:rPr>
          <w:sz w:val="28"/>
          <w:szCs w:val="28"/>
        </w:rPr>
        <w:t>Об утверждении Плана мероприятий по отмене расходных обязательств, не связанных с решением вопросов местного значения в муниципальном образовании «</w:t>
      </w:r>
      <w:r>
        <w:rPr>
          <w:sz w:val="28"/>
          <w:szCs w:val="28"/>
        </w:rPr>
        <w:t>Майорское</w:t>
      </w:r>
      <w:r w:rsidRPr="009834B8">
        <w:rPr>
          <w:sz w:val="28"/>
          <w:szCs w:val="28"/>
        </w:rPr>
        <w:t xml:space="preserve"> сельское поселение»</w:t>
      </w:r>
    </w:p>
    <w:p w:rsidR="009834B8" w:rsidRPr="00517CA8" w:rsidRDefault="009834B8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proofErr w:type="gramStart"/>
      <w:r w:rsidR="009834B8" w:rsidRPr="009834B8">
        <w:rPr>
          <w:color w:val="000000"/>
          <w:sz w:val="28"/>
          <w:szCs w:val="28"/>
        </w:rPr>
        <w:t>В соответствии с п</w:t>
      </w:r>
      <w:r w:rsidR="009834B8">
        <w:rPr>
          <w:color w:val="000000"/>
          <w:sz w:val="28"/>
          <w:szCs w:val="28"/>
        </w:rPr>
        <w:t>унктом 2.1.3</w:t>
      </w:r>
      <w:r w:rsidR="009834B8" w:rsidRPr="009834B8">
        <w:rPr>
          <w:color w:val="000000"/>
          <w:sz w:val="28"/>
          <w:szCs w:val="28"/>
        </w:rPr>
        <w:t xml:space="preserve"> постановления Правительства Ростовской области от 07.06.2017 № 404 «О порядке и условиях подписания соглашений с</w:t>
      </w:r>
      <w:r w:rsidR="009834B8" w:rsidRPr="009834B8">
        <w:rPr>
          <w:color w:val="000000"/>
          <w:sz w:val="28"/>
          <w:szCs w:val="28"/>
          <w:lang w:val="en-US"/>
        </w:rPr>
        <w:t> </w:t>
      </w:r>
      <w:r w:rsidR="009834B8" w:rsidRPr="009834B8">
        <w:rPr>
          <w:color w:val="000000"/>
          <w:sz w:val="28"/>
          <w:szCs w:val="28"/>
        </w:rPr>
        <w:t>главами администраций муниципальных образований, получающих дотации на выравнивание бюджетной обеспеченности муниципальных районов (городских округов) и поселений из областного бюджета, предусматривающих меры по социально-экономическому развитию и финансовому оздоровлению муниципальных образований, и применения мер ответственности за невыполнение муниципальными образованиями обязательств, возникающих из указанных</w:t>
      </w:r>
      <w:proofErr w:type="gramEnd"/>
      <w:r w:rsidR="009834B8" w:rsidRPr="009834B8">
        <w:rPr>
          <w:color w:val="000000"/>
          <w:sz w:val="28"/>
          <w:szCs w:val="28"/>
        </w:rPr>
        <w:t xml:space="preserve"> соглашений» и приказом министерства финансов Ростовской области от </w:t>
      </w:r>
      <w:r w:rsidR="003A1942">
        <w:rPr>
          <w:color w:val="000000"/>
          <w:sz w:val="28"/>
          <w:szCs w:val="28"/>
        </w:rPr>
        <w:t>17.04.2018 № 71</w:t>
      </w:r>
      <w:r w:rsidR="009834B8" w:rsidRPr="009834B8">
        <w:rPr>
          <w:color w:val="000000"/>
          <w:sz w:val="28"/>
          <w:szCs w:val="28"/>
        </w:rPr>
        <w:t xml:space="preserve"> </w:t>
      </w:r>
      <w:r w:rsidR="009834B8">
        <w:rPr>
          <w:color w:val="000000"/>
          <w:sz w:val="28"/>
          <w:szCs w:val="28"/>
        </w:rPr>
        <w:t>«</w:t>
      </w:r>
      <w:r w:rsidR="009834B8" w:rsidRPr="009834B8">
        <w:rPr>
          <w:color w:val="000000"/>
          <w:sz w:val="28"/>
          <w:szCs w:val="28"/>
        </w:rPr>
        <w:t>Об утверждении типовых форм соглашений, заключаемых с главами администраций муниципальных образований Ростовской области, получа</w:t>
      </w:r>
      <w:r w:rsidR="003A1942">
        <w:rPr>
          <w:color w:val="000000"/>
          <w:sz w:val="28"/>
          <w:szCs w:val="28"/>
        </w:rPr>
        <w:t>ющих</w:t>
      </w:r>
      <w:r w:rsidR="009834B8" w:rsidRPr="009834B8">
        <w:rPr>
          <w:color w:val="000000"/>
          <w:sz w:val="28"/>
          <w:szCs w:val="28"/>
        </w:rPr>
        <w:t xml:space="preserve"> дотации на выравнивание бюджетной обеспеченности муниципальных районов (городских округов) поселений из областного бюджета, отчетов об исполнении обязательств, возникающих из указанных соглашений»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  <w:r w:rsidRPr="009834B8">
        <w:rPr>
          <w:color w:val="000000"/>
          <w:sz w:val="28"/>
          <w:szCs w:val="28"/>
        </w:rPr>
        <w:t>1. Утвердить План мероприятий по отмене расходных обязательств, не связанных с решением вопросов местного значения в муниципальном образовании «</w:t>
      </w:r>
      <w:r>
        <w:rPr>
          <w:color w:val="000000"/>
          <w:sz w:val="28"/>
          <w:szCs w:val="28"/>
        </w:rPr>
        <w:t>Майорское</w:t>
      </w:r>
      <w:r w:rsidRPr="009834B8">
        <w:rPr>
          <w:color w:val="000000"/>
          <w:sz w:val="28"/>
          <w:szCs w:val="28"/>
        </w:rPr>
        <w:t xml:space="preserve"> сельское поселение», согласно приложению к настоящему постановлению. </w:t>
      </w: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  <w:r w:rsidRPr="009834B8">
        <w:rPr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  <w:r w:rsidRPr="009834B8">
        <w:rPr>
          <w:color w:val="000000"/>
          <w:sz w:val="28"/>
          <w:szCs w:val="28"/>
        </w:rPr>
        <w:t xml:space="preserve">3. </w:t>
      </w:r>
      <w:proofErr w:type="gramStart"/>
      <w:r w:rsidRPr="009834B8">
        <w:rPr>
          <w:color w:val="000000"/>
          <w:sz w:val="28"/>
          <w:szCs w:val="28"/>
        </w:rPr>
        <w:t>Контроль за</w:t>
      </w:r>
      <w:proofErr w:type="gramEnd"/>
      <w:r w:rsidRPr="009834B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834B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>1 к</w:t>
      </w:r>
      <w:r w:rsidR="00897C60">
        <w:rPr>
          <w:color w:val="000000"/>
          <w:sz w:val="28"/>
          <w:szCs w:val="28"/>
        </w:rPr>
        <w:t xml:space="preserve"> проекту</w:t>
      </w:r>
      <w:r w:rsidR="004F5B5B" w:rsidRPr="001F5244">
        <w:rPr>
          <w:color w:val="000000"/>
          <w:sz w:val="28"/>
          <w:szCs w:val="28"/>
        </w:rPr>
        <w:t xml:space="preserve"> постановлени</w:t>
      </w:r>
      <w:r w:rsidR="00897C60">
        <w:rPr>
          <w:color w:val="000000"/>
          <w:sz w:val="28"/>
          <w:szCs w:val="28"/>
        </w:rPr>
        <w:t>я</w:t>
      </w:r>
      <w:r w:rsidR="004F5B5B"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97C60">
        <w:rPr>
          <w:color w:val="000000"/>
          <w:sz w:val="28"/>
          <w:szCs w:val="28"/>
        </w:rPr>
        <w:t>__________</w:t>
      </w:r>
      <w:r w:rsidR="00DF08F8">
        <w:rPr>
          <w:color w:val="000000"/>
          <w:sz w:val="28"/>
          <w:szCs w:val="28"/>
        </w:rPr>
        <w:t>201</w:t>
      </w:r>
      <w:r w:rsidR="00FF3235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FF3235">
        <w:rPr>
          <w:color w:val="000000"/>
          <w:sz w:val="28"/>
          <w:szCs w:val="28"/>
        </w:rPr>
        <w:t xml:space="preserve"> </w:t>
      </w:r>
      <w:r w:rsidR="00897C60">
        <w:rPr>
          <w:color w:val="000000"/>
          <w:sz w:val="28"/>
          <w:szCs w:val="28"/>
        </w:rPr>
        <w:t>____</w:t>
      </w:r>
      <w:bookmarkStart w:id="0" w:name="_GoBack"/>
      <w:bookmarkEnd w:id="0"/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9834B8" w:rsidRPr="009834B8" w:rsidRDefault="009834B8" w:rsidP="009834B8">
      <w:pPr>
        <w:ind w:right="-283"/>
        <w:jc w:val="center"/>
        <w:rPr>
          <w:sz w:val="28"/>
          <w:szCs w:val="28"/>
        </w:rPr>
      </w:pPr>
      <w:r w:rsidRPr="009834B8">
        <w:rPr>
          <w:sz w:val="28"/>
          <w:szCs w:val="28"/>
        </w:rPr>
        <w:t>План</w:t>
      </w:r>
    </w:p>
    <w:p w:rsidR="009834B8" w:rsidRPr="009834B8" w:rsidRDefault="009834B8" w:rsidP="009834B8">
      <w:pPr>
        <w:ind w:right="-283"/>
        <w:jc w:val="center"/>
        <w:rPr>
          <w:sz w:val="28"/>
          <w:szCs w:val="28"/>
        </w:rPr>
      </w:pPr>
      <w:r w:rsidRPr="009834B8">
        <w:rPr>
          <w:sz w:val="28"/>
          <w:szCs w:val="28"/>
        </w:rPr>
        <w:t>мероприятий по отмене расходных обязательств, не связанных с решением вопросов местного значения в муниципальном образовании «</w:t>
      </w:r>
      <w:r>
        <w:rPr>
          <w:sz w:val="28"/>
          <w:szCs w:val="28"/>
        </w:rPr>
        <w:t>Майорское</w:t>
      </w:r>
      <w:r w:rsidRPr="009834B8">
        <w:rPr>
          <w:sz w:val="28"/>
          <w:szCs w:val="28"/>
        </w:rPr>
        <w:t xml:space="preserve"> сельское поселение»</w:t>
      </w:r>
    </w:p>
    <w:p w:rsidR="009834B8" w:rsidRPr="009834B8" w:rsidRDefault="009834B8" w:rsidP="009834B8">
      <w:pPr>
        <w:ind w:right="-283"/>
        <w:jc w:val="center"/>
        <w:rPr>
          <w:sz w:val="28"/>
          <w:szCs w:val="28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168"/>
        <w:gridCol w:w="2275"/>
        <w:gridCol w:w="2854"/>
      </w:tblGrid>
      <w:tr w:rsidR="009834B8" w:rsidRPr="009834B8" w:rsidTr="009834B8">
        <w:trPr>
          <w:trHeight w:val="464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№</w:t>
            </w:r>
          </w:p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п\</w:t>
            </w:r>
            <w:proofErr w:type="gramStart"/>
            <w:r w:rsidRPr="009834B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834B8" w:rsidRPr="009834B8" w:rsidTr="009834B8">
        <w:trPr>
          <w:trHeight w:val="1153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1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Провести анализ расходных обязательств муниципального образования «Майорское сельское поселение»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до 2</w:t>
            </w:r>
            <w:r w:rsidR="00FF3235">
              <w:rPr>
                <w:sz w:val="28"/>
                <w:szCs w:val="28"/>
              </w:rPr>
              <w:t>1</w:t>
            </w:r>
            <w:r w:rsidRPr="009834B8">
              <w:rPr>
                <w:sz w:val="28"/>
                <w:szCs w:val="28"/>
              </w:rPr>
              <w:t>.06.201</w:t>
            </w:r>
            <w:r w:rsidR="00FF3235"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9834B8">
              <w:rPr>
                <w:sz w:val="28"/>
                <w:szCs w:val="28"/>
              </w:rPr>
              <w:t xml:space="preserve">экономики и финансов </w:t>
            </w:r>
          </w:p>
          <w:p w:rsidR="009834B8" w:rsidRPr="009834B8" w:rsidRDefault="009834B8" w:rsidP="000316CE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Администрации Майорск</w:t>
            </w:r>
            <w:r w:rsidR="000316CE">
              <w:rPr>
                <w:sz w:val="28"/>
                <w:szCs w:val="28"/>
              </w:rPr>
              <w:t>ого</w:t>
            </w:r>
            <w:r w:rsidRPr="009834B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834B8" w:rsidRPr="009834B8" w:rsidTr="009834B8">
        <w:trPr>
          <w:trHeight w:val="1843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2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Информировать главу администрации </w:t>
            </w:r>
            <w:r>
              <w:rPr>
                <w:sz w:val="28"/>
                <w:szCs w:val="28"/>
              </w:rPr>
              <w:t>Майорского</w:t>
            </w:r>
            <w:r w:rsidRPr="009834B8">
              <w:rPr>
                <w:sz w:val="28"/>
                <w:szCs w:val="28"/>
              </w:rPr>
              <w:t xml:space="preserve"> сельского поселения и главу сельского поселения о результатах проведенного анализа расходных обязательств муниципального образования «Майорское сельское поселение»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до 27.06.201</w:t>
            </w:r>
            <w:r w:rsidR="00FF3235"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9834B8" w:rsidRPr="009834B8" w:rsidRDefault="009834B8" w:rsidP="009834B8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Администрации </w:t>
            </w:r>
            <w:r w:rsidR="000316CE" w:rsidRPr="000316CE">
              <w:rPr>
                <w:sz w:val="28"/>
                <w:szCs w:val="28"/>
              </w:rPr>
              <w:t xml:space="preserve">Майорского </w:t>
            </w:r>
            <w:r w:rsidRPr="009834B8">
              <w:rPr>
                <w:sz w:val="28"/>
                <w:szCs w:val="28"/>
              </w:rPr>
              <w:t>сельского поселения</w:t>
            </w:r>
          </w:p>
        </w:tc>
      </w:tr>
      <w:tr w:rsidR="009834B8" w:rsidRPr="009834B8" w:rsidTr="009834B8">
        <w:trPr>
          <w:trHeight w:val="1843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3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Внесение изменений в реестр расходных обязательств муниципального образования «</w:t>
            </w:r>
            <w:r>
              <w:rPr>
                <w:sz w:val="28"/>
                <w:szCs w:val="28"/>
              </w:rPr>
              <w:t>Майорское</w:t>
            </w:r>
            <w:r w:rsidRPr="009834B8">
              <w:rPr>
                <w:sz w:val="28"/>
                <w:szCs w:val="28"/>
              </w:rPr>
              <w:t xml:space="preserve"> сельское поселение», исключив расходные обязательства, не связанные с решением вопросов местного значения, отнесенных к полномочиям сельских поселений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до 01.07.201</w:t>
            </w:r>
            <w:r w:rsidR="00FF3235"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9834B8" w:rsidRPr="009834B8" w:rsidRDefault="009834B8" w:rsidP="009834B8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Администрации </w:t>
            </w:r>
            <w:r w:rsidR="000316CE" w:rsidRPr="000316CE">
              <w:rPr>
                <w:sz w:val="28"/>
                <w:szCs w:val="28"/>
              </w:rPr>
              <w:t>Майорского</w:t>
            </w:r>
            <w:r w:rsidRPr="009834B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834B8" w:rsidRPr="009834B8" w:rsidTr="009834B8">
        <w:trPr>
          <w:trHeight w:val="3017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4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proofErr w:type="gramStart"/>
            <w:r w:rsidRPr="009834B8">
              <w:rPr>
                <w:sz w:val="28"/>
                <w:szCs w:val="28"/>
              </w:rPr>
              <w:t>Отменить установленные муниципальным образованием «</w:t>
            </w:r>
            <w:r>
              <w:rPr>
                <w:sz w:val="28"/>
                <w:szCs w:val="28"/>
              </w:rPr>
              <w:t>Майорское</w:t>
            </w:r>
            <w:r w:rsidRPr="009834B8">
              <w:rPr>
                <w:sz w:val="28"/>
                <w:szCs w:val="28"/>
              </w:rPr>
              <w:t xml:space="preserve"> сельское поселение» расходные обязательства, не связанные с решением вопросов, 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9834B8">
              <w:rPr>
                <w:sz w:val="28"/>
                <w:szCs w:val="28"/>
              </w:rPr>
              <w:lastRenderedPageBreak/>
              <w:t>самоуправления муниципальных районов, городских округов, поселений (за исключением вопросов, указанных в части 1 статьи 14</w:t>
            </w:r>
            <w:r w:rsidRPr="002263B1">
              <w:rPr>
                <w:sz w:val="28"/>
                <w:szCs w:val="28"/>
                <w:vertAlign w:val="superscript"/>
              </w:rPr>
              <w:t>1</w:t>
            </w:r>
            <w:r w:rsidRPr="009834B8">
              <w:rPr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</w:t>
            </w:r>
            <w:proofErr w:type="gramEnd"/>
            <w:r w:rsidRPr="009834B8">
              <w:rPr>
                <w:sz w:val="28"/>
                <w:szCs w:val="28"/>
              </w:rPr>
              <w:t xml:space="preserve">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lastRenderedPageBreak/>
              <w:t>01.01.201</w:t>
            </w:r>
            <w:r w:rsidR="00FF3235">
              <w:rPr>
                <w:sz w:val="28"/>
                <w:szCs w:val="28"/>
              </w:rPr>
              <w:t>9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9834B8" w:rsidRPr="009834B8" w:rsidRDefault="009834B8" w:rsidP="009834B8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Администрации </w:t>
            </w:r>
            <w:r w:rsidR="000316CE" w:rsidRPr="000316CE">
              <w:rPr>
                <w:sz w:val="28"/>
                <w:szCs w:val="28"/>
              </w:rPr>
              <w:t>Майорского</w:t>
            </w:r>
            <w:r w:rsidRPr="009834B8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7"/>
      <w:footerReference w:type="default" r:id="rId8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6B" w:rsidRDefault="00954C6B">
      <w:r>
        <w:separator/>
      </w:r>
    </w:p>
  </w:endnote>
  <w:endnote w:type="continuationSeparator" w:id="0">
    <w:p w:rsidR="00954C6B" w:rsidRDefault="0095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C60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6B" w:rsidRDefault="00954C6B">
      <w:r>
        <w:separator/>
      </w:r>
    </w:p>
  </w:footnote>
  <w:footnote w:type="continuationSeparator" w:id="0">
    <w:p w:rsidR="00954C6B" w:rsidRDefault="0095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16CE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263B1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E6891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1942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16E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97C60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54C6B"/>
    <w:rsid w:val="00967718"/>
    <w:rsid w:val="009711DE"/>
    <w:rsid w:val="00977DCF"/>
    <w:rsid w:val="00981940"/>
    <w:rsid w:val="00981DAC"/>
    <w:rsid w:val="009834B8"/>
    <w:rsid w:val="009A117F"/>
    <w:rsid w:val="009B449C"/>
    <w:rsid w:val="009B4F95"/>
    <w:rsid w:val="009C3A30"/>
    <w:rsid w:val="009C432E"/>
    <w:rsid w:val="009C7408"/>
    <w:rsid w:val="009D14D9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442F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83DAB"/>
    <w:rsid w:val="00C91528"/>
    <w:rsid w:val="00C95C0B"/>
    <w:rsid w:val="00CA1AEA"/>
    <w:rsid w:val="00CB2D10"/>
    <w:rsid w:val="00CE4EE4"/>
    <w:rsid w:val="00CE6332"/>
    <w:rsid w:val="00CF2C77"/>
    <w:rsid w:val="00CF321A"/>
    <w:rsid w:val="00CF6D18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2018-06-26T07:35:00Z</cp:lastPrinted>
  <dcterms:created xsi:type="dcterms:W3CDTF">2019-02-19T09:31:00Z</dcterms:created>
  <dcterms:modified xsi:type="dcterms:W3CDTF">2019-02-19T09:31:00Z</dcterms:modified>
</cp:coreProperties>
</file>