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C" w:rsidRPr="002068BD" w:rsidRDefault="007D3AFC" w:rsidP="005035FD">
      <w:pPr>
        <w:spacing w:line="240" w:lineRule="auto"/>
        <w:jc w:val="center"/>
        <w:rPr>
          <w:rFonts w:ascii="Times New Roman" w:hAnsi="Times New Roman" w:cs="Times New Roman"/>
          <w:b/>
          <w:sz w:val="32"/>
          <w:szCs w:val="32"/>
        </w:rPr>
      </w:pPr>
      <w:r w:rsidRPr="002068BD">
        <w:rPr>
          <w:rFonts w:ascii="Times New Roman" w:hAnsi="Times New Roman" w:cs="Times New Roman"/>
          <w:b/>
          <w:sz w:val="32"/>
          <w:szCs w:val="32"/>
        </w:rPr>
        <w:t>РОССИЙСКАЯ ФЕДЕРАЦИЯ</w:t>
      </w:r>
    </w:p>
    <w:p w:rsidR="007D3AFC" w:rsidRPr="002068BD" w:rsidRDefault="007D3AFC" w:rsidP="005035FD">
      <w:pPr>
        <w:spacing w:line="240" w:lineRule="auto"/>
        <w:jc w:val="center"/>
        <w:rPr>
          <w:rFonts w:ascii="Times New Roman" w:hAnsi="Times New Roman" w:cs="Times New Roman"/>
          <w:b/>
          <w:sz w:val="32"/>
          <w:szCs w:val="32"/>
        </w:rPr>
      </w:pPr>
      <w:r w:rsidRPr="002068BD">
        <w:rPr>
          <w:rFonts w:ascii="Times New Roman" w:hAnsi="Times New Roman" w:cs="Times New Roman"/>
          <w:b/>
          <w:sz w:val="32"/>
          <w:szCs w:val="32"/>
        </w:rPr>
        <w:t>РОСТОВСКАЯ ОБЛАСТЬ</w:t>
      </w:r>
    </w:p>
    <w:p w:rsidR="007D3AFC" w:rsidRPr="002068BD" w:rsidRDefault="007D3AFC" w:rsidP="005035FD">
      <w:pPr>
        <w:spacing w:line="240" w:lineRule="auto"/>
        <w:jc w:val="center"/>
        <w:rPr>
          <w:rFonts w:ascii="Times New Roman" w:hAnsi="Times New Roman" w:cs="Times New Roman"/>
          <w:b/>
          <w:sz w:val="32"/>
          <w:szCs w:val="32"/>
        </w:rPr>
      </w:pPr>
      <w:r w:rsidRPr="002068BD">
        <w:rPr>
          <w:rFonts w:ascii="Times New Roman" w:hAnsi="Times New Roman" w:cs="Times New Roman"/>
          <w:b/>
          <w:sz w:val="32"/>
          <w:szCs w:val="32"/>
        </w:rPr>
        <w:t>ОРЛОВСКИЙ РАЙОН</w:t>
      </w:r>
    </w:p>
    <w:p w:rsidR="007D3AFC" w:rsidRPr="002068BD" w:rsidRDefault="007D3AFC" w:rsidP="005035FD">
      <w:pPr>
        <w:spacing w:line="240" w:lineRule="auto"/>
        <w:jc w:val="center"/>
        <w:rPr>
          <w:rFonts w:ascii="Times New Roman" w:hAnsi="Times New Roman" w:cs="Times New Roman"/>
          <w:b/>
          <w:sz w:val="32"/>
          <w:szCs w:val="32"/>
        </w:rPr>
      </w:pPr>
      <w:r w:rsidRPr="002068BD">
        <w:rPr>
          <w:rFonts w:ascii="Times New Roman" w:hAnsi="Times New Roman" w:cs="Times New Roman"/>
          <w:b/>
          <w:sz w:val="32"/>
          <w:szCs w:val="32"/>
        </w:rPr>
        <w:t>МУНИЦИПАЛЬНОЕ ОБРАЗОВАНИЕ</w:t>
      </w:r>
    </w:p>
    <w:p w:rsidR="007D3AFC" w:rsidRPr="002068BD" w:rsidRDefault="007D3AFC" w:rsidP="005035FD">
      <w:pPr>
        <w:spacing w:line="240" w:lineRule="auto"/>
        <w:jc w:val="center"/>
        <w:rPr>
          <w:rFonts w:ascii="Times New Roman" w:hAnsi="Times New Roman" w:cs="Times New Roman"/>
          <w:b/>
          <w:sz w:val="32"/>
          <w:szCs w:val="32"/>
        </w:rPr>
      </w:pPr>
      <w:r w:rsidRPr="002068BD">
        <w:rPr>
          <w:rFonts w:ascii="Times New Roman" w:hAnsi="Times New Roman" w:cs="Times New Roman"/>
          <w:b/>
          <w:sz w:val="32"/>
          <w:szCs w:val="32"/>
        </w:rPr>
        <w:t>«МАЙОРСКОЕ СЕЛЬСКОЕ ПОСЕЛЕНИЕ»</w:t>
      </w:r>
    </w:p>
    <w:p w:rsidR="007D3AFC" w:rsidRPr="002068BD" w:rsidRDefault="007D3AFC" w:rsidP="005035FD">
      <w:pPr>
        <w:rPr>
          <w:rFonts w:ascii="Times New Roman" w:hAnsi="Times New Roman" w:cs="Times New Roman"/>
          <w:b/>
          <w:sz w:val="28"/>
          <w:szCs w:val="28"/>
        </w:rPr>
      </w:pPr>
      <w:r w:rsidRPr="002068BD">
        <w:rPr>
          <w:rFonts w:ascii="Times New Roman" w:hAnsi="Times New Roman" w:cs="Times New Roman"/>
          <w:b/>
          <w:sz w:val="28"/>
          <w:szCs w:val="28"/>
        </w:rPr>
        <w:t>СОБРАНИЕ ДЕПУТАТОВ МАЙОРСКОГО СЕЛЬСКОГО ПОСЕЛЕНИЯ</w:t>
      </w:r>
    </w:p>
    <w:p w:rsidR="007D3AFC" w:rsidRPr="002068BD" w:rsidRDefault="007D3AFC" w:rsidP="005035FD">
      <w:pPr>
        <w:jc w:val="center"/>
        <w:rPr>
          <w:rFonts w:ascii="Times New Roman" w:hAnsi="Times New Roman" w:cs="Times New Roman"/>
          <w:b/>
          <w:sz w:val="40"/>
          <w:szCs w:val="40"/>
        </w:rPr>
      </w:pPr>
      <w:r w:rsidRPr="002068BD">
        <w:rPr>
          <w:rFonts w:ascii="Times New Roman" w:hAnsi="Times New Roman" w:cs="Times New Roman"/>
          <w:b/>
          <w:sz w:val="40"/>
          <w:szCs w:val="40"/>
        </w:rPr>
        <w:t>РЕШЕНИЕ</w:t>
      </w:r>
    </w:p>
    <w:p w:rsidR="007D3AFC" w:rsidRDefault="007D3AFC" w:rsidP="005035FD">
      <w:pPr>
        <w:pStyle w:val="BodyText"/>
        <w:ind w:right="-6" w:firstLine="708"/>
        <w:jc w:val="center"/>
        <w:rPr>
          <w:b/>
          <w:color w:val="000000"/>
          <w:sz w:val="28"/>
          <w:szCs w:val="28"/>
        </w:rPr>
      </w:pPr>
      <w:r w:rsidRPr="002068BD">
        <w:rPr>
          <w:b/>
          <w:color w:val="000000"/>
          <w:sz w:val="28"/>
          <w:szCs w:val="28"/>
        </w:rPr>
        <w:t xml:space="preserve">О принятии Устава муниципального образования </w:t>
      </w:r>
    </w:p>
    <w:p w:rsidR="007D3AFC" w:rsidRPr="002068BD" w:rsidRDefault="007D3AFC" w:rsidP="005035FD">
      <w:pPr>
        <w:pStyle w:val="BodyText"/>
        <w:ind w:right="-6" w:firstLine="708"/>
        <w:jc w:val="center"/>
        <w:rPr>
          <w:b/>
          <w:color w:val="000000"/>
          <w:sz w:val="28"/>
          <w:szCs w:val="28"/>
        </w:rPr>
      </w:pPr>
      <w:r w:rsidRPr="002068BD">
        <w:rPr>
          <w:b/>
          <w:color w:val="000000"/>
          <w:sz w:val="28"/>
          <w:szCs w:val="28"/>
        </w:rPr>
        <w:t xml:space="preserve"> «Майорское сельское поселение»»</w:t>
      </w:r>
    </w:p>
    <w:p w:rsidR="007D3AFC" w:rsidRPr="002068BD" w:rsidRDefault="007D3AFC" w:rsidP="005035FD">
      <w:pPr>
        <w:pStyle w:val="BodyText"/>
        <w:ind w:right="-83"/>
        <w:jc w:val="center"/>
        <w:rPr>
          <w:b/>
          <w:color w:val="000000"/>
          <w:sz w:val="28"/>
          <w:szCs w:val="28"/>
        </w:rPr>
      </w:pPr>
    </w:p>
    <w:p w:rsidR="007D3AFC" w:rsidRPr="002068BD" w:rsidRDefault="007D3AFC" w:rsidP="005035FD">
      <w:pPr>
        <w:spacing w:after="0" w:line="240" w:lineRule="auto"/>
        <w:ind w:firstLine="708"/>
        <w:rPr>
          <w:rFonts w:ascii="Times New Roman" w:hAnsi="Times New Roman" w:cs="Times New Roman"/>
          <w:b/>
          <w:i/>
          <w:sz w:val="28"/>
          <w:szCs w:val="28"/>
          <w:lang w:val="hy-AM" w:eastAsia="hy-AM"/>
        </w:rPr>
      </w:pPr>
      <w:r w:rsidRPr="002068BD">
        <w:rPr>
          <w:rFonts w:ascii="Times New Roman" w:hAnsi="Times New Roman" w:cs="Times New Roman"/>
          <w:b/>
          <w:i/>
          <w:sz w:val="28"/>
          <w:szCs w:val="28"/>
          <w:lang w:val="hy-AM" w:eastAsia="hy-AM"/>
        </w:rPr>
        <w:t>Принято</w:t>
      </w:r>
    </w:p>
    <w:p w:rsidR="007D3AFC" w:rsidRDefault="007D3AFC" w:rsidP="005035FD">
      <w:pPr>
        <w:pStyle w:val="BodyText"/>
        <w:ind w:right="-83"/>
        <w:rPr>
          <w:b/>
          <w:i/>
          <w:sz w:val="28"/>
          <w:szCs w:val="28"/>
          <w:lang w:eastAsia="hy-AM"/>
        </w:rPr>
      </w:pPr>
      <w:r w:rsidRPr="002068BD">
        <w:rPr>
          <w:b/>
          <w:i/>
          <w:sz w:val="28"/>
          <w:szCs w:val="28"/>
          <w:lang w:val="hy-AM" w:eastAsia="hy-AM"/>
        </w:rPr>
        <w:t>Собранием депутатов</w:t>
      </w:r>
      <w:r w:rsidRPr="002068BD">
        <w:rPr>
          <w:b/>
          <w:i/>
          <w:sz w:val="28"/>
          <w:szCs w:val="28"/>
          <w:lang w:eastAsia="hy-AM"/>
        </w:rPr>
        <w:tab/>
      </w:r>
      <w:r>
        <w:rPr>
          <w:b/>
          <w:i/>
          <w:sz w:val="28"/>
          <w:szCs w:val="28"/>
          <w:lang w:eastAsia="hy-AM"/>
        </w:rPr>
        <w:t>Майорского</w:t>
      </w:r>
    </w:p>
    <w:p w:rsidR="007D3AFC" w:rsidRPr="002068BD" w:rsidRDefault="007D3AFC" w:rsidP="005035FD">
      <w:pPr>
        <w:pStyle w:val="BodyText"/>
        <w:ind w:right="-83"/>
        <w:rPr>
          <w:b/>
          <w:i/>
          <w:color w:val="000000"/>
          <w:sz w:val="28"/>
          <w:szCs w:val="28"/>
        </w:rPr>
      </w:pPr>
      <w:r>
        <w:rPr>
          <w:b/>
          <w:i/>
          <w:sz w:val="28"/>
          <w:szCs w:val="28"/>
          <w:lang w:eastAsia="hy-AM"/>
        </w:rPr>
        <w:t>сельского поселения третьего созыва</w:t>
      </w:r>
      <w:r w:rsidRPr="002068BD">
        <w:rPr>
          <w:b/>
          <w:i/>
          <w:sz w:val="28"/>
          <w:szCs w:val="28"/>
          <w:lang w:eastAsia="hy-AM"/>
        </w:rPr>
        <w:tab/>
      </w:r>
      <w:r w:rsidRPr="002068BD">
        <w:rPr>
          <w:b/>
          <w:i/>
          <w:sz w:val="28"/>
          <w:szCs w:val="28"/>
          <w:lang w:eastAsia="hy-AM"/>
        </w:rPr>
        <w:tab/>
      </w:r>
      <w:r w:rsidRPr="002068BD">
        <w:rPr>
          <w:b/>
          <w:i/>
          <w:sz w:val="28"/>
          <w:szCs w:val="28"/>
          <w:lang w:eastAsia="hy-AM"/>
        </w:rPr>
        <w:tab/>
      </w:r>
      <w:r w:rsidRPr="002068BD">
        <w:rPr>
          <w:b/>
          <w:i/>
          <w:sz w:val="28"/>
          <w:szCs w:val="28"/>
          <w:lang w:eastAsia="hy-AM"/>
        </w:rPr>
        <w:tab/>
      </w:r>
      <w:r>
        <w:rPr>
          <w:b/>
          <w:i/>
          <w:sz w:val="28"/>
          <w:szCs w:val="28"/>
          <w:lang w:eastAsia="hy-AM"/>
        </w:rPr>
        <w:t xml:space="preserve">         </w:t>
      </w:r>
      <w:r>
        <w:rPr>
          <w:b/>
          <w:i/>
          <w:color w:val="000000"/>
          <w:sz w:val="28"/>
          <w:szCs w:val="28"/>
        </w:rPr>
        <w:t xml:space="preserve">14 декабря </w:t>
      </w:r>
      <w:r w:rsidRPr="002068BD">
        <w:rPr>
          <w:b/>
          <w:i/>
          <w:color w:val="000000"/>
          <w:sz w:val="28"/>
          <w:szCs w:val="28"/>
        </w:rPr>
        <w:t>2015 года</w:t>
      </w:r>
    </w:p>
    <w:p w:rsidR="007D3AFC" w:rsidRDefault="007D3AFC" w:rsidP="00400FF4">
      <w:pPr>
        <w:spacing w:after="0" w:line="240" w:lineRule="auto"/>
        <w:jc w:val="center"/>
        <w:rPr>
          <w:rFonts w:ascii="Times New Roman" w:hAnsi="Times New Roman" w:cs="Times New Roman"/>
          <w:sz w:val="28"/>
          <w:szCs w:val="28"/>
        </w:rPr>
      </w:pPr>
    </w:p>
    <w:p w:rsidR="007D3AFC" w:rsidRPr="005035FD" w:rsidRDefault="007D3AFC" w:rsidP="00331416">
      <w:pPr>
        <w:ind w:firstLine="708"/>
        <w:jc w:val="both"/>
        <w:rPr>
          <w:rFonts w:ascii="Times New Roman" w:hAnsi="Times New Roman" w:cs="Times New Roman"/>
          <w:b/>
          <w:sz w:val="28"/>
        </w:rPr>
      </w:pPr>
      <w:r>
        <w:rPr>
          <w:rFonts w:ascii="Times New Roman" w:hAnsi="Times New Roman" w:cs="Times New Roman"/>
          <w:sz w:val="28"/>
        </w:rPr>
        <w:t>В соответствии со  статьей  44</w:t>
      </w:r>
      <w:r w:rsidRPr="00E73C72">
        <w:rPr>
          <w:rFonts w:ascii="Times New Roman" w:hAnsi="Times New Roman" w:cs="Times New Roman"/>
          <w:sz w:val="28"/>
        </w:rPr>
        <w:t xml:space="preserve"> Федерального закона от 6 октября 2003 года № 131-ФЗ «Об общих принципах организ</w:t>
      </w:r>
      <w:r>
        <w:rPr>
          <w:rFonts w:ascii="Times New Roman" w:hAnsi="Times New Roman" w:cs="Times New Roman"/>
          <w:sz w:val="28"/>
        </w:rPr>
        <w:t>ации местного самоуправления в Р</w:t>
      </w:r>
      <w:r w:rsidRPr="00E73C72">
        <w:rPr>
          <w:rFonts w:ascii="Times New Roman" w:hAnsi="Times New Roman" w:cs="Times New Roman"/>
          <w:sz w:val="28"/>
        </w:rPr>
        <w:t>оссийской Федерации</w:t>
      </w:r>
      <w:r>
        <w:rPr>
          <w:rFonts w:ascii="Times New Roman" w:hAnsi="Times New Roman" w:cs="Times New Roman"/>
          <w:sz w:val="28"/>
        </w:rPr>
        <w:t>, статьей 24 Устава муниципального образования «Майорское сельское поселение»</w:t>
      </w:r>
      <w:r w:rsidRPr="00331416">
        <w:rPr>
          <w:rFonts w:ascii="Times New Roman" w:hAnsi="Times New Roman" w:cs="Times New Roman"/>
          <w:sz w:val="28"/>
        </w:rPr>
        <w:t xml:space="preserve"> </w:t>
      </w:r>
      <w:r w:rsidRPr="005035FD">
        <w:rPr>
          <w:rFonts w:ascii="Times New Roman" w:hAnsi="Times New Roman" w:cs="Times New Roman"/>
          <w:b/>
          <w:sz w:val="28"/>
        </w:rPr>
        <w:t>Собрание депутатов Майорского сельского поселения</w:t>
      </w:r>
      <w:r>
        <w:rPr>
          <w:rFonts w:ascii="Times New Roman" w:hAnsi="Times New Roman" w:cs="Times New Roman"/>
          <w:b/>
          <w:sz w:val="28"/>
        </w:rPr>
        <w:t xml:space="preserve"> третьего созыва</w:t>
      </w:r>
    </w:p>
    <w:p w:rsidR="007D3AFC" w:rsidRDefault="007D3AFC" w:rsidP="00326D27">
      <w:pPr>
        <w:spacing w:after="0" w:line="240" w:lineRule="auto"/>
        <w:jc w:val="center"/>
        <w:outlineLvl w:val="0"/>
        <w:rPr>
          <w:rFonts w:ascii="Times New Roman" w:hAnsi="Times New Roman" w:cs="Times New Roman"/>
          <w:b/>
          <w:sz w:val="28"/>
          <w:szCs w:val="28"/>
        </w:rPr>
      </w:pPr>
      <w:r w:rsidRPr="005035FD">
        <w:rPr>
          <w:rFonts w:ascii="Times New Roman" w:hAnsi="Times New Roman" w:cs="Times New Roman"/>
          <w:b/>
          <w:sz w:val="28"/>
          <w:szCs w:val="28"/>
        </w:rPr>
        <w:t>РЕШИЛО:</w:t>
      </w:r>
    </w:p>
    <w:p w:rsidR="007D3AFC" w:rsidRPr="005035FD" w:rsidRDefault="007D3AFC" w:rsidP="00326D27">
      <w:pPr>
        <w:spacing w:after="0" w:line="240" w:lineRule="auto"/>
        <w:jc w:val="center"/>
        <w:outlineLvl w:val="0"/>
        <w:rPr>
          <w:rFonts w:ascii="Times New Roman" w:hAnsi="Times New Roman" w:cs="Times New Roman"/>
          <w:b/>
          <w:sz w:val="28"/>
          <w:szCs w:val="28"/>
        </w:rPr>
      </w:pPr>
    </w:p>
    <w:p w:rsidR="007D3AFC" w:rsidRDefault="007D3AFC" w:rsidP="005D5E07">
      <w:pPr>
        <w:pStyle w:val="BodyText"/>
        <w:ind w:right="0" w:firstLine="708"/>
        <w:rPr>
          <w:sz w:val="28"/>
          <w:szCs w:val="28"/>
        </w:rPr>
      </w:pPr>
      <w:r w:rsidRPr="005D5E07">
        <w:rPr>
          <w:sz w:val="28"/>
          <w:szCs w:val="28"/>
        </w:rPr>
        <w:t>1. Принять Устав муници</w:t>
      </w:r>
      <w:r>
        <w:rPr>
          <w:sz w:val="28"/>
          <w:szCs w:val="28"/>
        </w:rPr>
        <w:t>пального образования «Майорское</w:t>
      </w:r>
      <w:r w:rsidRPr="005D5E07">
        <w:rPr>
          <w:sz w:val="28"/>
          <w:szCs w:val="28"/>
        </w:rPr>
        <w:t xml:space="preserve"> сельское поселение»</w:t>
      </w:r>
      <w:r>
        <w:rPr>
          <w:sz w:val="28"/>
          <w:szCs w:val="28"/>
        </w:rPr>
        <w:t xml:space="preserve"> </w:t>
      </w:r>
      <w:r w:rsidRPr="005D5E07">
        <w:rPr>
          <w:sz w:val="28"/>
          <w:szCs w:val="28"/>
        </w:rPr>
        <w:t xml:space="preserve"> согласно приложению.</w:t>
      </w:r>
    </w:p>
    <w:p w:rsidR="007D3AFC" w:rsidRPr="005D5E07" w:rsidRDefault="007D3AFC" w:rsidP="005D5E07">
      <w:pPr>
        <w:pStyle w:val="BodyText"/>
        <w:ind w:right="0" w:firstLine="708"/>
        <w:rPr>
          <w:sz w:val="28"/>
          <w:szCs w:val="28"/>
        </w:rPr>
      </w:pPr>
      <w:r>
        <w:rPr>
          <w:sz w:val="28"/>
          <w:szCs w:val="28"/>
        </w:rPr>
        <w:t>2</w:t>
      </w:r>
      <w:r w:rsidRPr="005D5E07">
        <w:rPr>
          <w:sz w:val="28"/>
          <w:szCs w:val="28"/>
        </w:rPr>
        <w:t>. Со дня вступления в силу Устава муницип</w:t>
      </w:r>
      <w:r>
        <w:rPr>
          <w:sz w:val="28"/>
          <w:szCs w:val="28"/>
        </w:rPr>
        <w:t xml:space="preserve">ального образования  «Майорское </w:t>
      </w:r>
      <w:r w:rsidRPr="005D5E07">
        <w:rPr>
          <w:sz w:val="28"/>
          <w:szCs w:val="28"/>
        </w:rPr>
        <w:t xml:space="preserve"> сельское поселение» признать утратившими силу:</w:t>
      </w:r>
    </w:p>
    <w:p w:rsidR="007D3AFC" w:rsidRDefault="007D3AFC" w:rsidP="005D5E07">
      <w:pPr>
        <w:spacing w:after="0" w:line="240" w:lineRule="auto"/>
        <w:ind w:firstLine="708"/>
        <w:jc w:val="both"/>
        <w:rPr>
          <w:rFonts w:ascii="Times New Roman" w:hAnsi="Times New Roman"/>
          <w:sz w:val="28"/>
          <w:szCs w:val="28"/>
        </w:rPr>
      </w:pPr>
      <w:r>
        <w:rPr>
          <w:rFonts w:ascii="Times New Roman" w:hAnsi="Times New Roman"/>
          <w:sz w:val="28"/>
          <w:szCs w:val="28"/>
        </w:rPr>
        <w:t>- Устав муниципального образования «Майорское сельское поселение», принятый решением Собрания депутатов  Майорского сельского поселения от 07.04.2011 № 85.</w:t>
      </w:r>
    </w:p>
    <w:p w:rsidR="007D3AFC" w:rsidRDefault="007D3AFC" w:rsidP="005D5E07">
      <w:pPr>
        <w:spacing w:after="0" w:line="240" w:lineRule="auto"/>
        <w:ind w:firstLine="709"/>
        <w:jc w:val="both"/>
        <w:rPr>
          <w:rFonts w:ascii="Times New Roman" w:hAnsi="Times New Roman"/>
          <w:sz w:val="28"/>
          <w:szCs w:val="28"/>
        </w:rPr>
      </w:pPr>
      <w:r>
        <w:rPr>
          <w:rFonts w:ascii="Times New Roman" w:hAnsi="Times New Roman"/>
          <w:sz w:val="28"/>
          <w:szCs w:val="28"/>
        </w:rPr>
        <w:t>- Решение Собрания депутатов Майорского сельского поселения третьего созыва от 12.12.2012 № 18 «О внесении изменений и дополнений в Устав муниципального образования «Майорского сельское поселение»;</w:t>
      </w:r>
    </w:p>
    <w:p w:rsidR="007D3AFC" w:rsidRDefault="007D3AFC" w:rsidP="005035FD">
      <w:pPr>
        <w:spacing w:after="0" w:line="240" w:lineRule="auto"/>
        <w:ind w:firstLine="709"/>
        <w:jc w:val="both"/>
        <w:rPr>
          <w:rFonts w:ascii="Times New Roman" w:hAnsi="Times New Roman"/>
          <w:sz w:val="28"/>
          <w:szCs w:val="28"/>
        </w:rPr>
      </w:pPr>
      <w:r>
        <w:rPr>
          <w:rFonts w:ascii="Times New Roman" w:hAnsi="Times New Roman"/>
          <w:sz w:val="28"/>
          <w:szCs w:val="28"/>
        </w:rPr>
        <w:t>- Решение Собрания депутатов Майорского сельского поселения третьего созыва от 30.09.2013 № 44 «О внесении изменений и дополнений в Устав муниципального образования «Майорского сельское поселение»;</w:t>
      </w:r>
    </w:p>
    <w:p w:rsidR="007D3AFC" w:rsidRDefault="007D3AFC" w:rsidP="005035FD">
      <w:pPr>
        <w:spacing w:after="0" w:line="240" w:lineRule="auto"/>
        <w:ind w:firstLine="709"/>
        <w:jc w:val="both"/>
        <w:rPr>
          <w:rFonts w:ascii="Times New Roman" w:hAnsi="Times New Roman"/>
          <w:sz w:val="28"/>
          <w:szCs w:val="28"/>
        </w:rPr>
      </w:pPr>
      <w:r>
        <w:rPr>
          <w:rFonts w:ascii="Times New Roman" w:hAnsi="Times New Roman"/>
          <w:sz w:val="28"/>
          <w:szCs w:val="28"/>
        </w:rPr>
        <w:t>- Решение Собрания депутатов Майорского сельского поселения третьего созыва от 23.05.2014 № 62 «О внесении изменений и дополнений в Устав муниципального образования «Майорского сельское поселение»;</w:t>
      </w:r>
    </w:p>
    <w:p w:rsidR="007D3AFC" w:rsidRDefault="007D3AFC" w:rsidP="005035FD">
      <w:pPr>
        <w:spacing w:after="0" w:line="240" w:lineRule="auto"/>
        <w:ind w:firstLine="709"/>
        <w:jc w:val="both"/>
        <w:rPr>
          <w:rFonts w:ascii="Times New Roman" w:hAnsi="Times New Roman"/>
          <w:sz w:val="28"/>
          <w:szCs w:val="28"/>
        </w:rPr>
      </w:pPr>
      <w:r>
        <w:rPr>
          <w:rFonts w:ascii="Times New Roman" w:hAnsi="Times New Roman"/>
          <w:sz w:val="28"/>
          <w:szCs w:val="28"/>
        </w:rPr>
        <w:t>- Решение Собрания депутатов Майорского сельского поселения третьего созыва от 05.02.2015 № 81 «О внесении изменений и дополнений в Устав муниципального образования «Майорского сельское поселение»;</w:t>
      </w:r>
    </w:p>
    <w:p w:rsidR="007D3AFC" w:rsidRPr="00E249B2" w:rsidRDefault="007D3AFC" w:rsidP="00E249B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249B2">
        <w:rPr>
          <w:rFonts w:ascii="Times New Roman" w:hAnsi="Times New Roman"/>
          <w:sz w:val="28"/>
          <w:szCs w:val="28"/>
        </w:rPr>
        <w:t xml:space="preserve">. Настоящее решение вступает в силу со дня </w:t>
      </w:r>
      <w:r>
        <w:rPr>
          <w:rFonts w:ascii="Times New Roman" w:hAnsi="Times New Roman"/>
          <w:sz w:val="28"/>
          <w:szCs w:val="28"/>
        </w:rPr>
        <w:t>его официального обнародования, произведенного после государственной регистрации Устава муниципального образования «Майорское сельское поселение».</w:t>
      </w:r>
    </w:p>
    <w:p w:rsidR="007D3AFC" w:rsidRDefault="007D3AFC" w:rsidP="000F2CD7">
      <w:pPr>
        <w:spacing w:after="0" w:line="240" w:lineRule="auto"/>
        <w:jc w:val="both"/>
        <w:outlineLvl w:val="0"/>
        <w:rPr>
          <w:rFonts w:ascii="Times New Roman" w:hAnsi="Times New Roman" w:cs="Times New Roman"/>
          <w:sz w:val="28"/>
          <w:szCs w:val="28"/>
        </w:rPr>
      </w:pPr>
    </w:p>
    <w:p w:rsidR="007D3AFC" w:rsidRDefault="007D3AFC" w:rsidP="000F2CD7">
      <w:pPr>
        <w:spacing w:after="0" w:line="240" w:lineRule="auto"/>
        <w:jc w:val="both"/>
        <w:outlineLvl w:val="0"/>
        <w:rPr>
          <w:rFonts w:ascii="Times New Roman" w:hAnsi="Times New Roman" w:cs="Times New Roman"/>
          <w:sz w:val="28"/>
          <w:szCs w:val="28"/>
        </w:rPr>
      </w:pPr>
    </w:p>
    <w:p w:rsidR="007D3AFC" w:rsidRPr="00DE35DA" w:rsidRDefault="007D3AFC" w:rsidP="000F2CD7">
      <w:pPr>
        <w:spacing w:after="0" w:line="240" w:lineRule="auto"/>
        <w:jc w:val="both"/>
        <w:outlineLvl w:val="0"/>
        <w:rPr>
          <w:rFonts w:ascii="Times New Roman" w:hAnsi="Times New Roman" w:cs="Times New Roman"/>
          <w:sz w:val="28"/>
          <w:szCs w:val="28"/>
        </w:rPr>
      </w:pPr>
    </w:p>
    <w:p w:rsidR="007D3AFC" w:rsidRDefault="007D3AFC" w:rsidP="000F2CD7">
      <w:pPr>
        <w:spacing w:after="0" w:line="240" w:lineRule="auto"/>
        <w:jc w:val="both"/>
        <w:outlineLvl w:val="0"/>
        <w:rPr>
          <w:sz w:val="16"/>
          <w:szCs w:val="16"/>
        </w:rPr>
      </w:pPr>
    </w:p>
    <w:p w:rsidR="007D3AFC" w:rsidRPr="00F97E2F" w:rsidRDefault="007D3AFC" w:rsidP="000F2CD7">
      <w:pPr>
        <w:spacing w:after="0" w:line="240" w:lineRule="auto"/>
        <w:jc w:val="both"/>
        <w:outlineLvl w:val="0"/>
        <w:rPr>
          <w:rFonts w:ascii="Times New Roman" w:hAnsi="Times New Roman" w:cs="Times New Roman"/>
          <w:b/>
          <w:sz w:val="28"/>
          <w:szCs w:val="28"/>
        </w:rPr>
      </w:pPr>
      <w:r w:rsidRPr="00F97E2F">
        <w:rPr>
          <w:rFonts w:ascii="Times New Roman" w:hAnsi="Times New Roman" w:cs="Times New Roman"/>
          <w:b/>
          <w:sz w:val="28"/>
          <w:szCs w:val="28"/>
        </w:rPr>
        <w:t>Председатель Собрания депутатов –</w:t>
      </w:r>
    </w:p>
    <w:p w:rsidR="007D3AFC" w:rsidRPr="00F97E2F" w:rsidRDefault="007D3AFC" w:rsidP="00F97E2F">
      <w:pPr>
        <w:spacing w:after="0" w:line="240" w:lineRule="auto"/>
        <w:jc w:val="both"/>
        <w:outlineLvl w:val="0"/>
        <w:rPr>
          <w:rFonts w:ascii="Times New Roman" w:hAnsi="Times New Roman" w:cs="Times New Roman"/>
          <w:b/>
          <w:sz w:val="28"/>
          <w:szCs w:val="28"/>
        </w:rPr>
      </w:pPr>
      <w:r w:rsidRPr="00F97E2F">
        <w:rPr>
          <w:rFonts w:ascii="Times New Roman" w:hAnsi="Times New Roman" w:cs="Times New Roman"/>
          <w:b/>
          <w:sz w:val="28"/>
          <w:szCs w:val="28"/>
        </w:rPr>
        <w:t>глава Майорского сельского поселения                                             Н.С.Разумова</w:t>
      </w:r>
    </w:p>
    <w:p w:rsidR="007D3AFC" w:rsidRDefault="007D3AFC" w:rsidP="000F2CD7">
      <w:pPr>
        <w:spacing w:after="0" w:line="240" w:lineRule="auto"/>
        <w:jc w:val="both"/>
        <w:rPr>
          <w:rFonts w:ascii="Times New Roman" w:hAnsi="Times New Roman" w:cs="Times New Roman"/>
          <w:b/>
          <w:sz w:val="28"/>
          <w:szCs w:val="28"/>
        </w:rPr>
      </w:pPr>
      <w:bookmarkStart w:id="0" w:name="_GoBack"/>
      <w:bookmarkEnd w:id="0"/>
    </w:p>
    <w:p w:rsidR="007D3AFC" w:rsidRDefault="007D3AFC" w:rsidP="000F2CD7">
      <w:pPr>
        <w:spacing w:after="0" w:line="240" w:lineRule="auto"/>
        <w:jc w:val="both"/>
        <w:rPr>
          <w:rFonts w:ascii="Times New Roman" w:hAnsi="Times New Roman" w:cs="Times New Roman"/>
          <w:b/>
          <w:sz w:val="28"/>
          <w:szCs w:val="28"/>
        </w:rPr>
      </w:pPr>
    </w:p>
    <w:p w:rsidR="007D3AFC" w:rsidRDefault="007D3AFC" w:rsidP="000F2CD7">
      <w:pPr>
        <w:spacing w:after="0" w:line="240" w:lineRule="auto"/>
        <w:jc w:val="both"/>
        <w:rPr>
          <w:rFonts w:ascii="Times New Roman" w:hAnsi="Times New Roman" w:cs="Times New Roman"/>
          <w:b/>
          <w:sz w:val="28"/>
          <w:szCs w:val="28"/>
        </w:rPr>
      </w:pPr>
    </w:p>
    <w:p w:rsidR="007D3AFC" w:rsidRDefault="007D3AFC" w:rsidP="000F2CD7">
      <w:pPr>
        <w:spacing w:after="0" w:line="240" w:lineRule="auto"/>
        <w:jc w:val="both"/>
        <w:rPr>
          <w:rFonts w:ascii="Times New Roman" w:hAnsi="Times New Roman" w:cs="Times New Roman"/>
          <w:b/>
          <w:sz w:val="28"/>
          <w:szCs w:val="28"/>
        </w:rPr>
      </w:pPr>
    </w:p>
    <w:p w:rsidR="007D3AFC" w:rsidRPr="00F97E2F" w:rsidRDefault="007D3AFC" w:rsidP="000F2CD7">
      <w:pPr>
        <w:spacing w:after="0" w:line="240" w:lineRule="auto"/>
        <w:jc w:val="both"/>
        <w:rPr>
          <w:rFonts w:ascii="Times New Roman" w:hAnsi="Times New Roman" w:cs="Times New Roman"/>
          <w:b/>
          <w:sz w:val="28"/>
          <w:szCs w:val="28"/>
        </w:rPr>
      </w:pPr>
    </w:p>
    <w:p w:rsidR="007D3AFC" w:rsidRDefault="007D3AFC"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х.Майорский</w:t>
      </w:r>
    </w:p>
    <w:p w:rsidR="007D3AFC" w:rsidRPr="00DE35DA" w:rsidRDefault="007D3AFC"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декабря </w:t>
      </w:r>
      <w:r w:rsidRPr="00DE35DA">
        <w:rPr>
          <w:rFonts w:ascii="Times New Roman" w:hAnsi="Times New Roman" w:cs="Times New Roman"/>
          <w:sz w:val="28"/>
          <w:szCs w:val="28"/>
        </w:rPr>
        <w:t>2015 года</w:t>
      </w:r>
    </w:p>
    <w:p w:rsidR="007D3AFC" w:rsidRPr="00DE35DA" w:rsidRDefault="007D3AFC" w:rsidP="000F2CD7">
      <w:pPr>
        <w:jc w:val="both"/>
        <w:rPr>
          <w:rFonts w:ascii="Times New Roman" w:hAnsi="Times New Roman" w:cs="Times New Roman"/>
          <w:sz w:val="28"/>
          <w:szCs w:val="28"/>
        </w:rPr>
      </w:pPr>
      <w:r>
        <w:rPr>
          <w:rFonts w:ascii="Times New Roman" w:hAnsi="Times New Roman" w:cs="Times New Roman"/>
          <w:sz w:val="28"/>
          <w:szCs w:val="28"/>
        </w:rPr>
        <w:t>№ 117</w:t>
      </w:r>
    </w:p>
    <w:p w:rsidR="007D3AFC" w:rsidRPr="00DE35DA" w:rsidRDefault="007D3AFC" w:rsidP="00151929">
      <w:pPr>
        <w:spacing w:after="0" w:line="240" w:lineRule="auto"/>
        <w:ind w:left="5670"/>
        <w:jc w:val="right"/>
        <w:rPr>
          <w:rFonts w:ascii="Times New Roman" w:hAnsi="Times New Roman" w:cs="Times New Roman"/>
          <w:sz w:val="28"/>
          <w:szCs w:val="28"/>
        </w:rPr>
      </w:pPr>
      <w:r w:rsidRPr="00DE35DA">
        <w:rPr>
          <w:rFonts w:ascii="Times New Roman" w:hAnsi="Times New Roman" w:cs="Times New Roman"/>
          <w:sz w:val="28"/>
          <w:szCs w:val="28"/>
        </w:rPr>
        <w:br w:type="page"/>
      </w:r>
      <w:r>
        <w:rPr>
          <w:rFonts w:ascii="Times New Roman" w:hAnsi="Times New Roman" w:cs="Times New Roman"/>
          <w:sz w:val="28"/>
          <w:szCs w:val="28"/>
        </w:rPr>
        <w:t>Приложение</w:t>
      </w:r>
    </w:p>
    <w:p w:rsidR="007D3AFC" w:rsidRPr="00DE35DA" w:rsidRDefault="007D3AFC" w:rsidP="00151929">
      <w:pPr>
        <w:spacing w:after="0" w:line="240" w:lineRule="auto"/>
        <w:ind w:left="5670"/>
        <w:jc w:val="right"/>
        <w:rPr>
          <w:rFonts w:ascii="Times New Roman" w:hAnsi="Times New Roman" w:cs="Times New Roman"/>
          <w:sz w:val="28"/>
          <w:szCs w:val="28"/>
          <w:lang w:eastAsia="en-US"/>
        </w:rPr>
      </w:pPr>
      <w:r w:rsidRPr="00DE35DA">
        <w:rPr>
          <w:rFonts w:ascii="Times New Roman" w:hAnsi="Times New Roman" w:cs="Times New Roman"/>
          <w:sz w:val="28"/>
          <w:szCs w:val="28"/>
          <w:lang w:eastAsia="en-US"/>
        </w:rPr>
        <w:t xml:space="preserve"> </w:t>
      </w:r>
      <w:r w:rsidRPr="00DE35DA">
        <w:rPr>
          <w:rFonts w:ascii="Times New Roman" w:hAnsi="Times New Roman" w:cs="Times New Roman"/>
          <w:sz w:val="28"/>
          <w:szCs w:val="28"/>
        </w:rPr>
        <w:t xml:space="preserve">к решению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w:t>
      </w:r>
      <w:r>
        <w:rPr>
          <w:rFonts w:ascii="Times New Roman" w:hAnsi="Times New Roman" w:cs="Times New Roman"/>
          <w:sz w:val="28"/>
          <w:szCs w:val="28"/>
        </w:rPr>
        <w:t>о поселения от 14.12.2015 № 117</w:t>
      </w:r>
    </w:p>
    <w:p w:rsidR="007D3AFC" w:rsidRDefault="007D3AFC" w:rsidP="00331416">
      <w:pPr>
        <w:pStyle w:val="BodyText"/>
        <w:ind w:right="-6"/>
        <w:jc w:val="center"/>
        <w:rPr>
          <w:color w:val="000000"/>
          <w:sz w:val="28"/>
          <w:szCs w:val="28"/>
        </w:rPr>
      </w:pPr>
    </w:p>
    <w:p w:rsidR="007D3AFC" w:rsidRPr="00331416" w:rsidRDefault="007D3AFC" w:rsidP="00331416">
      <w:pPr>
        <w:pStyle w:val="BodyText"/>
        <w:ind w:right="-6"/>
        <w:jc w:val="center"/>
        <w:rPr>
          <w:color w:val="000000"/>
          <w:sz w:val="28"/>
          <w:szCs w:val="28"/>
        </w:rPr>
      </w:pPr>
      <w:r w:rsidRPr="00331416">
        <w:rPr>
          <w:color w:val="000000"/>
          <w:sz w:val="28"/>
          <w:szCs w:val="28"/>
        </w:rPr>
        <w:t>Устав</w:t>
      </w:r>
    </w:p>
    <w:p w:rsidR="007D3AFC" w:rsidRPr="00331416" w:rsidRDefault="007D3AFC" w:rsidP="00331416">
      <w:pPr>
        <w:pStyle w:val="BodyText"/>
        <w:ind w:right="-6"/>
        <w:jc w:val="center"/>
        <w:rPr>
          <w:color w:val="000000"/>
          <w:sz w:val="28"/>
          <w:szCs w:val="28"/>
        </w:rPr>
      </w:pPr>
      <w:r w:rsidRPr="00331416">
        <w:rPr>
          <w:color w:val="000000"/>
          <w:sz w:val="28"/>
          <w:szCs w:val="28"/>
        </w:rPr>
        <w:t>муниципального образования «</w:t>
      </w:r>
      <w:r>
        <w:rPr>
          <w:color w:val="000000"/>
          <w:sz w:val="28"/>
          <w:szCs w:val="28"/>
        </w:rPr>
        <w:t>Майорск</w:t>
      </w:r>
      <w:r w:rsidRPr="00331416">
        <w:rPr>
          <w:color w:val="000000"/>
          <w:sz w:val="28"/>
          <w:szCs w:val="28"/>
        </w:rPr>
        <w:t>ое сельское поселение»</w:t>
      </w:r>
    </w:p>
    <w:p w:rsidR="007D3AFC" w:rsidRPr="00DE35DA" w:rsidRDefault="007D3AFC" w:rsidP="00571428">
      <w:pPr>
        <w:spacing w:after="0" w:line="240" w:lineRule="atLeast"/>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Глава 1. Общие положения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Статья 1. Статус и границы муниципального 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ое сельское поселение»</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widowControl w:val="0"/>
        <w:autoSpaceDE w:val="0"/>
        <w:autoSpaceDN w:val="0"/>
        <w:adjustRightInd w:val="0"/>
        <w:spacing w:line="240" w:lineRule="auto"/>
        <w:ind w:firstLine="708"/>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1. Статус и границы муниципального образования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 xml:space="preserve">ое сельское поселение» (далее также –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ое сельское поселение) определены Областным законом от 14.12.2004 № 225-ЗС «Об установлении границ и наделении соответствующим статусом муниципального образования «Орловский район» и муниципальных образований в его составе».</w:t>
      </w:r>
    </w:p>
    <w:p w:rsidR="007D3AFC" w:rsidRPr="00DE35DA" w:rsidRDefault="007D3AFC" w:rsidP="00571428">
      <w:pPr>
        <w:widowControl w:val="0"/>
        <w:autoSpaceDE w:val="0"/>
        <w:autoSpaceDN w:val="0"/>
        <w:adjustRightInd w:val="0"/>
        <w:spacing w:line="240" w:lineRule="auto"/>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ое сельское поселение является сельским поселением в составе муниципального образования «Орловский район» (далее – Орловский район), расположенного на территории Ростовской области.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3. В состав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ого сельского поселения входят следующие населенные пункты:</w:t>
      </w:r>
    </w:p>
    <w:p w:rsidR="007D3AFC" w:rsidRDefault="007D3AFC" w:rsidP="00C53A69">
      <w:pPr>
        <w:widowControl w:val="0"/>
        <w:autoSpaceDE w:val="0"/>
        <w:autoSpaceDN w:val="0"/>
        <w:adjustRightInd w:val="0"/>
        <w:spacing w:after="0" w:line="240"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 хутор Майорский – административный центр;</w:t>
      </w:r>
    </w:p>
    <w:p w:rsidR="007D3AFC" w:rsidRDefault="007D3AFC" w:rsidP="00C53A69">
      <w:pPr>
        <w:widowControl w:val="0"/>
        <w:autoSpaceDE w:val="0"/>
        <w:autoSpaceDN w:val="0"/>
        <w:adjustRightInd w:val="0"/>
        <w:spacing w:after="0" w:line="240"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 хутор Успенский;</w:t>
      </w:r>
    </w:p>
    <w:p w:rsidR="007D3AFC" w:rsidRDefault="007D3AFC" w:rsidP="00C53A69">
      <w:pPr>
        <w:widowControl w:val="0"/>
        <w:autoSpaceDE w:val="0"/>
        <w:autoSpaceDN w:val="0"/>
        <w:adjustRightInd w:val="0"/>
        <w:spacing w:after="0" w:line="240"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3) хутор Ермаков;</w:t>
      </w:r>
    </w:p>
    <w:p w:rsidR="007D3AFC" w:rsidRDefault="007D3AFC" w:rsidP="00C53A69">
      <w:pPr>
        <w:widowControl w:val="0"/>
        <w:autoSpaceDE w:val="0"/>
        <w:autoSpaceDN w:val="0"/>
        <w:adjustRightInd w:val="0"/>
        <w:spacing w:after="0" w:line="240"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4) хутор  Красный Октябрь.</w:t>
      </w:r>
    </w:p>
    <w:p w:rsidR="007D3AFC" w:rsidRPr="00DE35DA" w:rsidRDefault="007D3AFC" w:rsidP="00571428">
      <w:pPr>
        <w:spacing w:after="0" w:line="240" w:lineRule="auto"/>
        <w:ind w:firstLine="705"/>
        <w:jc w:val="both"/>
        <w:rPr>
          <w:rFonts w:ascii="Times New Roman" w:hAnsi="Times New Roman" w:cs="Times New Roman"/>
          <w:sz w:val="28"/>
          <w:szCs w:val="28"/>
        </w:rPr>
      </w:pPr>
      <w:r w:rsidRPr="00DE35DA">
        <w:rPr>
          <w:rFonts w:ascii="Times New Roman" w:hAnsi="Times New Roman" w:cs="Times New Roman"/>
          <w:sz w:val="28"/>
          <w:szCs w:val="28"/>
        </w:rPr>
        <w:t xml:space="preserve">4. Изменение границ, преобразование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D3AFC" w:rsidRPr="00DE35DA" w:rsidRDefault="007D3AFC"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D3AFC" w:rsidRPr="00DE35DA" w:rsidRDefault="007D3AFC"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В случаях, когда изменение границ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осуществляется с учетом мнения населения, выражаемого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2. Вопросы местного значения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pStyle w:val="ListParagraph"/>
        <w:numPr>
          <w:ilvl w:val="0"/>
          <w:numId w:val="12"/>
        </w:numPr>
        <w:spacing w:after="0" w:line="240" w:lineRule="atLeast"/>
        <w:ind w:left="0"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К вопросам местного значения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относятся: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составление и рассмотрение проекта бюджета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утверждение и исполнение бюджета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осуществление контроля за его исполнением, составление и утверждение  отчета об  исполнении данного бюджета;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установление, изменение и отмена местных налогов и сборов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организация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электро-, </w:t>
      </w:r>
      <w:r w:rsidRPr="00DE35DA">
        <w:rPr>
          <w:rFonts w:ascii="Times New Roman" w:hAnsi="Times New Roman" w:cs="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3AFC" w:rsidRPr="00DE35DA" w:rsidRDefault="007D3AFC"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6) обеспечение проживающих в </w:t>
      </w:r>
      <w:r>
        <w:rPr>
          <w:rFonts w:ascii="Times New Roman" w:hAnsi="Times New Roman" w:cs="Times New Roman"/>
          <w:sz w:val="28"/>
          <w:szCs w:val="28"/>
        </w:rPr>
        <w:t>Майорск</w:t>
      </w:r>
      <w:r w:rsidRPr="00DE35DA">
        <w:rPr>
          <w:rFonts w:ascii="Times New Roman" w:hAnsi="Times New Roman" w:cs="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3AFC" w:rsidRPr="00DE35DA" w:rsidRDefault="007D3AFC"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создание условий для обеспечения жителей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услугами связи, общественного питания, торговли и бытового обслуживания;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создание условий для организации досуга и обеспечения жителей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услугами организаций культуры;</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8"/>
          <w:szCs w:val="28"/>
        </w:rPr>
        <w:t>Майорск</w:t>
      </w:r>
      <w:r w:rsidRPr="00DE35DA">
        <w:rPr>
          <w:rFonts w:ascii="Times New Roman" w:hAnsi="Times New Roman" w:cs="Times New Roman"/>
          <w:sz w:val="28"/>
          <w:szCs w:val="28"/>
        </w:rPr>
        <w:t>ом сельском поселении;</w:t>
      </w:r>
    </w:p>
    <w:p w:rsidR="007D3AFC" w:rsidRPr="00DE35DA" w:rsidRDefault="007D3AFC" w:rsidP="0057142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 xml:space="preserve">17) обеспечение условий для развития на территории </w:t>
      </w:r>
      <w:r>
        <w:rPr>
          <w:rFonts w:ascii="Times New Roman" w:hAnsi="Times New Roman" w:cs="Times New Roman"/>
          <w:sz w:val="28"/>
          <w:szCs w:val="28"/>
          <w:lang w:eastAsia="hy-AM"/>
        </w:rPr>
        <w:t>Майорск</w:t>
      </w:r>
      <w:r w:rsidRPr="00DE35DA">
        <w:rPr>
          <w:rFonts w:ascii="Times New Roman" w:hAnsi="Times New Roman" w:cs="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lang w:eastAsia="hy-AM"/>
        </w:rPr>
        <w:t>Майорск</w:t>
      </w:r>
      <w:r w:rsidRPr="00DE35DA">
        <w:rPr>
          <w:rFonts w:ascii="Times New Roman" w:hAnsi="Times New Roman" w:cs="Times New Roman"/>
          <w:sz w:val="28"/>
          <w:szCs w:val="28"/>
          <w:lang w:eastAsia="hy-AM"/>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18) создание условий для массового отдыха жителей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19) формирование архивных фондов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090643">
      <w:pPr>
        <w:spacing w:after="0" w:line="240" w:lineRule="atLeast"/>
        <w:ind w:firstLine="709"/>
        <w:jc w:val="both"/>
        <w:rPr>
          <w:rFonts w:ascii="Times New Roman" w:hAnsi="Times New Roman" w:cs="Times New Roman"/>
          <w:sz w:val="28"/>
          <w:szCs w:val="28"/>
        </w:rPr>
      </w:pPr>
      <w:r w:rsidRPr="00090643">
        <w:rPr>
          <w:rFonts w:ascii="Times New Roman" w:hAnsi="Times New Roman" w:cs="Times New Roman"/>
          <w:sz w:val="28"/>
          <w:szCs w:val="28"/>
        </w:rPr>
        <w:t>20)</w:t>
      </w:r>
      <w:r w:rsidRPr="00090643">
        <w:rPr>
          <w:color w:val="FF0000"/>
          <w:sz w:val="28"/>
          <w:szCs w:val="28"/>
        </w:rPr>
        <w:t xml:space="preserve"> </w:t>
      </w:r>
      <w:r>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r w:rsidRPr="00DE35DA">
        <w:rPr>
          <w:rFonts w:ascii="Times New Roman" w:hAnsi="Times New Roman" w:cs="Times New Roman"/>
          <w:sz w:val="28"/>
          <w:szCs w:val="28"/>
        </w:rPr>
        <w:t>;</w:t>
      </w:r>
    </w:p>
    <w:p w:rsidR="007D3AFC"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21) утверждение правил благоустройства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устанавливающих в том числе требования по содержанию зданий</w:t>
      </w:r>
    </w:p>
    <w:p w:rsidR="007D3AFC"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(включая освещение </w:t>
      </w:r>
    </w:p>
    <w:p w:rsidR="007D3AFC" w:rsidRPr="00DE35DA" w:rsidRDefault="007D3AFC" w:rsidP="00090643">
      <w:pPr>
        <w:spacing w:after="0" w:line="240" w:lineRule="atLeast"/>
        <w:jc w:val="both"/>
        <w:rPr>
          <w:rFonts w:ascii="Times New Roman" w:hAnsi="Times New Roman" w:cs="Times New Roman"/>
          <w:sz w:val="28"/>
          <w:szCs w:val="28"/>
        </w:rPr>
      </w:pPr>
      <w:r w:rsidRPr="00DE35DA">
        <w:rPr>
          <w:rFonts w:ascii="Times New Roman" w:hAnsi="Times New Roman" w:cs="Times New Roman"/>
          <w:sz w:val="28"/>
          <w:szCs w:val="28"/>
        </w:rPr>
        <w:t xml:space="preserve">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22) утверждение генеральных планов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утверждение местных нормативов градостроительного проектирования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резервирование земель и изъятие земельных участков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для муниципальных нужд, осуществление муниципального земельного контроля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24) организация ритуальных услуг и содержание мест захоронения;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w:t>
      </w:r>
      <w:r>
        <w:rPr>
          <w:rFonts w:ascii="Times New Roman" w:hAnsi="Times New Roman" w:cs="Times New Roman"/>
          <w:sz w:val="28"/>
          <w:szCs w:val="28"/>
        </w:rPr>
        <w:t>5</w:t>
      </w:r>
      <w:r w:rsidRPr="00DE35DA">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w:t>
      </w:r>
      <w:r>
        <w:rPr>
          <w:rFonts w:ascii="Times New Roman" w:hAnsi="Times New Roman" w:cs="Times New Roman"/>
          <w:sz w:val="28"/>
          <w:szCs w:val="28"/>
        </w:rPr>
        <w:t>6</w:t>
      </w:r>
      <w:r w:rsidRPr="00DE35DA">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w:t>
      </w:r>
      <w:r>
        <w:rPr>
          <w:rFonts w:ascii="Times New Roman" w:hAnsi="Times New Roman" w:cs="Times New Roman"/>
          <w:sz w:val="28"/>
          <w:szCs w:val="28"/>
        </w:rPr>
        <w:t>7</w:t>
      </w:r>
      <w:r w:rsidRPr="00DE35DA">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3AFC"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w:t>
      </w:r>
      <w:r>
        <w:rPr>
          <w:rFonts w:ascii="Times New Roman" w:hAnsi="Times New Roman" w:cs="Times New Roman"/>
          <w:sz w:val="28"/>
          <w:szCs w:val="28"/>
        </w:rPr>
        <w:t>8</w:t>
      </w:r>
      <w:r w:rsidRPr="00DE35DA">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D3AFC" w:rsidRDefault="007D3AFC" w:rsidP="00571428">
      <w:pPr>
        <w:spacing w:after="0" w:line="240" w:lineRule="atLeast"/>
        <w:ind w:firstLine="709"/>
        <w:jc w:val="both"/>
        <w:rPr>
          <w:rFonts w:ascii="Times New Roman" w:hAnsi="Times New Roman" w:cs="Times New Roman"/>
          <w:sz w:val="28"/>
          <w:szCs w:val="28"/>
        </w:rPr>
      </w:pPr>
    </w:p>
    <w:p w:rsidR="007D3AFC"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29</w:t>
      </w:r>
      <w:r w:rsidRPr="00DE35DA">
        <w:rPr>
          <w:rFonts w:ascii="Times New Roman" w:hAnsi="Times New Roman" w:cs="Times New Roman"/>
          <w:sz w:val="28"/>
          <w:szCs w:val="28"/>
        </w:rPr>
        <w:t xml:space="preserve">) организация и осуществление мероприятий по работе с детьми и молодежью в </w:t>
      </w:r>
      <w:r>
        <w:rPr>
          <w:rFonts w:ascii="Times New Roman" w:hAnsi="Times New Roman" w:cs="Times New Roman"/>
          <w:sz w:val="28"/>
          <w:szCs w:val="28"/>
        </w:rPr>
        <w:t>Майорск</w:t>
      </w:r>
      <w:r w:rsidRPr="00DE35DA">
        <w:rPr>
          <w:rFonts w:ascii="Times New Roman" w:hAnsi="Times New Roman" w:cs="Times New Roman"/>
          <w:sz w:val="28"/>
          <w:szCs w:val="28"/>
        </w:rPr>
        <w:t>ом сельском поселении;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0</w:t>
      </w:r>
      <w:r w:rsidRPr="00DE35DA">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1</w:t>
      </w:r>
      <w:r w:rsidRPr="00DE35DA">
        <w:rPr>
          <w:rFonts w:ascii="Times New Roman" w:hAnsi="Times New Roman" w:cs="Times New Roman"/>
          <w:sz w:val="28"/>
          <w:szCs w:val="28"/>
        </w:rPr>
        <w:t>) осуществление муниципального лесного контроля;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2</w:t>
      </w:r>
      <w:r w:rsidRPr="00DE35DA">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3</w:t>
      </w:r>
      <w:r w:rsidRPr="00DE35DA">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DE35DA">
        <w:rPr>
          <w:rFonts w:ascii="Times New Roman" w:hAnsi="Times New Roman" w:cs="Times New Roman"/>
          <w:sz w:val="28"/>
          <w:szCs w:val="28"/>
          <w:vertAlign w:val="superscript"/>
        </w:rPr>
        <w:t>1</w:t>
      </w:r>
      <w:r w:rsidRPr="00DE35DA">
        <w:rPr>
          <w:rFonts w:ascii="Times New Roman" w:hAnsi="Times New Roman" w:cs="Times New Roman"/>
          <w:sz w:val="28"/>
          <w:szCs w:val="28"/>
        </w:rPr>
        <w:t>, 31</w:t>
      </w:r>
      <w:r w:rsidRPr="00DE35DA">
        <w:rPr>
          <w:rFonts w:ascii="Times New Roman" w:hAnsi="Times New Roman" w:cs="Times New Roman"/>
          <w:sz w:val="28"/>
          <w:szCs w:val="28"/>
          <w:vertAlign w:val="superscript"/>
        </w:rPr>
        <w:t xml:space="preserve">3 </w:t>
      </w:r>
      <w:r w:rsidRPr="00DE35DA">
        <w:rPr>
          <w:rFonts w:ascii="Times New Roman" w:hAnsi="Times New Roman" w:cs="Times New Roman"/>
          <w:sz w:val="28"/>
          <w:szCs w:val="28"/>
        </w:rPr>
        <w:t>Федерального закона от 12 января 1996 года № 7-ФЗ «О некоммерческих организациях»;</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4</w:t>
      </w:r>
      <w:r w:rsidRPr="00DE35DA">
        <w:rPr>
          <w:rFonts w:ascii="Times New Roman" w:hAnsi="Times New Roman" w:cs="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сотруднику, замещающему должность участкового уполномоченного полиции;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5</w:t>
      </w:r>
      <w:r w:rsidRPr="00DE35DA">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6</w:t>
      </w:r>
      <w:r w:rsidRPr="00DE35DA">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7</w:t>
      </w:r>
      <w:r w:rsidRPr="00DE35DA">
        <w:rPr>
          <w:rFonts w:ascii="Times New Roman" w:hAnsi="Times New Roman" w:cs="Times New Roman"/>
          <w:sz w:val="28"/>
          <w:szCs w:val="28"/>
        </w:rPr>
        <w:t xml:space="preserve">) осуществление мер по противодействию коррупции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8</w:t>
      </w:r>
      <w:r w:rsidRPr="00DE35DA">
        <w:rPr>
          <w:rFonts w:ascii="Times New Roman" w:hAnsi="Times New Roman" w:cs="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вправе заключать соглашения с органами местного самоуправления Орловского района о передаче органам местного самоуправления Орловского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бюджет Орловского района в соответствии с Бюджетным кодексом Российской Федерации.</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Органы местного самоуправления Орловского района вправе заключать соглашения с органами местного самоуправления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Орловского района в бюджет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 в соответствии с Бюджетным кодексом Российской Федерации.</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w:t>
      </w:r>
      <w:r w:rsidRPr="00DE35DA">
        <w:rPr>
          <w:rFonts w:ascii="Times New Roman" w:hAnsi="Times New Roman" w:cs="Times New Roman"/>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Соглашения, указанные в пункте 2 настоящей статьи, заключает Администрация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 инициативе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или органа местного самоуправления (должностного лица местного самоуправления) Орловского района, уполномоченного Уставом муниципального образования «Орловский район» и (или) нормативным правовым актом Собрания депутатов Орловского района.</w:t>
      </w:r>
    </w:p>
    <w:p w:rsidR="007D3AFC" w:rsidRPr="00DE35DA" w:rsidRDefault="007D3AFC" w:rsidP="00571428">
      <w:pPr>
        <w:autoSpaceDE w:val="0"/>
        <w:autoSpaceDN w:val="0"/>
        <w:adjustRightInd w:val="0"/>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на очередной финансовый год (очередной финансовый год и плановый период).</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 Права органов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на решение вопросов, не отнесенных к вопросам местного значения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имеют право на: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создание музеев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8"/>
          <w:szCs w:val="28"/>
        </w:rPr>
        <w:t>Майорск</w:t>
      </w:r>
      <w:r w:rsidRPr="00DE35DA">
        <w:rPr>
          <w:rFonts w:ascii="Times New Roman" w:hAnsi="Times New Roman" w:cs="Times New Roman"/>
          <w:sz w:val="28"/>
          <w:szCs w:val="28"/>
        </w:rPr>
        <w:t>ом сельском поселении нотариуса;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участие в осуществлении деятельности по опеке и попечительству;</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создание муниципальной пожарной охраны;</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создание условий для развития туризма;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9) участие в организации и финансировании: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проведения оплачиваемых общественных работ;</w:t>
      </w:r>
    </w:p>
    <w:p w:rsidR="007D3AFC" w:rsidRPr="00DE35DA" w:rsidRDefault="007D3AFC" w:rsidP="00571428">
      <w:pPr>
        <w:spacing w:after="0" w:line="240" w:lineRule="atLeast"/>
        <w:ind w:firstLine="709"/>
        <w:jc w:val="both"/>
        <w:rPr>
          <w:rFonts w:ascii="Times New Roman" w:hAnsi="Times New Roman" w:cs="Times New Roman"/>
          <w:sz w:val="28"/>
          <w:szCs w:val="28"/>
          <w:lang w:val="hy-AM"/>
        </w:rPr>
      </w:pPr>
      <w:r w:rsidRPr="00DE35DA">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ярмарок вакансий и учебных рабочих мест;</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11) оказание поддержки общественным объединениям инвалидов, а также</w:t>
      </w:r>
      <w:r w:rsidRPr="00DE35DA">
        <w:rPr>
          <w:rFonts w:ascii="Times New Roman" w:hAnsi="Times New Roman" w:cs="Times New Roman"/>
          <w:sz w:val="28"/>
          <w:szCs w:val="28"/>
        </w:rPr>
        <w:t xml:space="preserve"> созданным общероссийскими общественными объединениями инвалидов организациям в соответствии с Федеральным </w:t>
      </w:r>
      <w:hyperlink r:id="rId7" w:history="1">
        <w:r w:rsidRPr="00DE35DA">
          <w:rPr>
            <w:rFonts w:ascii="Times New Roman" w:hAnsi="Times New Roman" w:cs="Times New Roman"/>
            <w:sz w:val="28"/>
            <w:szCs w:val="28"/>
          </w:rPr>
          <w:t>законом</w:t>
        </w:r>
      </w:hyperlink>
      <w:r w:rsidRPr="00DE35DA">
        <w:rPr>
          <w:rFonts w:ascii="Times New Roman" w:hAnsi="Times New Roman" w:cs="Times New Roman"/>
          <w:sz w:val="28"/>
          <w:szCs w:val="28"/>
        </w:rPr>
        <w:t xml:space="preserve"> от 24.11.1995 года № 181-ФЗ «О социальной защите инвалидов в Российской Федерации»;</w:t>
      </w:r>
    </w:p>
    <w:p w:rsidR="007D3AFC" w:rsidRPr="00DE35DA" w:rsidRDefault="007D3AFC"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D3AFC" w:rsidRPr="00DE35DA" w:rsidRDefault="007D3AFC"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3AFC" w:rsidRPr="00DE35DA" w:rsidRDefault="007D3AFC" w:rsidP="0057142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cs="Times New Roman"/>
          <w:sz w:val="28"/>
          <w:szCs w:val="28"/>
          <w:lang w:eastAsia="hy-AM"/>
        </w:rPr>
        <w:t>Майорск</w:t>
      </w:r>
      <w:r w:rsidRPr="00DE35DA">
        <w:rPr>
          <w:rFonts w:ascii="Times New Roman" w:hAnsi="Times New Roman" w:cs="Times New Roman"/>
          <w:sz w:val="28"/>
          <w:szCs w:val="28"/>
          <w:lang w:eastAsia="hy-AM"/>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4. Осуществление органами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отдельных государственных полномочий</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осуществляется только за счет предоставляемых бюджету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субвенций из соответствующих бюджетов.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случае если данное имущество не используется для решения вопросов местного значения.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соответствии с Бюджетным кодексом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вправе осуществлять расходы за счет средств бюджета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(за исключением финансовых средств, передаваемых бюджету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вправе устанавливать за счет средств бюджета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(за исключением финансовых средств, передаваемых бюджету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Органы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решения о реализации права на участие в осуществлении указанных полномочий.</w:t>
      </w:r>
    </w:p>
    <w:p w:rsidR="007D3AFC" w:rsidRPr="00DE35DA" w:rsidRDefault="007D3AFC" w:rsidP="00571428">
      <w:pPr>
        <w:spacing w:after="0" w:line="240" w:lineRule="atLeast"/>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5. Официальные символы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r>
        <w:rPr>
          <w:rFonts w:ascii="Times New Roman" w:hAnsi="Times New Roman" w:cs="Times New Roman"/>
          <w:sz w:val="28"/>
          <w:szCs w:val="28"/>
        </w:rPr>
        <w:t>Майорск</w:t>
      </w:r>
      <w:r w:rsidRPr="00DE35DA">
        <w:rPr>
          <w:rFonts w:ascii="Times New Roman" w:hAnsi="Times New Roman" w:cs="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Официальные символы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Официальные символы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Глава 2. Участие населения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решении вопросов местного значения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6. Права граждан на осуществление местного самоуправления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1. 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D3AFC" w:rsidRPr="008E015A" w:rsidRDefault="007D3AFC" w:rsidP="00571428">
      <w:pPr>
        <w:spacing w:after="0" w:line="240" w:lineRule="atLeast"/>
        <w:ind w:firstLine="709"/>
        <w:rPr>
          <w:rFonts w:ascii="Times New Roman" w:hAnsi="Times New Roman" w:cs="Times New Roman"/>
          <w:sz w:val="28"/>
          <w:szCs w:val="28"/>
        </w:rPr>
      </w:pPr>
    </w:p>
    <w:p w:rsidR="007D3AFC" w:rsidRPr="008E015A" w:rsidRDefault="007D3AFC" w:rsidP="00571428">
      <w:pPr>
        <w:spacing w:after="0" w:line="240" w:lineRule="atLeast"/>
        <w:ind w:firstLine="709"/>
        <w:rPr>
          <w:rFonts w:ascii="Times New Roman" w:hAnsi="Times New Roman" w:cs="Times New Roman"/>
          <w:sz w:val="28"/>
          <w:szCs w:val="28"/>
        </w:rPr>
      </w:pPr>
      <w:r w:rsidRPr="008E015A">
        <w:rPr>
          <w:rFonts w:ascii="Times New Roman" w:hAnsi="Times New Roman" w:cs="Times New Roman"/>
          <w:sz w:val="28"/>
          <w:szCs w:val="28"/>
        </w:rPr>
        <w:t>Статья 7. Понятие местного референдума и инициатива его проведения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Местный референдум может проводиться: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 инициативе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выдвинутой ими совместно.</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в противном случае - об отказе в регистрации инициативной группы.</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Если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течение 15 дней со дня принятия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пятнадцатидневный срок со дня принятия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подписи участников местного референдума в поддержку инициативы его проведения.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главой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оформляется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правовым актом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jc w:val="both"/>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8. Назначение и проведение местного референдума</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Округ референдума включает в себя всю территорию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9. Муниципальные выборы</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на основе всеобщего равного и прямого избирательного права при тайном голосовании.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Муниципальные выборы назначаются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Итоги муниципальных выборов подлежат официальному опубликованию (обнародованию).</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10.  Голосование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голосование по вопросам изменения границ, преобразования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Голосование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Основаниями для отзыва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своих полномочий, в случае их подтверждения в судебном порядке.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 инициативой проведения голосования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обращается в Избирательную комиссию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 ходатайством о регистрации инициативной группы.</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противоправных решений или действий (бездействия), выдвигаемых в качестве основания для отзыва.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требованиям федерального и областного законодательства, настоящего Устава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8. Собрание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или председатель Собрания депутатов – глава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w:t>
      </w:r>
    </w:p>
    <w:p w:rsidR="007D3AFC" w:rsidRPr="00DE35DA" w:rsidRDefault="007D3AFC" w:rsidP="00571428">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8E015A">
        <w:rPr>
          <w:rFonts w:ascii="Times New Roman" w:hAnsi="Times New Roman" w:cs="Times New Roman"/>
          <w:sz w:val="28"/>
          <w:szCs w:val="28"/>
        </w:rPr>
        <w:t xml:space="preserve">9. Если Собрание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 признает</w:t>
      </w:r>
      <w:r w:rsidRPr="00DE35DA">
        <w:rPr>
          <w:rFonts w:ascii="Times New Roman" w:hAnsi="Times New Roman" w:cs="Times New Roman"/>
          <w:sz w:val="28"/>
          <w:szCs w:val="28"/>
        </w:rPr>
        <w:t xml:space="preserve">, что вопрос, выносимый на голосование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DE35DA">
        <w:rPr>
          <w:rFonts w:ascii="Times New Roman" w:hAnsi="Times New Roman" w:cs="Times New Roman"/>
          <w:sz w:val="28"/>
          <w:szCs w:val="28"/>
          <w:lang w:val="hy-AM" w:eastAsia="hy-AM"/>
        </w:rPr>
        <w:t xml:space="preserve"> а также сообщает об этом в средства массовой информации</w:t>
      </w:r>
      <w:r w:rsidRPr="00DE35DA">
        <w:rPr>
          <w:rFonts w:ascii="Times New Roman" w:hAnsi="Times New Roman" w:cs="Times New Roman"/>
          <w:sz w:val="28"/>
          <w:szCs w:val="28"/>
        </w:rPr>
        <w:t>.</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признает, что основания для отзыва депутата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отсутствуют,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течение 15 дней со дня принятия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соответствующего решения отказывает инициативной группе в регистрации.</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10. Депутат Собрания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имеет право на опубликование (обнародование) за счет средств бюджета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Опубликование</w:t>
      </w:r>
      <w:r>
        <w:rPr>
          <w:rFonts w:ascii="Times New Roman" w:hAnsi="Times New Roman" w:cs="Times New Roman"/>
          <w:sz w:val="28"/>
          <w:szCs w:val="28"/>
        </w:rPr>
        <w:t xml:space="preserve"> (обнародование)</w:t>
      </w:r>
      <w:r w:rsidRPr="008E015A">
        <w:rPr>
          <w:rFonts w:ascii="Times New Roman" w:hAnsi="Times New Roman" w:cs="Times New Roman"/>
          <w:sz w:val="28"/>
          <w:szCs w:val="28"/>
        </w:rPr>
        <w:t xml:space="preserve"> объяснений депутата Собрания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Обнародование объяснений депутата Собрания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 производится в порядке, установленном пунктом 3 статьи 51 настоящего Устава, в объеме одного печатного листа формата А-4.</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принимается Собранием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 требованиям федерального и областного законодательства.</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по письменному заявлению депутата Собрания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Депутат Собрания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Депутат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8"/>
          <w:szCs w:val="28"/>
        </w:rPr>
        <w:t>Майорск</w:t>
      </w:r>
      <w:r w:rsidRPr="00DE35DA">
        <w:rPr>
          <w:rFonts w:ascii="Times New Roman" w:hAnsi="Times New Roman" w:cs="Times New Roman"/>
          <w:sz w:val="28"/>
          <w:szCs w:val="28"/>
        </w:rPr>
        <w:t>ом сельском поселении (избирательном округе).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проводится голосование по вопросам изменения границ, преобразования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Голосование по вопросам изменения границ, преобразования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назначается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Итоги голосования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итоги голосования по вопросам изменения границ, преобразования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 принятые решения подлежат официальному опубликованию (обнародованию).</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11. Правотворческая инициатива граждан</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не может превышать 3 процента от числа жителей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обладающих избирательным правом.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отсутствия решения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s="Times New Roman"/>
          <w:sz w:val="28"/>
          <w:szCs w:val="28"/>
        </w:rPr>
        <w:t>Майорск</w:t>
      </w:r>
      <w:r w:rsidRPr="008E015A">
        <w:rPr>
          <w:rFonts w:ascii="Times New Roman" w:hAnsi="Times New Roman" w:cs="Times New Roman"/>
          <w:sz w:val="28"/>
          <w:szCs w:val="28"/>
        </w:rPr>
        <w:t>ого сельского поселения, указанный проект должен быть рассмотрен на открытом заседании данного органа.</w:t>
      </w:r>
    </w:p>
    <w:p w:rsidR="007D3AFC" w:rsidRPr="008E015A" w:rsidRDefault="007D3AFC"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12. Территориальное общественное самоуправление</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по предложению населения, проживающего на данной территории.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Территориальное общественное самоуправление осуществляется в </w:t>
      </w:r>
      <w:r>
        <w:rPr>
          <w:rFonts w:ascii="Times New Roman" w:hAnsi="Times New Roman" w:cs="Times New Roman"/>
          <w:sz w:val="28"/>
          <w:szCs w:val="28"/>
        </w:rPr>
        <w:t>Майорск</w:t>
      </w:r>
      <w:r w:rsidRPr="00DE35DA">
        <w:rPr>
          <w:rFonts w:ascii="Times New Roman" w:hAnsi="Times New Roman" w:cs="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r w:rsidRPr="00DE35DA">
        <w:rPr>
          <w:rFonts w:ascii="Times New Roman" w:hAnsi="Times New Roman" w:cs="Times New Roman"/>
          <w:i/>
          <w:iCs/>
          <w:sz w:val="28"/>
          <w:szCs w:val="28"/>
        </w:rPr>
        <w:t xml:space="preserve">  </w:t>
      </w:r>
      <w:r w:rsidRPr="00DE35DA">
        <w:rPr>
          <w:rFonts w:ascii="Times New Roman" w:hAnsi="Times New Roman" w:cs="Times New Roman"/>
          <w:sz w:val="28"/>
          <w:szCs w:val="28"/>
        </w:rPr>
        <w:t>иные территории проживания граждан.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В Уставе территориального общественного самоуправления устанавливаются: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территория, на которой оно осуществляется;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порядок принятия решений;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течение 30 календарных дней со дня поступления Устава в Администрацию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При принятии главой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печатью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а в случае отказа в регистрации – копия правового акта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установление структуры органов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избрание органов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14. Органы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представляют интересы населения, проживающего на соответствующей территории;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обеспечивают исполнение решений, принятых на собраниях и конференциях граждан;</w:t>
      </w:r>
    </w:p>
    <w:p w:rsidR="007D3AFC" w:rsidRPr="00202E74" w:rsidRDefault="007D3AFC" w:rsidP="00571428">
      <w:pPr>
        <w:spacing w:after="0" w:line="240" w:lineRule="atLeast"/>
        <w:ind w:firstLine="709"/>
        <w:jc w:val="both"/>
        <w:rPr>
          <w:rFonts w:ascii="Times New Roman" w:hAnsi="Times New Roman" w:cs="Times New Roman"/>
          <w:sz w:val="28"/>
          <w:szCs w:val="28"/>
        </w:rPr>
      </w:pPr>
      <w:r w:rsidRPr="00202E74">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8"/>
          <w:szCs w:val="28"/>
        </w:rPr>
        <w:t>Майорск</w:t>
      </w:r>
      <w:r w:rsidRPr="00202E74">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15. Средства из бюджета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Средства из бюджета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13. Публичные слушания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могут проводиться публичные слушания.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Публичные слушания проводятся по инициативе населения,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или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Публичные слушания, проводимые по инициативе населения или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назначаются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а по инициативе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 председателем Собрания депутатов – главой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На публичные слушания должны выноситься: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проект Устава муниципального 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ое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ое сельское поселение», кроме случаев, когда изменения в Устав муниципального 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ое сельское поселение» вносятся исключительно в целях приведения закрепляемых в Уставе муниципального 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проект бюджета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 отчет о его исполнении;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проекты планов и программ развития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вопросы о преобразовании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w:t>
      </w:r>
      <w:r w:rsidRPr="00DE35DA">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DE35DA">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DE35DA">
        <w:rPr>
          <w:rFonts w:ascii="Times New Roman" w:hAnsi="Times New Roman" w:cs="Times New Roman"/>
          <w:sz w:val="28"/>
          <w:szCs w:val="28"/>
          <w:lang w:eastAsia="hy-AM"/>
        </w:rPr>
        <w:t xml:space="preserve">для преобразования </w:t>
      </w:r>
      <w:r>
        <w:rPr>
          <w:rFonts w:ascii="Times New Roman" w:hAnsi="Times New Roman" w:cs="Times New Roman"/>
          <w:sz w:val="28"/>
          <w:szCs w:val="28"/>
          <w:lang w:eastAsia="hy-AM"/>
        </w:rPr>
        <w:t>Майорск</w:t>
      </w:r>
      <w:r w:rsidRPr="00DE35DA">
        <w:rPr>
          <w:rFonts w:ascii="Times New Roman" w:hAnsi="Times New Roman" w:cs="Times New Roman"/>
          <w:sz w:val="28"/>
          <w:szCs w:val="28"/>
          <w:lang w:eastAsia="hy-AM"/>
        </w:rPr>
        <w:t xml:space="preserve">ого сельского поселения требуется получение согласия населения </w:t>
      </w:r>
      <w:r>
        <w:rPr>
          <w:rFonts w:ascii="Times New Roman" w:hAnsi="Times New Roman" w:cs="Times New Roman"/>
          <w:sz w:val="28"/>
          <w:szCs w:val="28"/>
          <w:lang w:eastAsia="hy-AM"/>
        </w:rPr>
        <w:t>Майорск</w:t>
      </w:r>
      <w:r w:rsidRPr="00DE35DA">
        <w:rPr>
          <w:rFonts w:ascii="Times New Roman" w:hAnsi="Times New Roman" w:cs="Times New Roman"/>
          <w:sz w:val="28"/>
          <w:szCs w:val="28"/>
          <w:lang w:eastAsia="hy-AM"/>
        </w:rPr>
        <w:t>ого сельского поселения, выраженного путем голосования либо на сходах граждан.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подписи не менее 3 процентов жителей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обладающих избирательным правом.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принятия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Решение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постановление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На публичных слушаниях председательствует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или главой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соответствии с требованиями Градостроительного кодекса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14. Собрание граждан</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могут проводиться собрания граждан.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Собрание граждан проводится по инициативе населения,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а также в случаях, предусмотренных Уставом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Собрание граждан, проводимое по инициативе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назначается соответственно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подписи не менее 3 процентов жителей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обладающих избирательным правом, проживающих на территории проведения собрания граждан.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принятия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Решение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постановление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Проведение собрания граждан обеспечивается Администрацией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На собрании граждан председательствует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15. Конференция граждан (собрание делегатов)</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или постановлением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16. Опрос граждан</w:t>
      </w:r>
    </w:p>
    <w:p w:rsidR="007D3AFC" w:rsidRPr="00F70901" w:rsidRDefault="007D3AFC" w:rsidP="00571428">
      <w:pPr>
        <w:spacing w:after="0" w:line="240" w:lineRule="atLeast"/>
        <w:ind w:firstLine="709"/>
        <w:rPr>
          <w:rFonts w:ascii="Times New Roman" w:hAnsi="Times New Roman" w:cs="Times New Roman"/>
          <w:sz w:val="28"/>
          <w:szCs w:val="28"/>
        </w:rPr>
      </w:pP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Результаты опроса носят рекомендательный характер.</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обладающие избирательным правом.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Опрос граждан проводится по инициативе: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или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 по вопросам местного значения;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для объектов регионального и межрегионального значения.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соответствии с Областным законом 28 декабря 2005 года № 436-ЗС «О местном самоуправлении в Ростовской области».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Решение о назначении опроса граждан принимается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нормативном правовом акте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 назначении опроса граждан устанавливаются: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дата и сроки проведения опроса;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формулировка вопроса (вопросов), предлагаемого (предлагаемых) при проведении опроса;</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3) методика проведения опроса;</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4) форма опросного листа;</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5) минимальная численность жителей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участвующих в опросе.</w:t>
      </w:r>
    </w:p>
    <w:p w:rsidR="007D3AFC" w:rsidRPr="00F70901"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7. Жители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8. Финансирование мероприятий</w:t>
      </w:r>
      <w:r w:rsidRPr="00DE35DA">
        <w:rPr>
          <w:rFonts w:ascii="Times New Roman" w:hAnsi="Times New Roman" w:cs="Times New Roman"/>
          <w:sz w:val="28"/>
          <w:szCs w:val="28"/>
        </w:rPr>
        <w:t>, связанных с подготовкой и проведением опроса граждан, осуществляется: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за счет средств бюджета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 при проведении опроса по инициативе органов местного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D3AFC" w:rsidRPr="00DE35DA" w:rsidRDefault="007D3AFC" w:rsidP="00571428">
      <w:pPr>
        <w:spacing w:after="0" w:line="240" w:lineRule="atLeast"/>
        <w:ind w:firstLine="709"/>
        <w:jc w:val="both"/>
        <w:rPr>
          <w:rFonts w:ascii="Times New Roman" w:hAnsi="Times New Roman" w:cs="Times New Roman"/>
          <w:strike/>
          <w:sz w:val="28"/>
          <w:szCs w:val="28"/>
        </w:rPr>
      </w:pPr>
      <w:r w:rsidRPr="00DE35DA">
        <w:rPr>
          <w:rFonts w:ascii="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17. Обращения граждан в органы местного самоуправления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3AFC" w:rsidRPr="00F70901"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Глава 3. Казачество</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19. Казачьи общества</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D3AFC" w:rsidRPr="00DE35DA" w:rsidRDefault="007D3AFC" w:rsidP="00571428">
      <w:pPr>
        <w:spacing w:after="0" w:line="240" w:lineRule="atLeast"/>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20. Муниципальная служба казачества</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21. Участие казачества в решении вопросов местного значения.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Администрация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Договор (соглашение) с казачьим обществом подписывается главой </w:t>
      </w:r>
      <w:r w:rsidRPr="00DE35DA">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ого</w:t>
      </w:r>
      <w:r w:rsidRPr="00DE35DA">
        <w:rPr>
          <w:rFonts w:ascii="Times New Roman" w:hAnsi="Times New Roman" w:cs="Times New Roman"/>
          <w:sz w:val="28"/>
          <w:szCs w:val="28"/>
        </w:rPr>
        <w:t xml:space="preserve">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Администрация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осуществляет контроль за соблюдением условий договоров (соглашений) с казачьими обществами.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22. Структура органов местного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Структуру органов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составляют:</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Администрация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23.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является представительным органом муниципального 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ое сельское поселение».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подотчетно и подконтрольно населению.</w:t>
      </w:r>
    </w:p>
    <w:p w:rsidR="007D3AFC" w:rsidRPr="00DE35DA" w:rsidRDefault="007D3AFC" w:rsidP="005714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2.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состоит из 10 депутатов, в состав которых, в том числе, входит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избираемых на муниципальных выборах по одномандатным избирательным округам.</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D3AFC" w:rsidRPr="00DE35DA" w:rsidRDefault="007D3AFC" w:rsidP="005714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3. Срок полномочий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составляет 5 лет.</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Полномочия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правомочном составе.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Расходы на обеспечение деятельности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предусматриваются в бюджете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отдельной строкой в соответствии с классификацией расходов бюджетов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Управление и (или) распоряжение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процессе его исполнения не допускаются, за исключением средств бюджета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направляемых на обеспечение деятельности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 депутатов.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Полномочия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также прекращаются в случае: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принятия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решения о самороспуске;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том числе в связи со сложением депутатами своих полномочий;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преобразования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осуществляемого в соответствии с частями 3, 5, 6</w:t>
      </w:r>
      <w:r w:rsidRPr="00DE35DA">
        <w:rPr>
          <w:rFonts w:ascii="Times New Roman" w:hAnsi="Times New Roman" w:cs="Times New Roman"/>
          <w:sz w:val="28"/>
          <w:szCs w:val="28"/>
          <w:vertAlign w:val="superscript"/>
        </w:rPr>
        <w:t>2</w:t>
      </w:r>
      <w:r w:rsidRPr="00DE35D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утраты </w:t>
      </w:r>
      <w:r>
        <w:rPr>
          <w:rFonts w:ascii="Times New Roman" w:hAnsi="Times New Roman" w:cs="Times New Roman"/>
          <w:sz w:val="28"/>
          <w:szCs w:val="28"/>
        </w:rPr>
        <w:t>Майорск</w:t>
      </w:r>
      <w:r w:rsidRPr="00DE35DA">
        <w:rPr>
          <w:rFonts w:ascii="Times New Roman" w:hAnsi="Times New Roman" w:cs="Times New Roman"/>
          <w:sz w:val="28"/>
          <w:szCs w:val="28"/>
        </w:rPr>
        <w:t>им сельским поселением статуса муниципального образования в связи с его объединением с городским округом;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увеличения численности избирателей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более чем на 25 процентов, произошедшего вследствие изменения границ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Решение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Досрочное прекращение полномочий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влечет досрочное прекращение полномочий его депутатов.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В случае досрочного прекращения полномочий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досрочные выборы в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проводятся в сроки, установленные федеральным законом.</w:t>
      </w:r>
    </w:p>
    <w:p w:rsidR="007D3AFC" w:rsidRPr="00DE35DA" w:rsidRDefault="007D3AFC" w:rsidP="00571428">
      <w:pPr>
        <w:spacing w:after="0" w:line="240" w:lineRule="atLeast"/>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24. Полномочия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 исключительной компетенции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находятся: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принятие Устава муниципального 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ое сельское поселение» и внесение в него изменений и дополнений;</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утверждение бюджета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отчета о его </w:t>
      </w:r>
      <w:r w:rsidRPr="00F70901">
        <w:rPr>
          <w:rFonts w:ascii="Times New Roman" w:hAnsi="Times New Roman" w:cs="Times New Roman"/>
          <w:sz w:val="28"/>
          <w:szCs w:val="28"/>
        </w:rPr>
        <w:t>исполнении;</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3) установление, изменение и отмена местных налогов и сборов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в соответствии с законодательством Российской Федерации о налогах и сборах;</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4) принятие планов и программ развития</w:t>
      </w:r>
      <w:r w:rsidRPr="00DE35DA">
        <w:rPr>
          <w:rFonts w:ascii="Times New Roman" w:hAnsi="Times New Roman" w:cs="Times New Roman"/>
          <w:sz w:val="28"/>
          <w:szCs w:val="28"/>
        </w:rPr>
        <w:t xml:space="preserve">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утверждение отчетов об их исполнении;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организациях межмуниципального сотрудничества;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полномочий по решению вопросов местного значения;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принятие решения об удалении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отставку;</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избрание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из своего состава.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Если областным законом и Уставом муниципального образования «Орловский  район» предусмотрено, что Собрание депутатов Орловского района состоит из глав поселений, входящих в состав Орловского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большинством голосов от установленной численности его депутатов избирает из своего состава депутатов Собрания депутатов Орловского района в количестве, определенном Уставом муниципального образования «Орловский район» в соответствии с областным законом.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заслушивает ежегодные отчеты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w:t>
      </w:r>
      <w:r w:rsidRPr="00DE35DA">
        <w:rPr>
          <w:rFonts w:ascii="Times New Roman" w:hAnsi="Times New Roman" w:cs="Times New Roman"/>
          <w:color w:val="000000"/>
          <w:sz w:val="28"/>
          <w:szCs w:val="28"/>
        </w:rPr>
        <w:t xml:space="preserve">сельского поселения о результатах его деятельности, ежегодные отчеты главы Администрации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ого</w:t>
      </w:r>
      <w:r w:rsidRPr="00DE35DA">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том числе о решении вопросов, поставленных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Иные полномочия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25. Организация деятельности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F70901" w:rsidRDefault="007D3AFC" w:rsidP="00571428">
      <w:pPr>
        <w:spacing w:after="0" w:line="240" w:lineRule="atLeast"/>
        <w:ind w:firstLine="709"/>
        <w:rPr>
          <w:rFonts w:ascii="Times New Roman" w:hAnsi="Times New Roman" w:cs="Times New Roman"/>
          <w:sz w:val="28"/>
          <w:szCs w:val="28"/>
        </w:rPr>
      </w:pP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1. Деятельность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осуществляется коллегиально. Основной формой деятельности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являются его заседания, которые проводятся гласно и носят открытый характер.</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По решению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в случаях, предусмотренных Регламентом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2. Заседание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правомочно, если на нем присутствует не менее 50 процентов от числа избранных депутатов.</w:t>
      </w:r>
    </w:p>
    <w:p w:rsidR="007D3AFC" w:rsidRPr="00F70901" w:rsidRDefault="007D3AFC"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3. Заседания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созывает председатель Собрания депутатов – глава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Очередные заседания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проводятся в соответствии с планом работы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на год. </w:t>
      </w:r>
    </w:p>
    <w:p w:rsidR="007D3AFC" w:rsidRPr="00F70901" w:rsidRDefault="007D3AFC"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Внеочередные заседания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созываются по мере необходимости по инициативе председателя Собрания депутатов – главы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или группы депутатов в количестве не менее половины от установленной численности депутатов.</w:t>
      </w:r>
    </w:p>
    <w:p w:rsidR="007D3AFC" w:rsidRPr="00F70901" w:rsidRDefault="007D3AFC"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4. На заседаниях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председательствует председатель Собрания депутатов - глава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устанавливаются Регламентом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в соответствии с федеральными и областными законами, настоящим Уставом.</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Регламент Собранием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утверждается Собранием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в соответствии с Регламентом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w:t>
      </w:r>
    </w:p>
    <w:p w:rsidR="007D3AFC" w:rsidRPr="00F70901" w:rsidRDefault="007D3AFC" w:rsidP="00571428">
      <w:pPr>
        <w:spacing w:after="0" w:line="240" w:lineRule="atLeast"/>
        <w:ind w:firstLine="709"/>
        <w:jc w:val="both"/>
        <w:rPr>
          <w:rFonts w:ascii="Times New Roman" w:hAnsi="Times New Roman" w:cs="Times New Roman"/>
          <w:sz w:val="28"/>
          <w:szCs w:val="28"/>
        </w:rPr>
      </w:pPr>
    </w:p>
    <w:p w:rsidR="007D3AFC" w:rsidRPr="00F70901" w:rsidRDefault="007D3AFC"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Статья 26. Председатель Собрания депутатов - глава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spacing w:after="0" w:line="240" w:lineRule="atLeast"/>
        <w:rPr>
          <w:rFonts w:ascii="Times New Roman" w:hAnsi="Times New Roman" w:cs="Times New Roman"/>
          <w:sz w:val="28"/>
          <w:szCs w:val="28"/>
        </w:rPr>
      </w:pPr>
    </w:p>
    <w:p w:rsidR="007D3AFC" w:rsidRPr="00F70901" w:rsidRDefault="007D3AFC"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является главой муниципального образования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ое сельское поселение». </w:t>
      </w:r>
    </w:p>
    <w:p w:rsidR="007D3AFC" w:rsidRPr="00F70901" w:rsidRDefault="007D3AFC"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избирается Собранием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из своего состава и исполняет полномочия его председателя с правом решающего голоса. </w:t>
      </w:r>
    </w:p>
    <w:p w:rsidR="007D3AFC" w:rsidRPr="00F70901" w:rsidRDefault="007D3AFC"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3. Председатель Собрания депутатов - глава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подконтролен и подотчетен населению и Собранию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4. Председатель Собрания депутатов - глава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5. Председатель Собрания депутатов - глава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избирается Собранием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открытым голосованием.</w:t>
      </w:r>
    </w:p>
    <w:p w:rsidR="007D3AFC" w:rsidRPr="00F70901" w:rsidRDefault="007D3AFC"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6. Председатель Собрания депутатов - глава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избирается на срок полномочий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избранного из состава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избирается Собранием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на оставшийся срок полномочий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Кандидатуры на должность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кандидатуры на должность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могут выдвигаться в предварительном порядке также на заседаниях постоянных комиссий, депутатских объединений.</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Избранный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вступает в должность одновременно с принятием соответствующего решения или в день, определенный таким решением.</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15. О вступлении в должность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издает постановление.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Полномочия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прекращаются досрочно в случае: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смерти;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удаления в отставку в соответствии со статьей 74</w:t>
      </w:r>
      <w:r w:rsidRPr="00DE35DA">
        <w:rPr>
          <w:rFonts w:ascii="Times New Roman" w:hAnsi="Times New Roman" w:cs="Times New Roman"/>
          <w:sz w:val="28"/>
          <w:szCs w:val="28"/>
          <w:vertAlign w:val="superscript"/>
        </w:rPr>
        <w:t>1</w:t>
      </w:r>
      <w:r w:rsidRPr="00DE35D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признания судом недееспособным или ограниченно дееспособным;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признания судом безвестно отсутствующим или объявления умершим;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вступления в отношении его в законную силу обвинительного приговора суда;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выезда за пределы Российской Федерации на постоянное место жительства;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10) отзыва избирателями;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преобразования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осуществляемого в соответствии с частями 3, 5, 6</w:t>
      </w:r>
      <w:r w:rsidRPr="00DE35DA">
        <w:rPr>
          <w:rFonts w:ascii="Times New Roman" w:hAnsi="Times New Roman" w:cs="Times New Roman"/>
          <w:sz w:val="28"/>
          <w:szCs w:val="28"/>
          <w:vertAlign w:val="superscript"/>
        </w:rPr>
        <w:t>2</w:t>
      </w:r>
      <w:r w:rsidRPr="00DE35D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увеличения численности избирателей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более чем на 25 процентов, произошедшего вследствие изменения границ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утраты </w:t>
      </w:r>
      <w:r>
        <w:rPr>
          <w:rFonts w:ascii="Times New Roman" w:hAnsi="Times New Roman" w:cs="Times New Roman"/>
          <w:sz w:val="28"/>
          <w:szCs w:val="28"/>
        </w:rPr>
        <w:t>Майорск</w:t>
      </w:r>
      <w:r w:rsidRPr="00DE35DA">
        <w:rPr>
          <w:rFonts w:ascii="Times New Roman" w:hAnsi="Times New Roman" w:cs="Times New Roman"/>
          <w:sz w:val="28"/>
          <w:szCs w:val="28"/>
        </w:rPr>
        <w:t>им сельским поселением статуса муниципального образования в связи с его объединением с городским округом.</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не позднее чем через 30 календарных дней после наступления </w:t>
      </w:r>
      <w:r w:rsidRPr="00F70901">
        <w:rPr>
          <w:rFonts w:ascii="Times New Roman" w:hAnsi="Times New Roman" w:cs="Times New Roman"/>
          <w:sz w:val="28"/>
          <w:szCs w:val="28"/>
        </w:rPr>
        <w:t xml:space="preserve">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не принимает</w:t>
      </w:r>
      <w:r w:rsidRPr="00DE35DA">
        <w:rPr>
          <w:rFonts w:ascii="Times New Roman" w:hAnsi="Times New Roman" w:cs="Times New Roman"/>
          <w:sz w:val="28"/>
          <w:szCs w:val="28"/>
        </w:rPr>
        <w:t xml:space="preserve"> соответствующее решение в установленный срок, полномочия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считаются прекращенными со дня, следующего за днем окончания данного срока.</w:t>
      </w:r>
    </w:p>
    <w:p w:rsidR="007D3AFC" w:rsidRPr="00DE35DA" w:rsidRDefault="007D3AFC" w:rsidP="00571428">
      <w:pPr>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18. В случае, если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полномочия которого прекращены досрочно на основании решения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об удалении его в отставку, обжалует в судебном порядке указанное решение, Собрание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не вправе принимать решение об избрании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до вступления решения суда в законную силу.</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19.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представляет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издает в пределах своих полномочий правовые акты;</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вправе требовать созыва внеочередного заседания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обеспечивает осуществление органами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федеральными законами и областными законами;</w:t>
      </w:r>
    </w:p>
    <w:p w:rsidR="007D3AFC" w:rsidRPr="00F70901"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исполняет полномочия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w:t>
      </w:r>
      <w:r w:rsidRPr="00F70901">
        <w:rPr>
          <w:rFonts w:ascii="Times New Roman" w:hAnsi="Times New Roman" w:cs="Times New Roman"/>
          <w:sz w:val="28"/>
          <w:szCs w:val="28"/>
        </w:rPr>
        <w:t>сельского поселения, в том числе:</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представляет Собрание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выдает доверенности на представление интересов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созывает заседания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и председательствует на его заседаниях;</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подписывает решения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осуществляет организацию деятельности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оказывает содействие депутатам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в осуществлении ими своих полномочий;</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организует в Собрании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прием граждан, рассмотрение их обращений;</w:t>
      </w:r>
    </w:p>
    <w:p w:rsidR="007D3AFC" w:rsidRPr="00F70901" w:rsidRDefault="007D3AFC"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вносит в Собрание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проекты Регламента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перспективных и текущих планов работы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 иных документов, связанных с организацией деятельности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представляет депутатам проект повестки дня заседания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подписывает протоколы заседаний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20.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представляет Собранию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21.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8" w:history="1">
        <w:r w:rsidRPr="00DE35DA">
          <w:rPr>
            <w:rFonts w:ascii="Times New Roman" w:hAnsi="Times New Roman" w:cs="Times New Roman"/>
            <w:sz w:val="28"/>
            <w:szCs w:val="28"/>
          </w:rPr>
          <w:t>законом</w:t>
        </w:r>
      </w:hyperlink>
      <w:r w:rsidRPr="00DE35D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27. Заместитель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Заместитель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2. В случае досрочного освобождения заместителя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от занимаемой должности, заместитель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избирается на оставшийся срок полномочий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w:t>
      </w:r>
    </w:p>
    <w:p w:rsidR="007D3AFC" w:rsidRPr="00DE35DA"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Кандидатуры для избрания на должность заместителя председателя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могут вноситься председателем Собрания депутатов - главой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депутатами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w:t>
      </w:r>
    </w:p>
    <w:p w:rsidR="007D3AFC" w:rsidRPr="00DE35DA"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Решение об избрании заместителя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Заместитель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досрочно освобождается от занимаемой должности в случае: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досрочного прекращения его полномочий как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выражения ему недоверия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в иных случаях, установленных федеральными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w:t>
      </w:r>
      <w:r w:rsidRPr="00DE35DA">
        <w:rPr>
          <w:rFonts w:ascii="Times New Roman" w:hAnsi="Times New Roman" w:cs="Times New Roman"/>
          <w:b/>
          <w:bCs/>
          <w:sz w:val="28"/>
          <w:szCs w:val="28"/>
        </w:rPr>
        <w:t> </w:t>
      </w:r>
      <w:r w:rsidRPr="00DE35DA">
        <w:rPr>
          <w:rFonts w:ascii="Times New Roman" w:hAnsi="Times New Roman" w:cs="Times New Roman"/>
          <w:sz w:val="28"/>
          <w:szCs w:val="28"/>
        </w:rPr>
        <w:t xml:space="preserve">Решение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 досрочном освобождении заместителя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Заместитель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временно исполняет полномочия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случае отсутствия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или досрочного прекращения его полномочий;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координирует деятельность комиссий и рабочих групп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 поручению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решает вопросы внутреннего распорядка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28. Администрация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Администрация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является исполнительно-распорядительным органом муниципального 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Администрацию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возглавляет глава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Администрация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Администрация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является главным распорядителем средств бюджета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предусмотренных на содержание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 реализацию возложенных на нее полномочий.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Администрация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подотчетна главе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подконтрольна главе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Собранию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Главой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может быть создан совещательный орган - коллегия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правовыми актами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при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устанавливается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или главой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Порядок организации работы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устанавливается Регламентом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который утверждается правовым актом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29. Глава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Главой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является лицо, назначаемое на должность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по контракту, заключаемому по результатам конкурса на замещение указанной должности.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Контракт с главой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заключается на срок полномочий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принявшего решение о назначении лица на должность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(до дня начала работы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нового созыва), но не менее чем на два года.</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Условия контракта для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утверждаются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Порядок проведения конкурса на замещение должности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устанавливается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Общее число членов конкурсной комиссии 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ом сельском поселении устанавливается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Половина членов конкурсной комиссии назначаются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а другая половина – главой Администрации Орловского района.</w:t>
      </w:r>
    </w:p>
    <w:p w:rsidR="007D3AFC" w:rsidRPr="00F70901"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4. Лицо назначается на должность главы Администрации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Собранием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из числа кандидатов, представленных конкурсной комиссией по результатам конкурса.</w:t>
      </w:r>
    </w:p>
    <w:p w:rsidR="007D3AFC" w:rsidRPr="00F70901"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Контракт с главой Администрации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заключается председателем Собрания депутатов - главой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5. Глава Администрации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осуществляющий свои полномочия на основе контракта:</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подконтролен и подотчетен Собранию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представляет Собранию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ежегодные отчеты о результатах своей деятельности и деятельности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том числе о решении вопросов, поставленных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обеспечивает осуществление Администрацией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Глава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представляет </w:t>
      </w:r>
      <w:r>
        <w:rPr>
          <w:rFonts w:ascii="Times New Roman" w:hAnsi="Times New Roman" w:cs="Times New Roman"/>
          <w:sz w:val="28"/>
          <w:szCs w:val="28"/>
        </w:rPr>
        <w:t>Майорск</w:t>
      </w:r>
      <w:r w:rsidRPr="00DE35DA">
        <w:rPr>
          <w:rFonts w:ascii="Times New Roman" w:hAnsi="Times New Roman" w:cs="Times New Roman"/>
          <w:sz w:val="28"/>
          <w:szCs w:val="28"/>
        </w:rPr>
        <w:t>ое сельское поселение в Совете муниципальных образований Ростовской области.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6"/>
      <w:bookmarkEnd w:id="1"/>
      <w:r w:rsidRPr="00DE35DA">
        <w:rPr>
          <w:rFonts w:ascii="Times New Roman" w:hAnsi="Times New Roman" w:cs="Times New Roman"/>
          <w:sz w:val="28"/>
          <w:szCs w:val="28"/>
        </w:rPr>
        <w:t xml:space="preserve">7. Глава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Глава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Денежное содержание главе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устанавливается решением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соответствии с федеральными и областными законами.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В случае временного отсутствия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его обязанности исполняет руководитель структурного подразделения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или иной муниципальный служащий в соответствии с Регламентом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если Регламентом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исполняет муниципальный служащий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определяемый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F70901" w:rsidRDefault="007D3AFC"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70901">
        <w:rPr>
          <w:rFonts w:ascii="Times New Roman" w:hAnsi="Times New Roman" w:cs="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делегируются в соответствии с частью 4 статьи 2 Областного закона</w:t>
      </w:r>
      <w:r w:rsidRPr="00F70901">
        <w:rPr>
          <w:rFonts w:ascii="Times New Roman" w:hAnsi="Times New Roman" w:cs="Times New Roman"/>
          <w:sz w:val="28"/>
          <w:szCs w:val="28"/>
          <w:lang w:eastAsia="hy-AM"/>
        </w:rPr>
        <w:t xml:space="preserve"> от 9 октября 2007 года № 786-ЗС</w:t>
      </w:r>
      <w:r w:rsidRPr="00F70901">
        <w:rPr>
          <w:rFonts w:ascii="Times New Roman" w:hAnsi="Times New Roman" w:cs="Times New Roman"/>
          <w:sz w:val="28"/>
          <w:szCs w:val="28"/>
        </w:rPr>
        <w:t xml:space="preserve"> «О муниципальной службе в Ростовской области» главе Администрации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за исключением полномочий, предусмотренных статьями 72-76, частью первой статьи 84</w:t>
      </w:r>
      <w:r w:rsidRPr="00F70901">
        <w:rPr>
          <w:rFonts w:ascii="Times New Roman" w:hAnsi="Times New Roman" w:cs="Times New Roman"/>
          <w:sz w:val="28"/>
          <w:szCs w:val="28"/>
          <w:vertAlign w:val="superscript"/>
        </w:rPr>
        <w:t xml:space="preserve">1 </w:t>
      </w:r>
      <w:r w:rsidRPr="00F70901">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70901">
        <w:rPr>
          <w:rFonts w:ascii="Times New Roman" w:hAnsi="Times New Roman" w:cs="Times New Roman"/>
          <w:sz w:val="28"/>
          <w:szCs w:val="28"/>
          <w:vertAlign w:val="superscript"/>
        </w:rPr>
        <w:t>1</w:t>
      </w:r>
      <w:r w:rsidRPr="00F70901">
        <w:rPr>
          <w:rFonts w:ascii="Times New Roman" w:hAnsi="Times New Roman" w:cs="Times New Roman"/>
          <w:sz w:val="28"/>
          <w:szCs w:val="28"/>
        </w:rPr>
        <w:t xml:space="preserve">, 15 Федерального закона </w:t>
      </w:r>
      <w:r w:rsidRPr="00F70901">
        <w:rPr>
          <w:rFonts w:ascii="Times New Roman" w:hAnsi="Times New Roman" w:cs="Times New Roman"/>
          <w:sz w:val="28"/>
          <w:szCs w:val="28"/>
          <w:lang w:eastAsia="hy-AM"/>
        </w:rPr>
        <w:t xml:space="preserve">от 2 марта  2007 года № 25-ФЗ </w:t>
      </w:r>
      <w:r w:rsidRPr="00F70901">
        <w:rPr>
          <w:rFonts w:ascii="Times New Roman" w:hAnsi="Times New Roman" w:cs="Times New Roman"/>
          <w:sz w:val="28"/>
          <w:szCs w:val="28"/>
        </w:rPr>
        <w:t>«О муниципальной службе в Российской Федерации», статьями 12, 12</w:t>
      </w:r>
      <w:r w:rsidRPr="00F70901">
        <w:rPr>
          <w:rFonts w:ascii="Times New Roman" w:hAnsi="Times New Roman" w:cs="Times New Roman"/>
          <w:sz w:val="28"/>
          <w:szCs w:val="28"/>
          <w:vertAlign w:val="superscript"/>
        </w:rPr>
        <w:t xml:space="preserve">1 </w:t>
      </w:r>
      <w:r w:rsidRPr="00F70901">
        <w:rPr>
          <w:rFonts w:ascii="Times New Roman" w:hAnsi="Times New Roman" w:cs="Times New Roman"/>
          <w:sz w:val="28"/>
          <w:szCs w:val="28"/>
        </w:rPr>
        <w:t xml:space="preserve">Областного закона </w:t>
      </w:r>
      <w:r w:rsidRPr="00F70901">
        <w:rPr>
          <w:rFonts w:ascii="Times New Roman" w:hAnsi="Times New Roman" w:cs="Times New Roman"/>
          <w:sz w:val="28"/>
          <w:szCs w:val="28"/>
          <w:lang w:eastAsia="hy-AM"/>
        </w:rPr>
        <w:t>от 9 октября 2007 года № 786-ЗС</w:t>
      </w:r>
      <w:r w:rsidRPr="00F70901">
        <w:rPr>
          <w:rFonts w:ascii="Times New Roman" w:hAnsi="Times New Roman" w:cs="Times New Roman"/>
          <w:sz w:val="28"/>
          <w:szCs w:val="28"/>
        </w:rPr>
        <w:t xml:space="preserve"> «О муниципальной службе в Ростовской области», статьей 31 настоящего Устава.</w:t>
      </w:r>
    </w:p>
    <w:p w:rsidR="007D3AFC" w:rsidRPr="00F70901" w:rsidRDefault="007D3AFC" w:rsidP="00571428">
      <w:pPr>
        <w:spacing w:after="0" w:line="240" w:lineRule="atLeast"/>
        <w:ind w:firstLine="709"/>
        <w:jc w:val="both"/>
        <w:rPr>
          <w:rFonts w:ascii="Times New Roman" w:hAnsi="Times New Roman" w:cs="Times New Roman"/>
          <w:sz w:val="28"/>
          <w:szCs w:val="28"/>
        </w:rPr>
      </w:pPr>
    </w:p>
    <w:p w:rsidR="007D3AFC" w:rsidRPr="00F70901"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Статья 30. Полномочия главы Администрации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Глава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руководит Администрацией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на принципах единоначалия.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Глава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1) от имени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D3AFC" w:rsidRPr="00DE35DA"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2) представляет Администрацию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выдает доверенности на представление ее интересов; </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3) организует взаимодействие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w:t>
      </w:r>
      <w:r w:rsidRPr="00F70901">
        <w:rPr>
          <w:rFonts w:ascii="Times New Roman" w:hAnsi="Times New Roman" w:cs="Times New Roman"/>
          <w:sz w:val="28"/>
          <w:szCs w:val="28"/>
        </w:rPr>
        <w:t xml:space="preserve">поселения с председателем Собрания депутатов – главой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 Собранием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7) обеспечивает составление и внесение в Собрание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бюджета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 отчета о его исполнении, исполнение бюджета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8) вносит в Собрание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проекты нормативных правовых актов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и дает заключения на проекты таких нормативных правовых актов;</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9) организует разработку, утверждение и исполнение муниципальных программ;</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11) издает в пределах своих полномочий правовые акты;</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12) вносит проекты решений Собрания депутатов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13) утверждает штатное расписание Администрации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s="Times New Roman"/>
          <w:sz w:val="28"/>
          <w:szCs w:val="28"/>
        </w:rPr>
        <w:t>Майорск</w:t>
      </w:r>
      <w:r w:rsidRPr="00F70901">
        <w:rPr>
          <w:rFonts w:ascii="Times New Roman" w:hAnsi="Times New Roman" w:cs="Times New Roman"/>
          <w:sz w:val="28"/>
          <w:szCs w:val="28"/>
        </w:rPr>
        <w:t xml:space="preserve">ого сельского поселения, иных работников Администрации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D3AFC" w:rsidRPr="00F70901"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7D3AFC" w:rsidRPr="00DE35DA" w:rsidRDefault="007D3AFC"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7D3AFC" w:rsidRPr="00DE35DA" w:rsidRDefault="007D3AFC" w:rsidP="00571428">
      <w:pPr>
        <w:widowControl w:val="0"/>
        <w:autoSpaceDE w:val="0"/>
        <w:autoSpaceDN w:val="0"/>
        <w:adjustRightInd w:val="0"/>
        <w:spacing w:after="0" w:line="240" w:lineRule="auto"/>
        <w:jc w:val="both"/>
        <w:rPr>
          <w:rFonts w:ascii="Times New Roman" w:hAnsi="Times New Roman" w:cs="Times New Roman"/>
          <w:sz w:val="28"/>
          <w:szCs w:val="28"/>
        </w:rPr>
      </w:pP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31. Досрочное прекращение полномочий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Полномочия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осуществляемые на основе контракта, прекращаются досрочно в случае:</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 смерти;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5) признания судом недееспособным или ограниченно дееспособным;</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6) признания судом безвестно отсутствующим или объявления умершим;</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7) вступления в отношении его в законную силу обвинительного приговора суда;</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8) выезда за пределы Российской Федерации на постоянное место жительства;</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11) преобразования муниципального 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ое сельское поселение», осуществляемого в соответствии с частями 3, 5, 6</w:t>
      </w:r>
      <w:r w:rsidRPr="00DE35DA">
        <w:rPr>
          <w:rFonts w:ascii="Times New Roman" w:hAnsi="Times New Roman" w:cs="Times New Roman"/>
          <w:sz w:val="28"/>
          <w:szCs w:val="28"/>
          <w:vertAlign w:val="superscript"/>
        </w:rPr>
        <w:t>2</w:t>
      </w:r>
      <w:r w:rsidRPr="00DE35D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ое сельское поселение»;</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12) увеличения численности избирателей муниципального 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ое сельское поселение» более чем на 25 процентов, произошедшего вследствие изменения границ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утраты </w:t>
      </w:r>
      <w:r>
        <w:rPr>
          <w:rFonts w:ascii="Times New Roman" w:hAnsi="Times New Roman" w:cs="Times New Roman"/>
          <w:sz w:val="28"/>
          <w:szCs w:val="28"/>
        </w:rPr>
        <w:t>Майорск</w:t>
      </w:r>
      <w:r w:rsidRPr="00DE35DA">
        <w:rPr>
          <w:rFonts w:ascii="Times New Roman" w:hAnsi="Times New Roman" w:cs="Times New Roman"/>
          <w:sz w:val="28"/>
          <w:szCs w:val="28"/>
        </w:rPr>
        <w:t>им сельским поселением статуса муниципального образования в связи с его объединением с городским округом;</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вступления в должность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исполняющего полномочия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E35DA">
        <w:rPr>
          <w:rFonts w:ascii="Times New Roman" w:hAnsi="Times New Roman" w:cs="Times New Roman"/>
          <w:sz w:val="28"/>
          <w:szCs w:val="28"/>
        </w:rPr>
        <w:t xml:space="preserve">2. Решение о досрочном прекращении полномочий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41"/>
      <w:bookmarkEnd w:id="2"/>
      <w:r w:rsidRPr="00DE35DA">
        <w:rPr>
          <w:rFonts w:ascii="Times New Roman" w:hAnsi="Times New Roman" w:cs="Times New Roman"/>
          <w:sz w:val="28"/>
          <w:szCs w:val="28"/>
        </w:rPr>
        <w:t xml:space="preserve">3. Контракт с главой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может быть расторгнут по соглашению сторон или в судебном порядке на основании заявления:</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или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 в связи с нарушениями условий контракта органами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 (или) органами государственной власти Ростовской области.</w:t>
      </w:r>
    </w:p>
    <w:p w:rsidR="007D3AFC" w:rsidRPr="00DE35DA"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 случае досрочного прекращения полномочий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его обязанности исполняет руководитель структурного подразделения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или иной муниципальный служащий в соответствии с Регламентом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если Регламентом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исполняет муниципальный служащий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определяемый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rPr>
          <w:rFonts w:ascii="Times New Roman" w:hAnsi="Times New Roman" w:cs="Times New Roman"/>
          <w:sz w:val="28"/>
          <w:szCs w:val="28"/>
        </w:rPr>
      </w:pPr>
    </w:p>
    <w:p w:rsidR="007D3AFC" w:rsidRPr="00DE35DA" w:rsidRDefault="007D3AFC"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32. Структура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 структуру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входят: глава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структурные подразделения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не входящие в состав структурных подразделений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Структура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утверждается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 представлению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Штатное расписание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утверждается главой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на основе структуры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исходя из расходов на содержание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предусмотренных бюджетом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Глава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назначает и увольняет работников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осуществляет иные полномочия в отношении работников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определяются Регламентом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(или) положениями об этих подразделениях, утверждаемыми главой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Структурные подразделения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не обладают правами юридического лица.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Руководители структурных подразделений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организуют работу структурного подразделения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разрабатывают и вносят главе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проекты правовых актов и иные предложения в пределах своей компетенции;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7D3AFC" w:rsidRPr="00DE35DA" w:rsidRDefault="007D3AFC" w:rsidP="00571428">
      <w:pPr>
        <w:spacing w:after="0" w:line="240" w:lineRule="atLeast"/>
        <w:ind w:firstLine="709"/>
        <w:jc w:val="both"/>
        <w:rPr>
          <w:rFonts w:ascii="Times New Roman" w:hAnsi="Times New Roman" w:cs="Times New Roman"/>
          <w:i/>
          <w:iCs/>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33. Полномочия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rPr>
          <w:rFonts w:ascii="Times New Roman" w:hAnsi="Times New Roman" w:cs="Times New Roman"/>
          <w:sz w:val="28"/>
          <w:szCs w:val="28"/>
        </w:rPr>
      </w:pPr>
    </w:p>
    <w:p w:rsidR="007D3AFC" w:rsidRPr="00DE35DA" w:rsidRDefault="007D3AFC" w:rsidP="00571428">
      <w:pPr>
        <w:spacing w:after="0" w:line="240" w:lineRule="atLeast"/>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1. Администрация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под руководством главы Администрации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обеспечивает составление проекта бюджета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исполнение бюджета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соответствии с законодательством Российской Федерации о налогах и сборах;</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организует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3AFC" w:rsidRPr="00F70901" w:rsidRDefault="007D3AFC" w:rsidP="00571428">
      <w:pPr>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6) обеспечивает проживающих 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ом сельском поселении и нуждающихся в жилых помещениях малоимущих граждан жилыми помещениями, организует </w:t>
      </w:r>
      <w:r w:rsidRPr="00F70901">
        <w:rPr>
          <w:rFonts w:ascii="Times New Roman" w:hAnsi="Times New Roman" w:cs="Times New Roman"/>
          <w:sz w:val="28"/>
          <w:szCs w:val="28"/>
        </w:rPr>
        <w:t>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8) участвует в профилактике терроризма и экстремизма,</w:t>
      </w:r>
      <w:r w:rsidRPr="00DE35DA">
        <w:rPr>
          <w:rFonts w:ascii="Times New Roman" w:hAnsi="Times New Roman" w:cs="Times New Roman"/>
          <w:sz w:val="28"/>
          <w:szCs w:val="28"/>
        </w:rPr>
        <w:t xml:space="preserve">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создает условия для обеспечения жителей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услугами связи, общественного питания, торговли и бытового обслуживания;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создает условия для организации досуга и обеспечения жителей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услугами организаций культуры;</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s="Times New Roman"/>
          <w:sz w:val="28"/>
          <w:szCs w:val="28"/>
        </w:rPr>
        <w:t>Майорск</w:t>
      </w:r>
      <w:r w:rsidRPr="00DE35DA">
        <w:rPr>
          <w:rFonts w:ascii="Times New Roman" w:hAnsi="Times New Roman" w:cs="Times New Roman"/>
          <w:sz w:val="28"/>
          <w:szCs w:val="28"/>
        </w:rPr>
        <w:t>ом сельском поселении;</w:t>
      </w:r>
    </w:p>
    <w:p w:rsidR="007D3AFC" w:rsidRPr="00DE35DA" w:rsidRDefault="007D3AFC" w:rsidP="0057142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 xml:space="preserve">17) обеспечивает условия для развития на территории </w:t>
      </w:r>
      <w:r>
        <w:rPr>
          <w:rFonts w:ascii="Times New Roman" w:hAnsi="Times New Roman" w:cs="Times New Roman"/>
          <w:sz w:val="28"/>
          <w:szCs w:val="28"/>
          <w:lang w:eastAsia="hy-AM"/>
        </w:rPr>
        <w:t>Майорск</w:t>
      </w:r>
      <w:r w:rsidRPr="00DE35DA">
        <w:rPr>
          <w:rFonts w:ascii="Times New Roman" w:hAnsi="Times New Roman" w:cs="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s="Times New Roman"/>
          <w:sz w:val="28"/>
          <w:szCs w:val="28"/>
          <w:lang w:eastAsia="hy-AM"/>
        </w:rPr>
        <w:t>Майорск</w:t>
      </w:r>
      <w:r w:rsidRPr="00DE35DA">
        <w:rPr>
          <w:rFonts w:ascii="Times New Roman" w:hAnsi="Times New Roman" w:cs="Times New Roman"/>
          <w:sz w:val="28"/>
          <w:szCs w:val="28"/>
          <w:lang w:eastAsia="hy-AM"/>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18) создает условия для массового отдыха жителей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19) организует формирование архивных фондов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20)</w:t>
      </w:r>
      <w:r>
        <w:rPr>
          <w:rFonts w:ascii="Times New Roman" w:hAnsi="Times New Roman" w:cs="Times New Roman"/>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Pr="00DE35DA">
        <w:rPr>
          <w:rFonts w:ascii="Times New Roman" w:hAnsi="Times New Roman" w:cs="Times New Roman"/>
          <w:sz w:val="28"/>
          <w:szCs w:val="28"/>
        </w:rPr>
        <w:t>;</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21) организует утверждение правил благоустройства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22) осуществляет муниципальный лесной контроль;</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23) разрабатывает проекты генеральных планов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правил землепользования и застройки, утверждает подготовленную на основе генеральных планов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утверждает местные нормативы градостроительного проектирования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резервирует земли и изымает земельные участки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для муниципальных нужд, осуществляет муниципальный земельный контроль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изменяет, аннулирует такие наименования, размещает информацию в государственном адресном реестре;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25) организует оказание ритуальных услуг и обеспечивает содержание мест захоронения;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w:t>
      </w:r>
      <w:r>
        <w:rPr>
          <w:rFonts w:ascii="Times New Roman" w:hAnsi="Times New Roman" w:cs="Times New Roman"/>
          <w:sz w:val="28"/>
          <w:szCs w:val="28"/>
        </w:rPr>
        <w:t>6</w:t>
      </w:r>
      <w:r w:rsidRPr="00DE35DA">
        <w:rPr>
          <w:rFonts w:ascii="Times New Roman" w:hAnsi="Times New Roman" w:cs="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w:t>
      </w:r>
      <w:r>
        <w:rPr>
          <w:rFonts w:ascii="Times New Roman" w:hAnsi="Times New Roman" w:cs="Times New Roman"/>
          <w:sz w:val="28"/>
          <w:szCs w:val="28"/>
        </w:rPr>
        <w:t>7</w:t>
      </w:r>
      <w:r w:rsidRPr="00DE35DA">
        <w:rPr>
          <w:rFonts w:ascii="Times New Roman" w:hAnsi="Times New Roman" w:cs="Times New Roman"/>
          <w:sz w:val="28"/>
          <w:szCs w:val="28"/>
        </w:rPr>
        <w:t>) осуществляет мероприятия по обеспечению безопасности людей на водных объектах, охране их жизни и здоровья;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w:t>
      </w:r>
      <w:r>
        <w:rPr>
          <w:rFonts w:ascii="Times New Roman" w:hAnsi="Times New Roman" w:cs="Times New Roman"/>
          <w:sz w:val="28"/>
          <w:szCs w:val="28"/>
        </w:rPr>
        <w:t>8</w:t>
      </w:r>
      <w:r w:rsidRPr="00DE35DA">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D3AFC" w:rsidRPr="00DE35DA" w:rsidRDefault="007D3AFC"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Pr>
          <w:rFonts w:ascii="Times New Roman" w:hAnsi="Times New Roman" w:cs="Times New Roman"/>
          <w:sz w:val="28"/>
          <w:szCs w:val="28"/>
        </w:rPr>
        <w:t>29</w:t>
      </w:r>
      <w:r w:rsidRPr="00DE35DA">
        <w:rPr>
          <w:rFonts w:ascii="Times New Roman" w:hAnsi="Times New Roman" w:cs="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а также</w:t>
      </w:r>
      <w:r w:rsidRPr="00DE35DA">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0</w:t>
      </w:r>
      <w:r w:rsidRPr="00DE35DA">
        <w:rPr>
          <w:rFonts w:ascii="Times New Roman" w:hAnsi="Times New Roman" w:cs="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1</w:t>
      </w:r>
      <w:r w:rsidRPr="00DE35DA">
        <w:rPr>
          <w:rFonts w:ascii="Times New Roman" w:hAnsi="Times New Roman" w:cs="Times New Roman"/>
          <w:sz w:val="28"/>
          <w:szCs w:val="28"/>
        </w:rPr>
        <w:t xml:space="preserve">) организует и осуществляет мероприятия по работе с детьми и молодежью в </w:t>
      </w:r>
      <w:r>
        <w:rPr>
          <w:rFonts w:ascii="Times New Roman" w:hAnsi="Times New Roman" w:cs="Times New Roman"/>
          <w:sz w:val="28"/>
          <w:szCs w:val="28"/>
        </w:rPr>
        <w:t>Майорск</w:t>
      </w:r>
      <w:r w:rsidRPr="00DE35DA">
        <w:rPr>
          <w:rFonts w:ascii="Times New Roman" w:hAnsi="Times New Roman" w:cs="Times New Roman"/>
          <w:sz w:val="28"/>
          <w:szCs w:val="28"/>
        </w:rPr>
        <w:t>ом сельском поселении;</w:t>
      </w:r>
    </w:p>
    <w:p w:rsidR="007D3AFC" w:rsidRPr="00F70901" w:rsidRDefault="007D3AFC"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3</w:t>
      </w:r>
      <w:r>
        <w:rPr>
          <w:rFonts w:ascii="Times New Roman" w:hAnsi="Times New Roman" w:cs="Times New Roman"/>
          <w:sz w:val="28"/>
          <w:szCs w:val="28"/>
        </w:rPr>
        <w:t>2</w:t>
      </w:r>
      <w:r w:rsidRPr="00F70901">
        <w:rPr>
          <w:rFonts w:ascii="Times New Roman" w:hAnsi="Times New Roman" w:cs="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8"/>
          <w:szCs w:val="28"/>
        </w:rPr>
        <w:t>Майорск</w:t>
      </w:r>
      <w:r w:rsidRPr="00F70901">
        <w:rPr>
          <w:rFonts w:ascii="Times New Roman" w:hAnsi="Times New Roman" w:cs="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3</w:t>
      </w:r>
      <w:r w:rsidRPr="00DE35DA">
        <w:rPr>
          <w:rFonts w:ascii="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4</w:t>
      </w:r>
      <w:r w:rsidRPr="00DE35DA">
        <w:rPr>
          <w:rFonts w:ascii="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DE35DA">
        <w:rPr>
          <w:rFonts w:ascii="Times New Roman" w:hAnsi="Times New Roman" w:cs="Times New Roman"/>
          <w:sz w:val="28"/>
          <w:szCs w:val="28"/>
          <w:vertAlign w:val="superscript"/>
        </w:rPr>
        <w:t>1</w:t>
      </w:r>
      <w:r w:rsidRPr="00DE35DA">
        <w:rPr>
          <w:rFonts w:ascii="Times New Roman" w:hAnsi="Times New Roman" w:cs="Times New Roman"/>
          <w:sz w:val="28"/>
          <w:szCs w:val="28"/>
        </w:rPr>
        <w:t xml:space="preserve"> и 31</w:t>
      </w:r>
      <w:r w:rsidRPr="00DE35DA">
        <w:rPr>
          <w:rFonts w:ascii="Times New Roman" w:hAnsi="Times New Roman" w:cs="Times New Roman"/>
          <w:sz w:val="28"/>
          <w:szCs w:val="28"/>
          <w:vertAlign w:val="superscript"/>
        </w:rPr>
        <w:t>3</w:t>
      </w:r>
      <w:r w:rsidRPr="00DE35DA">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5</w:t>
      </w:r>
      <w:r w:rsidRPr="00DE35DA">
        <w:rPr>
          <w:rFonts w:ascii="Times New Roman" w:hAnsi="Times New Roman" w:cs="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6</w:t>
      </w:r>
      <w:r w:rsidRPr="00DE35DA">
        <w:rPr>
          <w:rFonts w:ascii="Times New Roman" w:hAnsi="Times New Roman" w:cs="Times New Roman"/>
          <w:sz w:val="28"/>
          <w:szCs w:val="28"/>
        </w:rPr>
        <w:t xml:space="preserve">) осуществляет меры по противодействию коррупции в границах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Pr>
          <w:rFonts w:ascii="Times New Roman" w:hAnsi="Times New Roman" w:cs="Times New Roman"/>
          <w:sz w:val="28"/>
          <w:szCs w:val="28"/>
        </w:rPr>
        <w:t>7</w:t>
      </w:r>
      <w:r w:rsidRPr="00DE35DA">
        <w:rPr>
          <w:rFonts w:ascii="Times New Roman" w:hAnsi="Times New Roman" w:cs="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D3AFC" w:rsidRPr="00DE35DA" w:rsidRDefault="007D3AFC"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38</w:t>
      </w:r>
      <w:r w:rsidRPr="00DE35DA">
        <w:rPr>
          <w:rFonts w:ascii="Times New Roman" w:hAnsi="Times New Roman" w:cs="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голосования по вопросам изменения границ, преобразования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39</w:t>
      </w:r>
      <w:r w:rsidRPr="00DE35DA">
        <w:rPr>
          <w:rFonts w:ascii="Times New Roman" w:hAnsi="Times New Roman" w:cs="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D3AFC" w:rsidRPr="00DE35DA" w:rsidRDefault="007D3AFC" w:rsidP="00571428">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Pr="00DE35DA">
        <w:rPr>
          <w:rFonts w:ascii="Times New Roman" w:hAnsi="Times New Roman" w:cs="Times New Roman"/>
          <w:color w:val="000000"/>
          <w:sz w:val="28"/>
          <w:szCs w:val="28"/>
        </w:rPr>
        <w:t>) вправе учреждать печатное средство массовой информации для опубликования</w:t>
      </w:r>
      <w:r>
        <w:rPr>
          <w:rFonts w:ascii="Times New Roman" w:hAnsi="Times New Roman" w:cs="Times New Roman"/>
          <w:color w:val="000000"/>
          <w:sz w:val="28"/>
          <w:szCs w:val="28"/>
        </w:rPr>
        <w:t xml:space="preserve"> (обнародования)</w:t>
      </w:r>
      <w:r w:rsidRPr="00DE35DA">
        <w:rPr>
          <w:rFonts w:ascii="Times New Roman" w:hAnsi="Times New Roman" w:cs="Times New Roman"/>
          <w:color w:val="000000"/>
          <w:sz w:val="28"/>
          <w:szCs w:val="28"/>
        </w:rPr>
        <w:t xml:space="preserve">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 xml:space="preserve">ого сельского поселения официальной информации о социально-экономическом и культурном развитии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w:t>
      </w:r>
      <w:r>
        <w:rPr>
          <w:rFonts w:ascii="Times New Roman" w:hAnsi="Times New Roman" w:cs="Times New Roman"/>
          <w:sz w:val="28"/>
          <w:szCs w:val="28"/>
        </w:rPr>
        <w:t>1</w:t>
      </w:r>
      <w:r w:rsidRPr="00DE35DA">
        <w:rPr>
          <w:rFonts w:ascii="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w:t>
      </w:r>
      <w:r>
        <w:rPr>
          <w:rFonts w:ascii="Times New Roman" w:hAnsi="Times New Roman" w:cs="Times New Roman"/>
          <w:sz w:val="28"/>
          <w:szCs w:val="28"/>
        </w:rPr>
        <w:t>2</w:t>
      </w:r>
      <w:r w:rsidRPr="00DE35DA">
        <w:rPr>
          <w:rFonts w:ascii="Times New Roman" w:hAnsi="Times New Roman" w:cs="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депутатов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w:t>
      </w:r>
      <w:r>
        <w:rPr>
          <w:rFonts w:ascii="Times New Roman" w:hAnsi="Times New Roman" w:cs="Times New Roman"/>
          <w:sz w:val="28"/>
          <w:szCs w:val="28"/>
        </w:rPr>
        <w:t>3</w:t>
      </w:r>
      <w:r w:rsidRPr="00DE35DA">
        <w:rPr>
          <w:rFonts w:ascii="Times New Roman" w:hAnsi="Times New Roman" w:cs="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3AFC" w:rsidRPr="00DE35DA" w:rsidRDefault="007D3AFC"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4</w:t>
      </w:r>
      <w:r>
        <w:rPr>
          <w:rFonts w:ascii="Times New Roman" w:hAnsi="Times New Roman" w:cs="Times New Roman"/>
          <w:color w:val="000000"/>
          <w:sz w:val="28"/>
          <w:szCs w:val="28"/>
        </w:rPr>
        <w:t>4</w:t>
      </w:r>
      <w:r w:rsidRPr="00DE35DA">
        <w:rPr>
          <w:rFonts w:ascii="Times New Roman" w:hAnsi="Times New Roman" w:cs="Times New Roman"/>
          <w:color w:val="000000"/>
          <w:sz w:val="28"/>
          <w:szCs w:val="28"/>
        </w:rPr>
        <w:t xml:space="preserve">) организует и осуществляет муниципальный контроль на территории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4</w:t>
      </w:r>
      <w:r>
        <w:rPr>
          <w:rFonts w:ascii="Times New Roman" w:hAnsi="Times New Roman" w:cs="Times New Roman"/>
          <w:color w:val="000000"/>
          <w:sz w:val="28"/>
          <w:szCs w:val="28"/>
        </w:rPr>
        <w:t>5</w:t>
      </w:r>
      <w:r w:rsidRPr="00DE35DA">
        <w:rPr>
          <w:rFonts w:ascii="Times New Roman" w:hAnsi="Times New Roman" w:cs="Times New Roman"/>
          <w:color w:val="000000"/>
          <w:sz w:val="28"/>
          <w:szCs w:val="28"/>
        </w:rPr>
        <w:t>) разрабатывает и принимает административные регламенты проведения проверок при осуществлении муниципального контроля;</w:t>
      </w:r>
    </w:p>
    <w:p w:rsidR="007D3AFC" w:rsidRPr="00DE35DA" w:rsidRDefault="007D3AFC"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4</w:t>
      </w:r>
      <w:r>
        <w:rPr>
          <w:rFonts w:ascii="Times New Roman" w:hAnsi="Times New Roman" w:cs="Times New Roman"/>
          <w:color w:val="000000"/>
          <w:sz w:val="28"/>
          <w:szCs w:val="28"/>
        </w:rPr>
        <w:t>6</w:t>
      </w:r>
      <w:r w:rsidRPr="00DE35DA">
        <w:rPr>
          <w:rFonts w:ascii="Times New Roman" w:hAnsi="Times New Roman" w:cs="Times New Roman"/>
          <w:color w:val="000000"/>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D3AFC" w:rsidRPr="00DE35DA" w:rsidRDefault="007D3AFC" w:rsidP="00571428">
      <w:pPr>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4</w:t>
      </w:r>
      <w:r>
        <w:rPr>
          <w:rFonts w:ascii="Times New Roman" w:hAnsi="Times New Roman" w:cs="Times New Roman"/>
          <w:sz w:val="28"/>
          <w:szCs w:val="28"/>
        </w:rPr>
        <w:t>7</w:t>
      </w:r>
      <w:r w:rsidRPr="00DE35DA">
        <w:rPr>
          <w:rFonts w:ascii="Times New Roman" w:hAnsi="Times New Roman" w:cs="Times New Roman"/>
          <w:sz w:val="28"/>
          <w:szCs w:val="28"/>
        </w:rPr>
        <w:t>) вправе создавать муниципальную пожарную охрану;</w:t>
      </w:r>
    </w:p>
    <w:p w:rsidR="007D3AFC" w:rsidRPr="00DE35DA" w:rsidRDefault="007D3AFC" w:rsidP="00571428">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DE35DA">
        <w:rPr>
          <w:rFonts w:ascii="Times New Roman" w:hAnsi="Times New Roman" w:cs="Times New Roman"/>
          <w:sz w:val="28"/>
          <w:szCs w:val="28"/>
          <w:lang w:eastAsia="en-US"/>
        </w:rPr>
        <w:t>4</w:t>
      </w:r>
      <w:r>
        <w:rPr>
          <w:rFonts w:ascii="Times New Roman" w:hAnsi="Times New Roman" w:cs="Times New Roman"/>
          <w:sz w:val="28"/>
          <w:szCs w:val="28"/>
          <w:lang w:eastAsia="en-US"/>
        </w:rPr>
        <w:t>8</w:t>
      </w:r>
      <w:r w:rsidRPr="00DE35DA">
        <w:rPr>
          <w:rFonts w:ascii="Times New Roman" w:hAnsi="Times New Roman" w:cs="Times New Roman"/>
          <w:sz w:val="28"/>
          <w:szCs w:val="28"/>
          <w:lang w:eastAsia="en-US"/>
        </w:rPr>
        <w:t xml:space="preserve">) разрабатывает </w:t>
      </w:r>
      <w:hyperlink r:id="rId9" w:history="1">
        <w:r w:rsidRPr="00DE35DA">
          <w:rPr>
            <w:rFonts w:ascii="Times New Roman" w:hAnsi="Times New Roman" w:cs="Times New Roman"/>
            <w:sz w:val="28"/>
            <w:szCs w:val="28"/>
            <w:lang w:eastAsia="en-US"/>
          </w:rPr>
          <w:t>программ</w:t>
        </w:r>
      </w:hyperlink>
      <w:r w:rsidRPr="00DE35DA">
        <w:rPr>
          <w:rFonts w:ascii="Times New Roman" w:hAnsi="Times New Roman" w:cs="Times New Roman"/>
          <w:sz w:val="28"/>
          <w:szCs w:val="28"/>
          <w:lang w:eastAsia="en-US"/>
        </w:rPr>
        <w:t xml:space="preserve">ы комплексного развития систем коммунальной инфраструктуры </w:t>
      </w:r>
      <w:r>
        <w:rPr>
          <w:rFonts w:ascii="Times New Roman" w:hAnsi="Times New Roman" w:cs="Times New Roman"/>
          <w:sz w:val="28"/>
          <w:szCs w:val="28"/>
          <w:lang w:eastAsia="en-US"/>
        </w:rPr>
        <w:t>Майорск</w:t>
      </w:r>
      <w:r w:rsidRPr="00DE35DA">
        <w:rPr>
          <w:rFonts w:ascii="Times New Roman" w:hAnsi="Times New Roman" w:cs="Times New Roman"/>
          <w:sz w:val="28"/>
          <w:szCs w:val="28"/>
          <w:lang w:eastAsia="en-US"/>
        </w:rPr>
        <w:t xml:space="preserve">ого сельского поселения, программы комплексного развития транспортной инфраструктуры </w:t>
      </w:r>
      <w:r>
        <w:rPr>
          <w:rFonts w:ascii="Times New Roman" w:hAnsi="Times New Roman" w:cs="Times New Roman"/>
          <w:sz w:val="28"/>
          <w:szCs w:val="28"/>
          <w:lang w:eastAsia="en-US"/>
        </w:rPr>
        <w:t>Майорск</w:t>
      </w:r>
      <w:r w:rsidRPr="00DE35DA">
        <w:rPr>
          <w:rFonts w:ascii="Times New Roman" w:hAnsi="Times New Roman" w:cs="Times New Roman"/>
          <w:sz w:val="28"/>
          <w:szCs w:val="28"/>
          <w:lang w:eastAsia="en-US"/>
        </w:rPr>
        <w:t xml:space="preserve">ого сельского поселения, программы комплексного развития социальной инфраструктуры </w:t>
      </w:r>
      <w:r>
        <w:rPr>
          <w:rFonts w:ascii="Times New Roman" w:hAnsi="Times New Roman" w:cs="Times New Roman"/>
          <w:sz w:val="28"/>
          <w:szCs w:val="28"/>
          <w:lang w:eastAsia="en-US"/>
        </w:rPr>
        <w:t>Майорск</w:t>
      </w:r>
      <w:r w:rsidRPr="00DE35DA">
        <w:rPr>
          <w:rFonts w:ascii="Times New Roman" w:hAnsi="Times New Roman" w:cs="Times New Roman"/>
          <w:sz w:val="28"/>
          <w:szCs w:val="28"/>
          <w:lang w:eastAsia="en-US"/>
        </w:rPr>
        <w:t xml:space="preserve">ого сельского поселения, </w:t>
      </w:r>
      <w:hyperlink r:id="rId10" w:history="1">
        <w:r w:rsidRPr="00DE35DA">
          <w:rPr>
            <w:rFonts w:ascii="Times New Roman" w:hAnsi="Times New Roman" w:cs="Times New Roman"/>
            <w:sz w:val="28"/>
            <w:szCs w:val="28"/>
            <w:lang w:eastAsia="en-US"/>
          </w:rPr>
          <w:t>требования</w:t>
        </w:r>
      </w:hyperlink>
      <w:r w:rsidRPr="00DE35DA">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7D3AFC" w:rsidRPr="00DE35DA" w:rsidRDefault="007D3AFC" w:rsidP="00571428">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DE35DA">
        <w:rPr>
          <w:rFonts w:ascii="Times New Roman" w:hAnsi="Times New Roman" w:cs="Times New Roman"/>
          <w:sz w:val="28"/>
          <w:szCs w:val="28"/>
        </w:rPr>
        <w:t>) осуществляет полномочия по организации теплоснабжения, предусмотренные Федеральным законом «О теплоснабжении»;</w:t>
      </w:r>
    </w:p>
    <w:p w:rsidR="007D3AFC" w:rsidRPr="00DE35DA" w:rsidRDefault="007D3AFC" w:rsidP="00571428">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5</w:t>
      </w:r>
      <w:r>
        <w:rPr>
          <w:rFonts w:ascii="Times New Roman" w:hAnsi="Times New Roman" w:cs="Times New Roman"/>
          <w:sz w:val="28"/>
          <w:szCs w:val="28"/>
        </w:rPr>
        <w:t>0</w:t>
      </w:r>
      <w:r w:rsidRPr="00DE35DA">
        <w:rPr>
          <w:rFonts w:ascii="Times New Roman" w:hAnsi="Times New Roman" w:cs="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w:t>
      </w:r>
      <w:r>
        <w:rPr>
          <w:rFonts w:ascii="Times New Roman" w:hAnsi="Times New Roman" w:cs="Times New Roman"/>
          <w:sz w:val="28"/>
          <w:szCs w:val="28"/>
        </w:rPr>
        <w:t>1</w:t>
      </w:r>
      <w:r w:rsidRPr="00DE35DA">
        <w:rPr>
          <w:rFonts w:ascii="Times New Roman" w:hAnsi="Times New Roman" w:cs="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D3AFC" w:rsidRPr="00DE35DA" w:rsidRDefault="007D3AFC"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sz w:val="28"/>
          <w:szCs w:val="28"/>
        </w:rPr>
        <w:t>5</w:t>
      </w:r>
      <w:r>
        <w:rPr>
          <w:rFonts w:ascii="Times New Roman" w:hAnsi="Times New Roman" w:cs="Times New Roman"/>
          <w:sz w:val="28"/>
          <w:szCs w:val="28"/>
        </w:rPr>
        <w:t>2</w:t>
      </w:r>
      <w:r w:rsidRPr="00DE35DA">
        <w:rPr>
          <w:rFonts w:ascii="Times New Roman" w:hAnsi="Times New Roman" w:cs="Times New Roman"/>
          <w:sz w:val="28"/>
          <w:szCs w:val="28"/>
        </w:rPr>
        <w:t xml:space="preserve">) исполняет иные полномочия по решению вопросов местного значения в </w:t>
      </w:r>
      <w:r w:rsidRPr="00DE35DA">
        <w:rPr>
          <w:rFonts w:ascii="Times New Roman" w:hAnsi="Times New Roman" w:cs="Times New Roman"/>
          <w:color w:val="000000"/>
          <w:sz w:val="28"/>
          <w:szCs w:val="28"/>
        </w:rPr>
        <w:t>соответствии с федеральными законами, настоящим Уставом.</w:t>
      </w:r>
    </w:p>
    <w:p w:rsidR="007D3AFC" w:rsidRPr="00DE35DA" w:rsidRDefault="007D3AFC" w:rsidP="00571428">
      <w:pPr>
        <w:spacing w:after="0" w:line="240" w:lineRule="atLeast"/>
        <w:ind w:firstLine="708"/>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2. Администрация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 xml:space="preserve">ого сельского поселения вправе привлекать граждан к выполнению на добровольной основе социально значимых для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ого сельского поселения работ (в том числе дежурств) в целях решения вопросов местного значения, предусмотренных пунктами 7</w:t>
      </w:r>
      <w:r w:rsidRPr="00DE35DA">
        <w:rPr>
          <w:rFonts w:ascii="Times New Roman" w:hAnsi="Times New Roman" w:cs="Times New Roman"/>
          <w:color w:val="000000"/>
          <w:sz w:val="28"/>
          <w:szCs w:val="28"/>
          <w:vertAlign w:val="superscript"/>
        </w:rPr>
        <w:t>1</w:t>
      </w:r>
      <w:r w:rsidRPr="00DE35DA">
        <w:rPr>
          <w:rFonts w:ascii="Times New Roman" w:hAnsi="Times New Roman" w:cs="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 xml:space="preserve">ого сельского поселения о привлечении граждан к выполнению на добровольной основе социально значимых для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7D3AFC" w:rsidRPr="00DE35DA" w:rsidRDefault="007D3AFC"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7D3AFC" w:rsidRPr="00DE35DA" w:rsidRDefault="007D3AFC"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3AFC" w:rsidRPr="00DE35DA" w:rsidRDefault="007D3AFC"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3. Администрация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 xml:space="preserve">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ого сельского поселения, в соответствии с федеральными и областными законами.</w:t>
      </w:r>
    </w:p>
    <w:p w:rsidR="007D3AFC" w:rsidRPr="00DE35DA" w:rsidRDefault="007D3AFC" w:rsidP="00571428">
      <w:pPr>
        <w:spacing w:after="0" w:line="240" w:lineRule="atLeast"/>
        <w:ind w:firstLine="709"/>
        <w:jc w:val="both"/>
        <w:rPr>
          <w:rFonts w:ascii="Times New Roman" w:hAnsi="Times New Roman" w:cs="Times New Roman"/>
          <w:color w:val="000000"/>
          <w:sz w:val="28"/>
          <w:szCs w:val="28"/>
        </w:rPr>
      </w:pPr>
    </w:p>
    <w:p w:rsidR="007D3AFC" w:rsidRPr="00DE35DA" w:rsidRDefault="007D3AFC"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Статья 34. Избирательная комиссия </w:t>
      </w:r>
      <w:r>
        <w:rPr>
          <w:rFonts w:ascii="Times New Roman" w:hAnsi="Times New Roman" w:cs="Times New Roman"/>
          <w:color w:val="000000"/>
          <w:sz w:val="28"/>
          <w:szCs w:val="28"/>
        </w:rPr>
        <w:t>Майорск</w:t>
      </w:r>
      <w:r w:rsidRPr="00DE35DA">
        <w:rPr>
          <w:rFonts w:ascii="Times New Roman" w:hAnsi="Times New Roman" w:cs="Times New Roman"/>
          <w:color w:val="000000"/>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color w:val="000000"/>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формируется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формируется в составе восьми членов с правом решающего голоса сроком на 5 лет.</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голосования по вопросам изменения границ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Деятельность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осуществляется коллегиально.</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принимает постановления.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Председатель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заместитель председателя и секретарь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Председатель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представляет Избирательную комиссию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выдает доверенности на представление интересов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организует работу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созывает и ведет заседания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подписывает постановления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распределяет обязанности между членами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для организации работы по исполнению принимаемых Избирательной комиссией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постановлений;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организует в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прием граждан, рассмотрение их обращений;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Заместитель председателя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оказывает содействие председателю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исполняет его обязанности.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Полномочия Избирательной комиссии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не формируется.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Глава 5. Статус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35. Статус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является выборным должностным лицом местного самоуправления.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Депутату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председателю Собрания депутатов - главе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обеспечиваются условия для беспрепятственного осуществления своих полномочий.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Полномочия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начинаются со дня его избрания и прекращаются со дня начала работы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нового созыва.</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Полномочия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Срок полномочий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составляет 5 лет.</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избирается на срок полномочий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w:t>
      </w:r>
    </w:p>
    <w:p w:rsidR="007D3AFC" w:rsidRPr="00DE35DA" w:rsidRDefault="007D3AFC" w:rsidP="00571428">
      <w:pPr>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заместитель председателя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 иные депутаты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осуществляют свои полномочия на непостоянной основе.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Гарантии осуществления полномочий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устанавливаются настоящим Уставом в соответствии с федеральными законами и областными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Депутаты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D3AFC" w:rsidRPr="00DE35DA" w:rsidRDefault="007D3AFC"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депутат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должны соблюдать ограничения и запреты и исполнять обязанности, которые установлены Федеральным </w:t>
      </w:r>
      <w:hyperlink r:id="rId11" w:history="1">
        <w:r w:rsidRPr="00DE35DA">
          <w:rPr>
            <w:rFonts w:ascii="Times New Roman" w:hAnsi="Times New Roman" w:cs="Times New Roman"/>
            <w:sz w:val="28"/>
            <w:szCs w:val="28"/>
          </w:rPr>
          <w:t>законом</w:t>
        </w:r>
      </w:hyperlink>
      <w:r w:rsidRPr="00DE35D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Гарантии прав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Депутат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Полномочия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прекращаются досрочно в случае:</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смерти;</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признания судом недееспособным или ограниченно дееспособным;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признания судом безвестно отсутствующим или объявления умершим;</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вступления в отношении его в законную силу обвинительного приговора суда;</w:t>
      </w:r>
    </w:p>
    <w:p w:rsidR="007D3AFC" w:rsidRPr="000A6324" w:rsidRDefault="007D3AFC"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6) выезда за пределы Российской Федерации на постоянное место жительства;</w:t>
      </w:r>
    </w:p>
    <w:p w:rsidR="007D3AFC" w:rsidRPr="000A6324" w:rsidRDefault="007D3AFC"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3AFC" w:rsidRPr="000A6324" w:rsidRDefault="007D3AFC"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8) отзыва избирателями;</w:t>
      </w:r>
    </w:p>
    <w:p w:rsidR="007D3AFC" w:rsidRPr="000A6324" w:rsidRDefault="007D3AFC"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 xml:space="preserve">9) досрочного прекращения полномочий Собрания депутатов </w:t>
      </w:r>
      <w:r>
        <w:rPr>
          <w:rFonts w:ascii="Times New Roman" w:hAnsi="Times New Roman" w:cs="Times New Roman"/>
          <w:sz w:val="28"/>
          <w:szCs w:val="28"/>
        </w:rPr>
        <w:t>Майорск</w:t>
      </w:r>
      <w:r w:rsidRPr="000A6324">
        <w:rPr>
          <w:rFonts w:ascii="Times New Roman" w:hAnsi="Times New Roman" w:cs="Times New Roman"/>
          <w:sz w:val="28"/>
          <w:szCs w:val="28"/>
        </w:rPr>
        <w:t>ого сельского поселения;</w:t>
      </w:r>
    </w:p>
    <w:p w:rsidR="007D3AFC" w:rsidRPr="000A6324" w:rsidRDefault="007D3AFC"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D3AFC" w:rsidRPr="000A6324" w:rsidRDefault="007D3AFC"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D3AFC" w:rsidRPr="000A6324" w:rsidRDefault="007D3AFC" w:rsidP="00571428">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0A6324">
        <w:rPr>
          <w:rFonts w:ascii="Times New Roman" w:hAnsi="Times New Roman" w:cs="Times New Roman"/>
          <w:sz w:val="28"/>
          <w:szCs w:val="28"/>
        </w:rPr>
        <w:t xml:space="preserve">13. Решение Собрания депутатов </w:t>
      </w:r>
      <w:r>
        <w:rPr>
          <w:rFonts w:ascii="Times New Roman" w:hAnsi="Times New Roman" w:cs="Times New Roman"/>
          <w:sz w:val="28"/>
          <w:szCs w:val="28"/>
        </w:rPr>
        <w:t>Майорск</w:t>
      </w:r>
      <w:r w:rsidRPr="000A6324">
        <w:rPr>
          <w:rFonts w:ascii="Times New Roman" w:hAnsi="Times New Roman" w:cs="Times New Roman"/>
          <w:sz w:val="28"/>
          <w:szCs w:val="28"/>
        </w:rPr>
        <w:t xml:space="preserve">ого сельского поселения о досрочном прекращении полномочий депутата Собрания депутатов </w:t>
      </w:r>
      <w:r>
        <w:rPr>
          <w:rFonts w:ascii="Times New Roman" w:hAnsi="Times New Roman" w:cs="Times New Roman"/>
          <w:sz w:val="28"/>
          <w:szCs w:val="28"/>
        </w:rPr>
        <w:t>Майорск</w:t>
      </w:r>
      <w:r w:rsidRPr="000A6324">
        <w:rPr>
          <w:rFonts w:ascii="Times New Roman" w:hAnsi="Times New Roman" w:cs="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s="Times New Roman"/>
          <w:sz w:val="28"/>
          <w:szCs w:val="28"/>
        </w:rPr>
        <w:t>Майорск</w:t>
      </w:r>
      <w:r w:rsidRPr="000A6324">
        <w:rPr>
          <w:rFonts w:ascii="Times New Roman" w:hAnsi="Times New Roman" w:cs="Times New Roman"/>
          <w:sz w:val="28"/>
          <w:szCs w:val="28"/>
        </w:rPr>
        <w:t>ого сельского поселения, - не позднее чем через три месяца со дня появления такого основания.</w:t>
      </w:r>
    </w:p>
    <w:p w:rsidR="007D3AFC" w:rsidRPr="000A6324" w:rsidRDefault="007D3AFC" w:rsidP="00571428">
      <w:pPr>
        <w:spacing w:after="0" w:line="240" w:lineRule="auto"/>
        <w:ind w:firstLine="709"/>
        <w:jc w:val="both"/>
        <w:rPr>
          <w:rFonts w:ascii="Times New Roman" w:hAnsi="Times New Roman" w:cs="Times New Roman"/>
          <w:i/>
          <w:iCs/>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36. Право на получение и распространение информации </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При обращении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органы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Депутат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не допускается.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 порядке, установленном Собранием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37. Право на обращение </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а также должностным лицам организаций, расположенных на территории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по вопросам, отнесенным к их ведению.</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должностные лица органов местного самоуправления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а также должностные лица организаций, к которым обратился депутат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обязаны дать письменный ответ на обращение не позднее 30 дней со дня его получения.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О дне рассмотрения обращения на заседании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депутат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должны быть извещены заблаговременно, но не позднее чем за два календарных дня.</w:t>
      </w: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Вмешательство депутата Собрания депутатов </w:t>
      </w:r>
      <w:r>
        <w:rPr>
          <w:rFonts w:ascii="Times New Roman" w:hAnsi="Times New Roman" w:cs="Times New Roman"/>
          <w:sz w:val="28"/>
          <w:szCs w:val="28"/>
        </w:rPr>
        <w:t>Майорск</w:t>
      </w:r>
      <w:r w:rsidRPr="00DE35DA">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DE35DA">
        <w:rPr>
          <w:rFonts w:ascii="Times New Roman" w:hAnsi="Times New Roman" w:cs="Times New Roman"/>
          <w:sz w:val="28"/>
          <w:szCs w:val="28"/>
        </w:rPr>
        <w:t>ого сельского поселения в деятельность государственных, правоохранительных и судебных органов не допускается.</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DE35DA" w:rsidRDefault="007D3AFC"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Статья 38. Право на безотлагательный прием должностными лицами</w:t>
      </w:r>
    </w:p>
    <w:p w:rsidR="007D3AFC" w:rsidRPr="00DE35DA"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пользуются на территории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правом безотлагательного приема должностными лицами местного самоуправления.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39. Право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на объединение в депутатские группы и другие объединения депутатов </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Депутаты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имеют право объединяться в депутатские группы, иные объединения депутатов.</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40. Гарантии реализации прав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депутата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при принятии решений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обладают правом правотворческой инициативы в Собрании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которое осуществляется им в порядке, установленном регламентом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Депутату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председателю Собрания депутатов - главе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гарантируются: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обязательное рассмотрение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предложения, внесенного депутатом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на заседании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поправок к проектам решений, рассматриваемым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На заседаниях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депутат вправе в порядке, установленном регламентом указанного органа:</w:t>
      </w:r>
    </w:p>
    <w:p w:rsidR="007D3AFC" w:rsidRPr="002273D9" w:rsidRDefault="007D3AFC"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избирать и быть избранным на должности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заместителя председателя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7D3AFC" w:rsidRPr="002273D9" w:rsidRDefault="007D3AFC"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избирать и быть избранным в органы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избирать и быть избранным в состав Собрания депутатов Орловского района, в случае если областным законом и Уставом муниципального образования «Орловский район» предусмотрено, что Собрание депутатов Орловский района состоит из глав поселений, входящих в состав Орловского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7D3AFC" w:rsidRPr="002273D9" w:rsidRDefault="007D3AFC"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6) задавать вопросы выступающим, давать справки;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7) выступать по мотивам голосования (до момента голосования);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8) требовать постановки своих предложений на голосование;</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7D3AFC" w:rsidRPr="002273D9" w:rsidRDefault="007D3AFC" w:rsidP="0057142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273D9">
        <w:rPr>
          <w:rFonts w:ascii="Times New Roman" w:hAnsi="Times New Roman" w:cs="Times New Roman"/>
          <w:sz w:val="28"/>
          <w:szCs w:val="28"/>
        </w:rPr>
        <w:t xml:space="preserve">10) </w:t>
      </w:r>
      <w:r w:rsidRPr="002273D9">
        <w:rPr>
          <w:rFonts w:ascii="Times New Roman"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cs="Times New Roman"/>
          <w:sz w:val="28"/>
          <w:szCs w:val="28"/>
          <w:lang w:eastAsia="en-US"/>
        </w:rPr>
        <w:t>Майорск</w:t>
      </w:r>
      <w:r w:rsidRPr="002273D9">
        <w:rPr>
          <w:rFonts w:ascii="Times New Roman" w:hAnsi="Times New Roman" w:cs="Times New Roman"/>
          <w:sz w:val="28"/>
          <w:szCs w:val="28"/>
          <w:lang w:eastAsia="en-US"/>
        </w:rPr>
        <w:t>ого сельского поселения</w:t>
      </w:r>
      <w:r w:rsidRPr="002273D9">
        <w:rPr>
          <w:rFonts w:ascii="Times New Roman" w:hAnsi="Times New Roman" w:cs="Times New Roman"/>
          <w:sz w:val="28"/>
          <w:szCs w:val="28"/>
        </w:rPr>
        <w:t>.</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41. Содействие депутату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проведении отчетов и встреч с избирателями </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Депутату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обеспечиваются необходимые условия для проведения отчетов и встреч с избирателями. По их просьбе Администрация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заседания комиссии (комитета)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а также на срок не более трех дней в месяц для работы с избирателями.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на основании его письменного заявления и официального уведомления из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D3AFC" w:rsidRPr="002273D9" w:rsidRDefault="007D3AFC"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73D9">
        <w:rPr>
          <w:rFonts w:ascii="Times New Roman" w:hAnsi="Times New Roman" w:cs="Times New Roman"/>
          <w:sz w:val="28"/>
          <w:szCs w:val="28"/>
        </w:rPr>
        <w:t xml:space="preserve">Статья 43. Использование депутатом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средств связи, право на пользование транспортом </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Расходы, связанные с предоставлением депутату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председателю Собрания депутатов – главе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либо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w:t>
      </w:r>
    </w:p>
    <w:p w:rsidR="007D3AFC" w:rsidRPr="002273D9" w:rsidRDefault="007D3AFC" w:rsidP="00571428">
      <w:pPr>
        <w:spacing w:after="0" w:line="240" w:lineRule="atLeast"/>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44. Социальные гарантии депутата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Председателю Собрания депутатов – главе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депутату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гарантируются:</w:t>
      </w:r>
    </w:p>
    <w:p w:rsidR="007D3AFC" w:rsidRPr="002273D9" w:rsidRDefault="007D3AFC"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rsidR="007D3AFC" w:rsidRPr="002273D9" w:rsidRDefault="007D3AFC"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2) право на дополнительное профессиональное образование.</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председателю Собрания депутатов – главе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Расходы, связанные с предоставлением гарантий депутатам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председателю Собрания депутатов – главе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финансируются за счет средств бюджета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Глава 6. Муниципальные правовые акты</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46. Понятие и система муниципальных правовых актов</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Муниципальный правовой акт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 решение, принятое непосредственно населением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Если орган местного самоуправления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В систему муниципальных правовых актов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входят:</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правовые акты, принятые на местном референдуме;</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нормативные и иные правовые акты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правовые акты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D3AFC" w:rsidRPr="002273D9" w:rsidRDefault="007D3AFC"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7.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решение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а также решения по вопросам организации деятельности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и по иным вопросам, отнесенным к его компетенции федеральными законами, областными законами, настоящим Уставом.</w:t>
      </w:r>
    </w:p>
    <w:p w:rsidR="007D3AFC" w:rsidRPr="002273D9"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8. 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D3AFC" w:rsidRPr="002273D9"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9. Глава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издает постановления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 вопросам организации работы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47.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ое сельское поселение» принимаются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2. Проект Устава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внесении изменений и дополнений в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4.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подлежат государственной регистрации в порядке, установленном федеральным законом.</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5. Отказ в государственной регистрации Устава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муниципального правового акта о внесении в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изменений и дополнений могут быть обжалованы гражданами и органами местного самоуправления в судебном порядке.</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6.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D3AFC" w:rsidRPr="002273D9" w:rsidRDefault="007D3AFC" w:rsidP="0057142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273D9">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обязан опубликовать (обнародовать) зарегистрированные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D3AFC" w:rsidRPr="002273D9" w:rsidRDefault="007D3AFC" w:rsidP="0057142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273D9">
        <w:rPr>
          <w:rFonts w:ascii="Times New Roman" w:hAnsi="Times New Roman" w:cs="Times New Roman"/>
          <w:sz w:val="28"/>
          <w:szCs w:val="28"/>
        </w:rPr>
        <w:t>Изменения и дополнения, внесенные в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Изменения и дополнения, внесенные в Устав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и предусматривающие создание контрольно-счетного органа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вступают в силу в порядке, предусмотренном абзацем первым настоящего пункта.</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48. Решения, принятые путем прямого волеизъявления граждан</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Решение вопросов местного значения непосредственно гражданами 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ом сельском поселении осуществляется путем прямого волеизъявления населения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выраженного на местном референдуме.</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Если для реализации решения, принятого путем прямого волеизъявления населения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или досрочного прекращения полномочий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49. Решения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Решения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устанавливающие правила, обязательные для исполнения на территории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Голос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учитывается при принятии решений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как голос депутата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Нормативные правовые акты, принятые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направляются председателю Собрания депутатов – главе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для подписания и обнародования в течение 10 дней.</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D3AFC" w:rsidRPr="002273D9" w:rsidRDefault="007D3AFC" w:rsidP="00571428">
      <w:pPr>
        <w:spacing w:after="0" w:line="240" w:lineRule="atLeast"/>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50. Подготовка муниципальных правовых актов</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главой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иными должностными лицами местного самоуправления, органами местного самоуправления Орловского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Нормативные правовые акты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могут быть внесены на рассмотрение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только по инициативе главы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или при наличии заключения главы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51. Вступление в силу муниципальных правовых актов</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Нормативные правовые акты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иных местах, определенных главой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Информационные стенды должны быть установлены в каждом населенном пункте, входящем в состав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копия передается в библиотеку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которые обеспечивают гражданам возможность ознакомления с муниципальным правовым актом без взимания платы.</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Администрацией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может издаваться информационный бюллетень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применяется порядок, установленный пунктами 2 и 3 настоящей статьи.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D3AFC" w:rsidRPr="002273D9" w:rsidRDefault="007D3AFC"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73D9">
        <w:rPr>
          <w:rFonts w:ascii="Times New Roman" w:hAnsi="Times New Roman" w:cs="Times New Roman"/>
          <w:sz w:val="28"/>
          <w:szCs w:val="28"/>
        </w:rPr>
        <w:t>1) Устава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D3AFC" w:rsidRPr="002273D9" w:rsidRDefault="007D3AFC"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нормативных правовых актов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 в течение 30 дней со дня подписания председателем Собрания депутатов – главой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нормативных правовых актов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 в течение 30 дней со дня подписания главой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7. Иная официальная информация органов местного самоуправления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правовыми актами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52. Отмена муниципальных правовых актов и приостановление их действия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D3AFC" w:rsidRPr="002273D9"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 не позднее трех дней со дня принятия им решения.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Глава 7. Муниципальная служба</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53. Муниципальная служба, должности муниципальной службы</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Должности муниципальной службы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(далее – должности муниципальной службы) устанавливаются решением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54. Статус муниципального служащего</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Муниципальным служащим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55. Условия и порядок прохождения муниципальной службы</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Условия и порядок прохождения муниципальной службы в </w:t>
      </w:r>
      <w:r>
        <w:rPr>
          <w:rFonts w:ascii="Times New Roman" w:hAnsi="Times New Roman" w:cs="Times New Roman"/>
          <w:sz w:val="28"/>
          <w:szCs w:val="28"/>
        </w:rPr>
        <w:t>Майорск</w:t>
      </w:r>
      <w:r w:rsidRPr="002273D9">
        <w:rPr>
          <w:rFonts w:ascii="Times New Roman" w:hAnsi="Times New Roman" w:cs="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Глава 8. Экономическая основа местного самоуправления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56. Владение, пользование и распоряжение муниципальным имуществом</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От имени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Органы местного самоуправления от имени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Доходы от использования и приватизации муниципального имущества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поступают в бюджет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Администрация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от имени муниципального образования «</w:t>
      </w:r>
      <w:r>
        <w:rPr>
          <w:rFonts w:ascii="Times New Roman" w:hAnsi="Times New Roman" w:cs="Times New Roman"/>
          <w:sz w:val="28"/>
          <w:szCs w:val="28"/>
        </w:rPr>
        <w:t>Майорск</w:t>
      </w:r>
      <w:r w:rsidRPr="002273D9">
        <w:rPr>
          <w:rFonts w:ascii="Times New Roman" w:hAnsi="Times New Roman" w:cs="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Периодичность и форма отчетов устанавливается главой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или по инициативе главы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могут заслушиваться на заседаниях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10. Администрация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57. Закупки для обеспечения муниципальных нужд</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3AFC" w:rsidRPr="002273D9" w:rsidRDefault="007D3AFC" w:rsidP="00571428">
      <w:pPr>
        <w:spacing w:after="0" w:line="240" w:lineRule="atLeast"/>
        <w:ind w:firstLine="709"/>
        <w:jc w:val="both"/>
        <w:rPr>
          <w:rFonts w:ascii="Times New Roman" w:hAnsi="Times New Roman" w:cs="Times New Roman"/>
          <w:sz w:val="28"/>
          <w:szCs w:val="28"/>
          <w:lang w:val="hy-AM"/>
        </w:rPr>
      </w:pPr>
      <w:r w:rsidRPr="002273D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58. Составление, рассмотрение и утверждение бюджета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Проект бюджета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составляется Администрацией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Проект бюджета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составляется на основе прогноза социально-экономического развития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целях финансового обеспечения расходных обязательств. </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Проект бюджета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за исключением решения о бюджете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В случае, если проект бюджета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составляется и утверждается на очередной финансовый год, решением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могут быть предусмотрены разработка и утверждение среднесрочного финансового плана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Порядок и сроки составления проекта бюджета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устанавливаются постановлением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 4. Проект бюджета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вносится на рассмотрение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главой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сроки, установленные решением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но не позднее 15 ноября текущего года.</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Одновременно с проектом решения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 бюджете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представляются документы, предусмотренные Бюджетным кодексом Российской Федерации.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Бюджет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утверждается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Порядок рассмотрения и утверждения решения о бюджете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устанавливаются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Данный порядок должен предусматривать вступление в силу решения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 бюджете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59. Исполнение бюджета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Исполнение бюджета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обеспечивается Администрацией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Бюджет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исполняется на основе единства кассы и подведомственности расходов. </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Исполнение бюджета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организуется на основе сводной бюджетной росписи и кассового плана.</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Бюджет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исполняется по доходам, расходам и источникам финансирования дефицита бюджета.</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Доходы, фактически полученные при исполнении бюджета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сверх утвержденных решением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 бюджете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могут направляться без внесения изменений в решение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 бюджете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на цели, установленные Бюджетным кодексом Российской Федерации.</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60. Контроль за исполнением бюджета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Контроль за исполнением бюджета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осуществляют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Администрация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вправе рассматривать отдельные вопросы исполнения бюджета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 представлению главы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утверждает отчет об исполнении бюджета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Должностные лица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осуществляют контроль за исполнением бюджета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61. Муниципальный долг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Предельный объем муниципального долга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 бюджете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рамках ограничений, установленных Бюджетным кодексом Российской Федерации.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вправе в целях управления муниципальным долгом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утвердить дополнительные ограничения по муниципальному долгу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а также для погашения долговых обязательств.</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От имени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Собранию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виде приложения к проекту решения о бюджете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на очередной финансовый год.</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От имени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муниципальные гарантии предоставляются Администрацией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пределах общей суммы предоставляемых гарантий, указанной в решении о бюджете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указанных случаях издает постановление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о списании с муниципального долга муниципальных долговых обязательств.</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Учет и регистрация муниципальных долговых обязательств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осуществляются в муниципальной долговой книге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Управление муниципальным долгом осуществляется Администрацией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соответствии с Бюджетным кодексом Российской Федерации и настоящим Уставом.</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62. Ответственность органов местного самоуправления и должностных лиц местного самоуправления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государством, физическими и юридическими лицами в соответствии с федеральными законами.</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63. Ответственность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председателя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перед населением</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Население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вправе отозвать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председателя Собрания депутатов – главу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64. Ответственность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перед государством</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В случае, если соответствующим судом установлено, что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Депутаты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распущенного на основании </w:t>
      </w:r>
      <w:hyperlink r:id="rId12" w:history="1">
        <w:r w:rsidRPr="002273D9">
          <w:rPr>
            <w:rFonts w:ascii="Times New Roman" w:hAnsi="Times New Roman" w:cs="Times New Roman"/>
            <w:sz w:val="28"/>
            <w:szCs w:val="28"/>
          </w:rPr>
          <w:t>пункта</w:t>
        </w:r>
      </w:hyperlink>
      <w:r w:rsidRPr="002273D9">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правомочного заседания в течение трех месяцев подряд.</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Полномочия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прекращаются со дня вступления в силу областного закона о его роспуске.</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65. Ответственность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главы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перед государством</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главы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случае:</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издания председателем Собрания депутатов – главой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главой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глава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совершения председателем Собрания депутатов – главой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главой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глава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не принял в пределах своих полномочий мер по исполнению решения суда.</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главу Администрации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66. Удаление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отставку</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по инициативе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или по инициативе Губернатора Ростовской области. </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Основаниями для удаления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отставку являются: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решения, действия (бездействие)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федеральными законами и областными законами;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 результатам его ежегодного отчета перед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данная два раза подряд;</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D3AFC" w:rsidRPr="002273D9" w:rsidRDefault="007D3AFC" w:rsidP="00571428">
      <w:pPr>
        <w:spacing w:after="0" w:line="240" w:lineRule="atLeast"/>
        <w:ind w:firstLine="709"/>
        <w:jc w:val="both"/>
        <w:rPr>
          <w:rFonts w:ascii="Times New Roman" w:hAnsi="Times New Roman" w:cs="Times New Roman"/>
          <w:sz w:val="28"/>
          <w:szCs w:val="28"/>
          <w:lang w:val="hy-AM"/>
        </w:rPr>
      </w:pPr>
      <w:r w:rsidRPr="002273D9">
        <w:rPr>
          <w:rFonts w:ascii="Times New Roman" w:hAnsi="Times New Roman" w:cs="Times New Roman"/>
          <w:sz w:val="28"/>
          <w:szCs w:val="28"/>
          <w:lang w:val="hy-AM"/>
        </w:rPr>
        <w:t>5) допущение</w:t>
      </w:r>
      <w:r w:rsidRPr="002273D9">
        <w:rPr>
          <w:rFonts w:ascii="Times New Roman" w:hAnsi="Times New Roman" w:cs="Times New Roman"/>
          <w:sz w:val="28"/>
          <w:szCs w:val="28"/>
        </w:rPr>
        <w:t xml:space="preserve"> председателем Собрания депутатов – главой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r w:rsidRPr="002273D9">
        <w:rPr>
          <w:rFonts w:ascii="Times New Roman" w:hAnsi="Times New Roman" w:cs="Times New Roman"/>
          <w:sz w:val="28"/>
          <w:szCs w:val="28"/>
          <w:lang w:val="hy-AM"/>
        </w:rPr>
        <w:t xml:space="preserve">, </w:t>
      </w:r>
      <w:r w:rsidRPr="002273D9">
        <w:rPr>
          <w:rFonts w:ascii="Times New Roman" w:hAnsi="Times New Roman" w:cs="Times New Roman"/>
          <w:sz w:val="28"/>
          <w:szCs w:val="28"/>
        </w:rPr>
        <w:t xml:space="preserve">Администрацией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r w:rsidRPr="002273D9">
        <w:rPr>
          <w:rFonts w:ascii="Times New Roman" w:hAnsi="Times New Roman" w:cs="Times New Roman"/>
          <w:sz w:val="28"/>
          <w:szCs w:val="28"/>
          <w:lang w:val="hy-AM"/>
        </w:rPr>
        <w:t xml:space="preserve">, иными органами и должностными лицами местного самоуправления </w:t>
      </w:r>
      <w:r>
        <w:rPr>
          <w:rFonts w:ascii="Times New Roman" w:hAnsi="Times New Roman" w:cs="Times New Roman"/>
          <w:sz w:val="28"/>
          <w:szCs w:val="28"/>
          <w:lang w:val="hy-AM"/>
        </w:rPr>
        <w:t>Майорск</w:t>
      </w:r>
      <w:r w:rsidRPr="002273D9">
        <w:rPr>
          <w:rFonts w:ascii="Times New Roman" w:hAnsi="Times New Roman" w:cs="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Инициатива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оформляется в виде обращения, которое вносится в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Указанное обращение вносится вместе с проектом решения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О выдвижении данной инициативы 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Рассмотрение инициативы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отставку осуществляется с учетом мнения Губернатора Ростовской области.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В случае, если при рассмотрении инициативы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отставку может быть принято только при согласии Губернатора Ростовской области.</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оформляется в виде обращения, которое вносится в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вместе с проектом соответствующего решения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 выдвижении данной инициативы 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7. Рассмотрение инициативы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осуществляется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течение одного месяца со дня внесения соответствующего обращения.</w:t>
      </w:r>
    </w:p>
    <w:p w:rsidR="007D3AFC" w:rsidRPr="002273D9" w:rsidRDefault="007D3AFC"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Заседание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уполномоченного на это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8. Решение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9. Решение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подписывается депутатом, председательствующим на заседании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10. При рассмотрении и принятии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решения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в отставку должны быть обеспечены:</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или Губернатора Ростовской области и с проектом решения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об удалении его в отставку;</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предоставление ему возможности дать депутатам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11. В случае, если 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не согласен с решением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об удалении его в отставку, он вправе в письменном виде изложить свое особое мнение.</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12. Решение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13. В случае, если инициатива депутатов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отклонена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вопрос об удалении председателя Собрания депутатов – главы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в отставку может быть вынесен на повторное рассмотрение Собранием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 xml:space="preserve">ого сельского поселения не ранее чем через два месяца со дня проведения заседания Собрания депутатов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на котором рассматривался указанный вопрос.</w:t>
      </w:r>
    </w:p>
    <w:p w:rsidR="007D3AFC" w:rsidRPr="002273D9" w:rsidRDefault="007D3AFC"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273D9">
        <w:rPr>
          <w:rFonts w:ascii="Times New Roman" w:hAnsi="Times New Roman" w:cs="Times New Roman"/>
          <w:sz w:val="28"/>
          <w:szCs w:val="28"/>
          <w:lang w:eastAsia="hy-AM"/>
        </w:rPr>
        <w:t xml:space="preserve">14. </w:t>
      </w:r>
      <w:r w:rsidRPr="002273D9">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w:t>
      </w:r>
      <w:r w:rsidRPr="002273D9">
        <w:rPr>
          <w:rFonts w:ascii="Times New Roman" w:hAnsi="Times New Roman" w:cs="Times New Roman"/>
          <w:sz w:val="28"/>
          <w:szCs w:val="28"/>
          <w:lang w:eastAsia="hy-AM"/>
        </w:rPr>
        <w:t xml:space="preserve">, в отношении которого Собранием депутата </w:t>
      </w:r>
      <w:r>
        <w:rPr>
          <w:rFonts w:ascii="Times New Roman" w:hAnsi="Times New Roman" w:cs="Times New Roman"/>
          <w:sz w:val="28"/>
          <w:szCs w:val="28"/>
          <w:lang w:eastAsia="hy-AM"/>
        </w:rPr>
        <w:t>Майорск</w:t>
      </w:r>
      <w:r w:rsidRPr="002273D9">
        <w:rPr>
          <w:rFonts w:ascii="Times New Roman" w:hAnsi="Times New Roman" w:cs="Times New Roman"/>
          <w:sz w:val="28"/>
          <w:szCs w:val="28"/>
          <w:lang w:eastAsia="hy-AM"/>
        </w:rPr>
        <w:t xml:space="preserve">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w:t>
      </w:r>
      <w:r>
        <w:rPr>
          <w:rFonts w:ascii="Times New Roman" w:hAnsi="Times New Roman" w:cs="Times New Roman"/>
          <w:sz w:val="28"/>
          <w:szCs w:val="28"/>
          <w:lang w:eastAsia="hy-AM"/>
        </w:rPr>
        <w:t xml:space="preserve">(обнародования) </w:t>
      </w:r>
      <w:r w:rsidRPr="002273D9">
        <w:rPr>
          <w:rFonts w:ascii="Times New Roman" w:hAnsi="Times New Roman" w:cs="Times New Roman"/>
          <w:sz w:val="28"/>
          <w:szCs w:val="28"/>
          <w:lang w:eastAsia="hy-AM"/>
        </w:rPr>
        <w:t>такого решения.</w:t>
      </w:r>
    </w:p>
    <w:p w:rsidR="007D3AFC" w:rsidRPr="002273D9" w:rsidRDefault="007D3AFC" w:rsidP="00571428">
      <w:pPr>
        <w:spacing w:after="0" w:line="240" w:lineRule="atLeast"/>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Отдельные полномочия органов местного самоуправления </w:t>
      </w:r>
      <w:r>
        <w:rPr>
          <w:rFonts w:ascii="Times New Roman" w:hAnsi="Times New Roman" w:cs="Times New Roman"/>
          <w:sz w:val="28"/>
          <w:szCs w:val="28"/>
        </w:rPr>
        <w:t>Майорск</w:t>
      </w:r>
      <w:r w:rsidRPr="002273D9">
        <w:rPr>
          <w:rFonts w:ascii="Times New Roman" w:hAnsi="Times New Roman" w:cs="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7D3AFC" w:rsidRPr="002273D9" w:rsidRDefault="007D3AFC" w:rsidP="00571428">
      <w:pPr>
        <w:spacing w:after="0" w:line="240" w:lineRule="atLeast"/>
        <w:ind w:firstLine="709"/>
        <w:jc w:val="both"/>
        <w:rPr>
          <w:rFonts w:ascii="Times New Roman" w:hAnsi="Times New Roman" w:cs="Times New Roman"/>
          <w:sz w:val="28"/>
          <w:szCs w:val="28"/>
        </w:rPr>
      </w:pPr>
    </w:p>
    <w:p w:rsidR="007D3AFC" w:rsidRPr="002273D9" w:rsidRDefault="007D3AFC"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D3AFC" w:rsidRPr="002273D9" w:rsidRDefault="007D3AFC" w:rsidP="00571428">
      <w:pPr>
        <w:spacing w:after="0" w:line="240" w:lineRule="atLeast"/>
        <w:jc w:val="center"/>
        <w:rPr>
          <w:rFonts w:ascii="Times New Roman" w:hAnsi="Times New Roman" w:cs="Times New Roman"/>
          <w:sz w:val="28"/>
          <w:szCs w:val="28"/>
        </w:rPr>
      </w:pPr>
      <w:r w:rsidRPr="002273D9">
        <w:rPr>
          <w:rFonts w:ascii="Times New Roman" w:hAnsi="Times New Roman" w:cs="Times New Roman"/>
          <w:sz w:val="28"/>
          <w:szCs w:val="28"/>
        </w:rPr>
        <w:t>Глава 10. Заключительные и переходные положения</w:t>
      </w:r>
    </w:p>
    <w:p w:rsidR="007D3AFC" w:rsidRPr="002273D9" w:rsidRDefault="007D3AFC" w:rsidP="00571428">
      <w:pPr>
        <w:spacing w:after="0" w:line="240" w:lineRule="atLeast"/>
        <w:jc w:val="both"/>
        <w:rPr>
          <w:rFonts w:ascii="Times New Roman" w:hAnsi="Times New Roman" w:cs="Times New Roman"/>
          <w:sz w:val="28"/>
          <w:szCs w:val="28"/>
        </w:rPr>
      </w:pPr>
    </w:p>
    <w:p w:rsidR="007D3AFC" w:rsidRDefault="007D3AFC" w:rsidP="00571428">
      <w:pPr>
        <w:spacing w:after="0" w:line="240" w:lineRule="atLeast"/>
        <w:jc w:val="center"/>
        <w:rPr>
          <w:rFonts w:ascii="Times New Roman" w:hAnsi="Times New Roman" w:cs="Times New Roman"/>
          <w:sz w:val="28"/>
          <w:szCs w:val="28"/>
        </w:rPr>
      </w:pPr>
      <w:r w:rsidRPr="002273D9">
        <w:rPr>
          <w:rFonts w:ascii="Times New Roman" w:hAnsi="Times New Roman" w:cs="Times New Roman"/>
          <w:sz w:val="28"/>
          <w:szCs w:val="28"/>
        </w:rPr>
        <w:t>Статья 69. Заключительные и переходные положения</w:t>
      </w:r>
    </w:p>
    <w:p w:rsidR="007D3AFC" w:rsidRPr="002273D9" w:rsidRDefault="007D3AFC" w:rsidP="00571428">
      <w:pPr>
        <w:spacing w:after="0" w:line="240" w:lineRule="atLeast"/>
        <w:jc w:val="center"/>
        <w:rPr>
          <w:rFonts w:ascii="Times New Roman" w:hAnsi="Times New Roman" w:cs="Times New Roman"/>
          <w:sz w:val="28"/>
          <w:szCs w:val="28"/>
        </w:rPr>
      </w:pPr>
    </w:p>
    <w:p w:rsidR="007D3AFC" w:rsidRDefault="007D3AFC" w:rsidP="00F97E2F">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1. Настоящий Устав, за исключением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hAnsi="Times New Roman"/>
          <w:sz w:val="28"/>
          <w:szCs w:val="28"/>
          <w:lang w:eastAsia="en-US"/>
        </w:rPr>
        <w:t>пунктов 2 и 3 статьи 29, пункта 4 статьи 35 настоящего Устава и настоящей статьи, вступает в силу со его дня официального опубликования (обнародования) настоящего Устава, произведенного после его государственной регистрации.</w:t>
      </w:r>
    </w:p>
    <w:p w:rsidR="007D3AFC" w:rsidRPr="0028611C" w:rsidRDefault="007D3AFC" w:rsidP="00F97E2F">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hAnsi="Times New Roman"/>
          <w:sz w:val="28"/>
          <w:szCs w:val="28"/>
          <w:lang w:eastAsia="en-US"/>
        </w:rPr>
        <w:t>пункты 2 и 3 статьи 29 настоящего Устава вступают в силу со дня официального опубликования</w:t>
      </w:r>
      <w:r>
        <w:rPr>
          <w:rFonts w:ascii="Times New Roman" w:hAnsi="Times New Roman"/>
          <w:sz w:val="28"/>
          <w:szCs w:val="28"/>
          <w:lang w:eastAsia="en-US"/>
        </w:rPr>
        <w:t xml:space="preserve"> (обнародования)</w:t>
      </w:r>
      <w:r w:rsidRPr="0028611C">
        <w:rPr>
          <w:rFonts w:ascii="Times New Roman" w:hAnsi="Times New Roman"/>
          <w:sz w:val="28"/>
          <w:szCs w:val="28"/>
          <w:lang w:eastAsia="en-US"/>
        </w:rPr>
        <w:t xml:space="preserve"> настоящего Устава, произведенного после его государственной регистрации.</w:t>
      </w:r>
    </w:p>
    <w:p w:rsidR="007D3AFC" w:rsidRPr="00845317" w:rsidRDefault="007D3AFC" w:rsidP="00F97E2F">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Пункт 3 статьи 23 и пункт 4 статьи 35 настоящего Устава вступают в силу со дня официального опубликования</w:t>
      </w:r>
      <w:r>
        <w:rPr>
          <w:rFonts w:ascii="Times New Roman" w:hAnsi="Times New Roman"/>
          <w:sz w:val="28"/>
          <w:szCs w:val="28"/>
          <w:lang w:eastAsia="en-US"/>
        </w:rPr>
        <w:t xml:space="preserve"> (обнародования)</w:t>
      </w:r>
      <w:r w:rsidRPr="0028611C">
        <w:rPr>
          <w:rFonts w:ascii="Times New Roman" w:hAnsi="Times New Roman"/>
          <w:sz w:val="28"/>
          <w:szCs w:val="28"/>
          <w:lang w:eastAsia="en-US"/>
        </w:rPr>
        <w:t xml:space="preserve">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lang w:eastAsia="en-US"/>
        </w:rPr>
        <w:t>Майорского</w:t>
      </w:r>
      <w:r w:rsidRPr="0028611C">
        <w:rPr>
          <w:rFonts w:ascii="Times New Roman"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Майорского</w:t>
      </w:r>
      <w:r w:rsidRPr="0028611C">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Pr>
          <w:rFonts w:ascii="Times New Roman" w:hAnsi="Times New Roman"/>
          <w:sz w:val="28"/>
          <w:szCs w:val="28"/>
        </w:rPr>
        <w:t>Ивановск</w:t>
      </w:r>
      <w:r w:rsidRPr="0028611C">
        <w:rPr>
          <w:rFonts w:ascii="Times New Roman" w:hAnsi="Times New Roman"/>
          <w:sz w:val="28"/>
          <w:szCs w:val="28"/>
        </w:rPr>
        <w:t xml:space="preserve">ого сельского поселения, </w:t>
      </w:r>
      <w:r w:rsidRPr="0028611C">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7D3AFC" w:rsidRDefault="007D3AFC" w:rsidP="00F97E2F">
      <w:pPr>
        <w:spacing w:after="0" w:line="240" w:lineRule="auto"/>
        <w:ind w:firstLine="709"/>
        <w:jc w:val="both"/>
        <w:rPr>
          <w:rFonts w:ascii="Times New Roman" w:hAnsi="Times New Roman"/>
          <w:sz w:val="28"/>
          <w:szCs w:val="28"/>
          <w:lang w:eastAsia="en-US"/>
        </w:rPr>
      </w:pPr>
      <w:r>
        <w:rPr>
          <w:rFonts w:ascii="Times New Roman" w:eastAsia="Batang" w:hAnsi="Times New Roman"/>
          <w:sz w:val="28"/>
          <w:szCs w:val="28"/>
        </w:rPr>
        <w:t xml:space="preserve"> 2. До дня первого заседания </w:t>
      </w:r>
      <w:r>
        <w:rPr>
          <w:rFonts w:ascii="Times New Roman" w:hAnsi="Times New Roman"/>
          <w:sz w:val="28"/>
          <w:szCs w:val="28"/>
          <w:lang w:eastAsia="en-US"/>
        </w:rPr>
        <w:t>Собрания депутатов Майорского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hAnsi="Times New Roman"/>
          <w:sz w:val="28"/>
          <w:szCs w:val="28"/>
          <w:lang w:eastAsia="en-US"/>
        </w:rPr>
        <w:t>депутатов Собрания депутатов Майорского сельского поселения составляет 4 года.</w:t>
      </w:r>
    </w:p>
    <w:p w:rsidR="007D3AFC" w:rsidRPr="0028611C" w:rsidRDefault="007D3AFC" w:rsidP="00F97E2F">
      <w:pPr>
        <w:spacing w:after="0" w:line="240" w:lineRule="auto"/>
        <w:ind w:firstLine="709"/>
        <w:jc w:val="both"/>
        <w:rPr>
          <w:rFonts w:ascii="Times New Roman" w:eastAsia="Batang" w:hAnsi="Times New Roman"/>
          <w:sz w:val="28"/>
          <w:szCs w:val="28"/>
        </w:rPr>
      </w:pPr>
      <w:r>
        <w:rPr>
          <w:rFonts w:ascii="Times New Roman" w:eastAsia="Batang" w:hAnsi="Times New Roman"/>
          <w:sz w:val="28"/>
          <w:szCs w:val="28"/>
        </w:rPr>
        <w:t xml:space="preserve">  3. Подпункт 20 пункта 1 статьи 2, подпункт 20 пункта 1 статьи 33 вступают в силу с 01.01.2016 года.</w:t>
      </w:r>
    </w:p>
    <w:p w:rsidR="007D3AFC" w:rsidRPr="002273D9" w:rsidRDefault="007D3AFC" w:rsidP="00571428">
      <w:pPr>
        <w:spacing w:after="0" w:line="240" w:lineRule="atLeast"/>
        <w:ind w:firstLine="709"/>
        <w:jc w:val="both"/>
        <w:rPr>
          <w:rFonts w:ascii="Times New Roman" w:hAnsi="Times New Roman" w:cs="Times New Roman"/>
          <w:sz w:val="28"/>
          <w:szCs w:val="28"/>
        </w:rPr>
      </w:pPr>
    </w:p>
    <w:sectPr w:rsidR="007D3AFC" w:rsidRPr="002273D9" w:rsidSect="00970C39">
      <w:footerReference w:type="default" r:id="rId13"/>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FC" w:rsidRDefault="007D3AFC" w:rsidP="00970C39">
      <w:pPr>
        <w:spacing w:after="0" w:line="240" w:lineRule="auto"/>
      </w:pPr>
      <w:r>
        <w:separator/>
      </w:r>
    </w:p>
  </w:endnote>
  <w:endnote w:type="continuationSeparator" w:id="0">
    <w:p w:rsidR="007D3AFC" w:rsidRDefault="007D3AF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FC" w:rsidRDefault="007D3AFC">
    <w:pPr>
      <w:pStyle w:val="Footer"/>
      <w:jc w:val="right"/>
    </w:pPr>
    <w:fldSimple w:instr="PAGE   \* MERGEFORMAT">
      <w:r>
        <w:rPr>
          <w:noProof/>
        </w:rPr>
        <w:t>2</w:t>
      </w:r>
    </w:fldSimple>
  </w:p>
  <w:p w:rsidR="007D3AFC" w:rsidRDefault="007D3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FC" w:rsidRDefault="007D3AFC" w:rsidP="00970C39">
      <w:pPr>
        <w:spacing w:after="0" w:line="240" w:lineRule="auto"/>
      </w:pPr>
      <w:r>
        <w:separator/>
      </w:r>
    </w:p>
  </w:footnote>
  <w:footnote w:type="continuationSeparator" w:id="0">
    <w:p w:rsidR="007D3AFC" w:rsidRDefault="007D3AFC"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DE3"/>
    <w:rsid w:val="00010D14"/>
    <w:rsid w:val="0001164F"/>
    <w:rsid w:val="00011FAD"/>
    <w:rsid w:val="0001202F"/>
    <w:rsid w:val="00015587"/>
    <w:rsid w:val="00015AD2"/>
    <w:rsid w:val="00020148"/>
    <w:rsid w:val="00022A96"/>
    <w:rsid w:val="00030433"/>
    <w:rsid w:val="00030830"/>
    <w:rsid w:val="000323AC"/>
    <w:rsid w:val="00033B9C"/>
    <w:rsid w:val="000356A1"/>
    <w:rsid w:val="00040E76"/>
    <w:rsid w:val="00042786"/>
    <w:rsid w:val="00047249"/>
    <w:rsid w:val="00047B12"/>
    <w:rsid w:val="00056169"/>
    <w:rsid w:val="00056D00"/>
    <w:rsid w:val="00062553"/>
    <w:rsid w:val="00062CDE"/>
    <w:rsid w:val="00064B03"/>
    <w:rsid w:val="00066BE3"/>
    <w:rsid w:val="00070E35"/>
    <w:rsid w:val="0007276D"/>
    <w:rsid w:val="00072EFC"/>
    <w:rsid w:val="00074246"/>
    <w:rsid w:val="000749DB"/>
    <w:rsid w:val="000755BF"/>
    <w:rsid w:val="000759BD"/>
    <w:rsid w:val="00075ECA"/>
    <w:rsid w:val="00085D39"/>
    <w:rsid w:val="00086FB5"/>
    <w:rsid w:val="00087787"/>
    <w:rsid w:val="00090643"/>
    <w:rsid w:val="000923D6"/>
    <w:rsid w:val="00097020"/>
    <w:rsid w:val="000A2156"/>
    <w:rsid w:val="000A4862"/>
    <w:rsid w:val="000A514C"/>
    <w:rsid w:val="000A5946"/>
    <w:rsid w:val="000A6324"/>
    <w:rsid w:val="000A79DF"/>
    <w:rsid w:val="000A7D40"/>
    <w:rsid w:val="000B0B67"/>
    <w:rsid w:val="000B149F"/>
    <w:rsid w:val="000B1B92"/>
    <w:rsid w:val="000B1F6C"/>
    <w:rsid w:val="000B498C"/>
    <w:rsid w:val="000B4CC1"/>
    <w:rsid w:val="000C1132"/>
    <w:rsid w:val="000C2EF3"/>
    <w:rsid w:val="000C355D"/>
    <w:rsid w:val="000C3B0F"/>
    <w:rsid w:val="000C46CE"/>
    <w:rsid w:val="000C5079"/>
    <w:rsid w:val="000C535F"/>
    <w:rsid w:val="000C6111"/>
    <w:rsid w:val="000D4734"/>
    <w:rsid w:val="000E05CA"/>
    <w:rsid w:val="000E1709"/>
    <w:rsid w:val="000E253E"/>
    <w:rsid w:val="000E360A"/>
    <w:rsid w:val="000E6D07"/>
    <w:rsid w:val="000E7C6B"/>
    <w:rsid w:val="000F2685"/>
    <w:rsid w:val="000F28D2"/>
    <w:rsid w:val="000F2B2B"/>
    <w:rsid w:val="000F2CD7"/>
    <w:rsid w:val="000F3709"/>
    <w:rsid w:val="000F4676"/>
    <w:rsid w:val="000F60E1"/>
    <w:rsid w:val="000F7112"/>
    <w:rsid w:val="00105942"/>
    <w:rsid w:val="00110CF6"/>
    <w:rsid w:val="001112C4"/>
    <w:rsid w:val="00112D96"/>
    <w:rsid w:val="0011325F"/>
    <w:rsid w:val="001169FD"/>
    <w:rsid w:val="00116EC2"/>
    <w:rsid w:val="00121397"/>
    <w:rsid w:val="00123DD3"/>
    <w:rsid w:val="00126712"/>
    <w:rsid w:val="00126EE0"/>
    <w:rsid w:val="00132F4B"/>
    <w:rsid w:val="00135FDA"/>
    <w:rsid w:val="001361AC"/>
    <w:rsid w:val="00140A93"/>
    <w:rsid w:val="00142CB3"/>
    <w:rsid w:val="0014358B"/>
    <w:rsid w:val="00146AD0"/>
    <w:rsid w:val="00146D15"/>
    <w:rsid w:val="0014769A"/>
    <w:rsid w:val="00147D71"/>
    <w:rsid w:val="00151929"/>
    <w:rsid w:val="001520E3"/>
    <w:rsid w:val="00152747"/>
    <w:rsid w:val="00155B97"/>
    <w:rsid w:val="00156C41"/>
    <w:rsid w:val="00156E1A"/>
    <w:rsid w:val="00157592"/>
    <w:rsid w:val="00161D38"/>
    <w:rsid w:val="00166885"/>
    <w:rsid w:val="00167118"/>
    <w:rsid w:val="00170233"/>
    <w:rsid w:val="0017076C"/>
    <w:rsid w:val="001747D0"/>
    <w:rsid w:val="00175183"/>
    <w:rsid w:val="00175DC1"/>
    <w:rsid w:val="00176763"/>
    <w:rsid w:val="0017705E"/>
    <w:rsid w:val="001807DF"/>
    <w:rsid w:val="00182C9C"/>
    <w:rsid w:val="0018433E"/>
    <w:rsid w:val="00187BE2"/>
    <w:rsid w:val="0019271D"/>
    <w:rsid w:val="001928DE"/>
    <w:rsid w:val="00196268"/>
    <w:rsid w:val="001977CC"/>
    <w:rsid w:val="001A0ABE"/>
    <w:rsid w:val="001A5491"/>
    <w:rsid w:val="001A556E"/>
    <w:rsid w:val="001A66D8"/>
    <w:rsid w:val="001A6D3A"/>
    <w:rsid w:val="001A7BF2"/>
    <w:rsid w:val="001B1D6F"/>
    <w:rsid w:val="001B20BD"/>
    <w:rsid w:val="001B30BB"/>
    <w:rsid w:val="001B5D40"/>
    <w:rsid w:val="001C44B1"/>
    <w:rsid w:val="001C7542"/>
    <w:rsid w:val="001C76E1"/>
    <w:rsid w:val="001D0431"/>
    <w:rsid w:val="001D09BF"/>
    <w:rsid w:val="001D5531"/>
    <w:rsid w:val="001D576E"/>
    <w:rsid w:val="001D6625"/>
    <w:rsid w:val="001D74A8"/>
    <w:rsid w:val="001E14C5"/>
    <w:rsid w:val="001F001C"/>
    <w:rsid w:val="001F154A"/>
    <w:rsid w:val="001F206A"/>
    <w:rsid w:val="001F3AA8"/>
    <w:rsid w:val="001F691D"/>
    <w:rsid w:val="001F7340"/>
    <w:rsid w:val="001F7E50"/>
    <w:rsid w:val="002006F5"/>
    <w:rsid w:val="00202E74"/>
    <w:rsid w:val="00202FC0"/>
    <w:rsid w:val="00205871"/>
    <w:rsid w:val="0020654C"/>
    <w:rsid w:val="002068BD"/>
    <w:rsid w:val="0021004F"/>
    <w:rsid w:val="002106DB"/>
    <w:rsid w:val="00210B9F"/>
    <w:rsid w:val="00214945"/>
    <w:rsid w:val="002170B2"/>
    <w:rsid w:val="0022012D"/>
    <w:rsid w:val="00223F5E"/>
    <w:rsid w:val="00225D6F"/>
    <w:rsid w:val="002269E2"/>
    <w:rsid w:val="002271B3"/>
    <w:rsid w:val="002273D9"/>
    <w:rsid w:val="002276E0"/>
    <w:rsid w:val="00231B82"/>
    <w:rsid w:val="0023799E"/>
    <w:rsid w:val="00237F78"/>
    <w:rsid w:val="00244E5C"/>
    <w:rsid w:val="0024523A"/>
    <w:rsid w:val="00245A91"/>
    <w:rsid w:val="002463DA"/>
    <w:rsid w:val="00246942"/>
    <w:rsid w:val="002532AC"/>
    <w:rsid w:val="0025426B"/>
    <w:rsid w:val="00260C58"/>
    <w:rsid w:val="00261561"/>
    <w:rsid w:val="00261FF3"/>
    <w:rsid w:val="002638C8"/>
    <w:rsid w:val="00265DC9"/>
    <w:rsid w:val="00266349"/>
    <w:rsid w:val="00266527"/>
    <w:rsid w:val="002710A3"/>
    <w:rsid w:val="002712EA"/>
    <w:rsid w:val="00273AF9"/>
    <w:rsid w:val="0027422F"/>
    <w:rsid w:val="0028295E"/>
    <w:rsid w:val="0028611C"/>
    <w:rsid w:val="0028647E"/>
    <w:rsid w:val="00286A51"/>
    <w:rsid w:val="0028731F"/>
    <w:rsid w:val="00292BEA"/>
    <w:rsid w:val="00296152"/>
    <w:rsid w:val="002A0E35"/>
    <w:rsid w:val="002A36A1"/>
    <w:rsid w:val="002A4AFE"/>
    <w:rsid w:val="002A5419"/>
    <w:rsid w:val="002A7A87"/>
    <w:rsid w:val="002B0F63"/>
    <w:rsid w:val="002B7002"/>
    <w:rsid w:val="002B7B41"/>
    <w:rsid w:val="002C0381"/>
    <w:rsid w:val="002C03A8"/>
    <w:rsid w:val="002C1850"/>
    <w:rsid w:val="002C1A03"/>
    <w:rsid w:val="002C52D0"/>
    <w:rsid w:val="002C6DA3"/>
    <w:rsid w:val="002D01A2"/>
    <w:rsid w:val="002D2C6E"/>
    <w:rsid w:val="002D2F88"/>
    <w:rsid w:val="002D4AFB"/>
    <w:rsid w:val="002D597F"/>
    <w:rsid w:val="002D5ACE"/>
    <w:rsid w:val="002E09F2"/>
    <w:rsid w:val="002E2898"/>
    <w:rsid w:val="002E5A42"/>
    <w:rsid w:val="002E5BD8"/>
    <w:rsid w:val="002E63FC"/>
    <w:rsid w:val="002F04E6"/>
    <w:rsid w:val="002F0839"/>
    <w:rsid w:val="002F3999"/>
    <w:rsid w:val="002F5E82"/>
    <w:rsid w:val="002F7A2D"/>
    <w:rsid w:val="003045EC"/>
    <w:rsid w:val="003056AB"/>
    <w:rsid w:val="00306910"/>
    <w:rsid w:val="00307DB7"/>
    <w:rsid w:val="00310214"/>
    <w:rsid w:val="00313247"/>
    <w:rsid w:val="003175BE"/>
    <w:rsid w:val="0032185E"/>
    <w:rsid w:val="00321C7B"/>
    <w:rsid w:val="00324D06"/>
    <w:rsid w:val="00326D27"/>
    <w:rsid w:val="003271DB"/>
    <w:rsid w:val="00330C17"/>
    <w:rsid w:val="0033131D"/>
    <w:rsid w:val="00331416"/>
    <w:rsid w:val="00331EDE"/>
    <w:rsid w:val="00334589"/>
    <w:rsid w:val="00334791"/>
    <w:rsid w:val="00336B27"/>
    <w:rsid w:val="00336E82"/>
    <w:rsid w:val="00343C6D"/>
    <w:rsid w:val="003444A3"/>
    <w:rsid w:val="00344647"/>
    <w:rsid w:val="0035000F"/>
    <w:rsid w:val="0035035F"/>
    <w:rsid w:val="00351EB4"/>
    <w:rsid w:val="00352337"/>
    <w:rsid w:val="00353BB6"/>
    <w:rsid w:val="0035473E"/>
    <w:rsid w:val="003618E7"/>
    <w:rsid w:val="00361AF7"/>
    <w:rsid w:val="00362157"/>
    <w:rsid w:val="003632EA"/>
    <w:rsid w:val="003656A3"/>
    <w:rsid w:val="00365CDF"/>
    <w:rsid w:val="0037041D"/>
    <w:rsid w:val="00373A75"/>
    <w:rsid w:val="00374A00"/>
    <w:rsid w:val="00375C5A"/>
    <w:rsid w:val="00376219"/>
    <w:rsid w:val="003770D9"/>
    <w:rsid w:val="00380937"/>
    <w:rsid w:val="003929CE"/>
    <w:rsid w:val="003A467A"/>
    <w:rsid w:val="003A7352"/>
    <w:rsid w:val="003A7D13"/>
    <w:rsid w:val="003B094F"/>
    <w:rsid w:val="003B0FD1"/>
    <w:rsid w:val="003B1130"/>
    <w:rsid w:val="003B1453"/>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62"/>
    <w:rsid w:val="003E189B"/>
    <w:rsid w:val="003E2B8B"/>
    <w:rsid w:val="003E491F"/>
    <w:rsid w:val="003E61D8"/>
    <w:rsid w:val="003F0F7F"/>
    <w:rsid w:val="003F6131"/>
    <w:rsid w:val="003F7C17"/>
    <w:rsid w:val="003F7D48"/>
    <w:rsid w:val="0040016C"/>
    <w:rsid w:val="00400FF4"/>
    <w:rsid w:val="00401A87"/>
    <w:rsid w:val="00401D5B"/>
    <w:rsid w:val="004026BB"/>
    <w:rsid w:val="004027ED"/>
    <w:rsid w:val="004035E3"/>
    <w:rsid w:val="00403D75"/>
    <w:rsid w:val="004043FC"/>
    <w:rsid w:val="00406A94"/>
    <w:rsid w:val="00410B40"/>
    <w:rsid w:val="00413DCA"/>
    <w:rsid w:val="0041457B"/>
    <w:rsid w:val="00420BF8"/>
    <w:rsid w:val="00421967"/>
    <w:rsid w:val="00422FBC"/>
    <w:rsid w:val="004232D3"/>
    <w:rsid w:val="00423416"/>
    <w:rsid w:val="00423F5B"/>
    <w:rsid w:val="004256E5"/>
    <w:rsid w:val="00425A26"/>
    <w:rsid w:val="004321DB"/>
    <w:rsid w:val="0043287B"/>
    <w:rsid w:val="004330A7"/>
    <w:rsid w:val="004339EC"/>
    <w:rsid w:val="00433E8A"/>
    <w:rsid w:val="0043428E"/>
    <w:rsid w:val="004421BF"/>
    <w:rsid w:val="00445DEB"/>
    <w:rsid w:val="0044683F"/>
    <w:rsid w:val="00447237"/>
    <w:rsid w:val="004502AD"/>
    <w:rsid w:val="0045179F"/>
    <w:rsid w:val="004522C2"/>
    <w:rsid w:val="00454F99"/>
    <w:rsid w:val="0045537F"/>
    <w:rsid w:val="0045671F"/>
    <w:rsid w:val="00457A91"/>
    <w:rsid w:val="00462DE1"/>
    <w:rsid w:val="004654BC"/>
    <w:rsid w:val="004664B7"/>
    <w:rsid w:val="00466FEE"/>
    <w:rsid w:val="00472DBD"/>
    <w:rsid w:val="004739E8"/>
    <w:rsid w:val="004746E9"/>
    <w:rsid w:val="00474776"/>
    <w:rsid w:val="00481692"/>
    <w:rsid w:val="00483189"/>
    <w:rsid w:val="004904AA"/>
    <w:rsid w:val="00491A57"/>
    <w:rsid w:val="0049406B"/>
    <w:rsid w:val="00496BB7"/>
    <w:rsid w:val="004A31B7"/>
    <w:rsid w:val="004A4934"/>
    <w:rsid w:val="004A5D50"/>
    <w:rsid w:val="004C1068"/>
    <w:rsid w:val="004C1441"/>
    <w:rsid w:val="004C1FAB"/>
    <w:rsid w:val="004C22F3"/>
    <w:rsid w:val="004C4488"/>
    <w:rsid w:val="004C61E2"/>
    <w:rsid w:val="004D27CF"/>
    <w:rsid w:val="004D32DF"/>
    <w:rsid w:val="004D5987"/>
    <w:rsid w:val="004E0004"/>
    <w:rsid w:val="004E7FE6"/>
    <w:rsid w:val="004F0F85"/>
    <w:rsid w:val="004F5CC7"/>
    <w:rsid w:val="004F70B0"/>
    <w:rsid w:val="00500155"/>
    <w:rsid w:val="00501108"/>
    <w:rsid w:val="00502D06"/>
    <w:rsid w:val="005035FD"/>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1489"/>
    <w:rsid w:val="00533B8C"/>
    <w:rsid w:val="00535344"/>
    <w:rsid w:val="00535B59"/>
    <w:rsid w:val="00536BE6"/>
    <w:rsid w:val="00536D94"/>
    <w:rsid w:val="00537993"/>
    <w:rsid w:val="00541975"/>
    <w:rsid w:val="00542A45"/>
    <w:rsid w:val="00543A1E"/>
    <w:rsid w:val="005441D8"/>
    <w:rsid w:val="00547CCF"/>
    <w:rsid w:val="0055089C"/>
    <w:rsid w:val="00552E63"/>
    <w:rsid w:val="0056160D"/>
    <w:rsid w:val="00562642"/>
    <w:rsid w:val="00562975"/>
    <w:rsid w:val="00562F5A"/>
    <w:rsid w:val="0056414F"/>
    <w:rsid w:val="0057018D"/>
    <w:rsid w:val="00570699"/>
    <w:rsid w:val="00571428"/>
    <w:rsid w:val="005716D2"/>
    <w:rsid w:val="00571C04"/>
    <w:rsid w:val="005734A6"/>
    <w:rsid w:val="005735AB"/>
    <w:rsid w:val="00573A74"/>
    <w:rsid w:val="0057406C"/>
    <w:rsid w:val="00585487"/>
    <w:rsid w:val="005869B9"/>
    <w:rsid w:val="00591FBC"/>
    <w:rsid w:val="0059431D"/>
    <w:rsid w:val="005A27AE"/>
    <w:rsid w:val="005A373E"/>
    <w:rsid w:val="005A459E"/>
    <w:rsid w:val="005A4785"/>
    <w:rsid w:val="005B206F"/>
    <w:rsid w:val="005B24EE"/>
    <w:rsid w:val="005B4253"/>
    <w:rsid w:val="005B4B6B"/>
    <w:rsid w:val="005B698A"/>
    <w:rsid w:val="005B72AE"/>
    <w:rsid w:val="005C0108"/>
    <w:rsid w:val="005C045E"/>
    <w:rsid w:val="005C1457"/>
    <w:rsid w:val="005C2668"/>
    <w:rsid w:val="005C39CE"/>
    <w:rsid w:val="005C5838"/>
    <w:rsid w:val="005D5E07"/>
    <w:rsid w:val="005E20B6"/>
    <w:rsid w:val="005E25C6"/>
    <w:rsid w:val="005E2C3C"/>
    <w:rsid w:val="005E48BD"/>
    <w:rsid w:val="005E79E1"/>
    <w:rsid w:val="005F2EF3"/>
    <w:rsid w:val="005F3555"/>
    <w:rsid w:val="005F5553"/>
    <w:rsid w:val="005F55D6"/>
    <w:rsid w:val="005F6558"/>
    <w:rsid w:val="005F6A20"/>
    <w:rsid w:val="005F6D06"/>
    <w:rsid w:val="005F7D61"/>
    <w:rsid w:val="00601C37"/>
    <w:rsid w:val="006029FC"/>
    <w:rsid w:val="006039CE"/>
    <w:rsid w:val="00604D25"/>
    <w:rsid w:val="00605101"/>
    <w:rsid w:val="00606588"/>
    <w:rsid w:val="006126F8"/>
    <w:rsid w:val="00612AA1"/>
    <w:rsid w:val="00620630"/>
    <w:rsid w:val="006210A1"/>
    <w:rsid w:val="00624ED6"/>
    <w:rsid w:val="006255E1"/>
    <w:rsid w:val="006262FF"/>
    <w:rsid w:val="00632954"/>
    <w:rsid w:val="00634524"/>
    <w:rsid w:val="006404B6"/>
    <w:rsid w:val="00642DAE"/>
    <w:rsid w:val="00644C36"/>
    <w:rsid w:val="00645C64"/>
    <w:rsid w:val="00650DB2"/>
    <w:rsid w:val="0065111A"/>
    <w:rsid w:val="006569A7"/>
    <w:rsid w:val="00661E80"/>
    <w:rsid w:val="0066235B"/>
    <w:rsid w:val="00662691"/>
    <w:rsid w:val="00663AB7"/>
    <w:rsid w:val="00664C8F"/>
    <w:rsid w:val="00666181"/>
    <w:rsid w:val="00671ACF"/>
    <w:rsid w:val="0067573B"/>
    <w:rsid w:val="006764F5"/>
    <w:rsid w:val="00676AE2"/>
    <w:rsid w:val="00680232"/>
    <w:rsid w:val="00681ADC"/>
    <w:rsid w:val="00682BD8"/>
    <w:rsid w:val="00683D84"/>
    <w:rsid w:val="0068410C"/>
    <w:rsid w:val="006862D4"/>
    <w:rsid w:val="006868D8"/>
    <w:rsid w:val="00686C6E"/>
    <w:rsid w:val="00687461"/>
    <w:rsid w:val="00693D97"/>
    <w:rsid w:val="00695F07"/>
    <w:rsid w:val="006A047F"/>
    <w:rsid w:val="006A1B4F"/>
    <w:rsid w:val="006A1C0A"/>
    <w:rsid w:val="006A628B"/>
    <w:rsid w:val="006A6C23"/>
    <w:rsid w:val="006B1882"/>
    <w:rsid w:val="006B2373"/>
    <w:rsid w:val="006B2AA8"/>
    <w:rsid w:val="006B5E50"/>
    <w:rsid w:val="006B7288"/>
    <w:rsid w:val="006B74BB"/>
    <w:rsid w:val="006C07C8"/>
    <w:rsid w:val="006C15B8"/>
    <w:rsid w:val="006C1857"/>
    <w:rsid w:val="006C5DA7"/>
    <w:rsid w:val="006C7463"/>
    <w:rsid w:val="006D05FE"/>
    <w:rsid w:val="006D1135"/>
    <w:rsid w:val="006D1187"/>
    <w:rsid w:val="006D1219"/>
    <w:rsid w:val="006D3E49"/>
    <w:rsid w:val="006D602E"/>
    <w:rsid w:val="006E0A7B"/>
    <w:rsid w:val="006E3F3E"/>
    <w:rsid w:val="006E6348"/>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2BE8"/>
    <w:rsid w:val="0072387D"/>
    <w:rsid w:val="00723CF1"/>
    <w:rsid w:val="0072472A"/>
    <w:rsid w:val="00726EB1"/>
    <w:rsid w:val="007301DF"/>
    <w:rsid w:val="00730466"/>
    <w:rsid w:val="00732847"/>
    <w:rsid w:val="0073477B"/>
    <w:rsid w:val="007358C7"/>
    <w:rsid w:val="00740B32"/>
    <w:rsid w:val="00741158"/>
    <w:rsid w:val="00743CB2"/>
    <w:rsid w:val="00745D42"/>
    <w:rsid w:val="00752581"/>
    <w:rsid w:val="00752762"/>
    <w:rsid w:val="0075339D"/>
    <w:rsid w:val="00756D99"/>
    <w:rsid w:val="0076194B"/>
    <w:rsid w:val="007662A8"/>
    <w:rsid w:val="00770D72"/>
    <w:rsid w:val="007723FE"/>
    <w:rsid w:val="00772566"/>
    <w:rsid w:val="007726C1"/>
    <w:rsid w:val="00774A8D"/>
    <w:rsid w:val="00774B98"/>
    <w:rsid w:val="00776804"/>
    <w:rsid w:val="00776B69"/>
    <w:rsid w:val="00782245"/>
    <w:rsid w:val="007829C1"/>
    <w:rsid w:val="00791F4C"/>
    <w:rsid w:val="00793647"/>
    <w:rsid w:val="00794FDA"/>
    <w:rsid w:val="007965CA"/>
    <w:rsid w:val="0079689E"/>
    <w:rsid w:val="00796DD3"/>
    <w:rsid w:val="007A2D7A"/>
    <w:rsid w:val="007A3C31"/>
    <w:rsid w:val="007A45C4"/>
    <w:rsid w:val="007A5694"/>
    <w:rsid w:val="007A5CEC"/>
    <w:rsid w:val="007B7A88"/>
    <w:rsid w:val="007D341C"/>
    <w:rsid w:val="007D38E8"/>
    <w:rsid w:val="007D3AFC"/>
    <w:rsid w:val="007D5EA6"/>
    <w:rsid w:val="007D7A8A"/>
    <w:rsid w:val="007E2615"/>
    <w:rsid w:val="007E3DC1"/>
    <w:rsid w:val="007E46E6"/>
    <w:rsid w:val="007E5457"/>
    <w:rsid w:val="007E5459"/>
    <w:rsid w:val="007E683D"/>
    <w:rsid w:val="007F35C3"/>
    <w:rsid w:val="007F5454"/>
    <w:rsid w:val="007F5E7A"/>
    <w:rsid w:val="00802A6E"/>
    <w:rsid w:val="0080402B"/>
    <w:rsid w:val="00812089"/>
    <w:rsid w:val="00812998"/>
    <w:rsid w:val="00813E2B"/>
    <w:rsid w:val="008157FF"/>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45317"/>
    <w:rsid w:val="00845508"/>
    <w:rsid w:val="00851EB8"/>
    <w:rsid w:val="008524A2"/>
    <w:rsid w:val="00852FB4"/>
    <w:rsid w:val="00853FFF"/>
    <w:rsid w:val="008568A3"/>
    <w:rsid w:val="00857A01"/>
    <w:rsid w:val="0086132A"/>
    <w:rsid w:val="0086139F"/>
    <w:rsid w:val="00861DDA"/>
    <w:rsid w:val="00862974"/>
    <w:rsid w:val="00864E44"/>
    <w:rsid w:val="00866036"/>
    <w:rsid w:val="00870FB5"/>
    <w:rsid w:val="00871F96"/>
    <w:rsid w:val="00874162"/>
    <w:rsid w:val="00876252"/>
    <w:rsid w:val="0088639C"/>
    <w:rsid w:val="00890EF1"/>
    <w:rsid w:val="008925E2"/>
    <w:rsid w:val="00892AEB"/>
    <w:rsid w:val="00893629"/>
    <w:rsid w:val="00895655"/>
    <w:rsid w:val="00895CDF"/>
    <w:rsid w:val="00895E70"/>
    <w:rsid w:val="00896D54"/>
    <w:rsid w:val="008A030F"/>
    <w:rsid w:val="008A22C1"/>
    <w:rsid w:val="008A65B2"/>
    <w:rsid w:val="008A7C3A"/>
    <w:rsid w:val="008B5C44"/>
    <w:rsid w:val="008B799B"/>
    <w:rsid w:val="008C1A7D"/>
    <w:rsid w:val="008C3903"/>
    <w:rsid w:val="008C42E8"/>
    <w:rsid w:val="008C5B5A"/>
    <w:rsid w:val="008D2EFB"/>
    <w:rsid w:val="008D2FF7"/>
    <w:rsid w:val="008D41C2"/>
    <w:rsid w:val="008D73F5"/>
    <w:rsid w:val="008E015A"/>
    <w:rsid w:val="008E371F"/>
    <w:rsid w:val="008E7065"/>
    <w:rsid w:val="008F09BE"/>
    <w:rsid w:val="008F16E4"/>
    <w:rsid w:val="008F52A2"/>
    <w:rsid w:val="008F6930"/>
    <w:rsid w:val="008F6B63"/>
    <w:rsid w:val="00900127"/>
    <w:rsid w:val="009002E1"/>
    <w:rsid w:val="00901180"/>
    <w:rsid w:val="009032E3"/>
    <w:rsid w:val="00905960"/>
    <w:rsid w:val="00906668"/>
    <w:rsid w:val="00910157"/>
    <w:rsid w:val="00910544"/>
    <w:rsid w:val="00913D1C"/>
    <w:rsid w:val="00915009"/>
    <w:rsid w:val="00923406"/>
    <w:rsid w:val="009321DA"/>
    <w:rsid w:val="00932C9F"/>
    <w:rsid w:val="00934631"/>
    <w:rsid w:val="00940089"/>
    <w:rsid w:val="0094207B"/>
    <w:rsid w:val="00943F20"/>
    <w:rsid w:val="009445F9"/>
    <w:rsid w:val="00946307"/>
    <w:rsid w:val="00947B8E"/>
    <w:rsid w:val="0095018B"/>
    <w:rsid w:val="00952FD6"/>
    <w:rsid w:val="009537F2"/>
    <w:rsid w:val="00954700"/>
    <w:rsid w:val="00954D01"/>
    <w:rsid w:val="00954E3B"/>
    <w:rsid w:val="009551AF"/>
    <w:rsid w:val="00955317"/>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54F2"/>
    <w:rsid w:val="00976DC8"/>
    <w:rsid w:val="00981862"/>
    <w:rsid w:val="00981981"/>
    <w:rsid w:val="00984076"/>
    <w:rsid w:val="00985CCB"/>
    <w:rsid w:val="00987001"/>
    <w:rsid w:val="00987623"/>
    <w:rsid w:val="00991D93"/>
    <w:rsid w:val="009A21CC"/>
    <w:rsid w:val="009A3548"/>
    <w:rsid w:val="009A3758"/>
    <w:rsid w:val="009A5887"/>
    <w:rsid w:val="009B0CB2"/>
    <w:rsid w:val="009B11CD"/>
    <w:rsid w:val="009B59BD"/>
    <w:rsid w:val="009B5F07"/>
    <w:rsid w:val="009B6AF2"/>
    <w:rsid w:val="009C2038"/>
    <w:rsid w:val="009C3C6E"/>
    <w:rsid w:val="009C455F"/>
    <w:rsid w:val="009C51C9"/>
    <w:rsid w:val="009D2D30"/>
    <w:rsid w:val="009D3ECF"/>
    <w:rsid w:val="009D570D"/>
    <w:rsid w:val="009D6D39"/>
    <w:rsid w:val="009E1A55"/>
    <w:rsid w:val="009E21C7"/>
    <w:rsid w:val="009E4F68"/>
    <w:rsid w:val="009E547F"/>
    <w:rsid w:val="009F08E9"/>
    <w:rsid w:val="009F7FF9"/>
    <w:rsid w:val="00A02584"/>
    <w:rsid w:val="00A0515A"/>
    <w:rsid w:val="00A06C55"/>
    <w:rsid w:val="00A06D93"/>
    <w:rsid w:val="00A06DB6"/>
    <w:rsid w:val="00A0769A"/>
    <w:rsid w:val="00A076D4"/>
    <w:rsid w:val="00A118E7"/>
    <w:rsid w:val="00A1195A"/>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57E6"/>
    <w:rsid w:val="00A5645D"/>
    <w:rsid w:val="00A57704"/>
    <w:rsid w:val="00A61163"/>
    <w:rsid w:val="00A626D3"/>
    <w:rsid w:val="00A64BD9"/>
    <w:rsid w:val="00A70096"/>
    <w:rsid w:val="00A70798"/>
    <w:rsid w:val="00A73C48"/>
    <w:rsid w:val="00A73CD9"/>
    <w:rsid w:val="00A74EE9"/>
    <w:rsid w:val="00A8429C"/>
    <w:rsid w:val="00A85063"/>
    <w:rsid w:val="00A8686F"/>
    <w:rsid w:val="00A8688B"/>
    <w:rsid w:val="00A906BB"/>
    <w:rsid w:val="00A9338C"/>
    <w:rsid w:val="00A9510B"/>
    <w:rsid w:val="00A968A1"/>
    <w:rsid w:val="00AA10C7"/>
    <w:rsid w:val="00AA23BA"/>
    <w:rsid w:val="00AA243D"/>
    <w:rsid w:val="00AA2C8B"/>
    <w:rsid w:val="00AA3872"/>
    <w:rsid w:val="00AA638D"/>
    <w:rsid w:val="00AA697B"/>
    <w:rsid w:val="00AB1821"/>
    <w:rsid w:val="00AB412F"/>
    <w:rsid w:val="00AB58F4"/>
    <w:rsid w:val="00AB7A76"/>
    <w:rsid w:val="00AC02A1"/>
    <w:rsid w:val="00AC17DB"/>
    <w:rsid w:val="00AC2E66"/>
    <w:rsid w:val="00AC7EEA"/>
    <w:rsid w:val="00AD11F8"/>
    <w:rsid w:val="00AD184A"/>
    <w:rsid w:val="00AD2588"/>
    <w:rsid w:val="00AD3078"/>
    <w:rsid w:val="00AD4C7E"/>
    <w:rsid w:val="00AE2919"/>
    <w:rsid w:val="00AE4D1A"/>
    <w:rsid w:val="00AE5B68"/>
    <w:rsid w:val="00AE7279"/>
    <w:rsid w:val="00AF1304"/>
    <w:rsid w:val="00AF2125"/>
    <w:rsid w:val="00AF2615"/>
    <w:rsid w:val="00AF4018"/>
    <w:rsid w:val="00AF4434"/>
    <w:rsid w:val="00AF4BD6"/>
    <w:rsid w:val="00AF588A"/>
    <w:rsid w:val="00AF611A"/>
    <w:rsid w:val="00B002C6"/>
    <w:rsid w:val="00B02A9A"/>
    <w:rsid w:val="00B06D4F"/>
    <w:rsid w:val="00B07119"/>
    <w:rsid w:val="00B073A5"/>
    <w:rsid w:val="00B11ED4"/>
    <w:rsid w:val="00B1307A"/>
    <w:rsid w:val="00B14307"/>
    <w:rsid w:val="00B14FB2"/>
    <w:rsid w:val="00B17C96"/>
    <w:rsid w:val="00B21DF5"/>
    <w:rsid w:val="00B227F4"/>
    <w:rsid w:val="00B306D7"/>
    <w:rsid w:val="00B32ABF"/>
    <w:rsid w:val="00B3303D"/>
    <w:rsid w:val="00B33714"/>
    <w:rsid w:val="00B33C20"/>
    <w:rsid w:val="00B42BEE"/>
    <w:rsid w:val="00B43A3B"/>
    <w:rsid w:val="00B529A4"/>
    <w:rsid w:val="00B52A3A"/>
    <w:rsid w:val="00B53E87"/>
    <w:rsid w:val="00B563EF"/>
    <w:rsid w:val="00B56653"/>
    <w:rsid w:val="00B60327"/>
    <w:rsid w:val="00B60A36"/>
    <w:rsid w:val="00B60AA7"/>
    <w:rsid w:val="00B6343F"/>
    <w:rsid w:val="00B66A85"/>
    <w:rsid w:val="00B708C4"/>
    <w:rsid w:val="00B756A9"/>
    <w:rsid w:val="00B76868"/>
    <w:rsid w:val="00B7746C"/>
    <w:rsid w:val="00B77CF2"/>
    <w:rsid w:val="00B77D13"/>
    <w:rsid w:val="00B8076D"/>
    <w:rsid w:val="00B8162E"/>
    <w:rsid w:val="00B82FF2"/>
    <w:rsid w:val="00B843C2"/>
    <w:rsid w:val="00B84501"/>
    <w:rsid w:val="00B86FC5"/>
    <w:rsid w:val="00B87BF2"/>
    <w:rsid w:val="00B922FA"/>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42C2"/>
    <w:rsid w:val="00BE1166"/>
    <w:rsid w:val="00BE3242"/>
    <w:rsid w:val="00BE35EF"/>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19A0"/>
    <w:rsid w:val="00C25B72"/>
    <w:rsid w:val="00C25D8C"/>
    <w:rsid w:val="00C3248D"/>
    <w:rsid w:val="00C36791"/>
    <w:rsid w:val="00C409CC"/>
    <w:rsid w:val="00C43E22"/>
    <w:rsid w:val="00C44EFA"/>
    <w:rsid w:val="00C4699B"/>
    <w:rsid w:val="00C47623"/>
    <w:rsid w:val="00C51539"/>
    <w:rsid w:val="00C517F0"/>
    <w:rsid w:val="00C52100"/>
    <w:rsid w:val="00C53A69"/>
    <w:rsid w:val="00C557AF"/>
    <w:rsid w:val="00C57B7C"/>
    <w:rsid w:val="00C57E7B"/>
    <w:rsid w:val="00C6084C"/>
    <w:rsid w:val="00C6124A"/>
    <w:rsid w:val="00C6271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2D81"/>
    <w:rsid w:val="00CE3CE6"/>
    <w:rsid w:val="00CE549E"/>
    <w:rsid w:val="00CE610D"/>
    <w:rsid w:val="00CE735F"/>
    <w:rsid w:val="00CF32A3"/>
    <w:rsid w:val="00CF551A"/>
    <w:rsid w:val="00CF79E4"/>
    <w:rsid w:val="00D01118"/>
    <w:rsid w:val="00D01D7B"/>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1A56"/>
    <w:rsid w:val="00D42810"/>
    <w:rsid w:val="00D50C4E"/>
    <w:rsid w:val="00D51D1F"/>
    <w:rsid w:val="00D52249"/>
    <w:rsid w:val="00D540B9"/>
    <w:rsid w:val="00D56269"/>
    <w:rsid w:val="00D57B8F"/>
    <w:rsid w:val="00D6004B"/>
    <w:rsid w:val="00D61361"/>
    <w:rsid w:val="00D62899"/>
    <w:rsid w:val="00D64FFF"/>
    <w:rsid w:val="00D6659C"/>
    <w:rsid w:val="00D72FD5"/>
    <w:rsid w:val="00D73380"/>
    <w:rsid w:val="00D73864"/>
    <w:rsid w:val="00D7545B"/>
    <w:rsid w:val="00D818BE"/>
    <w:rsid w:val="00D82A97"/>
    <w:rsid w:val="00D84619"/>
    <w:rsid w:val="00D9140D"/>
    <w:rsid w:val="00D921C5"/>
    <w:rsid w:val="00D94FA7"/>
    <w:rsid w:val="00D95084"/>
    <w:rsid w:val="00D978D8"/>
    <w:rsid w:val="00DA0729"/>
    <w:rsid w:val="00DA0867"/>
    <w:rsid w:val="00DA0A42"/>
    <w:rsid w:val="00DA0BA7"/>
    <w:rsid w:val="00DA45C7"/>
    <w:rsid w:val="00DA64AE"/>
    <w:rsid w:val="00DA73CC"/>
    <w:rsid w:val="00DA7DE2"/>
    <w:rsid w:val="00DB011F"/>
    <w:rsid w:val="00DB16C0"/>
    <w:rsid w:val="00DB3AF0"/>
    <w:rsid w:val="00DB4078"/>
    <w:rsid w:val="00DB4482"/>
    <w:rsid w:val="00DB468B"/>
    <w:rsid w:val="00DC0B27"/>
    <w:rsid w:val="00DC26EB"/>
    <w:rsid w:val="00DC38D7"/>
    <w:rsid w:val="00DC3CE8"/>
    <w:rsid w:val="00DC6C8C"/>
    <w:rsid w:val="00DD1157"/>
    <w:rsid w:val="00DD1A1F"/>
    <w:rsid w:val="00DD1FA4"/>
    <w:rsid w:val="00DD2AE9"/>
    <w:rsid w:val="00DD45EA"/>
    <w:rsid w:val="00DD4CD0"/>
    <w:rsid w:val="00DD4F68"/>
    <w:rsid w:val="00DD50B2"/>
    <w:rsid w:val="00DD5B49"/>
    <w:rsid w:val="00DE0E0D"/>
    <w:rsid w:val="00DE19DE"/>
    <w:rsid w:val="00DE2822"/>
    <w:rsid w:val="00DE2ADE"/>
    <w:rsid w:val="00DE35DA"/>
    <w:rsid w:val="00DE3EF3"/>
    <w:rsid w:val="00DE4650"/>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17E67"/>
    <w:rsid w:val="00E238B0"/>
    <w:rsid w:val="00E243F0"/>
    <w:rsid w:val="00E249B2"/>
    <w:rsid w:val="00E26B7C"/>
    <w:rsid w:val="00E30B29"/>
    <w:rsid w:val="00E3497E"/>
    <w:rsid w:val="00E35E3D"/>
    <w:rsid w:val="00E36E2A"/>
    <w:rsid w:val="00E4060E"/>
    <w:rsid w:val="00E411F9"/>
    <w:rsid w:val="00E417B5"/>
    <w:rsid w:val="00E41DB4"/>
    <w:rsid w:val="00E42B81"/>
    <w:rsid w:val="00E44D06"/>
    <w:rsid w:val="00E50A69"/>
    <w:rsid w:val="00E513C5"/>
    <w:rsid w:val="00E52D6A"/>
    <w:rsid w:val="00E5356C"/>
    <w:rsid w:val="00E53C5C"/>
    <w:rsid w:val="00E53DCB"/>
    <w:rsid w:val="00E56E79"/>
    <w:rsid w:val="00E61620"/>
    <w:rsid w:val="00E6452C"/>
    <w:rsid w:val="00E66DE9"/>
    <w:rsid w:val="00E7076B"/>
    <w:rsid w:val="00E73C72"/>
    <w:rsid w:val="00E769C2"/>
    <w:rsid w:val="00E77CF4"/>
    <w:rsid w:val="00E806D4"/>
    <w:rsid w:val="00E824B2"/>
    <w:rsid w:val="00E833DB"/>
    <w:rsid w:val="00E83ACC"/>
    <w:rsid w:val="00E84220"/>
    <w:rsid w:val="00E85978"/>
    <w:rsid w:val="00E87785"/>
    <w:rsid w:val="00E92CEB"/>
    <w:rsid w:val="00E92E8D"/>
    <w:rsid w:val="00E95180"/>
    <w:rsid w:val="00EA00E0"/>
    <w:rsid w:val="00EA0994"/>
    <w:rsid w:val="00EA0FBC"/>
    <w:rsid w:val="00EA1D30"/>
    <w:rsid w:val="00EA26F6"/>
    <w:rsid w:val="00EA42E3"/>
    <w:rsid w:val="00EA5458"/>
    <w:rsid w:val="00EA58DA"/>
    <w:rsid w:val="00EA646D"/>
    <w:rsid w:val="00EB5490"/>
    <w:rsid w:val="00EB72FF"/>
    <w:rsid w:val="00EC0989"/>
    <w:rsid w:val="00EC0E02"/>
    <w:rsid w:val="00EC1D14"/>
    <w:rsid w:val="00EC251F"/>
    <w:rsid w:val="00EC3C25"/>
    <w:rsid w:val="00EC73CB"/>
    <w:rsid w:val="00ED7F2F"/>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14215"/>
    <w:rsid w:val="00F300F5"/>
    <w:rsid w:val="00F314D9"/>
    <w:rsid w:val="00F31D45"/>
    <w:rsid w:val="00F339DE"/>
    <w:rsid w:val="00F35A92"/>
    <w:rsid w:val="00F36627"/>
    <w:rsid w:val="00F369F3"/>
    <w:rsid w:val="00F37DAA"/>
    <w:rsid w:val="00F37DDC"/>
    <w:rsid w:val="00F401DF"/>
    <w:rsid w:val="00F46C42"/>
    <w:rsid w:val="00F47DD1"/>
    <w:rsid w:val="00F502AC"/>
    <w:rsid w:val="00F51F6B"/>
    <w:rsid w:val="00F6072E"/>
    <w:rsid w:val="00F62475"/>
    <w:rsid w:val="00F654A8"/>
    <w:rsid w:val="00F654D8"/>
    <w:rsid w:val="00F660EC"/>
    <w:rsid w:val="00F66682"/>
    <w:rsid w:val="00F70901"/>
    <w:rsid w:val="00F71A8D"/>
    <w:rsid w:val="00F725DC"/>
    <w:rsid w:val="00F72BE9"/>
    <w:rsid w:val="00F752BE"/>
    <w:rsid w:val="00F7703A"/>
    <w:rsid w:val="00F803BC"/>
    <w:rsid w:val="00F818EB"/>
    <w:rsid w:val="00F93EC7"/>
    <w:rsid w:val="00F940CE"/>
    <w:rsid w:val="00F95A8C"/>
    <w:rsid w:val="00F97046"/>
    <w:rsid w:val="00F97237"/>
    <w:rsid w:val="00F97E2F"/>
    <w:rsid w:val="00FA3AA5"/>
    <w:rsid w:val="00FB289B"/>
    <w:rsid w:val="00FB34CE"/>
    <w:rsid w:val="00FB7E15"/>
    <w:rsid w:val="00FC063C"/>
    <w:rsid w:val="00FC4AA4"/>
    <w:rsid w:val="00FC6AF9"/>
    <w:rsid w:val="00FD0329"/>
    <w:rsid w:val="00FD3222"/>
    <w:rsid w:val="00FD4A2B"/>
    <w:rsid w:val="00FD53CC"/>
    <w:rsid w:val="00FD7225"/>
    <w:rsid w:val="00FE2B56"/>
    <w:rsid w:val="00FE3811"/>
    <w:rsid w:val="00FF00D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imes New Roman" w:hAnsi="Times New Roman" w:cs="Times New Roman"/>
      <w:sz w:val="2"/>
      <w:szCs w:val="2"/>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rFonts w:cs="Times New Roman"/>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lang w:val="ru-RU" w:eastAsia="ru-RU"/>
    </w:rPr>
  </w:style>
  <w:style w:type="paragraph" w:customStyle="1" w:styleId="1">
    <w:name w:val="Знак Знак Знак1 Знак"/>
    <w:basedOn w:val="Normal"/>
    <w:uiPriority w:val="99"/>
    <w:rsid w:val="00E44D06"/>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uiPriority w:val="99"/>
    <w:rsid w:val="004C1068"/>
    <w:pPr>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71260667">
      <w:marLeft w:val="0"/>
      <w:marRight w:val="0"/>
      <w:marTop w:val="0"/>
      <w:marBottom w:val="0"/>
      <w:divBdr>
        <w:top w:val="none" w:sz="0" w:space="0" w:color="auto"/>
        <w:left w:val="none" w:sz="0" w:space="0" w:color="auto"/>
        <w:bottom w:val="none" w:sz="0" w:space="0" w:color="auto"/>
        <w:right w:val="none" w:sz="0" w:space="0" w:color="auto"/>
      </w:divBdr>
    </w:div>
    <w:div w:id="1171260668">
      <w:marLeft w:val="0"/>
      <w:marRight w:val="0"/>
      <w:marTop w:val="0"/>
      <w:marBottom w:val="0"/>
      <w:divBdr>
        <w:top w:val="none" w:sz="0" w:space="0" w:color="auto"/>
        <w:left w:val="none" w:sz="0" w:space="0" w:color="auto"/>
        <w:bottom w:val="none" w:sz="0" w:space="0" w:color="auto"/>
        <w:right w:val="none" w:sz="0" w:space="0" w:color="auto"/>
      </w:divBdr>
    </w:div>
    <w:div w:id="1171260669">
      <w:marLeft w:val="0"/>
      <w:marRight w:val="0"/>
      <w:marTop w:val="0"/>
      <w:marBottom w:val="0"/>
      <w:divBdr>
        <w:top w:val="none" w:sz="0" w:space="0" w:color="auto"/>
        <w:left w:val="none" w:sz="0" w:space="0" w:color="auto"/>
        <w:bottom w:val="none" w:sz="0" w:space="0" w:color="auto"/>
        <w:right w:val="none" w:sz="0" w:space="0" w:color="auto"/>
      </w:divBdr>
    </w:div>
    <w:div w:id="1171260670">
      <w:marLeft w:val="0"/>
      <w:marRight w:val="0"/>
      <w:marTop w:val="0"/>
      <w:marBottom w:val="0"/>
      <w:divBdr>
        <w:top w:val="none" w:sz="0" w:space="0" w:color="auto"/>
        <w:left w:val="none" w:sz="0" w:space="0" w:color="auto"/>
        <w:bottom w:val="none" w:sz="0" w:space="0" w:color="auto"/>
        <w:right w:val="none" w:sz="0" w:space="0" w:color="auto"/>
      </w:divBdr>
    </w:div>
    <w:div w:id="1171260671">
      <w:marLeft w:val="0"/>
      <w:marRight w:val="0"/>
      <w:marTop w:val="0"/>
      <w:marBottom w:val="0"/>
      <w:divBdr>
        <w:top w:val="none" w:sz="0" w:space="0" w:color="auto"/>
        <w:left w:val="none" w:sz="0" w:space="0" w:color="auto"/>
        <w:bottom w:val="none" w:sz="0" w:space="0" w:color="auto"/>
        <w:right w:val="none" w:sz="0" w:space="0" w:color="auto"/>
      </w:divBdr>
    </w:div>
    <w:div w:id="1171260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79</Pages>
  <Words>30896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pc1</cp:lastModifiedBy>
  <cp:revision>10</cp:revision>
  <cp:lastPrinted>2015-12-29T07:43:00Z</cp:lastPrinted>
  <dcterms:created xsi:type="dcterms:W3CDTF">2015-12-14T08:03:00Z</dcterms:created>
  <dcterms:modified xsi:type="dcterms:W3CDTF">2015-12-29T07:45:00Z</dcterms:modified>
</cp:coreProperties>
</file>