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50" w:rsidRDefault="00D7365E" w:rsidP="00932050">
      <w:pPr>
        <w:tabs>
          <w:tab w:val="center" w:pos="5032"/>
          <w:tab w:val="left" w:pos="8120"/>
        </w:tabs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6B2D2A" w:rsidRPr="00E7622F" w:rsidRDefault="006B2D2A" w:rsidP="00FD318E">
      <w:pPr>
        <w:tabs>
          <w:tab w:val="center" w:pos="5032"/>
          <w:tab w:val="left" w:pos="8120"/>
        </w:tabs>
        <w:rPr>
          <w:b/>
          <w:sz w:val="36"/>
          <w:szCs w:val="36"/>
        </w:rPr>
      </w:pPr>
    </w:p>
    <w:p w:rsidR="002408AE" w:rsidRDefault="002408AE" w:rsidP="002408AE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408AE" w:rsidRDefault="002408AE" w:rsidP="002408AE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2408AE" w:rsidRDefault="002408AE" w:rsidP="002408AE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2408AE" w:rsidRDefault="002408AE" w:rsidP="002408AE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2408AE" w:rsidRDefault="002408AE" w:rsidP="002408AE">
      <w:pPr>
        <w:ind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2408AE" w:rsidRPr="003A1C4A" w:rsidRDefault="002408AE" w:rsidP="002408AE">
      <w:pPr>
        <w:ind w:right="141"/>
        <w:jc w:val="center"/>
        <w:rPr>
          <w:b/>
        </w:rPr>
      </w:pPr>
    </w:p>
    <w:p w:rsidR="002408AE" w:rsidRDefault="002408AE" w:rsidP="002408AE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2408AE" w:rsidRPr="003A1C4A" w:rsidRDefault="002408AE" w:rsidP="002408AE">
      <w:pPr>
        <w:ind w:right="141"/>
        <w:jc w:val="center"/>
        <w:rPr>
          <w:b/>
        </w:rPr>
      </w:pPr>
    </w:p>
    <w:p w:rsidR="002408AE" w:rsidRDefault="002408AE" w:rsidP="002408AE">
      <w:pPr>
        <w:ind w:right="14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B2D2A" w:rsidRPr="00D44556" w:rsidRDefault="006B2D2A" w:rsidP="00094340">
      <w:pPr>
        <w:shd w:val="clear" w:color="auto" w:fill="FFFFFF"/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</w:p>
    <w:p w:rsidR="003873E3" w:rsidRPr="002408AE" w:rsidRDefault="00A422CC" w:rsidP="00094340">
      <w:pPr>
        <w:shd w:val="clear" w:color="auto" w:fill="FFFFFF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 налоге на имущество физических лиц</w:t>
      </w:r>
    </w:p>
    <w:p w:rsidR="00FE7FBB" w:rsidRPr="00E3265F" w:rsidRDefault="00FE7FBB" w:rsidP="003873E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408AE" w:rsidRPr="00E3265F" w:rsidRDefault="002408AE" w:rsidP="002408AE">
      <w:pPr>
        <w:suppressAutoHyphens/>
        <w:rPr>
          <w:b/>
          <w:i/>
          <w:sz w:val="28"/>
          <w:szCs w:val="28"/>
          <w:lang w:eastAsia="ar-SA"/>
        </w:rPr>
      </w:pPr>
      <w:r w:rsidRPr="00E3265F">
        <w:rPr>
          <w:sz w:val="28"/>
          <w:szCs w:val="28"/>
          <w:lang w:eastAsia="ar-SA"/>
        </w:rPr>
        <w:t xml:space="preserve">                    </w:t>
      </w:r>
      <w:r w:rsidR="006B2D2A" w:rsidRPr="00E3265F">
        <w:rPr>
          <w:b/>
          <w:i/>
          <w:sz w:val="28"/>
          <w:szCs w:val="28"/>
          <w:lang w:eastAsia="ar-SA"/>
        </w:rPr>
        <w:t xml:space="preserve">Принято </w:t>
      </w:r>
    </w:p>
    <w:p w:rsidR="002408AE" w:rsidRPr="00E3265F" w:rsidRDefault="006B2D2A" w:rsidP="002408AE">
      <w:pPr>
        <w:suppressAutoHyphens/>
        <w:rPr>
          <w:b/>
          <w:i/>
          <w:sz w:val="28"/>
          <w:szCs w:val="28"/>
          <w:lang w:eastAsia="ar-SA"/>
        </w:rPr>
      </w:pPr>
      <w:r w:rsidRPr="00E3265F">
        <w:rPr>
          <w:b/>
          <w:i/>
          <w:sz w:val="28"/>
          <w:szCs w:val="28"/>
          <w:lang w:eastAsia="ar-SA"/>
        </w:rPr>
        <w:t xml:space="preserve">Собранием депутатов </w:t>
      </w:r>
      <w:r w:rsidR="002408AE" w:rsidRPr="00E3265F">
        <w:rPr>
          <w:b/>
          <w:i/>
          <w:sz w:val="28"/>
          <w:szCs w:val="28"/>
          <w:lang w:eastAsia="ar-SA"/>
        </w:rPr>
        <w:t>Майор</w:t>
      </w:r>
      <w:r w:rsidRPr="00E3265F">
        <w:rPr>
          <w:b/>
          <w:i/>
          <w:sz w:val="28"/>
          <w:szCs w:val="28"/>
          <w:lang w:eastAsia="ar-SA"/>
        </w:rPr>
        <w:t xml:space="preserve">ского </w:t>
      </w:r>
    </w:p>
    <w:p w:rsidR="006B2D2A" w:rsidRPr="00E3265F" w:rsidRDefault="006B2D2A" w:rsidP="002408AE">
      <w:pPr>
        <w:tabs>
          <w:tab w:val="left" w:pos="7305"/>
        </w:tabs>
        <w:suppressAutoHyphens/>
        <w:rPr>
          <w:b/>
          <w:i/>
          <w:sz w:val="28"/>
          <w:szCs w:val="28"/>
          <w:lang w:eastAsia="ar-SA"/>
        </w:rPr>
      </w:pPr>
      <w:r w:rsidRPr="00E3265F">
        <w:rPr>
          <w:b/>
          <w:i/>
          <w:sz w:val="28"/>
          <w:szCs w:val="28"/>
          <w:lang w:eastAsia="ar-SA"/>
        </w:rPr>
        <w:t>сельского посел</w:t>
      </w:r>
      <w:r w:rsidR="002408AE" w:rsidRPr="00E3265F">
        <w:rPr>
          <w:b/>
          <w:i/>
          <w:sz w:val="28"/>
          <w:szCs w:val="28"/>
          <w:lang w:eastAsia="ar-SA"/>
        </w:rPr>
        <w:t>ения   четвёртого созыва</w:t>
      </w:r>
      <w:r w:rsidR="00AC5AE4">
        <w:rPr>
          <w:b/>
          <w:i/>
          <w:sz w:val="28"/>
          <w:szCs w:val="28"/>
          <w:lang w:eastAsia="ar-SA"/>
        </w:rPr>
        <w:t xml:space="preserve">                       </w:t>
      </w:r>
      <w:r w:rsidR="00670DC6">
        <w:rPr>
          <w:b/>
          <w:i/>
          <w:sz w:val="28"/>
          <w:szCs w:val="28"/>
          <w:lang w:eastAsia="ar-SA"/>
        </w:rPr>
        <w:t xml:space="preserve">      </w:t>
      </w:r>
      <w:r w:rsidR="00670DC6">
        <w:rPr>
          <w:rFonts w:eastAsia="Calibri"/>
          <w:b/>
          <w:i/>
          <w:sz w:val="28"/>
          <w:szCs w:val="28"/>
          <w:lang w:eastAsia="en-US"/>
        </w:rPr>
        <w:t>14 ноября  2018 года</w:t>
      </w:r>
    </w:p>
    <w:p w:rsidR="00FE7FBB" w:rsidRPr="00FE7FBB" w:rsidRDefault="00FE7FBB" w:rsidP="003873E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22CC" w:rsidRPr="00A422CC" w:rsidRDefault="006B2D2A" w:rsidP="00A422CC">
      <w:pPr>
        <w:spacing w:line="228" w:lineRule="auto"/>
        <w:ind w:firstLine="567"/>
        <w:jc w:val="both"/>
        <w:rPr>
          <w:sz w:val="28"/>
          <w:szCs w:val="28"/>
        </w:rPr>
      </w:pPr>
      <w:r w:rsidRPr="00A422CC">
        <w:rPr>
          <w:color w:val="000000"/>
          <w:sz w:val="26"/>
          <w:szCs w:val="26"/>
        </w:rPr>
        <w:t xml:space="preserve">   </w:t>
      </w:r>
      <w:r w:rsidR="00A422CC" w:rsidRPr="00A422CC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 </w:t>
      </w:r>
      <w:r w:rsidR="00A422CC" w:rsidRPr="00A422CC">
        <w:rPr>
          <w:b/>
          <w:sz w:val="28"/>
          <w:szCs w:val="28"/>
        </w:rPr>
        <w:t>Собрание депутатов Майорского сельского поселения четвертого созыва</w:t>
      </w:r>
      <w:r w:rsidR="00A422CC">
        <w:rPr>
          <w:sz w:val="28"/>
          <w:szCs w:val="28"/>
        </w:rPr>
        <w:t xml:space="preserve"> </w:t>
      </w:r>
    </w:p>
    <w:p w:rsidR="00CA00A3" w:rsidRPr="00A422CC" w:rsidRDefault="00CA00A3" w:rsidP="006B2D2A">
      <w:pPr>
        <w:ind w:firstLine="708"/>
        <w:jc w:val="both"/>
        <w:rPr>
          <w:sz w:val="28"/>
          <w:szCs w:val="24"/>
        </w:rPr>
      </w:pPr>
      <w:r w:rsidRPr="00A422CC">
        <w:rPr>
          <w:sz w:val="28"/>
          <w:szCs w:val="24"/>
        </w:rPr>
        <w:t xml:space="preserve">                                                </w:t>
      </w:r>
    </w:p>
    <w:p w:rsidR="006B2D2A" w:rsidRPr="00CA00A3" w:rsidRDefault="00CA00A3" w:rsidP="006B2D2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4"/>
        </w:rPr>
        <w:t xml:space="preserve">                                         </w:t>
      </w:r>
      <w:r w:rsidRPr="00CA00A3">
        <w:rPr>
          <w:b/>
          <w:sz w:val="28"/>
          <w:szCs w:val="24"/>
        </w:rPr>
        <w:t xml:space="preserve">Р Е Ш И Л О </w:t>
      </w:r>
      <w:r w:rsidR="006B2D2A" w:rsidRPr="00CA00A3">
        <w:rPr>
          <w:b/>
          <w:sz w:val="28"/>
          <w:szCs w:val="24"/>
        </w:rPr>
        <w:t xml:space="preserve">: </w:t>
      </w:r>
    </w:p>
    <w:p w:rsidR="00FE7FBB" w:rsidRPr="00FE7FBB" w:rsidRDefault="00FE7FBB" w:rsidP="002408A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422CC" w:rsidRPr="00691D9A" w:rsidRDefault="00A422CC" w:rsidP="00A422CC">
      <w:pPr>
        <w:pStyle w:val="Style9"/>
        <w:widowControl/>
        <w:spacing w:line="240" w:lineRule="auto"/>
        <w:ind w:left="675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A422CC" w:rsidRDefault="00A422CC" w:rsidP="00A422CC">
      <w:pPr>
        <w:numPr>
          <w:ilvl w:val="0"/>
          <w:numId w:val="11"/>
        </w:numPr>
        <w:shd w:val="clear" w:color="auto" w:fill="FFFFFF"/>
        <w:tabs>
          <w:tab w:val="left" w:pos="1134"/>
        </w:tabs>
        <w:spacing w:line="228" w:lineRule="auto"/>
        <w:ind w:left="0"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>Ввести на территории муниципального образования «</w:t>
      </w:r>
      <w:r>
        <w:rPr>
          <w:sz w:val="28"/>
          <w:szCs w:val="28"/>
        </w:rPr>
        <w:t>Майорско</w:t>
      </w:r>
      <w:r w:rsidR="00DF184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F1846">
        <w:rPr>
          <w:sz w:val="28"/>
          <w:szCs w:val="28"/>
        </w:rPr>
        <w:t>сельское поселение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A422CC" w:rsidRPr="009A259C" w:rsidRDefault="00A422CC" w:rsidP="00A422C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</w:rPr>
      </w:pPr>
    </w:p>
    <w:p w:rsidR="00A422CC" w:rsidRPr="001E447A" w:rsidRDefault="00A422CC" w:rsidP="00A422C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налоговые </w:t>
      </w:r>
      <w:r w:rsidRPr="001E447A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 по </w:t>
      </w:r>
      <w:r w:rsidRPr="001E447A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1E447A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следующих размерах</w:t>
      </w:r>
      <w:r w:rsidRPr="001E447A">
        <w:rPr>
          <w:sz w:val="28"/>
          <w:szCs w:val="28"/>
        </w:rPr>
        <w:t>:</w:t>
      </w:r>
    </w:p>
    <w:p w:rsidR="00A422CC" w:rsidRDefault="00A422CC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0,1 процента в отношении:</w:t>
      </w:r>
    </w:p>
    <w:p w:rsidR="00A422CC" w:rsidRDefault="009B29A7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</w:t>
      </w:r>
      <w:r w:rsidR="00A422CC">
        <w:rPr>
          <w:sz w:val="28"/>
          <w:szCs w:val="28"/>
        </w:rPr>
        <w:t xml:space="preserve"> квартир, частей квартир, комнат;</w:t>
      </w:r>
    </w:p>
    <w:p w:rsidR="00A422CC" w:rsidRDefault="00A422CC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422CC" w:rsidRDefault="00A422CC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A422CC" w:rsidRDefault="00A422CC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гаражей и машино-мест</w:t>
      </w:r>
      <w:r w:rsidRPr="00A34662">
        <w:rPr>
          <w:sz w:val="28"/>
          <w:szCs w:val="28"/>
        </w:rPr>
        <w:t xml:space="preserve">, в том числе расположенных в объектах налогообложения, указанных в подпункте </w:t>
      </w:r>
      <w:r w:rsidR="009B29A7">
        <w:rPr>
          <w:sz w:val="28"/>
          <w:szCs w:val="28"/>
        </w:rPr>
        <w:t>2</w:t>
      </w:r>
      <w:r w:rsidRPr="00A34662">
        <w:rPr>
          <w:sz w:val="28"/>
          <w:szCs w:val="28"/>
        </w:rPr>
        <w:t xml:space="preserve"> настоящего пункта</w:t>
      </w:r>
      <w:r>
        <w:rPr>
          <w:sz w:val="28"/>
          <w:szCs w:val="28"/>
        </w:rPr>
        <w:t>;</w:t>
      </w:r>
    </w:p>
    <w:p w:rsidR="00A422CC" w:rsidRDefault="00A422CC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B29A7" w:rsidRDefault="009B29A7" w:rsidP="009B29A7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422CC">
        <w:rPr>
          <w:sz w:val="28"/>
          <w:szCs w:val="28"/>
        </w:rPr>
        <w:t xml:space="preserve">) 2 процентов в отношении объектов налогообложения, включенных в перечень, определяемый в соответствии с </w:t>
      </w:r>
      <w:hyperlink r:id="rId7" w:history="1">
        <w:r w:rsidR="00A422CC" w:rsidRPr="009A259C">
          <w:rPr>
            <w:sz w:val="28"/>
            <w:szCs w:val="28"/>
          </w:rPr>
          <w:t>пунктом 7 статьи 378.2</w:t>
        </w:r>
      </w:hyperlink>
      <w:r w:rsidR="00A422CC" w:rsidRPr="009A259C">
        <w:rPr>
          <w:sz w:val="28"/>
          <w:szCs w:val="28"/>
        </w:rPr>
        <w:t xml:space="preserve"> </w:t>
      </w:r>
      <w:r w:rsidR="00A422CC">
        <w:rPr>
          <w:sz w:val="28"/>
          <w:szCs w:val="28"/>
        </w:rPr>
        <w:t xml:space="preserve">Налогового </w:t>
      </w:r>
      <w:r w:rsidR="00A422CC" w:rsidRPr="009A259C">
        <w:rPr>
          <w:sz w:val="28"/>
          <w:szCs w:val="28"/>
        </w:rPr>
        <w:t xml:space="preserve"> </w:t>
      </w:r>
      <w:r w:rsidR="00A422CC">
        <w:rPr>
          <w:sz w:val="28"/>
          <w:szCs w:val="28"/>
        </w:rPr>
        <w:t>к</w:t>
      </w:r>
      <w:r w:rsidR="00A422CC" w:rsidRPr="009A259C">
        <w:rPr>
          <w:sz w:val="28"/>
          <w:szCs w:val="28"/>
        </w:rPr>
        <w:t>одекса</w:t>
      </w:r>
      <w:r w:rsidR="00A422CC">
        <w:rPr>
          <w:sz w:val="28"/>
          <w:szCs w:val="28"/>
        </w:rPr>
        <w:t xml:space="preserve"> Российской Федерации</w:t>
      </w:r>
      <w:r w:rsidR="00A422CC" w:rsidRPr="009A259C">
        <w:rPr>
          <w:sz w:val="28"/>
          <w:szCs w:val="28"/>
        </w:rPr>
        <w:t xml:space="preserve">, в отношении объектов налогообложения, предусмотренных </w:t>
      </w:r>
      <w:r w:rsidR="00A422CC" w:rsidRPr="009A259C">
        <w:rPr>
          <w:sz w:val="28"/>
          <w:szCs w:val="28"/>
        </w:rPr>
        <w:fldChar w:fldCharType="begin"/>
      </w:r>
      <w:r w:rsidR="00A422CC" w:rsidRPr="009A259C">
        <w:rPr>
          <w:sz w:val="28"/>
          <w:szCs w:val="28"/>
        </w:rPr>
        <w:instrText xml:space="preserve">HYPERLINK </w:instrText>
      </w:r>
    </w:p>
    <w:p w:rsidR="009B29A7" w:rsidRDefault="009B29A7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9B29A7" w:rsidRDefault="009B29A7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9B29A7" w:rsidRDefault="009B29A7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9B29A7" w:rsidRDefault="00A422CC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A259C">
        <w:rPr>
          <w:sz w:val="28"/>
          <w:szCs w:val="28"/>
        </w:rPr>
        <w:instrText xml:space="preserve">consultantplus://offline/ref=CA3E5F11D98B1089ACE3CE2C61B40E3A44A7ABC68652FA909EFC436AB63BFC2BB01D9B98FAE0j8t9K </w:instrText>
      </w:r>
      <w:r w:rsidRPr="009A259C">
        <w:rPr>
          <w:sz w:val="28"/>
          <w:szCs w:val="28"/>
        </w:rPr>
      </w:r>
      <w:r w:rsidRPr="009A259C">
        <w:rPr>
          <w:sz w:val="28"/>
          <w:szCs w:val="28"/>
        </w:rPr>
        <w:fldChar w:fldCharType="separate"/>
      </w:r>
      <w:r w:rsidRPr="009A259C">
        <w:rPr>
          <w:sz w:val="28"/>
          <w:szCs w:val="28"/>
        </w:rPr>
        <w:t xml:space="preserve">абзацем вторым пункта 10 статьи </w:t>
      </w:r>
      <w:r>
        <w:rPr>
          <w:sz w:val="28"/>
          <w:szCs w:val="28"/>
        </w:rPr>
        <w:t>378.2</w:t>
      </w:r>
      <w:r w:rsidRPr="009A259C">
        <w:rPr>
          <w:sz w:val="28"/>
          <w:szCs w:val="28"/>
        </w:rPr>
        <w:fldChar w:fldCharType="end"/>
      </w:r>
    </w:p>
    <w:p w:rsidR="00A422CC" w:rsidRDefault="00A422CC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9A259C">
        <w:rPr>
          <w:sz w:val="28"/>
          <w:szCs w:val="28"/>
        </w:rPr>
        <w:lastRenderedPageBreak/>
        <w:t xml:space="preserve"> </w:t>
      </w:r>
      <w:r w:rsidRPr="00A34662">
        <w:rPr>
          <w:sz w:val="28"/>
          <w:szCs w:val="28"/>
        </w:rPr>
        <w:t>Налогового  кодекса Российской Федерации</w:t>
      </w:r>
      <w:r w:rsidRPr="009A259C">
        <w:rPr>
          <w:sz w:val="28"/>
          <w:szCs w:val="28"/>
        </w:rPr>
        <w:t>, а также в отношении</w:t>
      </w:r>
      <w:r>
        <w:rPr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A422CC" w:rsidRDefault="009B29A7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22CC">
        <w:rPr>
          <w:sz w:val="28"/>
          <w:szCs w:val="28"/>
        </w:rPr>
        <w:t>) 0,5 процента в отношении прочих объектов налогообложения.</w:t>
      </w:r>
    </w:p>
    <w:p w:rsidR="00A422CC" w:rsidRDefault="00A422CC" w:rsidP="00A422CC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30630">
        <w:rPr>
          <w:sz w:val="28"/>
          <w:szCs w:val="28"/>
        </w:rPr>
        <w:t xml:space="preserve">Предоставить  льготу 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</w:r>
      <w:r>
        <w:rPr>
          <w:sz w:val="28"/>
          <w:szCs w:val="28"/>
        </w:rPr>
        <w:t>Майорского</w:t>
      </w:r>
      <w:r w:rsidRPr="00530630">
        <w:rPr>
          <w:sz w:val="28"/>
          <w:szCs w:val="28"/>
        </w:rPr>
        <w:t xml:space="preserve"> сельского поселения, имеющих детей-инвалидов.</w:t>
      </w:r>
    </w:p>
    <w:p w:rsidR="00A422CC" w:rsidRDefault="00A422CC" w:rsidP="00A422CC">
      <w:pPr>
        <w:ind w:firstLine="567"/>
        <w:jc w:val="both"/>
        <w:rPr>
          <w:sz w:val="28"/>
          <w:szCs w:val="28"/>
        </w:rPr>
      </w:pPr>
      <w:r w:rsidRPr="009D27E7">
        <w:rPr>
          <w:sz w:val="28"/>
          <w:szCs w:val="28"/>
        </w:rPr>
        <w:t xml:space="preserve">Физические лица, имеющие право на налоговые льготы, установленные </w:t>
      </w:r>
      <w:r>
        <w:rPr>
          <w:sz w:val="28"/>
          <w:szCs w:val="28"/>
        </w:rPr>
        <w:t>абзацем первым настоящего пункта</w:t>
      </w:r>
      <w:r w:rsidRPr="009D27E7">
        <w:rPr>
          <w:sz w:val="28"/>
          <w:szCs w:val="28"/>
        </w:rPr>
        <w:t xml:space="preserve">, представляют в налоговый орган по своему выбору </w:t>
      </w:r>
      <w:hyperlink r:id="rId8" w:anchor="dst100021" w:history="1">
        <w:r w:rsidRPr="005C73FF">
          <w:rPr>
            <w:rStyle w:val="af0"/>
            <w:sz w:val="28"/>
            <w:szCs w:val="28"/>
          </w:rPr>
          <w:t>заявление</w:t>
        </w:r>
      </w:hyperlink>
      <w:r w:rsidRPr="005C73FF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9" w:anchor="dst100003" w:history="1">
        <w:r w:rsidRPr="005C73FF">
          <w:rPr>
            <w:rStyle w:val="af0"/>
            <w:sz w:val="28"/>
            <w:szCs w:val="28"/>
          </w:rPr>
          <w:t>документы</w:t>
        </w:r>
      </w:hyperlink>
      <w:r w:rsidRPr="005C73FF">
        <w:rPr>
          <w:sz w:val="28"/>
          <w:szCs w:val="28"/>
        </w:rPr>
        <w:t xml:space="preserve">, подтверждающие право налогоплательщика на налоговую льготу в срок до 01 </w:t>
      </w:r>
      <w:r w:rsidRPr="00530630">
        <w:rPr>
          <w:sz w:val="28"/>
          <w:szCs w:val="28"/>
        </w:rPr>
        <w:t>ноября года, следующего за истекшим налоговым периодом</w:t>
      </w:r>
      <w:r>
        <w:rPr>
          <w:sz w:val="28"/>
          <w:szCs w:val="28"/>
        </w:rPr>
        <w:t>.</w:t>
      </w:r>
    </w:p>
    <w:p w:rsidR="00A422CC" w:rsidRDefault="00A422CC" w:rsidP="00A422CC">
      <w:pPr>
        <w:shd w:val="clear" w:color="auto" w:fill="FFFFFF"/>
        <w:tabs>
          <w:tab w:val="left" w:pos="0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</w:rPr>
        <w:t>П</w:t>
      </w:r>
      <w:r w:rsidRPr="00BC2A36">
        <w:rPr>
          <w:sz w:val="28"/>
          <w:szCs w:val="28"/>
        </w:rPr>
        <w:t>ризна</w:t>
      </w:r>
      <w:r>
        <w:rPr>
          <w:sz w:val="28"/>
          <w:szCs w:val="28"/>
        </w:rPr>
        <w:t xml:space="preserve">ть </w:t>
      </w:r>
      <w:r w:rsidRPr="00BC2A36">
        <w:rPr>
          <w:sz w:val="28"/>
          <w:szCs w:val="28"/>
        </w:rPr>
        <w:t>утратившим силу</w:t>
      </w:r>
      <w:r>
        <w:rPr>
          <w:rFonts w:eastAsia="Calibri"/>
          <w:sz w:val="28"/>
          <w:szCs w:val="28"/>
        </w:rPr>
        <w:t xml:space="preserve"> решения Собрания депутатов Майорского сельского поселения четвертого созыва:</w:t>
      </w:r>
    </w:p>
    <w:p w:rsidR="00A422CC" w:rsidRDefault="00A422CC" w:rsidP="00A422C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5C73FF"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14</w:t>
      </w:r>
      <w:r w:rsidRPr="005C73F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ноя</w:t>
      </w:r>
      <w:r w:rsidRPr="005C73FF">
        <w:rPr>
          <w:rFonts w:eastAsia="Calibri"/>
          <w:sz w:val="28"/>
          <w:szCs w:val="28"/>
        </w:rPr>
        <w:t>бря 201</w:t>
      </w:r>
      <w:r>
        <w:rPr>
          <w:rFonts w:eastAsia="Calibri"/>
          <w:sz w:val="28"/>
          <w:szCs w:val="28"/>
        </w:rPr>
        <w:t>7</w:t>
      </w:r>
      <w:r w:rsidRPr="005C73FF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 xml:space="preserve"> 63</w:t>
      </w:r>
      <w:r w:rsidRPr="005C73FF">
        <w:rPr>
          <w:rFonts w:eastAsia="Calibri"/>
          <w:sz w:val="28"/>
          <w:szCs w:val="28"/>
        </w:rPr>
        <w:t xml:space="preserve"> «О налоге на имущество физических лиц»</w:t>
      </w:r>
      <w:r w:rsidRPr="00AA7EAC">
        <w:rPr>
          <w:rFonts w:eastAsia="Calibri"/>
          <w:sz w:val="28"/>
          <w:szCs w:val="28"/>
        </w:rPr>
        <w:t>;</w:t>
      </w:r>
    </w:p>
    <w:p w:rsidR="00A422CC" w:rsidRDefault="00A422CC" w:rsidP="00A422C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ab/>
      </w:r>
      <w:r w:rsidRPr="00373744">
        <w:rPr>
          <w:sz w:val="28"/>
          <w:szCs w:val="28"/>
        </w:rPr>
        <w:t xml:space="preserve">Настоящее решение </w:t>
      </w:r>
      <w:r w:rsidRPr="006A3CB8">
        <w:rPr>
          <w:sz w:val="28"/>
          <w:szCs w:val="28"/>
        </w:rPr>
        <w:t>вступает в силу с 1 января 201</w:t>
      </w:r>
      <w:r>
        <w:rPr>
          <w:sz w:val="28"/>
          <w:szCs w:val="28"/>
        </w:rPr>
        <w:t>9</w:t>
      </w:r>
      <w:r w:rsidRPr="006A3CB8">
        <w:rPr>
          <w:sz w:val="28"/>
          <w:szCs w:val="28"/>
        </w:rPr>
        <w:t xml:space="preserve"> года, но не ранее чем по истечении одного месяца со дня его </w:t>
      </w:r>
      <w:r>
        <w:rPr>
          <w:sz w:val="28"/>
          <w:szCs w:val="28"/>
        </w:rPr>
        <w:t xml:space="preserve">обнародования и </w:t>
      </w:r>
      <w:r w:rsidRPr="005C73FF">
        <w:rPr>
          <w:sz w:val="28"/>
          <w:szCs w:val="28"/>
        </w:rPr>
        <w:t>распространяется на правоотношения, возникшие с 01 января 2018 года</w:t>
      </w:r>
      <w:r w:rsidRPr="006A3CB8">
        <w:rPr>
          <w:sz w:val="28"/>
          <w:szCs w:val="28"/>
        </w:rPr>
        <w:t>.</w:t>
      </w:r>
    </w:p>
    <w:p w:rsidR="00A422CC" w:rsidRDefault="00A422CC" w:rsidP="00A422CC">
      <w:pPr>
        <w:spacing w:line="228" w:lineRule="auto"/>
        <w:rPr>
          <w:sz w:val="28"/>
          <w:szCs w:val="28"/>
        </w:rPr>
      </w:pPr>
    </w:p>
    <w:p w:rsidR="00A422CC" w:rsidRDefault="00A422CC" w:rsidP="00A422CC">
      <w:pPr>
        <w:spacing w:line="228" w:lineRule="auto"/>
        <w:rPr>
          <w:sz w:val="28"/>
          <w:szCs w:val="28"/>
        </w:rPr>
      </w:pPr>
    </w:p>
    <w:p w:rsidR="00CA00A3" w:rsidRDefault="00CA00A3" w:rsidP="00FE7FBB">
      <w:pPr>
        <w:shd w:val="clear" w:color="auto" w:fill="FFFFFF"/>
        <w:spacing w:line="252" w:lineRule="exact"/>
        <w:ind w:right="403"/>
        <w:rPr>
          <w:color w:val="000000"/>
          <w:sz w:val="26"/>
          <w:szCs w:val="26"/>
        </w:rPr>
      </w:pPr>
    </w:p>
    <w:p w:rsidR="00CA00A3" w:rsidRPr="00CA00A3" w:rsidRDefault="00CA00A3" w:rsidP="00FE7FBB">
      <w:pPr>
        <w:shd w:val="clear" w:color="auto" w:fill="FFFFFF"/>
        <w:spacing w:line="252" w:lineRule="exact"/>
        <w:ind w:right="403"/>
        <w:rPr>
          <w:color w:val="000000"/>
          <w:sz w:val="26"/>
          <w:szCs w:val="26"/>
        </w:rPr>
      </w:pPr>
    </w:p>
    <w:p w:rsidR="00BC198C" w:rsidRPr="00CA00A3" w:rsidRDefault="00BC198C" w:rsidP="00BC198C">
      <w:pPr>
        <w:rPr>
          <w:b/>
          <w:sz w:val="26"/>
          <w:szCs w:val="26"/>
        </w:rPr>
      </w:pPr>
      <w:r w:rsidRPr="00CA00A3">
        <w:rPr>
          <w:b/>
          <w:sz w:val="26"/>
          <w:szCs w:val="26"/>
        </w:rPr>
        <w:t>Председатель Собрания депутатов -</w:t>
      </w:r>
    </w:p>
    <w:p w:rsidR="00BC198C" w:rsidRPr="00CA00A3" w:rsidRDefault="00C26F60" w:rsidP="00BC198C">
      <w:pPr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BC198C" w:rsidRPr="00CA00A3">
        <w:rPr>
          <w:b/>
          <w:sz w:val="26"/>
          <w:szCs w:val="26"/>
        </w:rPr>
        <w:t xml:space="preserve">лава Майорского сельского поселения                                  </w:t>
      </w:r>
      <w:r w:rsidR="00CA00A3">
        <w:rPr>
          <w:b/>
          <w:sz w:val="26"/>
          <w:szCs w:val="26"/>
        </w:rPr>
        <w:t xml:space="preserve">          </w:t>
      </w:r>
      <w:r w:rsidR="00BC198C" w:rsidRPr="00CA00A3">
        <w:rPr>
          <w:b/>
          <w:sz w:val="26"/>
          <w:szCs w:val="26"/>
        </w:rPr>
        <w:t xml:space="preserve">    Т.Н.</w:t>
      </w:r>
      <w:r w:rsidR="00AC5AE4">
        <w:rPr>
          <w:b/>
          <w:sz w:val="26"/>
          <w:szCs w:val="26"/>
        </w:rPr>
        <w:t xml:space="preserve"> </w:t>
      </w:r>
      <w:r w:rsidR="00BC198C" w:rsidRPr="00CA00A3">
        <w:rPr>
          <w:b/>
          <w:sz w:val="26"/>
          <w:szCs w:val="26"/>
        </w:rPr>
        <w:t>Безуглова</w:t>
      </w:r>
    </w:p>
    <w:p w:rsidR="00CA00A3" w:rsidRDefault="00CA00A3" w:rsidP="00BC198C">
      <w:pPr>
        <w:rPr>
          <w:sz w:val="26"/>
          <w:szCs w:val="26"/>
        </w:rPr>
      </w:pPr>
    </w:p>
    <w:p w:rsidR="00BC198C" w:rsidRPr="00CA00A3" w:rsidRDefault="00D44556" w:rsidP="00BC198C">
      <w:pPr>
        <w:rPr>
          <w:sz w:val="26"/>
          <w:szCs w:val="26"/>
        </w:rPr>
      </w:pPr>
      <w:r w:rsidRPr="00CA00A3">
        <w:rPr>
          <w:sz w:val="26"/>
          <w:szCs w:val="26"/>
        </w:rPr>
        <w:t xml:space="preserve">х. </w:t>
      </w:r>
      <w:r w:rsidR="00BC198C" w:rsidRPr="00CA00A3">
        <w:rPr>
          <w:sz w:val="26"/>
          <w:szCs w:val="26"/>
        </w:rPr>
        <w:t>Майорский</w:t>
      </w:r>
      <w:r w:rsidR="00BC198C" w:rsidRPr="00CA00A3">
        <w:rPr>
          <w:sz w:val="26"/>
          <w:szCs w:val="26"/>
        </w:rPr>
        <w:tab/>
      </w:r>
    </w:p>
    <w:p w:rsidR="00D44556" w:rsidRPr="00CA00A3" w:rsidRDefault="00670DC6" w:rsidP="00BC198C">
      <w:pPr>
        <w:rPr>
          <w:sz w:val="26"/>
          <w:szCs w:val="26"/>
        </w:rPr>
      </w:pPr>
      <w:r>
        <w:rPr>
          <w:sz w:val="26"/>
          <w:szCs w:val="26"/>
        </w:rPr>
        <w:t>14 ноября 2018 года</w:t>
      </w:r>
    </w:p>
    <w:p w:rsidR="00D44556" w:rsidRPr="00CA00A3" w:rsidRDefault="00670DC6" w:rsidP="00BC198C">
      <w:pPr>
        <w:rPr>
          <w:sz w:val="26"/>
          <w:szCs w:val="26"/>
        </w:rPr>
      </w:pPr>
      <w:r>
        <w:rPr>
          <w:sz w:val="26"/>
          <w:szCs w:val="26"/>
        </w:rPr>
        <w:t>№ 102</w:t>
      </w:r>
    </w:p>
    <w:p w:rsidR="00FE7FBB" w:rsidRDefault="00FE7FBB" w:rsidP="00232A37">
      <w:pPr>
        <w:shd w:val="clear" w:color="auto" w:fill="FFFFFF"/>
        <w:ind w:right="403"/>
        <w:rPr>
          <w:color w:val="000000"/>
          <w:sz w:val="28"/>
          <w:szCs w:val="28"/>
        </w:rPr>
      </w:pPr>
    </w:p>
    <w:p w:rsidR="00E7622F" w:rsidRDefault="00E7622F" w:rsidP="00E7622F">
      <w:pPr>
        <w:autoSpaceDE w:val="0"/>
        <w:autoSpaceDN w:val="0"/>
        <w:adjustRightInd w:val="0"/>
        <w:rPr>
          <w:sz w:val="22"/>
          <w:szCs w:val="22"/>
        </w:rPr>
      </w:pPr>
      <w:bookmarkStart w:id="0" w:name="sub_1000"/>
    </w:p>
    <w:p w:rsidR="00B43ECA" w:rsidRDefault="00B43ECA" w:rsidP="00E7622F">
      <w:pPr>
        <w:autoSpaceDE w:val="0"/>
        <w:autoSpaceDN w:val="0"/>
        <w:adjustRightInd w:val="0"/>
        <w:rPr>
          <w:sz w:val="22"/>
          <w:szCs w:val="22"/>
        </w:rPr>
      </w:pPr>
    </w:p>
    <w:p w:rsidR="00B43ECA" w:rsidRDefault="00B43ECA" w:rsidP="00E7622F">
      <w:pPr>
        <w:autoSpaceDE w:val="0"/>
        <w:autoSpaceDN w:val="0"/>
        <w:adjustRightInd w:val="0"/>
        <w:rPr>
          <w:sz w:val="22"/>
          <w:szCs w:val="22"/>
        </w:rPr>
      </w:pPr>
    </w:p>
    <w:p w:rsidR="00B43ECA" w:rsidRDefault="00B43ECA" w:rsidP="00E7622F">
      <w:pPr>
        <w:autoSpaceDE w:val="0"/>
        <w:autoSpaceDN w:val="0"/>
        <w:adjustRightInd w:val="0"/>
        <w:rPr>
          <w:sz w:val="22"/>
          <w:szCs w:val="22"/>
        </w:rPr>
      </w:pPr>
    </w:p>
    <w:p w:rsidR="00B43ECA" w:rsidRDefault="00B43ECA" w:rsidP="00E7622F">
      <w:pPr>
        <w:autoSpaceDE w:val="0"/>
        <w:autoSpaceDN w:val="0"/>
        <w:adjustRightInd w:val="0"/>
        <w:rPr>
          <w:sz w:val="22"/>
          <w:szCs w:val="22"/>
        </w:rPr>
      </w:pPr>
    </w:p>
    <w:bookmarkEnd w:id="0"/>
    <w:p w:rsidR="00B43ECA" w:rsidRDefault="00B43ECA" w:rsidP="00E7622F">
      <w:pPr>
        <w:autoSpaceDE w:val="0"/>
        <w:autoSpaceDN w:val="0"/>
        <w:adjustRightInd w:val="0"/>
        <w:rPr>
          <w:sz w:val="22"/>
          <w:szCs w:val="22"/>
        </w:rPr>
      </w:pPr>
    </w:p>
    <w:sectPr w:rsidR="00B43ECA" w:rsidSect="009B29A7">
      <w:footerReference w:type="even" r:id="rId10"/>
      <w:footerReference w:type="default" r:id="rId11"/>
      <w:pgSz w:w="11907" w:h="16840" w:code="9"/>
      <w:pgMar w:top="851" w:right="851" w:bottom="851" w:left="1418" w:header="34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DE" w:rsidRDefault="002849DE">
      <w:r>
        <w:separator/>
      </w:r>
    </w:p>
  </w:endnote>
  <w:endnote w:type="continuationSeparator" w:id="0">
    <w:p w:rsidR="002849DE" w:rsidRDefault="0028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D3" w:rsidRDefault="00CE1DD3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48F">
      <w:rPr>
        <w:rStyle w:val="a7"/>
        <w:noProof/>
      </w:rPr>
      <w:t>2</w:t>
    </w:r>
    <w:r>
      <w:rPr>
        <w:rStyle w:val="a7"/>
      </w:rPr>
      <w:fldChar w:fldCharType="end"/>
    </w:r>
  </w:p>
  <w:p w:rsidR="00CE1DD3" w:rsidRDefault="00CE1DD3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D3" w:rsidRDefault="00CE1DD3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D00">
      <w:rPr>
        <w:rStyle w:val="a7"/>
        <w:noProof/>
      </w:rPr>
      <w:t>1</w:t>
    </w:r>
    <w:r>
      <w:rPr>
        <w:rStyle w:val="a7"/>
      </w:rPr>
      <w:fldChar w:fldCharType="end"/>
    </w:r>
  </w:p>
  <w:p w:rsidR="00CE1DD3" w:rsidRDefault="00CE1DD3" w:rsidP="00AB08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DE" w:rsidRDefault="002849DE">
      <w:r>
        <w:separator/>
      </w:r>
    </w:p>
  </w:footnote>
  <w:footnote w:type="continuationSeparator" w:id="0">
    <w:p w:rsidR="002849DE" w:rsidRDefault="00284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272"/>
    <w:multiLevelType w:val="hybridMultilevel"/>
    <w:tmpl w:val="6EAE74D2"/>
    <w:lvl w:ilvl="0" w:tplc="623AA2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0C530B"/>
    <w:multiLevelType w:val="hybridMultilevel"/>
    <w:tmpl w:val="B464012A"/>
    <w:lvl w:ilvl="0" w:tplc="3244C74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75D290F"/>
    <w:multiLevelType w:val="hybridMultilevel"/>
    <w:tmpl w:val="846ED8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12730B"/>
    <w:multiLevelType w:val="hybridMultilevel"/>
    <w:tmpl w:val="2A88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D2D6A"/>
    <w:multiLevelType w:val="hybridMultilevel"/>
    <w:tmpl w:val="136425F2"/>
    <w:lvl w:ilvl="0" w:tplc="4F1EC438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17E0443"/>
    <w:multiLevelType w:val="hybridMultilevel"/>
    <w:tmpl w:val="28BC3458"/>
    <w:lvl w:ilvl="0" w:tplc="465225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A6A74"/>
    <w:multiLevelType w:val="hybridMultilevel"/>
    <w:tmpl w:val="818EB642"/>
    <w:lvl w:ilvl="0" w:tplc="099CE63E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71764"/>
    <w:multiLevelType w:val="hybridMultilevel"/>
    <w:tmpl w:val="F4A4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85D47"/>
    <w:multiLevelType w:val="hybridMultilevel"/>
    <w:tmpl w:val="33ACC984"/>
    <w:lvl w:ilvl="0" w:tplc="EC6450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465E1A"/>
    <w:multiLevelType w:val="hybridMultilevel"/>
    <w:tmpl w:val="A3522BF0"/>
    <w:lvl w:ilvl="0" w:tplc="28DCF4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E56C34"/>
    <w:multiLevelType w:val="hybridMultilevel"/>
    <w:tmpl w:val="FA74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E3"/>
    <w:rsid w:val="000020AB"/>
    <w:rsid w:val="00016D58"/>
    <w:rsid w:val="000302B5"/>
    <w:rsid w:val="00052D4A"/>
    <w:rsid w:val="00064C6A"/>
    <w:rsid w:val="0006555E"/>
    <w:rsid w:val="00065EAB"/>
    <w:rsid w:val="000853EF"/>
    <w:rsid w:val="00087D25"/>
    <w:rsid w:val="000905B7"/>
    <w:rsid w:val="00094340"/>
    <w:rsid w:val="000A343F"/>
    <w:rsid w:val="000A72CD"/>
    <w:rsid w:val="000B44A8"/>
    <w:rsid w:val="000C07FD"/>
    <w:rsid w:val="000C4F2F"/>
    <w:rsid w:val="000C618A"/>
    <w:rsid w:val="000C684E"/>
    <w:rsid w:val="000F30A9"/>
    <w:rsid w:val="001075E9"/>
    <w:rsid w:val="001363F8"/>
    <w:rsid w:val="00141AAC"/>
    <w:rsid w:val="00196712"/>
    <w:rsid w:val="001D03C4"/>
    <w:rsid w:val="001F185B"/>
    <w:rsid w:val="00207849"/>
    <w:rsid w:val="00210972"/>
    <w:rsid w:val="00221939"/>
    <w:rsid w:val="002254C6"/>
    <w:rsid w:val="00232A37"/>
    <w:rsid w:val="002408AE"/>
    <w:rsid w:val="002578F6"/>
    <w:rsid w:val="00277746"/>
    <w:rsid w:val="002816EB"/>
    <w:rsid w:val="002849DE"/>
    <w:rsid w:val="002B75D8"/>
    <w:rsid w:val="002C1DAD"/>
    <w:rsid w:val="002C5E5E"/>
    <w:rsid w:val="002D65E4"/>
    <w:rsid w:val="002E7C41"/>
    <w:rsid w:val="00303E63"/>
    <w:rsid w:val="00311A71"/>
    <w:rsid w:val="0031299D"/>
    <w:rsid w:val="00334CAF"/>
    <w:rsid w:val="00334DC5"/>
    <w:rsid w:val="00335D82"/>
    <w:rsid w:val="00343DEA"/>
    <w:rsid w:val="0035463F"/>
    <w:rsid w:val="003873E3"/>
    <w:rsid w:val="00395AFE"/>
    <w:rsid w:val="003A330D"/>
    <w:rsid w:val="003B4650"/>
    <w:rsid w:val="003B5B03"/>
    <w:rsid w:val="003C4E67"/>
    <w:rsid w:val="003E3FC7"/>
    <w:rsid w:val="003F12FC"/>
    <w:rsid w:val="00403ED1"/>
    <w:rsid w:val="00406D3B"/>
    <w:rsid w:val="00414BF3"/>
    <w:rsid w:val="00416681"/>
    <w:rsid w:val="00417DCB"/>
    <w:rsid w:val="00435023"/>
    <w:rsid w:val="004414C9"/>
    <w:rsid w:val="004452B0"/>
    <w:rsid w:val="004B4066"/>
    <w:rsid w:val="004D25C3"/>
    <w:rsid w:val="004E2075"/>
    <w:rsid w:val="004F489A"/>
    <w:rsid w:val="00507EBB"/>
    <w:rsid w:val="005120F0"/>
    <w:rsid w:val="005245CA"/>
    <w:rsid w:val="00525C20"/>
    <w:rsid w:val="00526B10"/>
    <w:rsid w:val="0052797A"/>
    <w:rsid w:val="00560C87"/>
    <w:rsid w:val="00567C04"/>
    <w:rsid w:val="00580CCF"/>
    <w:rsid w:val="00587B27"/>
    <w:rsid w:val="00587D87"/>
    <w:rsid w:val="005C64EA"/>
    <w:rsid w:val="005D3E0F"/>
    <w:rsid w:val="005E55F4"/>
    <w:rsid w:val="00635D8F"/>
    <w:rsid w:val="00637BE6"/>
    <w:rsid w:val="00637DA0"/>
    <w:rsid w:val="006473DB"/>
    <w:rsid w:val="0065748F"/>
    <w:rsid w:val="006626B1"/>
    <w:rsid w:val="006669A6"/>
    <w:rsid w:val="00670DC6"/>
    <w:rsid w:val="00677C0B"/>
    <w:rsid w:val="00685DFF"/>
    <w:rsid w:val="00686C1B"/>
    <w:rsid w:val="00694ECC"/>
    <w:rsid w:val="006B2D2A"/>
    <w:rsid w:val="00713772"/>
    <w:rsid w:val="0072473A"/>
    <w:rsid w:val="00743500"/>
    <w:rsid w:val="00753EB6"/>
    <w:rsid w:val="00754C3D"/>
    <w:rsid w:val="00792D23"/>
    <w:rsid w:val="0079767A"/>
    <w:rsid w:val="007D2EC4"/>
    <w:rsid w:val="007E76D9"/>
    <w:rsid w:val="00816B0C"/>
    <w:rsid w:val="008217C0"/>
    <w:rsid w:val="00825599"/>
    <w:rsid w:val="00825760"/>
    <w:rsid w:val="008376C1"/>
    <w:rsid w:val="00837842"/>
    <w:rsid w:val="008665F1"/>
    <w:rsid w:val="00895DEB"/>
    <w:rsid w:val="008E6793"/>
    <w:rsid w:val="008F7E83"/>
    <w:rsid w:val="009035F8"/>
    <w:rsid w:val="00931E65"/>
    <w:rsid w:val="00932050"/>
    <w:rsid w:val="00937957"/>
    <w:rsid w:val="00943DB0"/>
    <w:rsid w:val="0096040D"/>
    <w:rsid w:val="00986CD2"/>
    <w:rsid w:val="0099366F"/>
    <w:rsid w:val="009A73AF"/>
    <w:rsid w:val="009B1AC0"/>
    <w:rsid w:val="009B29A7"/>
    <w:rsid w:val="009B39D1"/>
    <w:rsid w:val="009C2315"/>
    <w:rsid w:val="009D0F83"/>
    <w:rsid w:val="009F12AF"/>
    <w:rsid w:val="009F6BD4"/>
    <w:rsid w:val="00A034A9"/>
    <w:rsid w:val="00A1438F"/>
    <w:rsid w:val="00A17109"/>
    <w:rsid w:val="00A27D7C"/>
    <w:rsid w:val="00A3530E"/>
    <w:rsid w:val="00A422CC"/>
    <w:rsid w:val="00A671E4"/>
    <w:rsid w:val="00A827C9"/>
    <w:rsid w:val="00A92183"/>
    <w:rsid w:val="00AA2B25"/>
    <w:rsid w:val="00AB089A"/>
    <w:rsid w:val="00AB22A6"/>
    <w:rsid w:val="00AB7BD1"/>
    <w:rsid w:val="00AC4BFB"/>
    <w:rsid w:val="00AC5AE4"/>
    <w:rsid w:val="00AC7225"/>
    <w:rsid w:val="00AD52EB"/>
    <w:rsid w:val="00AD7E1C"/>
    <w:rsid w:val="00AE2E2C"/>
    <w:rsid w:val="00AE6848"/>
    <w:rsid w:val="00AF1D16"/>
    <w:rsid w:val="00AF656F"/>
    <w:rsid w:val="00AF7B01"/>
    <w:rsid w:val="00B037D2"/>
    <w:rsid w:val="00B07195"/>
    <w:rsid w:val="00B40FF7"/>
    <w:rsid w:val="00B43ECA"/>
    <w:rsid w:val="00B503FC"/>
    <w:rsid w:val="00B74CC9"/>
    <w:rsid w:val="00B85D8E"/>
    <w:rsid w:val="00BB2FBC"/>
    <w:rsid w:val="00BC198C"/>
    <w:rsid w:val="00BC24C5"/>
    <w:rsid w:val="00C17806"/>
    <w:rsid w:val="00C26F60"/>
    <w:rsid w:val="00C4633C"/>
    <w:rsid w:val="00C605AA"/>
    <w:rsid w:val="00C60C9F"/>
    <w:rsid w:val="00C747CA"/>
    <w:rsid w:val="00C80519"/>
    <w:rsid w:val="00CA00A3"/>
    <w:rsid w:val="00CD4329"/>
    <w:rsid w:val="00CE1DD3"/>
    <w:rsid w:val="00CF321A"/>
    <w:rsid w:val="00CF6883"/>
    <w:rsid w:val="00D03271"/>
    <w:rsid w:val="00D0479E"/>
    <w:rsid w:val="00D21971"/>
    <w:rsid w:val="00D30257"/>
    <w:rsid w:val="00D44556"/>
    <w:rsid w:val="00D55911"/>
    <w:rsid w:val="00D562CA"/>
    <w:rsid w:val="00D65734"/>
    <w:rsid w:val="00D7365E"/>
    <w:rsid w:val="00D751EC"/>
    <w:rsid w:val="00D83D2A"/>
    <w:rsid w:val="00D84098"/>
    <w:rsid w:val="00DA1DA2"/>
    <w:rsid w:val="00DA40AC"/>
    <w:rsid w:val="00DA789A"/>
    <w:rsid w:val="00DA7AC5"/>
    <w:rsid w:val="00DD36B1"/>
    <w:rsid w:val="00DD45EE"/>
    <w:rsid w:val="00DF1846"/>
    <w:rsid w:val="00E1024E"/>
    <w:rsid w:val="00E10B2B"/>
    <w:rsid w:val="00E15C1A"/>
    <w:rsid w:val="00E27ABF"/>
    <w:rsid w:val="00E3265F"/>
    <w:rsid w:val="00E40BE5"/>
    <w:rsid w:val="00E44E9D"/>
    <w:rsid w:val="00E5487C"/>
    <w:rsid w:val="00E6266C"/>
    <w:rsid w:val="00E739CC"/>
    <w:rsid w:val="00E74AF4"/>
    <w:rsid w:val="00E7622F"/>
    <w:rsid w:val="00E91F6F"/>
    <w:rsid w:val="00E974CC"/>
    <w:rsid w:val="00EA523C"/>
    <w:rsid w:val="00EA6802"/>
    <w:rsid w:val="00EA688C"/>
    <w:rsid w:val="00EB1F14"/>
    <w:rsid w:val="00ED2B46"/>
    <w:rsid w:val="00EF009B"/>
    <w:rsid w:val="00F00C2A"/>
    <w:rsid w:val="00F309DD"/>
    <w:rsid w:val="00F62E18"/>
    <w:rsid w:val="00F7222F"/>
    <w:rsid w:val="00F86301"/>
    <w:rsid w:val="00F96258"/>
    <w:rsid w:val="00FA7784"/>
    <w:rsid w:val="00FC62A4"/>
    <w:rsid w:val="00FD211F"/>
    <w:rsid w:val="00FD318E"/>
    <w:rsid w:val="00FD5A73"/>
    <w:rsid w:val="00FD5D00"/>
    <w:rsid w:val="00FE4F96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customStyle="1" w:styleId="ConsPlusTitle">
    <w:name w:val="ConsPlusTitle"/>
    <w:rsid w:val="00E91F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91F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7">
    <w:name w:val="Font Style47"/>
    <w:rsid w:val="000B44A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0B44A8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a8">
    <w:name w:val="Normal (Web)"/>
    <w:basedOn w:val="a"/>
    <w:semiHidden/>
    <w:unhideWhenUsed/>
    <w:rsid w:val="00E5487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rsid w:val="00E5487C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E5487C"/>
    <w:rPr>
      <w:sz w:val="28"/>
      <w:lang w:val="ru-RU" w:eastAsia="ru-RU" w:bidi="ar-SA"/>
    </w:rPr>
  </w:style>
  <w:style w:type="paragraph" w:styleId="21">
    <w:name w:val="List 2"/>
    <w:basedOn w:val="a"/>
    <w:rsid w:val="00E5487C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E54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5487C"/>
    <w:rPr>
      <w:rFonts w:ascii="Courier New" w:hAnsi="Courier New" w:cs="Courier New"/>
      <w:lang w:val="ru-RU" w:eastAsia="ru-RU" w:bidi="ar-SA"/>
    </w:rPr>
  </w:style>
  <w:style w:type="paragraph" w:customStyle="1" w:styleId="ab">
    <w:name w:val="Прижатый влево"/>
    <w:basedOn w:val="a"/>
    <w:next w:val="a"/>
    <w:rsid w:val="00E5487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Знак Знак Знак1 Знак"/>
    <w:basedOn w:val="a"/>
    <w:rsid w:val="0009434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Текст (справка)"/>
    <w:basedOn w:val="a"/>
    <w:next w:val="a"/>
    <w:rsid w:val="00CE1DD3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character" w:styleId="ad">
    <w:name w:val="Strong"/>
    <w:qFormat/>
    <w:rsid w:val="00DA40AC"/>
    <w:rPr>
      <w:b/>
      <w:bCs/>
    </w:rPr>
  </w:style>
  <w:style w:type="paragraph" w:styleId="ae">
    <w:name w:val="header"/>
    <w:basedOn w:val="a"/>
    <w:link w:val="af"/>
    <w:rsid w:val="00BC19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BC198C"/>
  </w:style>
  <w:style w:type="character" w:customStyle="1" w:styleId="FontStyle15">
    <w:name w:val="Font Style15"/>
    <w:uiPriority w:val="99"/>
    <w:rsid w:val="00A422CC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9">
    <w:name w:val="Style9"/>
    <w:basedOn w:val="a"/>
    <w:uiPriority w:val="99"/>
    <w:rsid w:val="00A422C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styleId="af0">
    <w:name w:val="Hyperlink"/>
    <w:uiPriority w:val="99"/>
    <w:unhideWhenUsed/>
    <w:rsid w:val="00A42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01897d942d81d3a725b7b958882e711da5e384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1006/96c60c11ee5b73882df84a7de3c4fb18f1a0196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2\Application%20Data\Microsoft\&#1064;&#1072;&#1073;&#1083;&#1086;&#1085;&#1099;\post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postgl.dot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/>
  <LinksUpToDate>false</LinksUpToDate>
  <CharactersWithSpaces>3795</CharactersWithSpaces>
  <SharedDoc>false</SharedDoc>
  <HLinks>
    <vt:vector size="24" baseType="variant"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http://www.consultant.ru/document/cons_doc_LAW_281006/96c60c11ee5b73882df84a7de3c4fb18f1a01961/</vt:lpwstr>
      </vt:variant>
      <vt:variant>
        <vt:lpwstr>dst100003</vt:lpwstr>
      </vt:variant>
      <vt:variant>
        <vt:i4>7143440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http://www.consultant.ru/document/cons_doc_LAW_283982/01897d942d81d3a725b7b958882e711da5e38422/</vt:lpwstr>
      </vt:variant>
      <vt:variant>
        <vt:lpwstr>dst100021</vt:lpwstr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User</dc:creator>
  <cp:lastModifiedBy>user</cp:lastModifiedBy>
  <cp:revision>2</cp:revision>
  <cp:lastPrinted>2018-12-05T08:26:00Z</cp:lastPrinted>
  <dcterms:created xsi:type="dcterms:W3CDTF">2018-12-11T10:09:00Z</dcterms:created>
  <dcterms:modified xsi:type="dcterms:W3CDTF">2018-12-11T10:09:00Z</dcterms:modified>
</cp:coreProperties>
</file>